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45pt;width:8in;height:11in;z-index:251658240">
            <v:imagedata r:id="rId5" o:title=""/>
          </v:shape>
        </w:pict>
      </w: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EF423D"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внеурочного </w:t>
      </w:r>
      <w:r w:rsidRPr="00EF423D">
        <w:rPr>
          <w:rFonts w:ascii="Times New Roman" w:hAnsi="Times New Roman"/>
          <w:b/>
          <w:bCs/>
          <w:iCs/>
          <w:sz w:val="28"/>
          <w:szCs w:val="24"/>
          <w:lang w:eastAsia="ru-RU"/>
        </w:rPr>
        <w:t>курса</w:t>
      </w: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Pr="00EF423D">
        <w:rPr>
          <w:rFonts w:ascii="Times New Roman" w:hAnsi="Times New Roman"/>
          <w:b/>
          <w:bCs/>
          <w:iCs/>
          <w:sz w:val="28"/>
          <w:szCs w:val="24"/>
          <w:lang w:eastAsia="ru-RU"/>
        </w:rPr>
        <w:t>«Экономика для младших школьников»</w:t>
      </w: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>4 класс</w:t>
      </w:r>
    </w:p>
    <w:p w:rsidR="00AA7E17" w:rsidRDefault="00AA7E17" w:rsidP="00C6023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A7E17" w:rsidRDefault="00AA7E17" w:rsidP="00EF42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AA7E17" w:rsidRPr="00C6023B" w:rsidRDefault="00AA7E17" w:rsidP="00EF42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A7E17" w:rsidRDefault="00AA7E17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Рабочая программа по курсу «Экономика для начальной школы»  составлена на основе авторской программы   непрерывного социально-экономического образования и воспитания учащихся 1-8 классов образовательных школ И.А.Сасовой «Экономика для начальн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ой школы»: программа 1-8 классы </w:t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>(программа разработана РАО, редактор программы – чл.корр.РАО И.А. Сасова).</w:t>
      </w:r>
    </w:p>
    <w:p w:rsidR="00AA7E17" w:rsidRPr="00C6023B" w:rsidRDefault="00AA7E17" w:rsidP="00EF42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Рабочая программа ориентирована на использование учебника (учебно - методического комплекта): </w:t>
      </w:r>
    </w:p>
    <w:p w:rsidR="00AA7E17" w:rsidRPr="00A23F30" w:rsidRDefault="00AA7E17" w:rsidP="00EF423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23F30">
        <w:rPr>
          <w:rFonts w:ascii="Times New Roman" w:hAnsi="Times New Roman"/>
          <w:bCs/>
          <w:iCs/>
          <w:color w:val="C00000"/>
          <w:sz w:val="24"/>
          <w:szCs w:val="24"/>
          <w:lang w:eastAsia="ru-RU"/>
        </w:rPr>
        <w:t xml:space="preserve">                </w:t>
      </w:r>
      <w:r w:rsidRPr="00A23F3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Экономика 4 класс: Тетрадь творческих заданий. Авторы: И.А.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Сасова– Москва: Вита- Пресс, 2020</w:t>
      </w:r>
      <w:r w:rsidRPr="00A23F3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AA7E17" w:rsidRDefault="00AA7E17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 учебным планом предмет «Экономика для начальной школы»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4 классе </w:t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изучается по 1 часу в неделю.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Всего </w:t>
      </w:r>
      <w:r w:rsidRPr="00C6023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34 часа в год. </w:t>
      </w:r>
    </w:p>
    <w:p w:rsidR="00AA7E17" w:rsidRPr="00C6023B" w:rsidRDefault="00AA7E17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A7E17" w:rsidRDefault="00AA7E17" w:rsidP="00EF4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Основной целью</w:t>
      </w: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образования и воспитания младших школьников является формирование элементарных эконмических представлений, необходимых в практической деятельности, и начала экономической культуры.</w:t>
      </w:r>
    </w:p>
    <w:p w:rsidR="00AA7E17" w:rsidRDefault="00AA7E17" w:rsidP="00EF42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E17" w:rsidRPr="00C6023B" w:rsidRDefault="00AA7E17" w:rsidP="00EF42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023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Реализация поставленной цели осуществляется при решении</w:t>
      </w: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023B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следующих задач:</w:t>
      </w:r>
    </w:p>
    <w:p w:rsidR="00AA7E17" w:rsidRPr="00C6023B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формирование у учащихся представления об экономике как сфер деятельности человека, связанной с проблемой удовлетворения потребностей с учетом ограниченности возможностей;</w:t>
      </w:r>
    </w:p>
    <w:p w:rsidR="00AA7E17" w:rsidRPr="00C6023B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освоение простейших приемов выбора;</w:t>
      </w:r>
    </w:p>
    <w:p w:rsidR="00AA7E17" w:rsidRPr="00C6023B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овладение элементарными экономическими расчетами;</w:t>
      </w:r>
    </w:p>
    <w:p w:rsidR="00AA7E17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023B">
        <w:rPr>
          <w:rFonts w:ascii="Times New Roman" w:hAnsi="Times New Roman"/>
          <w:color w:val="000000"/>
          <w:sz w:val="24"/>
          <w:szCs w:val="24"/>
          <w:lang w:eastAsia="ru-RU"/>
        </w:rPr>
        <w:t>— воспитание бережливости, аккуратности, ответственности за порученное дело; умения доводить начатое дело до конца; рационально использовать различные ресурсы; бережно относиться к личному, семейному, школьному и другому имущ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еству.</w:t>
      </w:r>
    </w:p>
    <w:p w:rsidR="00AA7E17" w:rsidRPr="00EF423D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E17" w:rsidRPr="00EF423D" w:rsidRDefault="00AA7E17" w:rsidP="00EF42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AA7E17" w:rsidRPr="004856C6" w:rsidRDefault="00AA7E17" w:rsidP="00EF42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56C6">
        <w:rPr>
          <w:rFonts w:ascii="Times New Roman" w:hAnsi="Times New Roman"/>
          <w:b/>
          <w:i/>
          <w:sz w:val="24"/>
          <w:szCs w:val="24"/>
        </w:rPr>
        <w:t>Результаты освоения рабочей программы</w:t>
      </w:r>
    </w:p>
    <w:p w:rsidR="00AA7E17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«Экономика для начальной школы» являетс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я:</w:t>
      </w:r>
    </w:p>
    <w:p w:rsidR="00AA7E17" w:rsidRPr="00A8392A" w:rsidRDefault="00AA7E17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</w:t>
      </w:r>
    </w:p>
    <w:p w:rsidR="00AA7E17" w:rsidRPr="00A8392A" w:rsidRDefault="00AA7E17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 xml:space="preserve"> поведенческий и ценностно-смысловой аспекты будущей профессиональной карьеры человека, т.е. детерминирующие способы заработка и расходования денег;</w:t>
      </w:r>
    </w:p>
    <w:p w:rsidR="00AA7E17" w:rsidRPr="00A8392A" w:rsidRDefault="00AA7E17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гражданское становление человека – как гражданина демократической страны может (и должен) высказывать свое мнение и влиять на решение многих вопросов развития о</w:t>
      </w:r>
      <w:r>
        <w:rPr>
          <w:rFonts w:ascii="Times New Roman" w:hAnsi="Times New Roman"/>
          <w:bCs/>
          <w:sz w:val="24"/>
          <w:szCs w:val="24"/>
          <w:lang w:eastAsia="ru-RU"/>
        </w:rPr>
        <w:t>бщества, включая экономические;</w:t>
      </w:r>
    </w:p>
    <w:p w:rsidR="00AA7E17" w:rsidRPr="00A8392A" w:rsidRDefault="00AA7E17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 xml:space="preserve"> развитие человека как ЛИЧНОСТИ включает в себя умение брать на себя ответственность, сопоставлять свои желания и возможности, стремление к сотрудничеству и, в конечном итоге</w:t>
      </w:r>
      <w:r>
        <w:rPr>
          <w:rFonts w:ascii="Times New Roman" w:hAnsi="Times New Roman"/>
          <w:bCs/>
          <w:sz w:val="24"/>
          <w:szCs w:val="24"/>
          <w:lang w:eastAsia="ru-RU"/>
        </w:rPr>
        <w:t>, - достижение собственной цели;</w:t>
      </w:r>
    </w:p>
    <w:p w:rsidR="00AA7E17" w:rsidRPr="00A8392A" w:rsidRDefault="00AA7E17" w:rsidP="00EF423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осознание важности  экономического образования в сегодняшней и завтрашней жизни.</w:t>
      </w:r>
    </w:p>
    <w:p w:rsidR="00AA7E17" w:rsidRPr="00A8392A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Личностными результатами изучения курса «Экономика для начальной школы» является формирование следующих умений:</w:t>
      </w:r>
    </w:p>
    <w:p w:rsidR="00AA7E17" w:rsidRPr="00A8392A" w:rsidRDefault="00AA7E17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проявлять интерес к новому учебному материалу,</w:t>
      </w:r>
    </w:p>
    <w:p w:rsidR="00AA7E17" w:rsidRPr="00A8392A" w:rsidRDefault="00AA7E17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нравственном содержании поступков,</w:t>
      </w:r>
    </w:p>
    <w:p w:rsidR="00AA7E17" w:rsidRPr="00A8392A" w:rsidRDefault="00AA7E17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развивать этические чувства.</w:t>
      </w:r>
    </w:p>
    <w:p w:rsidR="00AA7E17" w:rsidRPr="00A8392A" w:rsidRDefault="00AA7E17" w:rsidP="00EF423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развивать способность к самооценке, потребность в самоактуализации, самовыражению и самоутверждению.</w:t>
      </w:r>
    </w:p>
    <w:p w:rsidR="00AA7E17" w:rsidRPr="00A8392A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AA7E17" w:rsidRPr="00A8392A" w:rsidRDefault="00AA7E17" w:rsidP="00EF423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внутренней позиции обучающегося на уровне понимания необходимости экономических знаний в современном обществе;</w:t>
      </w:r>
    </w:p>
    <w:p w:rsidR="00AA7E17" w:rsidRPr="00A8392A" w:rsidRDefault="00AA7E17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AA7E17" w:rsidRPr="00A8392A" w:rsidRDefault="00AA7E17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устойчивого познавательного интереса к новым способам познания;</w:t>
      </w:r>
    </w:p>
    <w:p w:rsidR="00AA7E17" w:rsidRPr="00A8392A" w:rsidRDefault="00AA7E17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морального-нравственного сознания, способности к решению морально-нравственных проблем,</w:t>
      </w:r>
    </w:p>
    <w:p w:rsidR="00AA7E17" w:rsidRPr="00A8392A" w:rsidRDefault="00AA7E17" w:rsidP="00EF423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92A">
        <w:rPr>
          <w:rFonts w:ascii="Times New Roman" w:hAnsi="Times New Roman"/>
          <w:color w:val="000000"/>
          <w:sz w:val="24"/>
          <w:szCs w:val="24"/>
          <w:lang w:eastAsia="ru-RU"/>
        </w:rPr>
        <w:t>устойчивого следования в поведении моральным нормам и этическим требованиям.</w:t>
      </w:r>
    </w:p>
    <w:p w:rsidR="00AA7E17" w:rsidRDefault="00AA7E17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Регулятивные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AA7E17" w:rsidRDefault="00AA7E17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392A">
        <w:rPr>
          <w:rFonts w:ascii="Times New Roman" w:hAnsi="Times New Roman"/>
          <w:bCs/>
          <w:sz w:val="24"/>
          <w:szCs w:val="24"/>
          <w:lang w:eastAsia="ru-RU"/>
        </w:rPr>
        <w:t>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</w:t>
      </w:r>
      <w:r>
        <w:rPr>
          <w:rFonts w:ascii="Times New Roman" w:hAnsi="Times New Roman"/>
          <w:bCs/>
          <w:sz w:val="24"/>
          <w:szCs w:val="24"/>
          <w:lang w:eastAsia="ru-RU"/>
        </w:rPr>
        <w:t>ль, экономия времени, рациональ</w:t>
      </w:r>
      <w:r w:rsidRPr="00A8392A">
        <w:rPr>
          <w:rFonts w:ascii="Times New Roman" w:hAnsi="Times New Roman"/>
          <w:bCs/>
          <w:sz w:val="24"/>
          <w:szCs w:val="24"/>
          <w:lang w:eastAsia="ru-RU"/>
        </w:rPr>
        <w:t>ные приемы учебной и внеклассной деятельности. Сущность этих умений проявляется в самоорганизации и в саморегуляции деят</w:t>
      </w:r>
      <w:r>
        <w:rPr>
          <w:rFonts w:ascii="Times New Roman" w:hAnsi="Times New Roman"/>
          <w:bCs/>
          <w:sz w:val="24"/>
          <w:szCs w:val="24"/>
          <w:lang w:eastAsia="ru-RU"/>
        </w:rPr>
        <w:t>ельно</w:t>
      </w:r>
      <w:r w:rsidRPr="00A8392A">
        <w:rPr>
          <w:rFonts w:ascii="Times New Roman" w:hAnsi="Times New Roman"/>
          <w:bCs/>
          <w:sz w:val="24"/>
          <w:szCs w:val="24"/>
          <w:lang w:eastAsia="ru-RU"/>
        </w:rPr>
        <w:t>сти. Единство всех компонентов (зн</w:t>
      </w:r>
      <w:r>
        <w:rPr>
          <w:rFonts w:ascii="Times New Roman" w:hAnsi="Times New Roman"/>
          <w:bCs/>
          <w:sz w:val="24"/>
          <w:szCs w:val="24"/>
          <w:lang w:eastAsia="ru-RU"/>
        </w:rPr>
        <w:t>ания, распределение и переключе</w:t>
      </w:r>
      <w:r w:rsidRPr="00A8392A">
        <w:rPr>
          <w:rFonts w:ascii="Times New Roman" w:hAnsi="Times New Roman"/>
          <w:bCs/>
          <w:sz w:val="24"/>
          <w:szCs w:val="24"/>
          <w:lang w:eastAsia="ru-RU"/>
        </w:rPr>
        <w:t>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задачу, учитывать выделенные учителем ориентиры действия,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свои действия, выполнять учебные действия;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вносить необходимые коррективы и действовать на основе результатов обсуждения;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пошаговый и итоговый контроль;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AA7E17" w:rsidRPr="000D52E3" w:rsidRDefault="00AA7E17" w:rsidP="00EF423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ошибок.</w:t>
      </w:r>
    </w:p>
    <w:p w:rsidR="00AA7E17" w:rsidRPr="000D52E3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A7E17" w:rsidRPr="000D52E3" w:rsidRDefault="00AA7E17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AA7E17" w:rsidRPr="000D52E3" w:rsidRDefault="00AA7E17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AA7E17" w:rsidRPr="000D52E3" w:rsidRDefault="00AA7E17" w:rsidP="00EF423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находить варианты решения познавательной задачи.</w:t>
      </w:r>
    </w:p>
    <w:p w:rsidR="00AA7E17" w:rsidRDefault="00AA7E17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Познавательные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AA7E17" w:rsidRPr="000D52E3" w:rsidRDefault="00AA7E17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Cs/>
          <w:sz w:val="24"/>
          <w:szCs w:val="24"/>
          <w:lang w:eastAsia="ru-RU"/>
        </w:rPr>
        <w:t>За период обучения в начал</w:t>
      </w:r>
      <w:r>
        <w:rPr>
          <w:rFonts w:ascii="Times New Roman" w:hAnsi="Times New Roman"/>
          <w:bCs/>
          <w:sz w:val="24"/>
          <w:szCs w:val="24"/>
          <w:lang w:eastAsia="ru-RU"/>
        </w:rPr>
        <w:t>ьных классах у учащихся расширя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>ется круг экономических понятий, меняется качество их усвоения - понятия становятся более полными и точными. В младшем школьном возрасте учащиес</w:t>
      </w:r>
      <w:r>
        <w:rPr>
          <w:rFonts w:ascii="Times New Roman" w:hAnsi="Times New Roman"/>
          <w:bCs/>
          <w:sz w:val="24"/>
          <w:szCs w:val="24"/>
          <w:lang w:eastAsia="ru-RU"/>
        </w:rPr>
        <w:t>я усваивают экономиче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 xml:space="preserve">ские знания на общенаучном уровне, </w:t>
      </w:r>
      <w:r>
        <w:rPr>
          <w:rFonts w:ascii="Times New Roman" w:hAnsi="Times New Roman"/>
          <w:bCs/>
          <w:sz w:val="24"/>
          <w:szCs w:val="24"/>
          <w:lang w:eastAsia="ru-RU"/>
        </w:rPr>
        <w:t>т.е. в виде представлений, кото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>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нужной информации в учебнике, словарях, дополнительной литературе;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объекты, выделять главное, проводить сравнение, классификацию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по разным критериям, обобщать;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высказываться, опираясь на свой жизненный опыт;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ситуации, подводить анализируемые объекты под понятие, устанавливать аналогии;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читать, «проигрывать роли» с промежуточным обсуждением и домысливанием</w:t>
      </w:r>
    </w:p>
    <w:p w:rsidR="00AA7E17" w:rsidRPr="000D52E3" w:rsidRDefault="00AA7E17" w:rsidP="00EF423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событий.</w:t>
      </w:r>
    </w:p>
    <w:p w:rsidR="00AA7E17" w:rsidRPr="000D52E3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A7E17" w:rsidRPr="000D52E3" w:rsidRDefault="00AA7E17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</w:t>
      </w:r>
    </w:p>
    <w:p w:rsidR="00AA7E17" w:rsidRPr="000D52E3" w:rsidRDefault="00AA7E17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использованием ресурсов библиотек и сети Интернет;</w:t>
      </w:r>
    </w:p>
    <w:p w:rsidR="00AA7E17" w:rsidRPr="000D52E3" w:rsidRDefault="00AA7E17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фиксировать информацию с помощью инструментов ИКТ;</w:t>
      </w:r>
    </w:p>
    <w:p w:rsidR="00AA7E17" w:rsidRPr="000D52E3" w:rsidRDefault="00AA7E17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A7E17" w:rsidRPr="00EF423D" w:rsidRDefault="00AA7E17" w:rsidP="00EF423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AA7E17" w:rsidRPr="0019000D" w:rsidRDefault="00AA7E17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AA7E17" w:rsidRPr="000D52E3" w:rsidRDefault="00AA7E17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допускать существование различных точек зрения, принимать другие мнения и позиции, формулировать собственное мнение и позицию,</w:t>
      </w:r>
    </w:p>
    <w:p w:rsidR="00AA7E17" w:rsidRPr="000D52E3" w:rsidRDefault="00AA7E17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договариваться, приходить к общему решению, строить понятное для партнера высказывание,</w:t>
      </w:r>
    </w:p>
    <w:p w:rsidR="00AA7E17" w:rsidRPr="000D52E3" w:rsidRDefault="00AA7E17" w:rsidP="00EF423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задавать вопросы.</w:t>
      </w:r>
    </w:p>
    <w:p w:rsidR="00AA7E17" w:rsidRPr="000D52E3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A7E17" w:rsidRPr="000D52E3" w:rsidRDefault="00AA7E17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AA7E17" w:rsidRPr="000D52E3" w:rsidRDefault="00AA7E17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аргументировать свою позицию при выработке общего решения в совместной деятельности;</w:t>
      </w:r>
    </w:p>
    <w:p w:rsidR="00AA7E17" w:rsidRPr="000D52E3" w:rsidRDefault="00AA7E17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допускать возможность существования разных точек зрения, учитывать позицию партнера в общении и взаимодействии;</w:t>
      </w:r>
    </w:p>
    <w:p w:rsidR="00AA7E17" w:rsidRPr="000D52E3" w:rsidRDefault="00AA7E17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AA7E17" w:rsidRPr="000D52E3" w:rsidRDefault="00AA7E17" w:rsidP="00EF423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E3"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AA7E17" w:rsidRPr="000D52E3" w:rsidRDefault="00AA7E17" w:rsidP="00EF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E17" w:rsidRDefault="00AA7E17" w:rsidP="00EF42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результаты.</w:t>
      </w:r>
    </w:p>
    <w:p w:rsidR="00AA7E17" w:rsidRDefault="00AA7E17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 концу 4</w:t>
      </w: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>-го года обучения должны знать и уметь:</w:t>
      </w:r>
    </w:p>
    <w:p w:rsidR="00AA7E17" w:rsidRPr="0019000D" w:rsidRDefault="00AA7E17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виды и способы оценивания труда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способы обмена товаром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 xml:space="preserve">виды и оценка собственности 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виды богатства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 xml:space="preserve">домашнее хозяйство 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школьное хозяйство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правила обращения с имуществом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иметь представление об основных финансовых документах</w:t>
      </w:r>
    </w:p>
    <w:p w:rsidR="00AA7E17" w:rsidRPr="0019000D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разница цен на товары</w:t>
      </w:r>
    </w:p>
    <w:p w:rsidR="00AA7E17" w:rsidRDefault="00AA7E17" w:rsidP="00EF4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купечество на Руси</w:t>
      </w:r>
    </w:p>
    <w:p w:rsidR="00AA7E17" w:rsidRPr="0019000D" w:rsidRDefault="00AA7E17" w:rsidP="00EF4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поиск и анализ информации в энциклопедических изданиях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разрабатывать рекламный девиз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составлять маршрутные листы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решать и составлять простейшие экономические задачи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оценивать бюджет семьи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составлять школьный бюджет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рассчитать комплект школьных учебников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заполнять квитанции об оплате</w:t>
      </w:r>
    </w:p>
    <w:p w:rsidR="00AA7E17" w:rsidRPr="0019000D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составлять продуктовую корзину</w:t>
      </w:r>
    </w:p>
    <w:p w:rsidR="00AA7E17" w:rsidRDefault="00AA7E17" w:rsidP="00EF42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00D">
        <w:rPr>
          <w:rFonts w:ascii="Times New Roman" w:hAnsi="Times New Roman"/>
          <w:sz w:val="24"/>
          <w:szCs w:val="24"/>
          <w:lang w:eastAsia="ru-RU"/>
        </w:rPr>
        <w:t>работа с архивными материалами</w:t>
      </w:r>
    </w:p>
    <w:p w:rsidR="00AA7E17" w:rsidRPr="00FB4A6B" w:rsidRDefault="00AA7E17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 xml:space="preserve">  Учащиеся должны иметь представления о понятиях: труд, прод</w:t>
      </w:r>
      <w:r>
        <w:rPr>
          <w:rFonts w:ascii="Times New Roman" w:hAnsi="Times New Roman"/>
          <w:sz w:val="24"/>
          <w:szCs w:val="24"/>
          <w:lang w:eastAsia="ru-RU"/>
        </w:rPr>
        <w:t>укция, товары, услуги, собствен</w:t>
      </w:r>
      <w:r w:rsidRPr="00FB4A6B">
        <w:rPr>
          <w:rFonts w:ascii="Times New Roman" w:hAnsi="Times New Roman"/>
          <w:sz w:val="24"/>
          <w:szCs w:val="24"/>
          <w:lang w:eastAsia="ru-RU"/>
        </w:rPr>
        <w:t xml:space="preserve">ность, имущество, богатство, культура, экономика, хозяйство, </w:t>
      </w:r>
      <w:r>
        <w:rPr>
          <w:rFonts w:ascii="Times New Roman" w:hAnsi="Times New Roman"/>
          <w:sz w:val="24"/>
          <w:szCs w:val="24"/>
          <w:lang w:eastAsia="ru-RU"/>
        </w:rPr>
        <w:t>оборудование, коммунальные услу</w:t>
      </w:r>
      <w:r w:rsidRPr="00FB4A6B">
        <w:rPr>
          <w:rFonts w:ascii="Times New Roman" w:hAnsi="Times New Roman"/>
          <w:sz w:val="24"/>
          <w:szCs w:val="24"/>
          <w:lang w:eastAsia="ru-RU"/>
        </w:rPr>
        <w:t xml:space="preserve">ги, бережливость, экономность, домашнее хозяйство, школьное хозяйство, потребности семьи, выбор приоритетов в удовлетворении потребностей, бюджет семьи, благосостояние. </w:t>
      </w:r>
    </w:p>
    <w:p w:rsidR="00AA7E17" w:rsidRPr="00FB4A6B" w:rsidRDefault="00AA7E17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 xml:space="preserve"> Учащиеся должны уметь приводить примеры: необходимости </w:t>
      </w:r>
      <w:r>
        <w:rPr>
          <w:rFonts w:ascii="Times New Roman" w:hAnsi="Times New Roman"/>
          <w:sz w:val="24"/>
          <w:szCs w:val="24"/>
          <w:lang w:eastAsia="ru-RU"/>
        </w:rPr>
        <w:t>труда для удовлетворения потреб</w:t>
      </w:r>
      <w:r w:rsidRPr="00FB4A6B">
        <w:rPr>
          <w:rFonts w:ascii="Times New Roman" w:hAnsi="Times New Roman"/>
          <w:sz w:val="24"/>
          <w:szCs w:val="24"/>
          <w:lang w:eastAsia="ru-RU"/>
        </w:rPr>
        <w:t>ностей; товаров первой необходимости; услуг, которыми пользуется семья; личной, семейной, общественной и государственной собственности; личного уч</w:t>
      </w:r>
      <w:r>
        <w:rPr>
          <w:rFonts w:ascii="Times New Roman" w:hAnsi="Times New Roman"/>
          <w:sz w:val="24"/>
          <w:szCs w:val="24"/>
          <w:lang w:eastAsia="ru-RU"/>
        </w:rPr>
        <w:t>астия в ведении домашнего хозяй</w:t>
      </w:r>
      <w:r w:rsidRPr="00FB4A6B">
        <w:rPr>
          <w:rFonts w:ascii="Times New Roman" w:hAnsi="Times New Roman"/>
          <w:sz w:val="24"/>
          <w:szCs w:val="24"/>
          <w:lang w:eastAsia="ru-RU"/>
        </w:rPr>
        <w:t xml:space="preserve">ства.     </w:t>
      </w:r>
    </w:p>
    <w:p w:rsidR="00AA7E17" w:rsidRPr="00FB4A6B" w:rsidRDefault="00AA7E17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 xml:space="preserve"> Учащиеся должны уметь провести выбор: товара или услуги </w:t>
      </w:r>
      <w:r>
        <w:rPr>
          <w:rFonts w:ascii="Times New Roman" w:hAnsi="Times New Roman"/>
          <w:sz w:val="24"/>
          <w:szCs w:val="24"/>
          <w:lang w:eastAsia="ru-RU"/>
        </w:rPr>
        <w:t>(из предложенного перечня); лич</w:t>
      </w:r>
      <w:r w:rsidRPr="00FB4A6B">
        <w:rPr>
          <w:rFonts w:ascii="Times New Roman" w:hAnsi="Times New Roman"/>
          <w:sz w:val="24"/>
          <w:szCs w:val="24"/>
          <w:lang w:eastAsia="ru-RU"/>
        </w:rPr>
        <w:t>ной, семейной, общественной, государственной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(из предложенного перечня); лич</w:t>
      </w:r>
      <w:r w:rsidRPr="00FB4A6B">
        <w:rPr>
          <w:rFonts w:ascii="Times New Roman" w:hAnsi="Times New Roman"/>
          <w:sz w:val="24"/>
          <w:szCs w:val="24"/>
          <w:lang w:eastAsia="ru-RU"/>
        </w:rPr>
        <w:t>ного и школьного имущества.</w:t>
      </w:r>
    </w:p>
    <w:p w:rsidR="00AA7E17" w:rsidRPr="00D9640E" w:rsidRDefault="00AA7E17" w:rsidP="00EF4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A6B">
        <w:rPr>
          <w:rFonts w:ascii="Times New Roman" w:hAnsi="Times New Roman"/>
          <w:sz w:val="24"/>
          <w:szCs w:val="24"/>
          <w:lang w:eastAsia="ru-RU"/>
        </w:rPr>
        <w:t>Учащиеся должны продемонстрировать умения: анализировать экономические ситуации, решать простейшие экономические задачи, экономного и бережного отношения к школьному имуществу.</w:t>
      </w:r>
    </w:p>
    <w:p w:rsidR="00AA7E17" w:rsidRPr="000D52E3" w:rsidRDefault="00AA7E17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Cs/>
          <w:sz w:val="24"/>
          <w:szCs w:val="24"/>
          <w:lang w:eastAsia="ru-RU"/>
        </w:rPr>
        <w:t>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простейшим навыкам потребителя.</w:t>
      </w:r>
    </w:p>
    <w:p w:rsidR="00AA7E17" w:rsidRPr="000D52E3" w:rsidRDefault="00AA7E17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0D52E3">
        <w:rPr>
          <w:rFonts w:ascii="Times New Roman" w:hAnsi="Times New Roman"/>
          <w:bCs/>
          <w:sz w:val="24"/>
          <w:szCs w:val="24"/>
          <w:lang w:eastAsia="ru-RU"/>
        </w:rPr>
        <w:t xml:space="preserve">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богатств для человека, проникнутся бережным отношением людей </w:t>
      </w:r>
      <w:r>
        <w:rPr>
          <w:rFonts w:ascii="Times New Roman" w:hAnsi="Times New Roman"/>
          <w:bCs/>
          <w:sz w:val="24"/>
          <w:szCs w:val="24"/>
          <w:lang w:eastAsia="ru-RU"/>
        </w:rPr>
        <w:t>к природе и всем видам ресурсов.</w:t>
      </w:r>
    </w:p>
    <w:p w:rsidR="00AA7E17" w:rsidRPr="000D52E3" w:rsidRDefault="00AA7E17" w:rsidP="00EF42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Cs/>
          <w:sz w:val="24"/>
          <w:szCs w:val="24"/>
          <w:lang w:eastAsia="ru-RU"/>
        </w:rPr>
        <w:t>Младшие школьники получат элементарные представления о потребностях, о видах собственности, семейных доходах и расходах, разумных тратах, карманных деньгах и рациональном их расходовании, стоимости школьного имущества, учебников, расходов на ремонт здания школы, её оборудования и т.д.</w:t>
      </w:r>
    </w:p>
    <w:p w:rsidR="00AA7E17" w:rsidRPr="000D52E3" w:rsidRDefault="00AA7E17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2E3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AA7E17" w:rsidRPr="000D52E3" w:rsidRDefault="00AA7E17" w:rsidP="00EF4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анализировать свои потребности, выделять жизненно важные потребности;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определять источники удовлетворения жизненно важных потребностей;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пользоваться деньгами;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определять источники доходов и расходов;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объяснять значение труда в удовлетворении потребностей;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совершать элементарные покупки в магазине;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анализировать возможности домашнего, местного хозяйства в удовлетворении потребностей людей.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решать простейшие экономические задачи;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экономно и бережно относиться к школьному имуществу, ресурсам, в частности времени;</w:t>
      </w:r>
    </w:p>
    <w:p w:rsidR="00AA7E17" w:rsidRPr="00794406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систематизировать ранее полученную экономическую информацию;</w:t>
      </w:r>
    </w:p>
    <w:p w:rsidR="00AA7E17" w:rsidRPr="00D9640E" w:rsidRDefault="00AA7E17" w:rsidP="00EF423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A7E17" w:rsidRPr="00D9640E" w:rsidRDefault="00AA7E17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AA7E17" w:rsidRPr="00D9640E" w:rsidRDefault="00AA7E17" w:rsidP="00EF4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7E17" w:rsidRPr="00794406" w:rsidRDefault="00AA7E17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осознавать себя гражданином, будущим работником, участником социально-экономических проблем региона, школы, семьи;</w:t>
      </w:r>
    </w:p>
    <w:p w:rsidR="00AA7E17" w:rsidRPr="00794406" w:rsidRDefault="00AA7E17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работать в коллективе, проявлять взаимопомощь, осуществлять обоснованный выбор и отвечать за последствия этого выбора;</w:t>
      </w:r>
    </w:p>
    <w:p w:rsidR="00AA7E17" w:rsidRPr="00794406" w:rsidRDefault="00AA7E17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проявлять уважение и готовность выполнять совме­стно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обра­зовательной среде;</w:t>
      </w:r>
    </w:p>
    <w:p w:rsidR="00AA7E17" w:rsidRPr="00794406" w:rsidRDefault="00AA7E17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определять общую цель в совместной деятельности и пути её достижения, договариваться о распределении функций и ролей, осущ</w:t>
      </w:r>
      <w:r>
        <w:rPr>
          <w:rFonts w:ascii="Times New Roman" w:hAnsi="Times New Roman"/>
          <w:bCs/>
          <w:sz w:val="24"/>
          <w:szCs w:val="24"/>
          <w:lang w:eastAsia="ru-RU"/>
        </w:rPr>
        <w:t>ествлять взаимный контроль в со</w:t>
      </w:r>
      <w:r w:rsidRPr="00D9640E">
        <w:rPr>
          <w:rFonts w:ascii="Times New Roman" w:hAnsi="Times New Roman"/>
          <w:bCs/>
          <w:sz w:val="24"/>
          <w:szCs w:val="24"/>
          <w:lang w:eastAsia="ru-RU"/>
        </w:rPr>
        <w:t>вместной деятельности, адекватно оценивать собствен­ное поведение и поведение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окружающих;</w:t>
      </w:r>
    </w:p>
    <w:p w:rsidR="00AA7E17" w:rsidRPr="00D9640E" w:rsidRDefault="00AA7E17" w:rsidP="00EF423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40E">
        <w:rPr>
          <w:rFonts w:ascii="Times New Roman" w:hAnsi="Times New Roman"/>
          <w:bCs/>
          <w:sz w:val="24"/>
          <w:szCs w:val="24"/>
          <w:lang w:eastAsia="ru-RU"/>
        </w:rPr>
        <w:t>проектировать и выполнять проект, предусматриваемый удовлетворение определённой потребности, рациональное использование ресурсов, необходимость выбора.</w:t>
      </w:r>
    </w:p>
    <w:p w:rsidR="00AA7E17" w:rsidRPr="0019000D" w:rsidRDefault="00AA7E17" w:rsidP="00EF42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7E17" w:rsidRPr="004856C6" w:rsidRDefault="00AA7E17" w:rsidP="0080102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856C6">
        <w:rPr>
          <w:rFonts w:ascii="Times New Roman" w:hAnsi="Times New Roman"/>
          <w:b/>
          <w:i/>
          <w:sz w:val="24"/>
          <w:szCs w:val="24"/>
        </w:rPr>
        <w:t>Виды деятельности учащихся, направленные на достижение результата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AA7E17" w:rsidRPr="005F3895" w:rsidTr="005F3895">
        <w:tc>
          <w:tcPr>
            <w:tcW w:w="9889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учащихся, направленные на достижение результата</w:t>
            </w:r>
          </w:p>
        </w:tc>
      </w:tr>
      <w:tr w:rsidR="00AA7E17" w:rsidRPr="005F3895" w:rsidTr="005F3895">
        <w:tc>
          <w:tcPr>
            <w:tcW w:w="9889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-объяснять значение труда в удовлетворении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объяснять различие между товаром и услугой;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решать простейшие экономические задачи;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-анализировать свои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AA7E17" w:rsidRPr="005F3895" w:rsidTr="005F3895">
        <w:tc>
          <w:tcPr>
            <w:tcW w:w="9889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-приводить примеры разных видов собственности;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приводить примеры источников богатства;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-решать простейшие экономические задачи;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AA7E17" w:rsidRPr="005F3895" w:rsidTr="005F3895">
        <w:tc>
          <w:tcPr>
            <w:tcW w:w="9889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3895">
              <w:rPr>
                <w:rFonts w:ascii="Times New Roman" w:hAnsi="Times New Roman"/>
                <w:sz w:val="24"/>
                <w:szCs w:val="24"/>
              </w:rPr>
              <w:t>определять источники доходов и расходов;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приводить примеры экономии;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вести учет доходов и расходов;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  <w:tr w:rsidR="00AA7E17" w:rsidRPr="005F3895" w:rsidTr="005F3895">
        <w:tc>
          <w:tcPr>
            <w:tcW w:w="9889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-приводить примеры школьного имущества;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решать простейшие экономические задачи;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- бережно относиться к школьному имуществу;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анализировать свои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выделять жизненно важные потребности;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удовлетворения жизненно важных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пользоваться деньгами;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определять источники доходов и расходов: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i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объяснять значение труда в удовлетворении потребностей;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i/>
                <w:sz w:val="24"/>
                <w:szCs w:val="24"/>
              </w:rPr>
              <w:t>— совершать элементарные покупки в магазине.</w:t>
            </w:r>
          </w:p>
        </w:tc>
      </w:tr>
    </w:tbl>
    <w:p w:rsidR="00AA7E17" w:rsidRDefault="00AA7E17" w:rsidP="00FD0A61">
      <w:pPr>
        <w:rPr>
          <w:rFonts w:ascii="Times New Roman" w:hAnsi="Times New Roman"/>
          <w:b/>
          <w:i/>
          <w:sz w:val="24"/>
          <w:szCs w:val="24"/>
        </w:rPr>
      </w:pPr>
    </w:p>
    <w:p w:rsidR="00AA7E17" w:rsidRPr="004856C6" w:rsidRDefault="00AA7E17" w:rsidP="00FD0A61">
      <w:pPr>
        <w:rPr>
          <w:rFonts w:ascii="Times New Roman" w:hAnsi="Times New Roman"/>
          <w:b/>
          <w:i/>
          <w:sz w:val="24"/>
          <w:szCs w:val="24"/>
        </w:rPr>
      </w:pPr>
      <w:r w:rsidRPr="004856C6">
        <w:rPr>
          <w:rFonts w:ascii="Times New Roman" w:hAnsi="Times New Roman"/>
          <w:b/>
          <w:i/>
          <w:sz w:val="24"/>
          <w:szCs w:val="24"/>
        </w:rPr>
        <w:t>Организация проектной и учебно-исследовательской деятельности учащихся.</w:t>
      </w:r>
    </w:p>
    <w:p w:rsidR="00AA7E17" w:rsidRPr="004856C6" w:rsidRDefault="00AA7E17" w:rsidP="00FD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6C6">
        <w:rPr>
          <w:rFonts w:ascii="Times New Roman" w:hAnsi="Times New Roman"/>
          <w:sz w:val="24"/>
          <w:szCs w:val="24"/>
        </w:rPr>
        <w:t>Рекомендуемые темы для проектной и учебно-исследовательской деятельности учащихся:</w:t>
      </w:r>
    </w:p>
    <w:p w:rsidR="00AA7E17" w:rsidRDefault="00AA7E17" w:rsidP="001E662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 «Местное хозяйство города Кунгура»</w:t>
      </w:r>
    </w:p>
    <w:p w:rsidR="00AA7E17" w:rsidRPr="001E6625" w:rsidRDefault="00AA7E17" w:rsidP="001E6625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 «Мир профессий»</w:t>
      </w:r>
    </w:p>
    <w:p w:rsidR="00AA7E17" w:rsidRDefault="00AA7E17" w:rsidP="0061452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A7E17" w:rsidRDefault="00AA7E17" w:rsidP="00614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ч в неделю, всего 34 ч)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1.Местное хозяйство (11 ч).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основные понятия: природные ресурсы, трудовые ресурсы, капитальные ресурсы, продукция, товар, услуги, потребности, средства связи.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2. Управление местным хозяйством(7ч).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основные понятия: управление, ресурсы, отходы, доходы, товары, бартер, избыток, недостаток, покупатель, продавец, посредник, регион.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2. Мир труда и профессий (6ч).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известные люди, занимающиеся экономикой, предпринимательством, торговлей. Составление и решение кроссвордов.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2. Возможности местного хозяйства в удовлетворении потребностей людей (10ч).</w:t>
      </w:r>
    </w:p>
    <w:p w:rsidR="00AA7E17" w:rsidRDefault="00AA7E17" w:rsidP="0080102D">
      <w:pPr>
        <w:jc w:val="both"/>
      </w:pPr>
      <w:r w:rsidRPr="00A23F30">
        <w:rPr>
          <w:rFonts w:ascii="Times New Roman" w:hAnsi="Times New Roman"/>
          <w:sz w:val="24"/>
          <w:szCs w:val="24"/>
        </w:rPr>
        <w:t>основные понятия: потребность, нужда, выбор, безопасность, здоровье, образование, информация, общение, способности.</w:t>
      </w:r>
      <w:r w:rsidRPr="00A23F30">
        <w:t xml:space="preserve"> 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Обучающиеся должны знать: иметь представление о понятиях: труд, продукция, товары, услуги, собственность, имущество, богатство, хозяйство.</w:t>
      </w:r>
    </w:p>
    <w:p w:rsidR="00AA7E17" w:rsidRPr="00A23F30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Обучающиеся должны уметь: привести примеры: необходимости труда для удовлетворения человеческих потребностей.</w:t>
      </w:r>
    </w:p>
    <w:p w:rsidR="00AA7E17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hAnsi="Times New Roman"/>
          <w:sz w:val="24"/>
          <w:szCs w:val="24"/>
        </w:rPr>
        <w:t>Обучающиеся должны применять на практике: провести выбор товаров и услуг из предложенного списка, анализировать экономические ситуации.</w:t>
      </w:r>
    </w:p>
    <w:p w:rsidR="00AA7E17" w:rsidRDefault="00AA7E17" w:rsidP="000D30A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Краткая характеристика содержания предмета по каждому тематическому разделу с учетом требований ФГОС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важнейших задач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современной школы является воспитани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делового человека, личности с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развитым экономическим мышлением,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готовой к жизни и хозяйственной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в условиях рыночных отношений. Если раньше экон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омические проблемы искусственно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отодвига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лись от школьника, и он порою до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выпуска из школы оставался в стороне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 них, то сегодня жизнь настоя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тельно требует, чтобы даже ученик нач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альной школы знал, что такое по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требности и ограниченность возможностей их 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овлетворения; умел де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лать выбор; представлял назначение 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ег; понимал, из чего складывает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ся бюджет семьи и школы, что такое цена 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вара и от чего она зависит, как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создается богатство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каковы его источники и т. д.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Именно с этой целью в начальных классах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вводится курс «Экономика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для младши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школьников». Он поможет ученикам познать про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стейшие экономические истины, по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торым живут люди, семья, общество,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государство, развить экономическое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мышление и проявить его в нрав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ственно обоснованном поведении.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курса в качестве исходных положений были приняты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следующие: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1. Мышление младших школьнико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носит конкретный характер, по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этому за основу берутся те понятия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явления, с которыми дети не раз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встречались в жизни.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2. Для активизации процесса обу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чения и воспитания используются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различные методы (рассказ, тренинг, 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ра, разбор ситуаций, дискуссия,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изобразительная деятельность и др.)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включающие детей в конкретную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обучающую деятельность.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3. Содержание учебного экономического материала должно стать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новой для дальнейшего изучения экономики в средней школе.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4. Социально экономические знан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получаемые школьниками, при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званы формировать гражданина и соо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тветствовать нормам и правилам,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принятым в цивилизованном обществе.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Авторы программы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стремились к тому, чтоб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все формы экономической подго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товки учащихся были максимально досту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пны их возрасту. Так, предусмат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риваются различные типы деятельности 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щихся: в ходе уроков широко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используются тексты известных сказок,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задачи, в которых участвуют зна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комые литературные герои. Для обеспечения осознанности деятельности</w:t>
      </w:r>
    </w:p>
    <w:p w:rsidR="00AA7E17" w:rsidRPr="001A0EB0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школьников все задания опираются на 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изненный опыт детей; в ходе уро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ка обсуждаются проблемы, ситуации и явления, с которыми дети уже име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дело.</w:t>
      </w:r>
      <w:r w:rsidRPr="007944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Виды деятельности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школьников достаточно многообраз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 и основаны на деятельном под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ходе, активном участии детей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процессе усвоения экономической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информации.</w:t>
      </w:r>
    </w:p>
    <w:p w:rsidR="00AA7E17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задания подобраны так, чтобы развить у ребенка познавательную активность и логическое эко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номическое мышление (умения ана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лизировать, сравнивать, обобщать, 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ать предположения и выводы). За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дания можно выполнять как индивид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уально, с последующим обсуждени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ем, так и коллективно, не исключая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поров, способствующих формирова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нию умения отстаивать свое мнение. Задания построены так, чтоб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харак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тер вопросов побуждал учащихся самос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тоятельно думать, рассуждать.</w:t>
      </w:r>
      <w:r w:rsidRPr="00FB0439">
        <w:t xml:space="preserve"> </w:t>
      </w:r>
    </w:p>
    <w:p w:rsidR="00AA7E17" w:rsidRPr="00FB0439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04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Учитывая возрастные особенности младших школьников занятия эмоциональны, методически разнообразно построены, насыщены играми, проблемными ситуациями из жизни, сказок и рассказов. Теоретический материал подаётся в основном  в игровой форме, предусмотрены: игра-путешествие, сюжетно-ролевая игра, игра-конкурс. Кроме того, используются традиционные способы передачи информации: рассказ, беседа, лекция. Практическая работа предусматривает составление и решение экономических задач, поиск информации в справочной литературе, разработка алгоритмов и маршрутных листов, экскурсии, тренинг, творческая гостиная.   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0439">
        <w:rPr>
          <w:rFonts w:ascii="Times New Roman" w:hAnsi="Times New Roman"/>
          <w:color w:val="000000"/>
          <w:sz w:val="24"/>
          <w:szCs w:val="24"/>
          <w:lang w:eastAsia="ru-RU"/>
        </w:rPr>
        <w:t>Занятия проводятся с использованием слайдовых презентаций, наглядных пособий, дидактического материала,  литературных произведений и  видеоматериалов.</w:t>
      </w:r>
    </w:p>
    <w:p w:rsidR="00AA7E17" w:rsidRPr="00794406" w:rsidRDefault="00AA7E17" w:rsidP="00794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E17" w:rsidRDefault="00AA7E17" w:rsidP="00EF423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Воспитывающий и развивающий потенциал учебного предмета, курса.</w:t>
      </w:r>
    </w:p>
    <w:p w:rsidR="00AA7E17" w:rsidRPr="00EF423D" w:rsidRDefault="00AA7E17" w:rsidP="00EF423D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Воспитывающий  и развивающий потенциал </w:t>
      </w:r>
      <w:r w:rsidRPr="00DA683D">
        <w:rPr>
          <w:rFonts w:ascii="Times New Roman" w:hAnsi="Times New Roman"/>
          <w:sz w:val="24"/>
          <w:szCs w:val="24"/>
          <w:lang w:eastAsia="ru-RU"/>
        </w:rPr>
        <w:t xml:space="preserve"> программы состоит в том, что формирование первых представлений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ресурсов даст возможность младшему школьнику включиться в экономическую жизнь семьи, школы, ближайшего окружения.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DA683D">
        <w:rPr>
          <w:rFonts w:ascii="Times New Roman" w:hAnsi="Times New Roman"/>
          <w:sz w:val="24"/>
          <w:szCs w:val="24"/>
          <w:lang w:eastAsia="ru-RU"/>
        </w:rPr>
        <w:t>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Благодаря данному предмету осуществляется:</w:t>
      </w:r>
    </w:p>
    <w:p w:rsidR="00AA7E17" w:rsidRPr="00DA683D" w:rsidRDefault="00AA7E17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>формирование экономической культуры младших школьников;</w:t>
      </w:r>
    </w:p>
    <w:p w:rsidR="00AA7E17" w:rsidRPr="00DA683D" w:rsidRDefault="00AA7E17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>проявление экономического мышления в нравственно обоснованном поведении;</w:t>
      </w:r>
    </w:p>
    <w:p w:rsidR="00AA7E17" w:rsidRPr="00DA683D" w:rsidRDefault="00AA7E17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 xml:space="preserve">умение использовать альтернативное мышление с целью познания многообразия потребностей и ограниченности ресурсов; </w:t>
      </w:r>
    </w:p>
    <w:p w:rsidR="00AA7E17" w:rsidRPr="00DA683D" w:rsidRDefault="00AA7E17" w:rsidP="0080102D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3D">
        <w:rPr>
          <w:rFonts w:ascii="Times New Roman" w:hAnsi="Times New Roman"/>
          <w:sz w:val="24"/>
          <w:szCs w:val="24"/>
          <w:lang w:eastAsia="ru-RU"/>
        </w:rPr>
        <w:t xml:space="preserve">включение в разные формы социально-экономической деятельности, возможность реализации творческого потенциала личности младшего школьника. </w:t>
      </w:r>
    </w:p>
    <w:p w:rsidR="00AA7E17" w:rsidRPr="000D30AB" w:rsidRDefault="00AA7E17" w:rsidP="008010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Важнейшей особенностью  курса экономики является </w:t>
      </w:r>
      <w:r w:rsidRPr="005361FD">
        <w:rPr>
          <w:rFonts w:ascii="Times New Roman" w:hAnsi="Times New Roman"/>
          <w:sz w:val="24"/>
          <w:szCs w:val="24"/>
        </w:rPr>
        <w:t xml:space="preserve"> приоритет общечеловеческих нравственных ценностей. 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AA7E17" w:rsidRDefault="00AA7E17" w:rsidP="0080102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Межпредметные связи учебного предмета, курса.</w:t>
      </w:r>
    </w:p>
    <w:p w:rsidR="00AA7E17" w:rsidRPr="00DD6379" w:rsidRDefault="00AA7E17" w:rsidP="0080102D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379">
        <w:rPr>
          <w:rFonts w:ascii="Times New Roman" w:hAnsi="Times New Roman"/>
          <w:sz w:val="24"/>
          <w:szCs w:val="24"/>
          <w:lang w:eastAsia="ru-RU"/>
        </w:rPr>
        <w:t>Значительную помощь в овладении младшими школьниками экономическими понятиями оказывают межпредметные связи. Уроки по предметам «Окружающий мир», «Технология (трудовое обучение)», «Изобразительное искусство» позволяют развивать экономическое мыш</w:t>
      </w:r>
      <w:r w:rsidRPr="00DD6379">
        <w:rPr>
          <w:rFonts w:ascii="Times New Roman" w:hAnsi="Times New Roman"/>
          <w:sz w:val="24"/>
          <w:szCs w:val="24"/>
          <w:lang w:eastAsia="ru-RU"/>
        </w:rPr>
        <w:softHyphen/>
        <w:t>ление учащихся. Решение задач с экономическим содержанием на уро</w:t>
      </w:r>
      <w:r w:rsidRPr="00DD6379">
        <w:rPr>
          <w:rFonts w:ascii="Times New Roman" w:hAnsi="Times New Roman"/>
          <w:sz w:val="24"/>
          <w:szCs w:val="24"/>
          <w:lang w:eastAsia="ru-RU"/>
        </w:rPr>
        <w:softHyphen/>
        <w:t>ках математики показывает прагматическую направленность экономи</w:t>
      </w:r>
      <w:r w:rsidRPr="00DD6379">
        <w:rPr>
          <w:rFonts w:ascii="Times New Roman" w:hAnsi="Times New Roman"/>
          <w:sz w:val="24"/>
          <w:szCs w:val="24"/>
          <w:lang w:eastAsia="ru-RU"/>
        </w:rPr>
        <w:softHyphen/>
        <w:t>ческих знаний.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примерный механизм осуществления межпредметных связей.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Математика.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Определение числа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всевозможных вариантов решения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задачи. Решение простейших математи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ческих задач с вопросом «Хватит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ли?». Деление с остатком. Сравнение величин.</w:t>
      </w:r>
      <w:r w:rsidRPr="0067410E">
        <w:t xml:space="preserve">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Подсчеты стоимости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покупки, дохода семьи, решение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задач с определением возможных поку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 на ту или иную сумму денег.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Средствами математики развивать эк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ономическое мышление детей, сме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калку, деловитость, учить оценивать доходы, 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сходы, зарплату, пособия.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Решение математических задач с эко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номическим содержанием способст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вует формированию у детей умений сравнения и сопоставления. Решение задач по определению доходов, расходов, их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сравнению. Решение математич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еских задач на сложение, вычита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ние, деление; расчет стоимости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окупок в магазинах, на рынках и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ярмарках. Ознакомление учащихся с разменом денег на купюры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(монеты) меньшего достоинства. 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счеты того, что можно купить на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ту или иную сумму.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Русский язык, литературное чтение.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Умение оперир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 понятиями, обобщать, нахо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дить общее. Развитие словарного запаса школьников. Обогащение словарного запаса, развитие речи.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Моральная оценка путей получения и расходования денег.</w:t>
      </w:r>
      <w:r w:rsidRPr="0067410E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Написание письма другу по пред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ложенному плану. Составление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ассказов по предложенным сериям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картин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ок. Чтение и обсуждение текстов экономического содержания. Анализ литературных произведений с примерами экономических взаимосвязей.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Изобразительное искусство и трудовое обучение.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Изготовление мо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делей вещей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ервой необходимости.</w:t>
      </w:r>
      <w:r w:rsidRPr="0067410E">
        <w:t xml:space="preserve">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Рисова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рекламы товаров и услуг, из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готовление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гровых «денег», вывесок и т. д.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Конструирован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и изготовление товаров. Изго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товление бумажных флагов стран,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денежные единицы которых будут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рассматриваться на уроках. Изготовление транспарантов, на которых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изображены цифры 1, 2, 3, 4, 5, для работы жюри при проведении игр.</w:t>
      </w:r>
      <w:r w:rsidRPr="0067410E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и обновление одежды и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предметов обихода.</w:t>
      </w:r>
      <w:r w:rsidRPr="0067410E">
        <w:t xml:space="preserve">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Сравнение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тоимости изделий, сделанных соб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ственными руками и приобретенных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магазине (поздравительные от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крытки, плетение, вышивка, поделки 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природных материалов и т. п.).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поделок, нужных в домашнем хозяйстве.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Окружающий мир.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Понятие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природных ресурсах, их запасах.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Ознакомление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экономической деятельностью лю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дей в природе, влияние экономическ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деятельности на состояние окружающей среды.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Расширение представлений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етей о природных и </w:t>
      </w: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экономических благах, которые можно купить или продать.</w:t>
      </w:r>
    </w:p>
    <w:p w:rsidR="00AA7E17" w:rsidRPr="0067410E" w:rsidRDefault="00AA7E17" w:rsidP="0080102D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1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7E17" w:rsidRPr="0067410E" w:rsidRDefault="00AA7E17" w:rsidP="008010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7410E">
        <w:rPr>
          <w:rFonts w:ascii="Times New Roman" w:hAnsi="Times New Roman"/>
          <w:b/>
          <w:i/>
          <w:sz w:val="24"/>
          <w:szCs w:val="24"/>
        </w:rPr>
        <w:t>Ключевые темы и их взаимосвязи, преемственность по годам обучения</w:t>
      </w:r>
    </w:p>
    <w:p w:rsidR="00AA7E17" w:rsidRPr="00794406" w:rsidRDefault="00AA7E17" w:rsidP="0080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Все темы занятий построены по принципу «спирали», т. е., изучая новый материал, учащиеся могут вернуться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ранее изученному в целях более </w:t>
      </w:r>
      <w:r w:rsidRPr="00794406">
        <w:rPr>
          <w:rFonts w:ascii="Times New Roman" w:hAnsi="Times New Roman"/>
          <w:color w:val="000000"/>
          <w:sz w:val="24"/>
          <w:szCs w:val="24"/>
          <w:lang w:eastAsia="ru-RU"/>
        </w:rPr>
        <w:t>глубокого усвоения, уточнения и повторения.</w:t>
      </w:r>
      <w:r w:rsidRPr="005361FD">
        <w:t xml:space="preserve"> 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Темы для изучения курса «Экономика для начальной 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колы» отобраны с учетом возрастных возможностей младших 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ников. Они предусматривают озна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комление младших 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кольников с экономическими основами большин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анных между собой: каждая преды</w:t>
      </w:r>
      <w:r w:rsidRPr="005361FD">
        <w:rPr>
          <w:rFonts w:ascii="Times New Roman" w:hAnsi="Times New Roman"/>
          <w:color w:val="000000"/>
          <w:sz w:val="24"/>
          <w:szCs w:val="24"/>
          <w:lang w:eastAsia="ru-RU"/>
        </w:rPr>
        <w:t>дущая тема является основой для изучения последующих тем.</w:t>
      </w:r>
    </w:p>
    <w:p w:rsidR="00AA7E17" w:rsidRPr="005361FD" w:rsidRDefault="00AA7E17" w:rsidP="0080102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361FD">
        <w:rPr>
          <w:rFonts w:ascii="Times New Roman" w:hAnsi="Times New Roman"/>
          <w:sz w:val="24"/>
          <w:szCs w:val="24"/>
          <w:lang w:eastAsia="ru-RU"/>
        </w:rPr>
        <w:t xml:space="preserve">Сложившаяся система  экономического образования в школе предусматривает три уровня подготовки учащихся. </w:t>
      </w:r>
    </w:p>
    <w:p w:rsidR="00AA7E17" w:rsidRPr="005361FD" w:rsidRDefault="00AA7E17" w:rsidP="0080102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b/>
          <w:sz w:val="24"/>
          <w:szCs w:val="24"/>
          <w:lang w:eastAsia="ru-RU"/>
        </w:rPr>
        <w:t xml:space="preserve">    Первый уровень</w:t>
      </w:r>
      <w:r w:rsidRPr="005361FD">
        <w:rPr>
          <w:rFonts w:ascii="Times New Roman" w:hAnsi="Times New Roman"/>
          <w:sz w:val="24"/>
          <w:szCs w:val="24"/>
          <w:lang w:eastAsia="ru-RU"/>
        </w:rPr>
        <w:t xml:space="preserve"> – обязательный для всех учащихся. Он основан на базовых знаниях о личной, семейной экономике, подготовке к производственно-экономической деятельности в условиях разных видов собственности, многообразия форм организации труда, на ознакомлении с основами социально-экономической защиты молодёжи в условиях формирующихся рыночных отношений.       </w:t>
      </w:r>
    </w:p>
    <w:p w:rsidR="00AA7E17" w:rsidRPr="005361FD" w:rsidRDefault="00AA7E17" w:rsidP="0080102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b/>
          <w:sz w:val="24"/>
          <w:szCs w:val="24"/>
          <w:lang w:eastAsia="ru-RU"/>
        </w:rPr>
        <w:t xml:space="preserve">    Цель экономического образования и воспитания на данном уровне</w:t>
      </w:r>
      <w:r w:rsidRPr="005361FD">
        <w:rPr>
          <w:rFonts w:ascii="Times New Roman" w:hAnsi="Times New Roman"/>
          <w:sz w:val="24"/>
          <w:szCs w:val="24"/>
          <w:lang w:eastAsia="ru-RU"/>
        </w:rPr>
        <w:t xml:space="preserve"> – формирование поколения, способного к жизненному и профессиональному самоопределению в условиях рыночных отношений.</w:t>
      </w:r>
    </w:p>
    <w:p w:rsidR="00AA7E17" w:rsidRDefault="00AA7E17" w:rsidP="00EF423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61FD">
        <w:rPr>
          <w:rFonts w:ascii="Times New Roman" w:hAnsi="Times New Roman"/>
          <w:b/>
          <w:sz w:val="24"/>
          <w:szCs w:val="24"/>
          <w:lang w:eastAsia="ru-RU"/>
        </w:rPr>
        <w:t xml:space="preserve">    Основной вопрос</w:t>
      </w:r>
      <w:r w:rsidRPr="005361FD">
        <w:rPr>
          <w:rFonts w:ascii="Times New Roman" w:hAnsi="Times New Roman"/>
          <w:sz w:val="24"/>
          <w:szCs w:val="24"/>
          <w:lang w:eastAsia="ru-RU"/>
        </w:rPr>
        <w:t>, на который должен отвечать экономический курс этого уровня, ЧТО ДОЛЖЕН ЗНАТЬ КАЖДЫЙ об  экономике. Такой подход в содержательном плане предусматривает, что на начальных этапах обучения школьников (1-4 классы) им разъясняется значение  основных экономических  понятий, с которыми дети сталкиваются в повседневной жизни. Он предусматривает ознакомление школьников с потребностями и ограниченными возможностями их удовлетворения, необходимостью выбора, обучение простейшим навыкам потребителя.</w:t>
      </w:r>
    </w:p>
    <w:p w:rsidR="00AA7E17" w:rsidRPr="00EF423D" w:rsidRDefault="00AA7E17" w:rsidP="00EF423D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7E17" w:rsidRDefault="00AA7E17" w:rsidP="00FB04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7"/>
        <w:gridCol w:w="2112"/>
      </w:tblGrid>
      <w:tr w:rsidR="00AA7E17" w:rsidRPr="005F3895" w:rsidTr="005F3895">
        <w:tc>
          <w:tcPr>
            <w:tcW w:w="7777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12" w:type="dxa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7E17" w:rsidRPr="005F3895" w:rsidTr="005F3895">
        <w:tc>
          <w:tcPr>
            <w:tcW w:w="7777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1. Местное хозяйство</w:t>
            </w:r>
          </w:p>
        </w:tc>
        <w:tc>
          <w:tcPr>
            <w:tcW w:w="2112" w:type="dxa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AA7E17" w:rsidRPr="005F3895" w:rsidTr="005F3895">
        <w:tc>
          <w:tcPr>
            <w:tcW w:w="7777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2. Управление местным хозяйством</w:t>
            </w:r>
          </w:p>
        </w:tc>
        <w:tc>
          <w:tcPr>
            <w:tcW w:w="2112" w:type="dxa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AA7E17" w:rsidRPr="005F3895" w:rsidTr="005F3895">
        <w:tc>
          <w:tcPr>
            <w:tcW w:w="7777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3.  Мир труда и профессий</w:t>
            </w:r>
          </w:p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AA7E17" w:rsidRPr="005F3895" w:rsidTr="005F3895">
        <w:tc>
          <w:tcPr>
            <w:tcW w:w="7777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Раздел 4.  Возможности местного хозяйства в удовлетворении потребностей людей</w:t>
            </w:r>
          </w:p>
        </w:tc>
        <w:tc>
          <w:tcPr>
            <w:tcW w:w="2112" w:type="dxa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AA7E17" w:rsidRPr="005F3895" w:rsidTr="005F3895">
        <w:tc>
          <w:tcPr>
            <w:tcW w:w="7777" w:type="dxa"/>
            <w:vAlign w:val="center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12" w:type="dxa"/>
          </w:tcPr>
          <w:p w:rsidR="00AA7E17" w:rsidRPr="005F3895" w:rsidRDefault="00AA7E17" w:rsidP="005F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AA7E17" w:rsidRDefault="00AA7E17" w:rsidP="00FB043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AA7E17" w:rsidSect="007944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7E17" w:rsidRDefault="00AA7E17" w:rsidP="000D30AB">
      <w:pPr>
        <w:jc w:val="center"/>
        <w:rPr>
          <w:rFonts w:ascii="Times New Roman" w:hAnsi="Times New Roman"/>
          <w:b/>
          <w:sz w:val="24"/>
          <w:szCs w:val="24"/>
        </w:rPr>
      </w:pPr>
      <w:r w:rsidRPr="001E068B"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6"/>
        <w:gridCol w:w="1448"/>
        <w:gridCol w:w="1449"/>
        <w:gridCol w:w="8284"/>
        <w:gridCol w:w="2229"/>
      </w:tblGrid>
      <w:tr w:rsidR="00AA7E17" w:rsidRPr="005F3895" w:rsidTr="005F3895">
        <w:tc>
          <w:tcPr>
            <w:tcW w:w="1376" w:type="dxa"/>
            <w:vMerge w:val="restart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10" w:type="dxa"/>
            <w:gridSpan w:val="4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</w:tr>
      <w:tr w:rsidR="00AA7E17" w:rsidRPr="005F3895" w:rsidTr="005F3895">
        <w:tc>
          <w:tcPr>
            <w:tcW w:w="1376" w:type="dxa"/>
            <w:vMerge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4" w:type="dxa"/>
            <w:vMerge w:val="restart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9" w:type="dxa"/>
            <w:vMerge w:val="restart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A7E17" w:rsidRPr="005F3895" w:rsidTr="005F3895">
        <w:tc>
          <w:tcPr>
            <w:tcW w:w="1376" w:type="dxa"/>
            <w:vMerge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4" w:type="dxa"/>
            <w:vMerge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17" w:rsidRPr="005F3895" w:rsidTr="005F3895">
        <w:tc>
          <w:tcPr>
            <w:tcW w:w="1376" w:type="dxa"/>
            <w:vMerge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E17" w:rsidRPr="005F3895" w:rsidTr="005F3895">
        <w:tc>
          <w:tcPr>
            <w:tcW w:w="14786" w:type="dxa"/>
            <w:gridSpan w:val="5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Раздел 1. Местное хозяйство.</w:t>
            </w:r>
          </w:p>
        </w:tc>
      </w:tr>
      <w:tr w:rsidR="00AA7E17" w:rsidRPr="005F3895" w:rsidTr="005F3895">
        <w:trPr>
          <w:trHeight w:val="317"/>
        </w:trPr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Твой родной край, его достопримечательности, обычаи, традиции.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Особенности местного хозяйства твоего края.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Местное хозяйство твоего края.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Природные ресурсы твоей местности.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Трудовые ресурсы твоей местности.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Экономические ресурсы твоей местности.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Местная промышленность твоего края, её основная продукция.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Местная сфера услуг.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Транспорт, связь.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Сельское хозяйство и личные подсобные хозяйства.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К\р на тему «Что ты знаешь о местном хозяйстве».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pStyle w:val="Default"/>
              <w:jc w:val="center"/>
            </w:pPr>
            <w:r w:rsidRPr="005F3895">
              <w:t>1</w:t>
            </w:r>
          </w:p>
        </w:tc>
      </w:tr>
      <w:tr w:rsidR="00AA7E17" w:rsidRPr="005F3895" w:rsidTr="005F3895">
        <w:tc>
          <w:tcPr>
            <w:tcW w:w="14786" w:type="dxa"/>
            <w:gridSpan w:val="5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2. Раздел «Управление местным хозяйством». Всего часов – 7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>
            <w:pPr>
              <w:pStyle w:val="Default"/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Что такое управление.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Система управления в твоей местности.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Бюджет местного хозяйства твоего края.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Ограниченные и избыточные ресурсы в твоей местности.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Торговля и бартер твоего местного хозяйства с хозяйствами других регионов страны.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Если бы руководителем нашего хозяйства был бы я…   (деловая игра).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К\р на тему «Что ты знаешь об управлении».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4786" w:type="dxa"/>
            <w:gridSpan w:val="5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3. Раздел «Мир труда и профессий». Всего часов – 6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Люди  каких профессий нужны твоему селу.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Путешествие по городу мастеров.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Хочу – могу – надо.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Путь в профессию (Я через 10 лет).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Турнир юных знатоков – экономистов.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4786" w:type="dxa"/>
            <w:gridSpan w:val="5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95">
              <w:rPr>
                <w:rFonts w:ascii="Times New Roman" w:hAnsi="Times New Roman"/>
                <w:b/>
                <w:sz w:val="24"/>
                <w:szCs w:val="24"/>
              </w:rPr>
              <w:t>4. Раздел «Возможности местного хозяйства в удовлетворении потребностей людей». Всего часов – 10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Потребности и способы их удовлетворения.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Выбор темы проекта и краткая формулировка задачи проекта.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Требования, предъявляемые к изделиям.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Выдвижение идей и выбор лучшей идеи.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Планирование проекта.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Оценка проекта.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E17" w:rsidRPr="005F3895" w:rsidTr="005F3895">
        <w:tc>
          <w:tcPr>
            <w:tcW w:w="1376" w:type="dxa"/>
          </w:tcPr>
          <w:p w:rsidR="00AA7E17" w:rsidRPr="005F3895" w:rsidRDefault="00AA7E17" w:rsidP="005F38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</w:tcPr>
          <w:p w:rsidR="00AA7E17" w:rsidRPr="005F3895" w:rsidRDefault="00AA7E17" w:rsidP="005F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9" w:type="dxa"/>
          </w:tcPr>
          <w:p w:rsidR="00AA7E17" w:rsidRPr="005F3895" w:rsidRDefault="00AA7E17" w:rsidP="005F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A7E17" w:rsidRDefault="00AA7E17" w:rsidP="00FB4A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AA7E17" w:rsidSect="000D30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7E17" w:rsidRPr="00B47B44" w:rsidRDefault="00AA7E17" w:rsidP="0080102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sectPr w:rsidR="00AA7E17" w:rsidRPr="00B47B44" w:rsidSect="00D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67"/>
    <w:multiLevelType w:val="hybridMultilevel"/>
    <w:tmpl w:val="4752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053"/>
    <w:multiLevelType w:val="hybridMultilevel"/>
    <w:tmpl w:val="C1F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E82"/>
    <w:multiLevelType w:val="hybridMultilevel"/>
    <w:tmpl w:val="4246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11FA"/>
    <w:multiLevelType w:val="multilevel"/>
    <w:tmpl w:val="991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4A58"/>
    <w:multiLevelType w:val="hybridMultilevel"/>
    <w:tmpl w:val="C6BE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61F5D"/>
    <w:multiLevelType w:val="hybridMultilevel"/>
    <w:tmpl w:val="EF02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E31"/>
    <w:multiLevelType w:val="multilevel"/>
    <w:tmpl w:val="F21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2528"/>
    <w:multiLevelType w:val="hybridMultilevel"/>
    <w:tmpl w:val="751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5982"/>
    <w:multiLevelType w:val="multilevel"/>
    <w:tmpl w:val="27BA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F0E30"/>
    <w:multiLevelType w:val="multilevel"/>
    <w:tmpl w:val="88D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8041E"/>
    <w:multiLevelType w:val="multilevel"/>
    <w:tmpl w:val="525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42629"/>
    <w:multiLevelType w:val="multilevel"/>
    <w:tmpl w:val="7D4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56653"/>
    <w:multiLevelType w:val="multilevel"/>
    <w:tmpl w:val="91C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E38F7"/>
    <w:multiLevelType w:val="hybridMultilevel"/>
    <w:tmpl w:val="871241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294579F"/>
    <w:multiLevelType w:val="multilevel"/>
    <w:tmpl w:val="499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615F2"/>
    <w:multiLevelType w:val="multilevel"/>
    <w:tmpl w:val="2F4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30055"/>
    <w:multiLevelType w:val="multilevel"/>
    <w:tmpl w:val="B37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F41F5"/>
    <w:multiLevelType w:val="multilevel"/>
    <w:tmpl w:val="220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87A19"/>
    <w:multiLevelType w:val="hybridMultilevel"/>
    <w:tmpl w:val="E0F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4791"/>
    <w:multiLevelType w:val="hybridMultilevel"/>
    <w:tmpl w:val="5C2EC2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3A75B78"/>
    <w:multiLevelType w:val="hybridMultilevel"/>
    <w:tmpl w:val="9D84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56E5"/>
    <w:multiLevelType w:val="hybridMultilevel"/>
    <w:tmpl w:val="C2B0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95AC1"/>
    <w:multiLevelType w:val="hybridMultilevel"/>
    <w:tmpl w:val="E14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00D54"/>
    <w:multiLevelType w:val="hybridMultilevel"/>
    <w:tmpl w:val="F60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E1A48"/>
    <w:multiLevelType w:val="multilevel"/>
    <w:tmpl w:val="C29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4D5F83"/>
    <w:multiLevelType w:val="multilevel"/>
    <w:tmpl w:val="D3F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739D8"/>
    <w:multiLevelType w:val="multilevel"/>
    <w:tmpl w:val="AF4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D1B73"/>
    <w:multiLevelType w:val="multilevel"/>
    <w:tmpl w:val="8BA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66303"/>
    <w:multiLevelType w:val="hybridMultilevel"/>
    <w:tmpl w:val="72E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82104"/>
    <w:multiLevelType w:val="multilevel"/>
    <w:tmpl w:val="83F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B5E4F"/>
    <w:multiLevelType w:val="multilevel"/>
    <w:tmpl w:val="9EF0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30"/>
  </w:num>
  <w:num w:numId="5">
    <w:abstractNumId w:val="25"/>
  </w:num>
  <w:num w:numId="6">
    <w:abstractNumId w:val="8"/>
  </w:num>
  <w:num w:numId="7">
    <w:abstractNumId w:val="16"/>
  </w:num>
  <w:num w:numId="8">
    <w:abstractNumId w:val="24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29"/>
  </w:num>
  <w:num w:numId="15">
    <w:abstractNumId w:val="10"/>
  </w:num>
  <w:num w:numId="16">
    <w:abstractNumId w:val="26"/>
  </w:num>
  <w:num w:numId="17">
    <w:abstractNumId w:val="15"/>
  </w:num>
  <w:num w:numId="18">
    <w:abstractNumId w:val="20"/>
  </w:num>
  <w:num w:numId="19">
    <w:abstractNumId w:val="18"/>
  </w:num>
  <w:num w:numId="20">
    <w:abstractNumId w:val="7"/>
  </w:num>
  <w:num w:numId="21">
    <w:abstractNumId w:val="21"/>
  </w:num>
  <w:num w:numId="22">
    <w:abstractNumId w:val="5"/>
  </w:num>
  <w:num w:numId="23">
    <w:abstractNumId w:val="0"/>
  </w:num>
  <w:num w:numId="24">
    <w:abstractNumId w:val="28"/>
  </w:num>
  <w:num w:numId="25">
    <w:abstractNumId w:val="22"/>
  </w:num>
  <w:num w:numId="26">
    <w:abstractNumId w:val="23"/>
  </w:num>
  <w:num w:numId="27">
    <w:abstractNumId w:val="1"/>
  </w:num>
  <w:num w:numId="28">
    <w:abstractNumId w:val="13"/>
  </w:num>
  <w:num w:numId="29">
    <w:abstractNumId w:val="19"/>
  </w:num>
  <w:num w:numId="30">
    <w:abstractNumId w:val="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EF7"/>
    <w:rsid w:val="00022C70"/>
    <w:rsid w:val="0003565F"/>
    <w:rsid w:val="000D30AB"/>
    <w:rsid w:val="000D52E3"/>
    <w:rsid w:val="00121A95"/>
    <w:rsid w:val="001513D2"/>
    <w:rsid w:val="0019000D"/>
    <w:rsid w:val="00197E94"/>
    <w:rsid w:val="001A0EB0"/>
    <w:rsid w:val="001E068B"/>
    <w:rsid w:val="001E6625"/>
    <w:rsid w:val="00417B54"/>
    <w:rsid w:val="004856C6"/>
    <w:rsid w:val="00504FAD"/>
    <w:rsid w:val="005361FD"/>
    <w:rsid w:val="0057183C"/>
    <w:rsid w:val="005904E5"/>
    <w:rsid w:val="005D575E"/>
    <w:rsid w:val="005F3895"/>
    <w:rsid w:val="00614525"/>
    <w:rsid w:val="0067410E"/>
    <w:rsid w:val="0068594F"/>
    <w:rsid w:val="006E7C95"/>
    <w:rsid w:val="006F2417"/>
    <w:rsid w:val="00794406"/>
    <w:rsid w:val="0080102D"/>
    <w:rsid w:val="00817A67"/>
    <w:rsid w:val="008B72AC"/>
    <w:rsid w:val="009C51E6"/>
    <w:rsid w:val="00A23F30"/>
    <w:rsid w:val="00A8392A"/>
    <w:rsid w:val="00A917DC"/>
    <w:rsid w:val="00AA7E17"/>
    <w:rsid w:val="00AB5A95"/>
    <w:rsid w:val="00B47B44"/>
    <w:rsid w:val="00B93EF7"/>
    <w:rsid w:val="00C6023B"/>
    <w:rsid w:val="00C675C8"/>
    <w:rsid w:val="00D9640E"/>
    <w:rsid w:val="00DA683D"/>
    <w:rsid w:val="00DD6379"/>
    <w:rsid w:val="00DF27B5"/>
    <w:rsid w:val="00E65321"/>
    <w:rsid w:val="00EB13C0"/>
    <w:rsid w:val="00EF423D"/>
    <w:rsid w:val="00FB0439"/>
    <w:rsid w:val="00FB4A6B"/>
    <w:rsid w:val="00F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0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8392A"/>
    <w:pPr>
      <w:ind w:left="720"/>
      <w:contextualSpacing/>
    </w:pPr>
  </w:style>
  <w:style w:type="table" w:customStyle="1" w:styleId="1">
    <w:name w:val="Сетка таблицы1"/>
    <w:uiPriority w:val="99"/>
    <w:rsid w:val="00FD0A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D0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D30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904E5"/>
    <w:rPr>
      <w:lang w:eastAsia="en-US"/>
    </w:rPr>
  </w:style>
  <w:style w:type="paragraph" w:customStyle="1" w:styleId="Default">
    <w:name w:val="Default"/>
    <w:uiPriority w:val="99"/>
    <w:rsid w:val="001E6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13</Pages>
  <Words>3943</Words>
  <Characters>22476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</cp:lastModifiedBy>
  <cp:revision>13</cp:revision>
  <dcterms:created xsi:type="dcterms:W3CDTF">2017-09-02T14:51:00Z</dcterms:created>
  <dcterms:modified xsi:type="dcterms:W3CDTF">2022-09-02T18:38:00Z</dcterms:modified>
</cp:coreProperties>
</file>