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pt;margin-top:-27pt;width:549.8pt;height:756pt;z-index:251658240">
            <v:imagedata r:id="rId7" o:title=""/>
          </v:shape>
        </w:pict>
      </w:r>
      <w:r>
        <w:rPr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</w: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80400B" w:rsidRPr="00A836F9" w:rsidRDefault="0080400B" w:rsidP="00A836F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A836F9">
        <w:rPr>
          <w:b/>
          <w:sz w:val="28"/>
          <w:szCs w:val="28"/>
          <w:lang w:val="ru-RU"/>
        </w:rPr>
        <w:t>Рабочая  программа  курса  внеурочной  деятельности</w:t>
      </w:r>
    </w:p>
    <w:p w:rsidR="0080400B" w:rsidRPr="00A836F9" w:rsidRDefault="0080400B" w:rsidP="005F1A4E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A836F9">
        <w:rPr>
          <w:b/>
          <w:sz w:val="28"/>
          <w:szCs w:val="28"/>
          <w:lang w:val="ru-RU"/>
        </w:rPr>
        <w:t xml:space="preserve"> </w:t>
      </w:r>
      <w:r w:rsidRPr="00A836F9">
        <w:rPr>
          <w:b/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</w:r>
      <w:r w:rsidRPr="00A836F9">
        <w:rPr>
          <w:b/>
          <w:sz w:val="28"/>
          <w:szCs w:val="28"/>
          <w:lang w:val="ru-RU"/>
        </w:rPr>
        <w:tab/>
        <w:t>«Разговоры о важном»</w:t>
      </w:r>
      <w:r w:rsidRPr="00A836F9">
        <w:rPr>
          <w:b/>
          <w:sz w:val="28"/>
          <w:szCs w:val="28"/>
        </w:rPr>
        <w:t> </w:t>
      </w:r>
      <w:r w:rsidRPr="00A836F9">
        <w:rPr>
          <w:b/>
          <w:sz w:val="28"/>
          <w:szCs w:val="28"/>
          <w:lang w:val="ru-RU"/>
        </w:rPr>
        <w:t xml:space="preserve"> для 1–4 -х классов</w:t>
      </w:r>
    </w:p>
    <w:p w:rsidR="0080400B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0400B" w:rsidRPr="00146DD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80400B" w:rsidRPr="00146DD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0400B" w:rsidRPr="00146DD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80400B" w:rsidRPr="00146DD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80400B" w:rsidRPr="00146DD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80400B" w:rsidRPr="00CD2E97" w:rsidRDefault="0080400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80400B" w:rsidRPr="00945883" w:rsidRDefault="0080400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80400B" w:rsidRPr="00146DD3" w:rsidRDefault="0080400B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80400B" w:rsidRPr="00146DD3" w:rsidRDefault="0080400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80400B" w:rsidRDefault="0080400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80400B" w:rsidRPr="00146DD3" w:rsidRDefault="0080400B" w:rsidP="005F1A4E">
      <w:pPr>
        <w:rPr>
          <w:sz w:val="28"/>
          <w:szCs w:val="28"/>
          <w:lang w:val="ru-RU"/>
        </w:rPr>
      </w:pP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80400B" w:rsidRPr="00945883" w:rsidRDefault="0080400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80400B" w:rsidRPr="00146DD3" w:rsidRDefault="0080400B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80400B" w:rsidRPr="00945883" w:rsidRDefault="0080400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80400B" w:rsidRPr="00945883" w:rsidRDefault="0080400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80400B" w:rsidRPr="00945883" w:rsidRDefault="0080400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80400B" w:rsidRPr="00945883" w:rsidRDefault="0080400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80400B" w:rsidRPr="00310100" w:rsidRDefault="0080400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80400B" w:rsidRPr="00310100" w:rsidRDefault="0080400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80400B" w:rsidRPr="00945883" w:rsidRDefault="0080400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80400B" w:rsidRDefault="0080400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0400B" w:rsidRPr="00310100" w:rsidRDefault="0080400B" w:rsidP="005F1A4E">
      <w:pPr>
        <w:rPr>
          <w:sz w:val="28"/>
          <w:szCs w:val="28"/>
          <w:lang w:val="ru-RU"/>
        </w:rPr>
      </w:pPr>
    </w:p>
    <w:p w:rsidR="0080400B" w:rsidRPr="005F1A4E" w:rsidRDefault="0080400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80400B" w:rsidRPr="005F1A4E" w:rsidRDefault="0080400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80400B" w:rsidRPr="002220F1" w:rsidRDefault="0080400B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80400B" w:rsidRPr="005F1A4E" w:rsidTr="005F1A4E">
        <w:trPr>
          <w:trHeight w:val="113"/>
        </w:trPr>
        <w:tc>
          <w:tcPr>
            <w:tcW w:w="8755" w:type="dxa"/>
            <w:gridSpan w:val="5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80400B" w:rsidRPr="005F1A4E" w:rsidTr="005F1A4E">
        <w:trPr>
          <w:trHeight w:val="113"/>
        </w:trPr>
        <w:tc>
          <w:tcPr>
            <w:tcW w:w="560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0400B" w:rsidRPr="005F1A4E" w:rsidRDefault="0080400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80400B" w:rsidRPr="005F1A4E" w:rsidRDefault="0080400B" w:rsidP="005F1A4E">
      <w:pPr>
        <w:rPr>
          <w:sz w:val="28"/>
          <w:szCs w:val="28"/>
        </w:rPr>
      </w:pPr>
    </w:p>
    <w:p w:rsidR="0080400B" w:rsidRPr="005F1A4E" w:rsidRDefault="0080400B" w:rsidP="005F1A4E">
      <w:pPr>
        <w:rPr>
          <w:sz w:val="28"/>
          <w:szCs w:val="28"/>
        </w:rPr>
      </w:pPr>
      <w:bookmarkStart w:id="0" w:name="_GoBack"/>
      <w:bookmarkEnd w:id="0"/>
    </w:p>
    <w:sectPr w:rsidR="0080400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0B" w:rsidRDefault="0080400B" w:rsidP="006451D5">
      <w:pPr>
        <w:spacing w:before="0" w:after="0"/>
      </w:pPr>
      <w:r>
        <w:separator/>
      </w:r>
    </w:p>
  </w:endnote>
  <w:endnote w:type="continuationSeparator" w:id="0">
    <w:p w:rsidR="0080400B" w:rsidRDefault="0080400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0B" w:rsidRDefault="0080400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0400B" w:rsidRDefault="00804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0B" w:rsidRDefault="0080400B" w:rsidP="006451D5">
      <w:pPr>
        <w:spacing w:before="0" w:after="0"/>
      </w:pPr>
      <w:r>
        <w:separator/>
      </w:r>
    </w:p>
  </w:footnote>
  <w:footnote w:type="continuationSeparator" w:id="0">
    <w:p w:rsidR="0080400B" w:rsidRDefault="0080400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175FB"/>
    <w:rsid w:val="00146DD3"/>
    <w:rsid w:val="002166D4"/>
    <w:rsid w:val="002220F1"/>
    <w:rsid w:val="00222C4F"/>
    <w:rsid w:val="00275EA0"/>
    <w:rsid w:val="002D33B1"/>
    <w:rsid w:val="002D3591"/>
    <w:rsid w:val="002F6A79"/>
    <w:rsid w:val="00310100"/>
    <w:rsid w:val="003514A0"/>
    <w:rsid w:val="00387887"/>
    <w:rsid w:val="003C56AD"/>
    <w:rsid w:val="003E4556"/>
    <w:rsid w:val="00461F3D"/>
    <w:rsid w:val="00463914"/>
    <w:rsid w:val="00476986"/>
    <w:rsid w:val="004D3348"/>
    <w:rsid w:val="004F7E17"/>
    <w:rsid w:val="00584193"/>
    <w:rsid w:val="005A05CE"/>
    <w:rsid w:val="005C7DCE"/>
    <w:rsid w:val="005F1A4E"/>
    <w:rsid w:val="00640A04"/>
    <w:rsid w:val="006451D5"/>
    <w:rsid w:val="00653AF6"/>
    <w:rsid w:val="006D7C09"/>
    <w:rsid w:val="0080400B"/>
    <w:rsid w:val="008061DA"/>
    <w:rsid w:val="008A708D"/>
    <w:rsid w:val="008D6784"/>
    <w:rsid w:val="00945883"/>
    <w:rsid w:val="009A1470"/>
    <w:rsid w:val="009E3401"/>
    <w:rsid w:val="00A20CD9"/>
    <w:rsid w:val="00A3235E"/>
    <w:rsid w:val="00A61C34"/>
    <w:rsid w:val="00A836F9"/>
    <w:rsid w:val="00A93D75"/>
    <w:rsid w:val="00B341FE"/>
    <w:rsid w:val="00B73A5A"/>
    <w:rsid w:val="00B95E74"/>
    <w:rsid w:val="00BD1FA6"/>
    <w:rsid w:val="00CD2E97"/>
    <w:rsid w:val="00D27EFF"/>
    <w:rsid w:val="00DD4A5B"/>
    <w:rsid w:val="00E02A65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color w:val="365F91"/>
      <w:sz w:val="28"/>
    </w:rPr>
  </w:style>
  <w:style w:type="table" w:styleId="TableGrid">
    <w:name w:val="Table Grid"/>
    <w:basedOn w:val="TableNormal"/>
    <w:uiPriority w:val="99"/>
    <w:rsid w:val="00A323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2053</Words>
  <Characters>11707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Марина</cp:lastModifiedBy>
  <cp:revision>5</cp:revision>
  <dcterms:created xsi:type="dcterms:W3CDTF">2022-08-25T08:47:00Z</dcterms:created>
  <dcterms:modified xsi:type="dcterms:W3CDTF">2022-09-02T18:44:00Z</dcterms:modified>
</cp:coreProperties>
</file>