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FB" w:rsidRDefault="001764FB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27 по 30 апреля 2020 года).      1 А  класс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2160"/>
        <w:gridCol w:w="2700"/>
        <w:gridCol w:w="3060"/>
        <w:gridCol w:w="2880"/>
        <w:gridCol w:w="2520"/>
      </w:tblGrid>
      <w:tr w:rsidR="001764FB" w:rsidRPr="006F4772" w:rsidTr="00DB745A">
        <w:tc>
          <w:tcPr>
            <w:tcW w:w="1728" w:type="dxa"/>
          </w:tcPr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2160" w:type="dxa"/>
          </w:tcPr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60" w:type="dxa"/>
          </w:tcPr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видеоурока и т.д. )</w:t>
            </w:r>
          </w:p>
        </w:tc>
        <w:tc>
          <w:tcPr>
            <w:tcW w:w="2880" w:type="dxa"/>
          </w:tcPr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520" w:type="dxa"/>
          </w:tcPr>
          <w:p w:rsidR="001764FB" w:rsidRPr="006F4772" w:rsidRDefault="001764FB" w:rsidP="00654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6. ФИО учителя,</w:t>
            </w:r>
          </w:p>
          <w:p w:rsidR="001764FB" w:rsidRPr="006F4772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1764FB" w:rsidRPr="00722C2A" w:rsidTr="00DB745A">
        <w:tc>
          <w:tcPr>
            <w:tcW w:w="1728" w:type="dxa"/>
            <w:vMerge w:val="restart"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764FB" w:rsidRPr="00BA2B95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Детям о Великой Отечественной войне. </w:t>
            </w:r>
          </w:p>
        </w:tc>
        <w:tc>
          <w:tcPr>
            <w:tcW w:w="3060" w:type="dxa"/>
          </w:tcPr>
          <w:p w:rsidR="001764FB" w:rsidRPr="00BA2B95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Презентация № 1. </w:t>
            </w:r>
          </w:p>
          <w:p w:rsidR="001764FB" w:rsidRPr="00BA2B95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</w:p>
          <w:p w:rsidR="001764FB" w:rsidRPr="00BA2B95" w:rsidRDefault="001764FB" w:rsidP="006F56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BA2B95">
                <w:rPr>
                  <w:rStyle w:val="Hyperlink"/>
                  <w:rFonts w:ascii="Times New Roman" w:hAnsi="Times New Roman"/>
                </w:rPr>
                <w:t>https://www.youtube.com/watch?v=eChTFBMAUo4</w:t>
              </w:r>
            </w:hyperlink>
          </w:p>
        </w:tc>
        <w:tc>
          <w:tcPr>
            <w:tcW w:w="2880" w:type="dxa"/>
          </w:tcPr>
          <w:p w:rsidR="001764FB" w:rsidRDefault="001764FB" w:rsidP="002E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творческую работу на альбомном листе  «Мой прадед в Великой Отечественной войне» (по примеру в видео).</w:t>
            </w:r>
          </w:p>
          <w:p w:rsidR="001764FB" w:rsidRPr="002E1BA2" w:rsidRDefault="001764FB" w:rsidP="002E1BA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E1BA2">
              <w:rPr>
                <w:rFonts w:ascii="Times New Roman" w:hAnsi="Times New Roman"/>
                <w:sz w:val="24"/>
                <w:szCs w:val="24"/>
              </w:rPr>
              <w:t xml:space="preserve">Сдавать в течение недели.  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45CC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marina_shist@mail.ru</w:t>
              </w:r>
            </w:hyperlink>
          </w:p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>8-908-269-94-56</w:t>
            </w: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Т с. 74,75</w:t>
            </w:r>
          </w:p>
        </w:tc>
        <w:tc>
          <w:tcPr>
            <w:tcW w:w="2880" w:type="dxa"/>
          </w:tcPr>
          <w:p w:rsidR="001764FB" w:rsidRPr="00245CCF" w:rsidRDefault="001764FB" w:rsidP="0024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</w:p>
          <w:p w:rsidR="001764FB" w:rsidRPr="00245CCF" w:rsidRDefault="001764FB" w:rsidP="0024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Яндекс.Учебнике </w:t>
            </w:r>
          </w:p>
          <w:p w:rsidR="001764FB" w:rsidRPr="00245CCF" w:rsidRDefault="001764FB" w:rsidP="00245CC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 или   на Учи.ру.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Звуковой анализ слова.</w:t>
            </w:r>
          </w:p>
        </w:tc>
        <w:tc>
          <w:tcPr>
            <w:tcW w:w="3060" w:type="dxa"/>
          </w:tcPr>
          <w:p w:rsidR="001764FB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129  (два правила под стрелочкой и знаком восклицания). </w:t>
            </w:r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Т с.28 упр.4, с.32, упр. 4,5</w:t>
            </w:r>
          </w:p>
        </w:tc>
        <w:tc>
          <w:tcPr>
            <w:tcW w:w="2880" w:type="dxa"/>
          </w:tcPr>
          <w:p w:rsidR="001764FB" w:rsidRPr="00245CCF" w:rsidRDefault="001764FB" w:rsidP="000B63F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764FB" w:rsidRPr="00245CCF" w:rsidRDefault="001764FB" w:rsidP="0015674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Мой любимый сказочный герой.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Презентация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Карточка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маленький пермяк</w:t>
            </w:r>
          </w:p>
        </w:tc>
        <w:tc>
          <w:tcPr>
            <w:tcW w:w="2700" w:type="dxa"/>
          </w:tcPr>
          <w:p w:rsidR="001764FB" w:rsidRPr="0014692A" w:rsidRDefault="001764FB" w:rsidP="002F7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2A">
              <w:rPr>
                <w:rFonts w:ascii="Times New Roman" w:hAnsi="Times New Roman"/>
                <w:sz w:val="24"/>
                <w:szCs w:val="24"/>
              </w:rPr>
              <w:t>Природа нашего края. Растения.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764FB" w:rsidRPr="00052437" w:rsidRDefault="001764FB" w:rsidP="002F7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 3.</w:t>
            </w:r>
          </w:p>
        </w:tc>
        <w:tc>
          <w:tcPr>
            <w:tcW w:w="2880" w:type="dxa"/>
          </w:tcPr>
          <w:p w:rsidR="001764FB" w:rsidRPr="00052437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052437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 w:val="restart"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00" w:type="dxa"/>
          </w:tcPr>
          <w:p w:rsidR="001764FB" w:rsidRPr="00D75531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531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764FB" w:rsidRPr="00D75531" w:rsidRDefault="001764FB" w:rsidP="00722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D7553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https://yandex.ru/video/preview/?filmId=126264370746857398&amp;text=%D1%84%D0%B8%D0%B7%D0%BA%D1%83%D0%BB%D1%8C%D1%82%D0%BC%D0%B8%D0%BD%D1%83%D1%82%D0%BA%D0%B0%2B%D0%B2%D0%B8%D0%B4%D0%B5%D0%BE%2B%D1%82%D0%B0%D0%BD%D1%86%D0%B5%D0%B2%D0%B0%D0%BB%D1%8C%D0%BD%D0%B0%D1%8F</w:t>
              </w:r>
            </w:hyperlink>
          </w:p>
        </w:tc>
        <w:tc>
          <w:tcPr>
            <w:tcW w:w="2880" w:type="dxa"/>
          </w:tcPr>
          <w:p w:rsidR="001764FB" w:rsidRPr="00941561" w:rsidRDefault="001764FB" w:rsidP="0043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DB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>Овчинникова В.В.</w:t>
            </w:r>
          </w:p>
          <w:p w:rsidR="001764FB" w:rsidRPr="00245CCF" w:rsidRDefault="001764FB" w:rsidP="00DB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1764FB" w:rsidRPr="00245CCF" w:rsidRDefault="001764FB" w:rsidP="00DB745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veronika</w:t>
            </w:r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ovchinnikova</w:t>
            </w:r>
            <w:r w:rsidRPr="00245CCF">
              <w:rPr>
                <w:rFonts w:ascii="Times New Roman" w:hAnsi="Times New Roman"/>
                <w:sz w:val="24"/>
                <w:szCs w:val="24"/>
              </w:rPr>
              <w:t>.91@</w:t>
            </w:r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2700" w:type="dxa"/>
          </w:tcPr>
          <w:p w:rsidR="001764FB" w:rsidRPr="00BA2B95" w:rsidRDefault="001764FB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Дети-герои Великой Отечественной войны. </w:t>
            </w:r>
          </w:p>
        </w:tc>
        <w:tc>
          <w:tcPr>
            <w:tcW w:w="3060" w:type="dxa"/>
          </w:tcPr>
          <w:p w:rsidR="001764FB" w:rsidRDefault="001764FB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Презентация №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764FB" w:rsidRDefault="001764FB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95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4FB" w:rsidRPr="00BA2B95" w:rsidRDefault="001764FB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A2B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https://vk.com/video114415797_456239040</w:t>
              </w:r>
            </w:hyperlink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Повторение функции ъ, ь.</w:t>
            </w:r>
            <w:r w:rsidRPr="00F843AE">
              <w:rPr>
                <w:rFonts w:ascii="Times New Roman" w:hAnsi="Times New Roman"/>
                <w:sz w:val="24"/>
                <w:szCs w:val="24"/>
              </w:rPr>
              <w:br/>
              <w:t>Словарные слова.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Т с.41 упр.7, с.40 упр.4</w:t>
            </w:r>
          </w:p>
        </w:tc>
        <w:tc>
          <w:tcPr>
            <w:tcW w:w="2880" w:type="dxa"/>
          </w:tcPr>
          <w:p w:rsidR="001764FB" w:rsidRPr="00245CCF" w:rsidRDefault="001764FB" w:rsidP="0079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</w:p>
          <w:p w:rsidR="001764FB" w:rsidRPr="00245CCF" w:rsidRDefault="001764FB" w:rsidP="0079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Яндекс.Учебнике </w:t>
            </w:r>
          </w:p>
          <w:p w:rsidR="001764FB" w:rsidRPr="00245CCF" w:rsidRDefault="001764FB" w:rsidP="00795DF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 или   на Учи.ру.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Презентация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2880" w:type="dxa"/>
          </w:tcPr>
          <w:p w:rsidR="001764FB" w:rsidRPr="00245CCF" w:rsidRDefault="001764FB" w:rsidP="00CC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47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</w:tcPr>
          <w:p w:rsidR="001764FB" w:rsidRPr="0014692A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2A">
              <w:rPr>
                <w:rFonts w:ascii="Times New Roman" w:hAnsi="Times New Roman"/>
                <w:sz w:val="24"/>
                <w:szCs w:val="24"/>
              </w:rPr>
              <w:t>Путешествие в страну товаров.</w:t>
            </w:r>
          </w:p>
        </w:tc>
        <w:tc>
          <w:tcPr>
            <w:tcW w:w="3060" w:type="dxa"/>
          </w:tcPr>
          <w:p w:rsidR="001764FB" w:rsidRPr="000D5B3E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№ 6. </w:t>
            </w:r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 w:val="restart"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47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2700" w:type="dxa"/>
          </w:tcPr>
          <w:p w:rsidR="001764FB" w:rsidRPr="008D2C37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37">
              <w:rPr>
                <w:rFonts w:ascii="Times New Roman" w:hAnsi="Times New Roman"/>
                <w:sz w:val="24"/>
                <w:szCs w:val="24"/>
              </w:rPr>
              <w:t>Города-герои Великой Отечественной войны.</w:t>
            </w:r>
          </w:p>
        </w:tc>
        <w:tc>
          <w:tcPr>
            <w:tcW w:w="3060" w:type="dxa"/>
          </w:tcPr>
          <w:p w:rsidR="001764FB" w:rsidRDefault="001764FB" w:rsidP="00722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1764FB" w:rsidRDefault="001764FB" w:rsidP="00722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Видео:</w:t>
            </w:r>
          </w:p>
          <w:p w:rsidR="001764FB" w:rsidRPr="008D2C37" w:rsidRDefault="001764FB" w:rsidP="00722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8D2C37">
                <w:rPr>
                  <w:rStyle w:val="Hyperlink"/>
                  <w:rFonts w:ascii="Times New Roman" w:hAnsi="Times New Roman"/>
                </w:rPr>
                <w:t>https://www.youtube.com/watch?v=b2XgtD0tQ8w</w:t>
              </w:r>
            </w:hyperlink>
          </w:p>
          <w:p w:rsidR="001764FB" w:rsidRDefault="001764FB" w:rsidP="00722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Посмотри видео, выучи любой стих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4FB" w:rsidRPr="008D2C37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D2C37">
                <w:rPr>
                  <w:rStyle w:val="Hyperlink"/>
                  <w:rFonts w:ascii="Times New Roman" w:hAnsi="Times New Roman"/>
                </w:rPr>
                <w:t>https://ok.ru/video/1520454537505</w:t>
              </w:r>
            </w:hyperlink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Правописание сочетаний чк,чн, жи,ши.</w:t>
            </w:r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Т с.37 упр.5.6, с.41 упр.5</w:t>
            </w:r>
          </w:p>
        </w:tc>
        <w:tc>
          <w:tcPr>
            <w:tcW w:w="2880" w:type="dxa"/>
          </w:tcPr>
          <w:p w:rsidR="001764FB" w:rsidRPr="00245CCF" w:rsidRDefault="001764FB" w:rsidP="00965F2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Карточка №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64FB" w:rsidRPr="00245CCF" w:rsidRDefault="001764FB" w:rsidP="00C9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5F24">
              <w:rPr>
                <w:rFonts w:ascii="Times New Roman" w:hAnsi="Times New Roman"/>
                <w:sz w:val="24"/>
                <w:szCs w:val="24"/>
              </w:rPr>
              <w:t>дать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5F24">
              <w:rPr>
                <w:rFonts w:ascii="Times New Roman" w:hAnsi="Times New Roman"/>
                <w:sz w:val="24"/>
                <w:szCs w:val="24"/>
              </w:rPr>
              <w:t xml:space="preserve"> апреля.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DF7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Звери весной.</w:t>
            </w:r>
          </w:p>
        </w:tc>
        <w:tc>
          <w:tcPr>
            <w:tcW w:w="3060" w:type="dxa"/>
          </w:tcPr>
          <w:p w:rsidR="001764FB" w:rsidRPr="009D464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4E">
              <w:rPr>
                <w:rFonts w:ascii="Times New Roman" w:hAnsi="Times New Roman"/>
                <w:sz w:val="24"/>
                <w:szCs w:val="24"/>
              </w:rPr>
              <w:t>Видеоурок:</w:t>
            </w:r>
          </w:p>
          <w:p w:rsidR="001764FB" w:rsidRPr="009D464E" w:rsidRDefault="001764FB" w:rsidP="006F560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9D464E">
                <w:rPr>
                  <w:rStyle w:val="Hyperlink"/>
                  <w:rFonts w:ascii="Times New Roman" w:hAnsi="Times New Roman"/>
                </w:rPr>
                <w:t>https://www.youtube.com/watch?v=EK-zCyAEvrQ</w:t>
              </w:r>
            </w:hyperlink>
            <w:r w:rsidRPr="009D464E">
              <w:rPr>
                <w:rFonts w:ascii="Times New Roman" w:hAnsi="Times New Roman"/>
              </w:rPr>
              <w:t xml:space="preserve"> </w:t>
            </w:r>
          </w:p>
          <w:p w:rsidR="001764FB" w:rsidRPr="009D464E" w:rsidRDefault="001764FB" w:rsidP="006F5605">
            <w:pPr>
              <w:spacing w:after="0" w:line="240" w:lineRule="auto"/>
              <w:rPr>
                <w:rFonts w:ascii="Times New Roman" w:hAnsi="Times New Roman"/>
              </w:rPr>
            </w:pPr>
            <w:r w:rsidRPr="009D464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идео</w:t>
            </w:r>
            <w:r w:rsidRPr="009D464E">
              <w:rPr>
                <w:rFonts w:ascii="Times New Roman" w:hAnsi="Times New Roman"/>
              </w:rPr>
              <w:t xml:space="preserve">: </w:t>
            </w:r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D464E">
                <w:rPr>
                  <w:rStyle w:val="Hyperlink"/>
                  <w:rFonts w:ascii="Times New Roman" w:hAnsi="Times New Roman"/>
                </w:rPr>
                <w:t>https://www.youtube.com/watch?v=kC0pLZrcHaI</w:t>
              </w:r>
            </w:hyperlink>
          </w:p>
        </w:tc>
        <w:tc>
          <w:tcPr>
            <w:tcW w:w="2880" w:type="dxa"/>
          </w:tcPr>
          <w:p w:rsidR="001764FB" w:rsidRPr="00965F24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C94F4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 w:val="restart"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2700" w:type="dxa"/>
          </w:tcPr>
          <w:p w:rsidR="001764FB" w:rsidRPr="001D0D95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войне.</w:t>
            </w:r>
          </w:p>
        </w:tc>
        <w:tc>
          <w:tcPr>
            <w:tcW w:w="3060" w:type="dxa"/>
          </w:tcPr>
          <w:p w:rsidR="001764FB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</w:p>
          <w:p w:rsidR="001764FB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«1. Животные на войне»</w:t>
            </w:r>
          </w:p>
          <w:p w:rsidR="001764FB" w:rsidRPr="001D0D95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«2. Животные на войне»</w:t>
            </w:r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3060" w:type="dxa"/>
          </w:tcPr>
          <w:p w:rsidR="001764FB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Т с.76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64FB" w:rsidRPr="00302E40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Контрольное списывание за 4 четверть.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Карточка №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64FB" w:rsidRPr="0014692A" w:rsidRDefault="001764FB" w:rsidP="00B8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14692A">
              <w:rPr>
                <w:rFonts w:ascii="Times New Roman" w:hAnsi="Times New Roman"/>
                <w:sz w:val="24"/>
                <w:szCs w:val="24"/>
              </w:rPr>
              <w:t>Сдать 30 апреля.</w:t>
            </w: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00" w:type="dxa"/>
          </w:tcPr>
          <w:p w:rsidR="001764FB" w:rsidRPr="00D75531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531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атлетика. Общеразвивающие упражнения. Физкультминутка.</w:t>
            </w:r>
          </w:p>
        </w:tc>
        <w:tc>
          <w:tcPr>
            <w:tcW w:w="3060" w:type="dxa"/>
          </w:tcPr>
          <w:p w:rsidR="001764FB" w:rsidRPr="00D75531" w:rsidRDefault="001764FB" w:rsidP="00CD5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D7553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video/preview/?filmId=7490640378367683845&amp;text=%D1%84%D0%B8%D0%B7%D0%BA%D1%83%D0%BB%D1%8C%D1%82%D0%BC%D0%B8%D0%BD%D1%83%D1%82%D0%BA%D0%B0%2B2%2B%D0%BA%D0%BB%D0%B0%D1%81%D1%81%2B%D0%B2%D0%B8%D0%B4%D0%B5%D0%BE%2B%D1%82%D0%B0%D0%BD%D1%86%D0%B5%D0%B2%D0%B0%D0%BB%D1%8C%D0%BD%D0%B0%D1%8F</w:t>
              </w:r>
            </w:hyperlink>
          </w:p>
        </w:tc>
        <w:tc>
          <w:tcPr>
            <w:tcW w:w="2880" w:type="dxa"/>
          </w:tcPr>
          <w:p w:rsidR="001764FB" w:rsidRPr="00941561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941561" w:rsidRDefault="001764FB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FB" w:rsidRPr="00722C2A" w:rsidTr="00DB745A">
        <w:tc>
          <w:tcPr>
            <w:tcW w:w="1728" w:type="dxa"/>
            <w:vMerge/>
          </w:tcPr>
          <w:p w:rsidR="001764FB" w:rsidRPr="00DB745A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64FB" w:rsidRPr="0016635D" w:rsidRDefault="001764FB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0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3060" w:type="dxa"/>
          </w:tcPr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B" w:rsidRPr="009D464E" w:rsidRDefault="001764FB" w:rsidP="006F5605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9D464E">
                <w:rPr>
                  <w:rStyle w:val="Hyperlink"/>
                  <w:rFonts w:ascii="Times New Roman" w:hAnsi="Times New Roman"/>
                </w:rPr>
                <w:t>https://www.youtube.com/watch?v=sUmlDJ6b39Y</w:t>
              </w:r>
            </w:hyperlink>
          </w:p>
          <w:p w:rsidR="001764FB" w:rsidRPr="00F843AE" w:rsidRDefault="001764FB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Послушай, постарайся ответить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4FB" w:rsidRPr="009D464E" w:rsidRDefault="001764FB" w:rsidP="006F5605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5" w:history="1">
              <w:r w:rsidRPr="009D464E">
                <w:rPr>
                  <w:rStyle w:val="Hyperlink"/>
                  <w:rFonts w:ascii="Times New Roman" w:hAnsi="Times New Roman"/>
                </w:rPr>
                <w:t>https://sites.google.com/site/muz050116/ucenikam-1/1-klass/razdel-2-muzyka-i-ty/urok-28</w:t>
              </w:r>
            </w:hyperlink>
          </w:p>
        </w:tc>
        <w:tc>
          <w:tcPr>
            <w:tcW w:w="288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FB" w:rsidRPr="00245CCF" w:rsidRDefault="001764FB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1764FB" w:rsidRPr="00895E00" w:rsidRDefault="001764FB" w:rsidP="00895E00">
      <w:pPr>
        <w:jc w:val="both"/>
        <w:rPr>
          <w:rFonts w:ascii="Times New Roman" w:hAnsi="Times New Roman"/>
        </w:rPr>
      </w:pPr>
    </w:p>
    <w:sectPr w:rsidR="001764FB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A8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3E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E6C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389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28B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45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460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CF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47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929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F7"/>
    <w:rsid w:val="00007530"/>
    <w:rsid w:val="00013F78"/>
    <w:rsid w:val="00033058"/>
    <w:rsid w:val="00041E96"/>
    <w:rsid w:val="00052437"/>
    <w:rsid w:val="00053F2F"/>
    <w:rsid w:val="000571F9"/>
    <w:rsid w:val="00061E07"/>
    <w:rsid w:val="0007657A"/>
    <w:rsid w:val="000769D2"/>
    <w:rsid w:val="0008316F"/>
    <w:rsid w:val="00087BDA"/>
    <w:rsid w:val="000A2DB0"/>
    <w:rsid w:val="000A76CD"/>
    <w:rsid w:val="000B28BC"/>
    <w:rsid w:val="000B63FC"/>
    <w:rsid w:val="000D3E60"/>
    <w:rsid w:val="000D5B3E"/>
    <w:rsid w:val="000F68C7"/>
    <w:rsid w:val="0010642C"/>
    <w:rsid w:val="00113A55"/>
    <w:rsid w:val="001351B8"/>
    <w:rsid w:val="00141A94"/>
    <w:rsid w:val="0014692A"/>
    <w:rsid w:val="00152C23"/>
    <w:rsid w:val="00153C8C"/>
    <w:rsid w:val="00156749"/>
    <w:rsid w:val="0016124E"/>
    <w:rsid w:val="001623C0"/>
    <w:rsid w:val="0016635D"/>
    <w:rsid w:val="00175118"/>
    <w:rsid w:val="0017515B"/>
    <w:rsid w:val="001764FB"/>
    <w:rsid w:val="001941C1"/>
    <w:rsid w:val="001971DB"/>
    <w:rsid w:val="00197D74"/>
    <w:rsid w:val="001A302F"/>
    <w:rsid w:val="001A47D8"/>
    <w:rsid w:val="001B0525"/>
    <w:rsid w:val="001B391A"/>
    <w:rsid w:val="001B3F22"/>
    <w:rsid w:val="001B701A"/>
    <w:rsid w:val="001D0D95"/>
    <w:rsid w:val="001D3217"/>
    <w:rsid w:val="001F56C8"/>
    <w:rsid w:val="001F6B16"/>
    <w:rsid w:val="00202FDC"/>
    <w:rsid w:val="00213844"/>
    <w:rsid w:val="0022754D"/>
    <w:rsid w:val="002318C0"/>
    <w:rsid w:val="0023236F"/>
    <w:rsid w:val="00233E1F"/>
    <w:rsid w:val="00234A9E"/>
    <w:rsid w:val="00245CCF"/>
    <w:rsid w:val="002465DF"/>
    <w:rsid w:val="002467B8"/>
    <w:rsid w:val="00246E65"/>
    <w:rsid w:val="00264EA9"/>
    <w:rsid w:val="002738CA"/>
    <w:rsid w:val="002A6B63"/>
    <w:rsid w:val="002B33EC"/>
    <w:rsid w:val="002E10A5"/>
    <w:rsid w:val="002E1BA2"/>
    <w:rsid w:val="002F7A47"/>
    <w:rsid w:val="00302E40"/>
    <w:rsid w:val="0030352F"/>
    <w:rsid w:val="0031583F"/>
    <w:rsid w:val="0031730E"/>
    <w:rsid w:val="003541EE"/>
    <w:rsid w:val="0039121F"/>
    <w:rsid w:val="003A7570"/>
    <w:rsid w:val="003B69DA"/>
    <w:rsid w:val="003C6947"/>
    <w:rsid w:val="003D43C8"/>
    <w:rsid w:val="003E102D"/>
    <w:rsid w:val="003F131D"/>
    <w:rsid w:val="00424E6D"/>
    <w:rsid w:val="0042715A"/>
    <w:rsid w:val="00430F7F"/>
    <w:rsid w:val="0045283D"/>
    <w:rsid w:val="0046129B"/>
    <w:rsid w:val="004714F9"/>
    <w:rsid w:val="00471D98"/>
    <w:rsid w:val="00474EF5"/>
    <w:rsid w:val="00482052"/>
    <w:rsid w:val="004914DC"/>
    <w:rsid w:val="00492E7C"/>
    <w:rsid w:val="004A4629"/>
    <w:rsid w:val="004A6972"/>
    <w:rsid w:val="004B389C"/>
    <w:rsid w:val="004B44DB"/>
    <w:rsid w:val="004C1C72"/>
    <w:rsid w:val="004C30F7"/>
    <w:rsid w:val="004D25B3"/>
    <w:rsid w:val="005240FF"/>
    <w:rsid w:val="00540B41"/>
    <w:rsid w:val="00561B27"/>
    <w:rsid w:val="005640CF"/>
    <w:rsid w:val="00567946"/>
    <w:rsid w:val="005903C6"/>
    <w:rsid w:val="00595EBA"/>
    <w:rsid w:val="005A20FD"/>
    <w:rsid w:val="005B1E11"/>
    <w:rsid w:val="005B4003"/>
    <w:rsid w:val="005C2BE5"/>
    <w:rsid w:val="005D1321"/>
    <w:rsid w:val="005E29FE"/>
    <w:rsid w:val="005E6DA7"/>
    <w:rsid w:val="005F1BB0"/>
    <w:rsid w:val="006009DB"/>
    <w:rsid w:val="0061223C"/>
    <w:rsid w:val="00631743"/>
    <w:rsid w:val="006340E8"/>
    <w:rsid w:val="0064070C"/>
    <w:rsid w:val="00641E9C"/>
    <w:rsid w:val="006527AF"/>
    <w:rsid w:val="00654673"/>
    <w:rsid w:val="00667079"/>
    <w:rsid w:val="00694DFA"/>
    <w:rsid w:val="00695DCF"/>
    <w:rsid w:val="006B2FCD"/>
    <w:rsid w:val="006B3FAF"/>
    <w:rsid w:val="006D43CD"/>
    <w:rsid w:val="006F4772"/>
    <w:rsid w:val="006F5605"/>
    <w:rsid w:val="007074B3"/>
    <w:rsid w:val="00722C2A"/>
    <w:rsid w:val="007338AD"/>
    <w:rsid w:val="00734300"/>
    <w:rsid w:val="00765617"/>
    <w:rsid w:val="0078705B"/>
    <w:rsid w:val="007918BE"/>
    <w:rsid w:val="00795DFB"/>
    <w:rsid w:val="007C3B84"/>
    <w:rsid w:val="007C607B"/>
    <w:rsid w:val="007D0BBB"/>
    <w:rsid w:val="007D4EB3"/>
    <w:rsid w:val="007D6A5D"/>
    <w:rsid w:val="007E097A"/>
    <w:rsid w:val="007E2FBE"/>
    <w:rsid w:val="007E76DF"/>
    <w:rsid w:val="00800A36"/>
    <w:rsid w:val="00810814"/>
    <w:rsid w:val="00820E15"/>
    <w:rsid w:val="0082380E"/>
    <w:rsid w:val="00832D6C"/>
    <w:rsid w:val="00842A59"/>
    <w:rsid w:val="00866E01"/>
    <w:rsid w:val="00867B33"/>
    <w:rsid w:val="00872663"/>
    <w:rsid w:val="00891DC7"/>
    <w:rsid w:val="00895E00"/>
    <w:rsid w:val="008C31DB"/>
    <w:rsid w:val="008C4DA3"/>
    <w:rsid w:val="008D2C37"/>
    <w:rsid w:val="008E6946"/>
    <w:rsid w:val="00903335"/>
    <w:rsid w:val="00917332"/>
    <w:rsid w:val="00921556"/>
    <w:rsid w:val="00924C5E"/>
    <w:rsid w:val="00941561"/>
    <w:rsid w:val="009451B1"/>
    <w:rsid w:val="00945D47"/>
    <w:rsid w:val="00957876"/>
    <w:rsid w:val="00965F24"/>
    <w:rsid w:val="00973270"/>
    <w:rsid w:val="00983BF3"/>
    <w:rsid w:val="00991564"/>
    <w:rsid w:val="009A67F8"/>
    <w:rsid w:val="009C4345"/>
    <w:rsid w:val="009D464E"/>
    <w:rsid w:val="009D526D"/>
    <w:rsid w:val="00A238D3"/>
    <w:rsid w:val="00A24C98"/>
    <w:rsid w:val="00A30EE1"/>
    <w:rsid w:val="00A42E13"/>
    <w:rsid w:val="00A441F7"/>
    <w:rsid w:val="00A4467D"/>
    <w:rsid w:val="00A44B38"/>
    <w:rsid w:val="00A53170"/>
    <w:rsid w:val="00A70046"/>
    <w:rsid w:val="00A72D01"/>
    <w:rsid w:val="00A836E6"/>
    <w:rsid w:val="00A8514D"/>
    <w:rsid w:val="00A92F0F"/>
    <w:rsid w:val="00A94470"/>
    <w:rsid w:val="00A97AEC"/>
    <w:rsid w:val="00AB0BE0"/>
    <w:rsid w:val="00AB28E3"/>
    <w:rsid w:val="00AC49B2"/>
    <w:rsid w:val="00AC5712"/>
    <w:rsid w:val="00AD22EC"/>
    <w:rsid w:val="00AE1388"/>
    <w:rsid w:val="00AF295C"/>
    <w:rsid w:val="00AF3D41"/>
    <w:rsid w:val="00AF68FD"/>
    <w:rsid w:val="00B15EDD"/>
    <w:rsid w:val="00B24B4B"/>
    <w:rsid w:val="00B261B2"/>
    <w:rsid w:val="00B30F2B"/>
    <w:rsid w:val="00B43BAF"/>
    <w:rsid w:val="00B5058D"/>
    <w:rsid w:val="00B51088"/>
    <w:rsid w:val="00B56844"/>
    <w:rsid w:val="00B63664"/>
    <w:rsid w:val="00B72223"/>
    <w:rsid w:val="00B8370A"/>
    <w:rsid w:val="00B8379B"/>
    <w:rsid w:val="00B84FE9"/>
    <w:rsid w:val="00BA2B95"/>
    <w:rsid w:val="00BB4957"/>
    <w:rsid w:val="00BE0BBB"/>
    <w:rsid w:val="00BF3B5F"/>
    <w:rsid w:val="00BF4EBB"/>
    <w:rsid w:val="00C00282"/>
    <w:rsid w:val="00C05C24"/>
    <w:rsid w:val="00C1027E"/>
    <w:rsid w:val="00C10C10"/>
    <w:rsid w:val="00C171FC"/>
    <w:rsid w:val="00C26F69"/>
    <w:rsid w:val="00C30726"/>
    <w:rsid w:val="00C523EC"/>
    <w:rsid w:val="00C54939"/>
    <w:rsid w:val="00C63511"/>
    <w:rsid w:val="00C6564F"/>
    <w:rsid w:val="00C74B8A"/>
    <w:rsid w:val="00C76EFF"/>
    <w:rsid w:val="00C776DC"/>
    <w:rsid w:val="00C80490"/>
    <w:rsid w:val="00C8336A"/>
    <w:rsid w:val="00C86A94"/>
    <w:rsid w:val="00C91797"/>
    <w:rsid w:val="00C94F43"/>
    <w:rsid w:val="00CB4486"/>
    <w:rsid w:val="00CB7441"/>
    <w:rsid w:val="00CB7450"/>
    <w:rsid w:val="00CC1FA1"/>
    <w:rsid w:val="00CC5AC3"/>
    <w:rsid w:val="00CD5195"/>
    <w:rsid w:val="00CE06CA"/>
    <w:rsid w:val="00CE52D7"/>
    <w:rsid w:val="00CF50AD"/>
    <w:rsid w:val="00D0530B"/>
    <w:rsid w:val="00D06FDB"/>
    <w:rsid w:val="00D2578C"/>
    <w:rsid w:val="00D27CD2"/>
    <w:rsid w:val="00D75531"/>
    <w:rsid w:val="00D76F68"/>
    <w:rsid w:val="00D958D3"/>
    <w:rsid w:val="00DA1D33"/>
    <w:rsid w:val="00DB42F7"/>
    <w:rsid w:val="00DB745A"/>
    <w:rsid w:val="00DC5ED5"/>
    <w:rsid w:val="00DF7852"/>
    <w:rsid w:val="00E10868"/>
    <w:rsid w:val="00E261A9"/>
    <w:rsid w:val="00E301D8"/>
    <w:rsid w:val="00E4628E"/>
    <w:rsid w:val="00E638E4"/>
    <w:rsid w:val="00E86419"/>
    <w:rsid w:val="00E9254A"/>
    <w:rsid w:val="00EB0ABC"/>
    <w:rsid w:val="00EC5B12"/>
    <w:rsid w:val="00ED5817"/>
    <w:rsid w:val="00EE17E3"/>
    <w:rsid w:val="00EE6249"/>
    <w:rsid w:val="00EE7216"/>
    <w:rsid w:val="00EF1917"/>
    <w:rsid w:val="00F00876"/>
    <w:rsid w:val="00F0375A"/>
    <w:rsid w:val="00F057E1"/>
    <w:rsid w:val="00F2687E"/>
    <w:rsid w:val="00F36CA2"/>
    <w:rsid w:val="00F41CEA"/>
    <w:rsid w:val="00F432CB"/>
    <w:rsid w:val="00F517C3"/>
    <w:rsid w:val="00F55269"/>
    <w:rsid w:val="00F843AE"/>
    <w:rsid w:val="00F850C4"/>
    <w:rsid w:val="00F85598"/>
    <w:rsid w:val="00F92437"/>
    <w:rsid w:val="00F96F97"/>
    <w:rsid w:val="00FC14DD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1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2C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51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14415797_456239040" TargetMode="External"/><Relationship Id="rId13" Type="http://schemas.openxmlformats.org/officeDocument/2006/relationships/hyperlink" Target="https://yandex.ru/video/preview/?filmId=7490640378367683845&amp;text=%D1%84%D0%B8%D0%B7%D0%BA%D1%83%D0%BB%D1%8C%D1%82%D0%BC%D0%B8%D0%BD%D1%83%D1%82%D0%BA%D0%B0%2B2%2B%D0%BA%D0%BB%D0%B0%D1%81%D1%81%2B%D0%B2%D0%B8%D0%B4%D0%B5%D0%BE%2B%D1%82%D0%B0%D0%BD%D1%86%D0%B5%D0%B2%D0%B0%D0%BB%D1%8C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6264370746857398&amp;text=%D1%84%D0%B8%D0%B7%D0%BA%D1%83%D0%BB%D1%8C%D1%82%D0%BC%D0%B8%D0%BD%D1%83%D1%82%D0%BA%D0%B0%2B%D0%B2%D0%B8%D0%B4%D0%B5%D0%BE%2B%D1%82%D0%B0%D0%BD%D1%86%D0%B5%D0%B2%D0%B0%D0%BB%D1%8C%D0%BD%D0%B0%D1%8F" TargetMode="External"/><Relationship Id="rId12" Type="http://schemas.openxmlformats.org/officeDocument/2006/relationships/hyperlink" Target="https://www.youtube.com/watch?v=kC0pLZrcH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ina_shist@mail.ru" TargetMode="External"/><Relationship Id="rId11" Type="http://schemas.openxmlformats.org/officeDocument/2006/relationships/hyperlink" Target="https://www.youtube.com/watch?v=EK-zCyAEvrQ" TargetMode="External"/><Relationship Id="rId5" Type="http://schemas.openxmlformats.org/officeDocument/2006/relationships/hyperlink" Target="https://www.youtube.com/watch?v=eChTFBMAUo4" TargetMode="External"/><Relationship Id="rId15" Type="http://schemas.openxmlformats.org/officeDocument/2006/relationships/hyperlink" Target="https://sites.google.com/site/muz050116/ucenikam-1/1-klass/razdel-2-muzyka-i-ty/urok-28" TargetMode="External"/><Relationship Id="rId10" Type="http://schemas.openxmlformats.org/officeDocument/2006/relationships/hyperlink" Target="https://ok.ru/video/1520454537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XgtD0tQ8w" TargetMode="External"/><Relationship Id="rId14" Type="http://schemas.openxmlformats.org/officeDocument/2006/relationships/hyperlink" Target="https://www.youtube.com/watch?v=sUmlDJ6b3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3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Марина</cp:lastModifiedBy>
  <cp:revision>60</cp:revision>
  <dcterms:created xsi:type="dcterms:W3CDTF">2020-04-01T12:33:00Z</dcterms:created>
  <dcterms:modified xsi:type="dcterms:W3CDTF">2020-04-26T10:37:00Z</dcterms:modified>
</cp:coreProperties>
</file>