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C9" w:rsidRPr="00A478FC" w:rsidRDefault="000360C9">
      <w:pPr>
        <w:rPr>
          <w:sz w:val="20"/>
        </w:rPr>
        <w:sectPr w:rsidR="000360C9" w:rsidRPr="00A478FC">
          <w:type w:val="continuous"/>
          <w:pgSz w:w="11910" w:h="16840"/>
          <w:pgMar w:top="60" w:right="0" w:bottom="0" w:left="0" w:header="720" w:footer="720" w:gutter="0"/>
          <w:cols w:space="720"/>
        </w:sectPr>
      </w:pPr>
      <w:r w:rsidRPr="00A478F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0360C9" w:rsidRDefault="000360C9">
      <w:pPr>
        <w:pStyle w:val="Heading11"/>
        <w:spacing w:before="76"/>
        <w:ind w:left="5430"/>
        <w:jc w:val="both"/>
      </w:pPr>
      <w:r>
        <w:t>Пояснительная записка</w:t>
      </w:r>
    </w:p>
    <w:p w:rsidR="000360C9" w:rsidRDefault="000360C9">
      <w:pPr>
        <w:pStyle w:val="BodyText"/>
        <w:spacing w:before="42" w:line="276" w:lineRule="auto"/>
        <w:ind w:right="851" w:firstLine="708"/>
      </w:pPr>
      <w:r>
        <w:t>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В.Я.Коровиной и др.( М.: «Просвещение»,2015) к учебнику В. Я. Коровиной и др. (М.,: Просвещение, 2019).</w:t>
      </w:r>
    </w:p>
    <w:p w:rsidR="000360C9" w:rsidRDefault="000360C9">
      <w:pPr>
        <w:spacing w:line="276" w:lineRule="auto"/>
        <w:ind w:left="1704" w:right="861"/>
        <w:jc w:val="both"/>
      </w:pPr>
      <w:r>
        <w:t>Рабочая программа по русскому языку ориентирована на учащихся 5-9 классов и разработана на основе следующих документов:</w:t>
      </w:r>
    </w:p>
    <w:p w:rsidR="000360C9" w:rsidRDefault="000360C9">
      <w:pPr>
        <w:pStyle w:val="BodyText"/>
        <w:spacing w:before="10"/>
        <w:ind w:left="0"/>
        <w:jc w:val="left"/>
      </w:pP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  <w:tab w:val="left" w:pos="3700"/>
          <w:tab w:val="left" w:pos="4508"/>
          <w:tab w:val="left" w:pos="5941"/>
          <w:tab w:val="left" w:pos="7319"/>
          <w:tab w:val="left" w:pos="7972"/>
          <w:tab w:val="left" w:pos="9502"/>
          <w:tab w:val="left" w:pos="9853"/>
        </w:tabs>
        <w:spacing w:line="276" w:lineRule="auto"/>
        <w:ind w:right="85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«Об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Российской </w:t>
      </w:r>
      <w:r>
        <w:rPr>
          <w:sz w:val="24"/>
        </w:rPr>
        <w:t>Федерации» (от 29.12.2012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273-ФЗ).</w:t>
      </w: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  <w:tab w:val="left" w:pos="3732"/>
          <w:tab w:val="left" w:pos="5774"/>
          <w:tab w:val="left" w:pos="7807"/>
          <w:tab w:val="left" w:pos="8977"/>
          <w:tab w:val="left" w:pos="10302"/>
        </w:tabs>
        <w:spacing w:line="276" w:lineRule="auto"/>
        <w:ind w:right="851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стандарт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4"/>
          <w:sz w:val="24"/>
        </w:rPr>
        <w:t xml:space="preserve">общего </w:t>
      </w:r>
      <w:r>
        <w:rPr>
          <w:sz w:val="24"/>
        </w:rPr>
        <w:t>образования (приказ Минобрнауки РФ от 17.12.2010 № 1897).</w:t>
      </w: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</w:tabs>
        <w:spacing w:before="98"/>
        <w:rPr>
          <w:sz w:val="24"/>
        </w:rPr>
      </w:pPr>
      <w:r>
        <w:rPr>
          <w:sz w:val="24"/>
        </w:rPr>
        <w:t>Приказ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науки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31.03.</w:t>
      </w:r>
      <w:r>
        <w:rPr>
          <w:spacing w:val="34"/>
          <w:sz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</w:rPr>
          <w:t>2014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</w:p>
    <w:p w:rsidR="000360C9" w:rsidRDefault="000360C9">
      <w:pPr>
        <w:pStyle w:val="BodyText"/>
        <w:spacing w:before="40" w:line="276" w:lineRule="auto"/>
        <w:ind w:left="2064" w:right="851"/>
      </w:pPr>
      <w: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</w:tabs>
        <w:spacing w:before="99" w:line="276" w:lineRule="auto"/>
        <w:ind w:right="849"/>
        <w:jc w:val="both"/>
        <w:rPr>
          <w:sz w:val="24"/>
        </w:rPr>
      </w:pPr>
      <w:r>
        <w:rPr>
          <w:sz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образования»</w:t>
      </w: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</w:tabs>
        <w:spacing w:before="98" w:line="276" w:lineRule="auto"/>
        <w:ind w:right="850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 г</w:t>
        </w:r>
      </w:smartTag>
      <w:r>
        <w:rPr>
          <w:sz w:val="24"/>
        </w:rPr>
        <w:t xml:space="preserve">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 г</w:t>
        </w:r>
      </w:smartTag>
      <w:r>
        <w:rPr>
          <w:sz w:val="24"/>
        </w:rPr>
        <w:t>. № 345»</w:t>
      </w:r>
    </w:p>
    <w:p w:rsidR="000360C9" w:rsidRDefault="000360C9">
      <w:pPr>
        <w:pStyle w:val="ListParagraph"/>
        <w:numPr>
          <w:ilvl w:val="0"/>
          <w:numId w:val="7"/>
        </w:numPr>
        <w:tabs>
          <w:tab w:val="left" w:pos="2064"/>
        </w:tabs>
        <w:spacing w:before="98"/>
        <w:jc w:val="both"/>
        <w:rPr>
          <w:sz w:val="24"/>
        </w:rPr>
      </w:pPr>
      <w:r>
        <w:rPr>
          <w:sz w:val="24"/>
        </w:rPr>
        <w:t>Учебный план МАОУ «СОШ №10» г. Кунгура на 2019-2020 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0360C9" w:rsidRDefault="000360C9">
      <w:pPr>
        <w:pStyle w:val="BodyText"/>
        <w:spacing w:before="42" w:line="276" w:lineRule="auto"/>
        <w:ind w:right="853" w:firstLine="708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360C9" w:rsidRDefault="000360C9">
      <w:pPr>
        <w:pStyle w:val="BodyText"/>
        <w:spacing w:line="276" w:lineRule="auto"/>
        <w:ind w:right="853" w:firstLine="708"/>
      </w:pPr>
      <w: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360C9" w:rsidRDefault="000360C9">
      <w:pPr>
        <w:pStyle w:val="BodyText"/>
        <w:spacing w:line="276" w:lineRule="auto"/>
        <w:ind w:right="847" w:firstLine="708"/>
        <w:rPr>
          <w:b/>
        </w:rPr>
      </w:pPr>
      <w: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>
        <w:rPr>
          <w:b/>
        </w:rPr>
        <w:t>целей:</w:t>
      </w:r>
    </w:p>
    <w:p w:rsidR="000360C9" w:rsidRDefault="000360C9">
      <w:pPr>
        <w:spacing w:line="276" w:lineRule="auto"/>
        <w:sectPr w:rsidR="000360C9">
          <w:footerReference w:type="default" r:id="rId8"/>
          <w:pgSz w:w="11910" w:h="16840"/>
          <w:pgMar w:top="1040" w:right="0" w:bottom="960" w:left="0" w:header="0" w:footer="772" w:gutter="0"/>
          <w:pgNumType w:start="1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55"/>
      </w:pPr>
      <w:r>
        <w:t>-воспитание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360C9" w:rsidRDefault="000360C9">
      <w:pPr>
        <w:pStyle w:val="BodyText"/>
        <w:spacing w:before="59" w:line="276" w:lineRule="auto"/>
        <w:ind w:right="852"/>
      </w:pPr>
      <w:r>
        <w:t>-развитие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0360C9" w:rsidRDefault="000360C9">
      <w:pPr>
        <w:pStyle w:val="BodyText"/>
        <w:spacing w:before="57" w:line="276" w:lineRule="auto"/>
        <w:ind w:right="850"/>
      </w:pPr>
      <w:r>
        <w:t>-освоение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360C9" w:rsidRDefault="000360C9">
      <w:pPr>
        <w:pStyle w:val="BodyText"/>
        <w:spacing w:before="60" w:line="276" w:lineRule="auto"/>
        <w:ind w:right="851"/>
      </w:pPr>
      <w:r>
        <w:t>-овладение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</w:t>
      </w:r>
      <w:r>
        <w:rPr>
          <w:spacing w:val="1"/>
        </w:rPr>
        <w:t xml:space="preserve"> </w:t>
      </w:r>
      <w:r>
        <w:t>языком.</w:t>
      </w:r>
    </w:p>
    <w:p w:rsidR="000360C9" w:rsidRDefault="000360C9">
      <w:pPr>
        <w:pStyle w:val="BodyText"/>
        <w:spacing w:line="276" w:lineRule="auto"/>
        <w:ind w:right="854" w:firstLine="708"/>
      </w:pPr>
      <w: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0360C9" w:rsidRDefault="000360C9">
      <w:pPr>
        <w:pStyle w:val="BodyText"/>
        <w:spacing w:line="276" w:lineRule="auto"/>
        <w:ind w:right="851" w:firstLine="708"/>
      </w:pPr>
      <w: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360C9" w:rsidRDefault="000360C9">
      <w:pPr>
        <w:pStyle w:val="BodyText"/>
        <w:spacing w:before="2"/>
        <w:ind w:left="0"/>
        <w:jc w:val="left"/>
        <w:rPr>
          <w:sz w:val="27"/>
        </w:rPr>
      </w:pPr>
    </w:p>
    <w:p w:rsidR="000360C9" w:rsidRDefault="000360C9">
      <w:pPr>
        <w:pStyle w:val="Heading11"/>
        <w:ind w:left="4404"/>
      </w:pPr>
      <w:r>
        <w:t>Общая характеристика учебного предмета</w:t>
      </w:r>
    </w:p>
    <w:p w:rsidR="000360C9" w:rsidRDefault="000360C9">
      <w:pPr>
        <w:pStyle w:val="BodyText"/>
        <w:spacing w:before="2"/>
        <w:ind w:left="0"/>
        <w:jc w:val="left"/>
        <w:rPr>
          <w:b/>
          <w:sz w:val="31"/>
        </w:rPr>
      </w:pPr>
    </w:p>
    <w:p w:rsidR="000360C9" w:rsidRDefault="000360C9">
      <w:pPr>
        <w:pStyle w:val="BodyText"/>
        <w:spacing w:line="276" w:lineRule="auto"/>
        <w:ind w:right="846" w:firstLine="708"/>
      </w:pPr>
      <w: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(с времен древней Руси до современности).</w:t>
      </w:r>
    </w:p>
    <w:p w:rsidR="000360C9" w:rsidRDefault="000360C9">
      <w:pPr>
        <w:pStyle w:val="BodyText"/>
        <w:spacing w:line="276" w:lineRule="auto"/>
        <w:ind w:right="851" w:firstLine="708"/>
      </w:pPr>
      <w: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 литературного курса 10-11 классов, формирует грамотного читателя.</w:t>
      </w:r>
    </w:p>
    <w:p w:rsidR="000360C9" w:rsidRDefault="000360C9">
      <w:pPr>
        <w:pStyle w:val="BodyText"/>
        <w:spacing w:line="276" w:lineRule="auto"/>
        <w:ind w:right="853" w:firstLine="708"/>
      </w:pPr>
      <w:r>
        <w:t>В формировании грамотного читателя особую роль играют межпредметные и внутрипредметные связи курса литературы, обращение к другим видам искусства.</w:t>
      </w:r>
    </w:p>
    <w:p w:rsidR="000360C9" w:rsidRDefault="000360C9">
      <w:pPr>
        <w:pStyle w:val="BodyText"/>
        <w:spacing w:line="276" w:lineRule="auto"/>
        <w:ind w:right="854" w:firstLine="708"/>
      </w:pPr>
      <w:r>
        <w:t>Чтение произведений зарубежной литературы проводится в конце курса литературы за 9</w:t>
      </w:r>
      <w:r>
        <w:rPr>
          <w:spacing w:val="2"/>
        </w:rPr>
        <w:t xml:space="preserve"> </w:t>
      </w:r>
      <w:r>
        <w:t>класс</w:t>
      </w:r>
    </w:p>
    <w:p w:rsidR="000360C9" w:rsidRDefault="000360C9">
      <w:pPr>
        <w:pStyle w:val="BodyText"/>
        <w:spacing w:line="276" w:lineRule="auto"/>
        <w:ind w:right="853" w:firstLine="708"/>
      </w:pPr>
      <w:r>
        <w:t>Основные теоретико-литературные понятия, знания о которых углубляются или даются впервые:</w:t>
      </w:r>
    </w:p>
    <w:p w:rsidR="000360C9" w:rsidRDefault="000360C9">
      <w:pPr>
        <w:spacing w:line="276" w:lineRule="auto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76"/>
        <w:rPr>
          <w:sz w:val="24"/>
        </w:rPr>
      </w:pPr>
      <w:r>
        <w:rPr>
          <w:sz w:val="24"/>
        </w:rPr>
        <w:t>Литература как 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2"/>
        <w:rPr>
          <w:sz w:val="24"/>
        </w:rPr>
      </w:pPr>
      <w:r>
        <w:rPr>
          <w:sz w:val="24"/>
        </w:rPr>
        <w:t>Слово как жанр древнерусской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0"/>
        <w:rPr>
          <w:sz w:val="24"/>
        </w:rPr>
      </w:pPr>
      <w:r>
        <w:rPr>
          <w:sz w:val="24"/>
        </w:rPr>
        <w:t>Ода как жанр лирической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2"/>
        <w:rPr>
          <w:sz w:val="24"/>
        </w:rPr>
      </w:pPr>
      <w:r>
        <w:rPr>
          <w:sz w:val="24"/>
        </w:rPr>
        <w:t>Романтизм. Сентиментализм.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0"/>
        <w:rPr>
          <w:sz w:val="24"/>
        </w:rPr>
      </w:pPr>
      <w:r>
        <w:rPr>
          <w:sz w:val="24"/>
        </w:rPr>
        <w:t>Баллада, роман в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стихах.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2"/>
        <w:rPr>
          <w:sz w:val="24"/>
        </w:rPr>
      </w:pPr>
      <w:r>
        <w:rPr>
          <w:sz w:val="24"/>
        </w:rPr>
        <w:t>Понятие о герое и антигерое. Понятие о литературном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типе.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0"/>
        <w:rPr>
          <w:sz w:val="24"/>
        </w:rPr>
      </w:pPr>
      <w:r>
        <w:rPr>
          <w:sz w:val="24"/>
        </w:rPr>
        <w:t>Трагедия, комедия как жанр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драматургии.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2"/>
        <w:rPr>
          <w:sz w:val="24"/>
        </w:rPr>
      </w:pPr>
      <w:r>
        <w:rPr>
          <w:sz w:val="24"/>
        </w:rPr>
        <w:t>Реализм 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0360C9" w:rsidRDefault="000360C9">
      <w:pPr>
        <w:pStyle w:val="ListParagraph"/>
        <w:numPr>
          <w:ilvl w:val="0"/>
          <w:numId w:val="6"/>
        </w:numPr>
        <w:tabs>
          <w:tab w:val="left" w:pos="2552"/>
        </w:tabs>
        <w:spacing w:before="40"/>
        <w:rPr>
          <w:sz w:val="24"/>
        </w:rPr>
      </w:pPr>
      <w:r>
        <w:rPr>
          <w:sz w:val="24"/>
        </w:rPr>
        <w:t>Философско-драматическая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поэма.</w:t>
      </w:r>
    </w:p>
    <w:p w:rsidR="000360C9" w:rsidRDefault="000360C9">
      <w:pPr>
        <w:pStyle w:val="BodyText"/>
        <w:spacing w:before="42" w:line="276" w:lineRule="auto"/>
        <w:ind w:right="858" w:firstLine="708"/>
      </w:pPr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360C9" w:rsidRDefault="000360C9">
      <w:pPr>
        <w:pStyle w:val="BodyText"/>
        <w:spacing w:line="276" w:lineRule="auto"/>
        <w:ind w:right="850" w:firstLine="708"/>
      </w:pPr>
      <w:r>
        <w:t>Программа содержит задания, которые требуют обращения девятиклассников к дополнительной литературе: подготовить сообщение о писателе поэте, дать определение литературоведческого термина, составить словарную статью, составить словарик диалектизмов, устаревшей лексики, незнакомых еще слов и др. (использование разнообразных словарей). В программе учтены возможности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обученности даются разнообразные задания творческого и  проблемного характера. Домашнее задание также строится с учетом индивидуальных особенностей и возможностей школьников.</w:t>
      </w:r>
    </w:p>
    <w:p w:rsidR="000360C9" w:rsidRDefault="000360C9">
      <w:pPr>
        <w:pStyle w:val="BodyText"/>
        <w:spacing w:line="276" w:lineRule="auto"/>
        <w:ind w:right="854" w:firstLine="708"/>
      </w:pPr>
      <w:r>
        <w:t>Наряду с традиционными уроками в программе предусмотрены уроки- практикумы.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</w:t>
      </w:r>
    </w:p>
    <w:p w:rsidR="000360C9" w:rsidRDefault="000360C9">
      <w:pPr>
        <w:pStyle w:val="BodyText"/>
        <w:spacing w:line="268" w:lineRule="exact"/>
        <w:ind w:left="3120"/>
        <w:jc w:val="left"/>
      </w:pPr>
      <w:r>
        <w:t>Программный материал включает элементы следующих технологий:</w:t>
      </w:r>
    </w:p>
    <w:p w:rsidR="000360C9" w:rsidRDefault="000360C9">
      <w:pPr>
        <w:pStyle w:val="ListParagraph"/>
        <w:numPr>
          <w:ilvl w:val="0"/>
          <w:numId w:val="5"/>
        </w:numPr>
        <w:tabs>
          <w:tab w:val="left" w:pos="2424"/>
        </w:tabs>
        <w:spacing w:before="24"/>
        <w:ind w:left="2424"/>
        <w:rPr>
          <w:sz w:val="24"/>
        </w:rPr>
      </w:pPr>
      <w:r>
        <w:rPr>
          <w:sz w:val="24"/>
        </w:rPr>
        <w:t>уровневая дифференциация;</w:t>
      </w:r>
    </w:p>
    <w:p w:rsidR="000360C9" w:rsidRDefault="000360C9">
      <w:pPr>
        <w:pStyle w:val="ListParagraph"/>
        <w:numPr>
          <w:ilvl w:val="0"/>
          <w:numId w:val="5"/>
        </w:numPr>
        <w:tabs>
          <w:tab w:val="left" w:pos="2424"/>
        </w:tabs>
        <w:spacing w:before="22"/>
        <w:ind w:left="2424"/>
        <w:rPr>
          <w:sz w:val="24"/>
        </w:rPr>
      </w:pPr>
      <w:r>
        <w:rPr>
          <w:sz w:val="24"/>
        </w:rPr>
        <w:t>проблемное обучение;</w:t>
      </w:r>
    </w:p>
    <w:p w:rsidR="000360C9" w:rsidRDefault="000360C9">
      <w:pPr>
        <w:pStyle w:val="ListParagraph"/>
        <w:numPr>
          <w:ilvl w:val="0"/>
          <w:numId w:val="5"/>
        </w:numPr>
        <w:tabs>
          <w:tab w:val="left" w:pos="2424"/>
        </w:tabs>
        <w:spacing w:before="24"/>
        <w:ind w:left="2424"/>
        <w:rPr>
          <w:sz w:val="24"/>
        </w:rPr>
      </w:pPr>
      <w:r>
        <w:rPr>
          <w:sz w:val="24"/>
        </w:rPr>
        <w:t>информационно-коммуникационные технологии;</w:t>
      </w:r>
    </w:p>
    <w:p w:rsidR="000360C9" w:rsidRDefault="000360C9">
      <w:pPr>
        <w:pStyle w:val="ListParagraph"/>
        <w:numPr>
          <w:ilvl w:val="0"/>
          <w:numId w:val="5"/>
        </w:numPr>
        <w:tabs>
          <w:tab w:val="left" w:pos="2424"/>
        </w:tabs>
        <w:spacing w:before="22" w:line="273" w:lineRule="auto"/>
        <w:ind w:right="846" w:hanging="348"/>
        <w:rPr>
          <w:sz w:val="24"/>
        </w:rPr>
      </w:pPr>
      <w:r>
        <w:rPr>
          <w:sz w:val="24"/>
        </w:rPr>
        <w:t>коллективный способ обучения (работа в парах постоянного и сменного состава) При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9"/>
          <w:sz w:val="24"/>
        </w:rPr>
        <w:t xml:space="preserve"> </w:t>
      </w:r>
      <w:r>
        <w:rPr>
          <w:sz w:val="24"/>
        </w:rPr>
        <w:t>объяснительно-</w:t>
      </w:r>
    </w:p>
    <w:p w:rsidR="000360C9" w:rsidRDefault="000360C9">
      <w:pPr>
        <w:pStyle w:val="BodyText"/>
        <w:spacing w:before="2"/>
        <w:jc w:val="left"/>
      </w:pPr>
      <w:r>
        <w:t>иллюстративный, проблемное изложение, частично-поисковый, исследовательский.</w:t>
      </w:r>
    </w:p>
    <w:p w:rsidR="000360C9" w:rsidRDefault="000360C9">
      <w:pPr>
        <w:pStyle w:val="BodyText"/>
        <w:spacing w:before="42" w:line="276" w:lineRule="auto"/>
        <w:ind w:right="854" w:firstLine="708"/>
      </w:pPr>
      <w:r>
        <w:t>Федеральный базисный учебный план для образовательных учреждений Российской Федерации отводит 102 часа (из расчета 3 учебных часа в неделю) для обязательного изучения учебного предмета «Литература» на этапе основного общего образования.</w:t>
      </w:r>
    </w:p>
    <w:p w:rsidR="000360C9" w:rsidRDefault="000360C9">
      <w:pPr>
        <w:pStyle w:val="Heading11"/>
        <w:spacing w:line="275" w:lineRule="exact"/>
        <w:ind w:left="4068"/>
        <w:jc w:val="both"/>
      </w:pPr>
      <w:r>
        <w:t>Место учебного предмета в учебном плане</w:t>
      </w:r>
    </w:p>
    <w:p w:rsidR="000360C9" w:rsidRDefault="000360C9">
      <w:pPr>
        <w:pStyle w:val="BodyText"/>
        <w:spacing w:before="40" w:line="276" w:lineRule="auto"/>
        <w:ind w:right="856" w:firstLine="458"/>
      </w:pPr>
      <w:r>
        <w:t>Данная программа рассчитана на 442 ч, предусмотренных в Федеральном базисном (образовательном) учебном плане для образовательных учреждений Российской Федерации.  Обязательное  изучение  литературы   осуществляется   в  следующем объеме:</w:t>
      </w:r>
    </w:p>
    <w:p w:rsidR="000360C9" w:rsidRDefault="000360C9">
      <w:pPr>
        <w:pStyle w:val="BodyText"/>
        <w:spacing w:line="274" w:lineRule="exact"/>
      </w:pPr>
      <w:r>
        <w:t>в 5 классе – 102 ч, в 6 классе – 102 ч, в 7 классе – 68 ч, в 8 классе – 68 ч, в 9 классе – 102 ч.</w:t>
      </w:r>
    </w:p>
    <w:p w:rsidR="000360C9" w:rsidRDefault="000360C9">
      <w:pPr>
        <w:spacing w:line="274" w:lineRule="exact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51" w:firstLine="600"/>
      </w:pPr>
      <w: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государственного стандарта среднего общего образования и закрепленными в учебном плане образовательного учреждения. В учебном плане МАОУ «СОШ№10» на изучение курса литературы в 9 классе выделено 102 часа, что соответствует авторской программе под редакцией В.Я. Коровиной. Отбор содержания курса, целевые установки автора отражены в требованиях к уровню подготовки учащихся 9 класса.</w:t>
      </w:r>
    </w:p>
    <w:p w:rsidR="000360C9" w:rsidRDefault="000360C9">
      <w:pPr>
        <w:pStyle w:val="BodyText"/>
        <w:spacing w:line="276" w:lineRule="auto"/>
        <w:ind w:right="854" w:firstLine="708"/>
      </w:pPr>
      <w:r>
        <w:t>Материал в планировании расположен по литературным темам, что обеспечивает последовательность изучения литературных явлений, обобщения, закрепления и развития литературных знаний.</w:t>
      </w:r>
    </w:p>
    <w:p w:rsidR="000360C9" w:rsidRDefault="000360C9">
      <w:pPr>
        <w:pStyle w:val="BodyText"/>
        <w:ind w:left="0"/>
        <w:jc w:val="left"/>
        <w:rPr>
          <w:sz w:val="26"/>
        </w:rPr>
      </w:pPr>
    </w:p>
    <w:p w:rsidR="000360C9" w:rsidRDefault="000360C9">
      <w:pPr>
        <w:pStyle w:val="BodyText"/>
        <w:spacing w:before="6"/>
        <w:ind w:left="0"/>
        <w:jc w:val="left"/>
        <w:rPr>
          <w:sz w:val="25"/>
        </w:rPr>
      </w:pPr>
    </w:p>
    <w:p w:rsidR="000360C9" w:rsidRDefault="000360C9">
      <w:pPr>
        <w:pStyle w:val="Heading11"/>
        <w:ind w:left="4552" w:right="1361" w:hanging="2316"/>
      </w:pPr>
      <w:r>
        <w:t>Личностные, метапредметные и предметные результаты освоения учебного предмета «Литература» 9-й класс</w:t>
      </w:r>
    </w:p>
    <w:p w:rsidR="000360C9" w:rsidRDefault="000360C9">
      <w:pPr>
        <w:pStyle w:val="BodyText"/>
        <w:spacing w:before="4"/>
        <w:ind w:left="0"/>
        <w:jc w:val="left"/>
        <w:rPr>
          <w:b/>
        </w:rPr>
      </w:pPr>
    </w:p>
    <w:p w:rsidR="000360C9" w:rsidRDefault="000360C9">
      <w:pPr>
        <w:ind w:left="2412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 результаты:</w:t>
      </w:r>
    </w:p>
    <w:p w:rsidR="000360C9" w:rsidRDefault="000360C9">
      <w:pPr>
        <w:pStyle w:val="BodyText"/>
        <w:spacing w:before="42" w:line="276" w:lineRule="auto"/>
        <w:ind w:right="851" w:firstLine="708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0360C9" w:rsidRDefault="000360C9">
      <w:pPr>
        <w:pStyle w:val="BodyText"/>
        <w:spacing w:line="276" w:lineRule="auto"/>
        <w:ind w:right="856" w:firstLine="708"/>
      </w:pPr>
      <w: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0360C9" w:rsidRDefault="000360C9">
      <w:pPr>
        <w:pStyle w:val="BodyText"/>
        <w:spacing w:line="276" w:lineRule="auto"/>
        <w:ind w:right="853" w:firstLine="708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1"/>
        </w:rPr>
        <w:t xml:space="preserve"> </w:t>
      </w:r>
      <w:r>
        <w:t>мира;</w:t>
      </w:r>
    </w:p>
    <w:p w:rsidR="000360C9" w:rsidRDefault="000360C9">
      <w:pPr>
        <w:pStyle w:val="BodyText"/>
        <w:spacing w:line="276" w:lineRule="auto"/>
        <w:ind w:right="855" w:firstLine="708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0360C9" w:rsidRDefault="000360C9">
      <w:pPr>
        <w:pStyle w:val="BodyText"/>
        <w:spacing w:line="276" w:lineRule="auto"/>
        <w:ind w:right="852" w:firstLine="708"/>
      </w:pPr>
      <w: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0360C9" w:rsidRDefault="000360C9">
      <w:pPr>
        <w:pStyle w:val="BodyText"/>
        <w:spacing w:line="276" w:lineRule="auto"/>
        <w:ind w:right="855" w:firstLine="797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</w:t>
      </w:r>
      <w:r>
        <w:rPr>
          <w:spacing w:val="-1"/>
        </w:rPr>
        <w:t xml:space="preserve"> </w:t>
      </w:r>
      <w:r>
        <w:t>поступкам;</w:t>
      </w:r>
    </w:p>
    <w:p w:rsidR="000360C9" w:rsidRDefault="000360C9">
      <w:pPr>
        <w:pStyle w:val="BodyText"/>
        <w:spacing w:line="276" w:lineRule="auto"/>
        <w:ind w:right="852" w:firstLine="708"/>
      </w:pPr>
      <w: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360C9" w:rsidRDefault="000360C9">
      <w:pPr>
        <w:pStyle w:val="BodyText"/>
        <w:spacing w:line="276" w:lineRule="auto"/>
        <w:ind w:right="852" w:firstLine="708"/>
      </w:pPr>
      <w:r>
        <w:t>формирование основ экологической культуры на основе признания ценности  жизни во всех её проявлениях и необходимости ответственного, бережного отношения к окружающей среде;</w:t>
      </w:r>
    </w:p>
    <w:p w:rsidR="000360C9" w:rsidRDefault="000360C9">
      <w:pPr>
        <w:spacing w:line="276" w:lineRule="auto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53" w:firstLine="708"/>
      </w:pPr>
      <w: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0360C9" w:rsidRDefault="000360C9">
      <w:pPr>
        <w:pStyle w:val="BodyText"/>
        <w:spacing w:line="276" w:lineRule="auto"/>
        <w:ind w:right="851" w:firstLine="708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60C9" w:rsidRDefault="000360C9">
      <w:pPr>
        <w:spacing w:line="275" w:lineRule="exact"/>
        <w:ind w:left="2412"/>
        <w:jc w:val="both"/>
        <w:rPr>
          <w:i/>
          <w:sz w:val="24"/>
        </w:rPr>
      </w:pPr>
      <w:r>
        <w:rPr>
          <w:b/>
          <w:i/>
          <w:sz w:val="24"/>
        </w:rPr>
        <w:t>Метапредметные результаты</w:t>
      </w:r>
      <w:r>
        <w:rPr>
          <w:i/>
          <w:sz w:val="24"/>
        </w:rPr>
        <w:t>.</w:t>
      </w:r>
    </w:p>
    <w:p w:rsidR="000360C9" w:rsidRDefault="000360C9">
      <w:pPr>
        <w:pStyle w:val="BodyText"/>
        <w:spacing w:before="41" w:line="276" w:lineRule="auto"/>
        <w:ind w:right="854" w:firstLine="708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60C9" w:rsidRDefault="000360C9">
      <w:pPr>
        <w:pStyle w:val="BodyText"/>
        <w:spacing w:line="276" w:lineRule="auto"/>
        <w:ind w:right="855" w:firstLine="708"/>
      </w:pPr>
      <w: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0360C9" w:rsidRDefault="000360C9">
      <w:pPr>
        <w:pStyle w:val="BodyText"/>
        <w:spacing w:line="276" w:lineRule="auto"/>
        <w:ind w:right="851" w:firstLine="708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360C9" w:rsidRDefault="000360C9">
      <w:pPr>
        <w:pStyle w:val="BodyText"/>
        <w:spacing w:line="276" w:lineRule="auto"/>
        <w:ind w:right="854" w:firstLine="708"/>
      </w:pPr>
      <w:r>
        <w:t>умение оценивать правильность выполнения учебной задачи, собственные возможности её решения;</w:t>
      </w:r>
    </w:p>
    <w:p w:rsidR="000360C9" w:rsidRDefault="000360C9">
      <w:pPr>
        <w:pStyle w:val="BodyText"/>
        <w:spacing w:line="276" w:lineRule="auto"/>
        <w:ind w:right="852" w:firstLine="708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60C9" w:rsidRDefault="000360C9">
      <w:pPr>
        <w:pStyle w:val="BodyText"/>
        <w:spacing w:line="276" w:lineRule="auto"/>
        <w:ind w:right="852" w:firstLine="708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0360C9" w:rsidRDefault="000360C9">
      <w:pPr>
        <w:pStyle w:val="BodyText"/>
        <w:spacing w:line="276" w:lineRule="auto"/>
        <w:ind w:right="856" w:firstLine="708"/>
      </w:pPr>
      <w: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0360C9" w:rsidRDefault="000360C9">
      <w:pPr>
        <w:pStyle w:val="BodyText"/>
        <w:spacing w:line="275" w:lineRule="exact"/>
        <w:ind w:left="2412"/>
      </w:pPr>
      <w:r>
        <w:t>смысловое чтение;</w:t>
      </w:r>
    </w:p>
    <w:p w:rsidR="000360C9" w:rsidRDefault="000360C9">
      <w:pPr>
        <w:pStyle w:val="BodyText"/>
        <w:spacing w:before="33" w:line="276" w:lineRule="auto"/>
        <w:ind w:right="852" w:firstLine="708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0360C9" w:rsidRDefault="000360C9">
      <w:pPr>
        <w:pStyle w:val="BodyText"/>
        <w:spacing w:line="276" w:lineRule="auto"/>
        <w:ind w:right="854" w:firstLine="708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0360C9" w:rsidRDefault="000360C9">
      <w:pPr>
        <w:pStyle w:val="BodyText"/>
        <w:spacing w:line="276" w:lineRule="auto"/>
        <w:ind w:right="852" w:firstLine="708"/>
      </w:pPr>
      <w:r>
        <w:t>формирование и развитие компетентности в области использования информационно-коммуникационных технологий.</w:t>
      </w:r>
    </w:p>
    <w:p w:rsidR="000360C9" w:rsidRDefault="000360C9">
      <w:pPr>
        <w:spacing w:line="275" w:lineRule="exact"/>
        <w:ind w:left="4982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 результаты</w:t>
      </w:r>
    </w:p>
    <w:p w:rsidR="000360C9" w:rsidRDefault="000360C9">
      <w:pPr>
        <w:spacing w:before="39"/>
        <w:ind w:left="2412"/>
        <w:jc w:val="both"/>
        <w:rPr>
          <w:i/>
          <w:sz w:val="24"/>
        </w:rPr>
      </w:pPr>
      <w:r>
        <w:rPr>
          <w:i/>
          <w:sz w:val="24"/>
        </w:rPr>
        <w:t>Учащиеся должны знать:</w:t>
      </w:r>
    </w:p>
    <w:p w:rsidR="000360C9" w:rsidRDefault="000360C9">
      <w:pPr>
        <w:pStyle w:val="BodyText"/>
        <w:spacing w:before="42"/>
        <w:ind w:left="2412"/>
      </w:pPr>
      <w:r>
        <w:t>авторов и содержание изученных художественных произведений;</w:t>
      </w:r>
    </w:p>
    <w:p w:rsidR="000360C9" w:rsidRDefault="000360C9">
      <w:pPr>
        <w:pStyle w:val="BodyText"/>
        <w:spacing w:before="40" w:line="276" w:lineRule="auto"/>
        <w:ind w:right="853" w:firstLine="708"/>
      </w:pPr>
      <w:r>
        <w:t>основные теоретико-литературные понятия: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 , силлабо-тоническая и тоническая система стихосложения, средства выразительности: аллитерация, звукопись, 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автобиографичность литературного произведения (развитие представления),</w:t>
      </w:r>
      <w:r>
        <w:rPr>
          <w:spacing w:val="23"/>
        </w:rPr>
        <w:t xml:space="preserve"> </w:t>
      </w:r>
      <w:r>
        <w:t>фольклоризм</w:t>
      </w:r>
    </w:p>
    <w:p w:rsidR="000360C9" w:rsidRDefault="000360C9">
      <w:pPr>
        <w:spacing w:line="276" w:lineRule="auto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58"/>
      </w:pPr>
      <w:r>
        <w:t>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публицистика, литературная критика.</w:t>
      </w:r>
    </w:p>
    <w:p w:rsidR="000360C9" w:rsidRDefault="000360C9">
      <w:pPr>
        <w:ind w:left="2412"/>
        <w:jc w:val="both"/>
        <w:rPr>
          <w:i/>
          <w:sz w:val="24"/>
        </w:rPr>
      </w:pPr>
      <w:r>
        <w:rPr>
          <w:i/>
          <w:sz w:val="24"/>
        </w:rPr>
        <w:t>Учащиеся должны понимать</w:t>
      </w:r>
    </w:p>
    <w:p w:rsidR="000360C9" w:rsidRDefault="000360C9">
      <w:pPr>
        <w:pStyle w:val="BodyText"/>
        <w:spacing w:before="40"/>
        <w:ind w:left="2412"/>
      </w:pPr>
      <w:r>
        <w:t>проблему изученного</w:t>
      </w:r>
      <w:r>
        <w:rPr>
          <w:spacing w:val="-15"/>
        </w:rPr>
        <w:t xml:space="preserve"> </w:t>
      </w:r>
      <w:r>
        <w:t>произведения;</w:t>
      </w:r>
    </w:p>
    <w:p w:rsidR="000360C9" w:rsidRDefault="000360C9">
      <w:pPr>
        <w:pStyle w:val="BodyText"/>
        <w:tabs>
          <w:tab w:val="left" w:pos="3153"/>
          <w:tab w:val="left" w:pos="4858"/>
          <w:tab w:val="left" w:pos="6471"/>
          <w:tab w:val="left" w:pos="6784"/>
          <w:tab w:val="left" w:pos="7710"/>
          <w:tab w:val="left" w:pos="8241"/>
          <w:tab w:val="left" w:pos="9580"/>
        </w:tabs>
        <w:spacing w:before="42" w:line="276" w:lineRule="auto"/>
        <w:ind w:right="853" w:firstLine="708"/>
        <w:jc w:val="left"/>
      </w:pPr>
      <w:r>
        <w:t>связь</w:t>
      </w:r>
      <w:r>
        <w:tab/>
        <w:t>литературного</w:t>
      </w:r>
      <w:r>
        <w:tab/>
        <w:t>произведения</w:t>
      </w:r>
      <w:r>
        <w:tab/>
        <w:t>с</w:t>
      </w:r>
      <w:r>
        <w:tab/>
        <w:t>эпохой</w:t>
      </w:r>
      <w:r>
        <w:tab/>
        <w:t>его</w:t>
      </w:r>
      <w:r>
        <w:tab/>
        <w:t>написания,</w:t>
      </w:r>
      <w:r>
        <w:tab/>
      </w:r>
      <w:r>
        <w:rPr>
          <w:spacing w:val="-1"/>
        </w:rPr>
        <w:t xml:space="preserve">вневременные </w:t>
      </w:r>
      <w:r>
        <w:t>нравственные ценности, заложенные в</w:t>
      </w:r>
      <w:r>
        <w:rPr>
          <w:spacing w:val="3"/>
        </w:rPr>
        <w:t xml:space="preserve"> </w:t>
      </w:r>
      <w:r>
        <w:t>нем;</w:t>
      </w:r>
    </w:p>
    <w:p w:rsidR="000360C9" w:rsidRDefault="000360C9">
      <w:pPr>
        <w:pStyle w:val="BodyText"/>
        <w:spacing w:line="276" w:lineRule="auto"/>
        <w:ind w:right="855" w:firstLine="708"/>
        <w:jc w:val="left"/>
      </w:pPr>
      <w: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0360C9" w:rsidRDefault="000360C9">
      <w:pPr>
        <w:pStyle w:val="BodyText"/>
        <w:spacing w:line="276" w:lineRule="auto"/>
        <w:ind w:firstLine="833"/>
        <w:jc w:val="left"/>
      </w:pPr>
      <w:r>
        <w:t>образную природу литературы как явления словесного искусства, эстетически воспринимать произведения литературы;</w:t>
      </w:r>
    </w:p>
    <w:p w:rsidR="000360C9" w:rsidRDefault="000360C9">
      <w:pPr>
        <w:pStyle w:val="BodyText"/>
        <w:tabs>
          <w:tab w:val="left" w:pos="4018"/>
          <w:tab w:val="left" w:pos="5179"/>
          <w:tab w:val="left" w:pos="6291"/>
          <w:tab w:val="left" w:pos="7120"/>
          <w:tab w:val="left" w:pos="7793"/>
        </w:tabs>
        <w:spacing w:line="276" w:lineRule="auto"/>
        <w:ind w:right="855" w:firstLine="708"/>
        <w:jc w:val="left"/>
      </w:pPr>
      <w:r>
        <w:t>эстетическую</w:t>
      </w:r>
      <w:r>
        <w:tab/>
        <w:t>функцию</w:t>
      </w:r>
      <w:r>
        <w:tab/>
        <w:t>русского</w:t>
      </w:r>
      <w:r>
        <w:tab/>
        <w:t>слова,</w:t>
      </w:r>
      <w:r>
        <w:tab/>
        <w:t>роль</w:t>
      </w:r>
      <w:r>
        <w:tab/>
      </w:r>
      <w:r>
        <w:rPr>
          <w:spacing w:val="-1"/>
        </w:rPr>
        <w:t xml:space="preserve">изобразительно-выразительных </w:t>
      </w:r>
      <w:r>
        <w:t>средств в создании произведений.</w:t>
      </w:r>
    </w:p>
    <w:p w:rsidR="000360C9" w:rsidRDefault="000360C9">
      <w:pPr>
        <w:spacing w:line="275" w:lineRule="exact"/>
        <w:ind w:left="2412"/>
        <w:rPr>
          <w:i/>
          <w:sz w:val="24"/>
        </w:rPr>
      </w:pPr>
      <w:r>
        <w:rPr>
          <w:i/>
          <w:sz w:val="24"/>
        </w:rPr>
        <w:t>Учащиеся должны уметь:</w:t>
      </w:r>
    </w:p>
    <w:p w:rsidR="000360C9" w:rsidRDefault="000360C9">
      <w:pPr>
        <w:pStyle w:val="BodyText"/>
        <w:spacing w:before="38" w:line="276" w:lineRule="auto"/>
        <w:ind w:right="857" w:firstLine="708"/>
      </w:pPr>
      <w:r>
        <w:t>уметь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0360C9" w:rsidRDefault="000360C9">
      <w:pPr>
        <w:pStyle w:val="BodyText"/>
        <w:spacing w:line="276" w:lineRule="auto"/>
        <w:ind w:right="853" w:firstLine="708"/>
      </w:pPr>
      <w:r>
        <w:t>определять в произведении элементы сюжета, композиции, изобразительно- 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</w:t>
      </w:r>
      <w:r>
        <w:rPr>
          <w:spacing w:val="4"/>
        </w:rPr>
        <w:t xml:space="preserve"> </w:t>
      </w:r>
      <w:r>
        <w:t>произведения;</w:t>
      </w:r>
    </w:p>
    <w:p w:rsidR="000360C9" w:rsidRDefault="000360C9">
      <w:pPr>
        <w:pStyle w:val="BodyText"/>
        <w:spacing w:line="276" w:lineRule="auto"/>
        <w:ind w:right="853" w:firstLine="708"/>
      </w:pPr>
      <w:r>
        <w:t>видеть связь между различными видами искусства и использовать их сопоставление;</w:t>
      </w:r>
    </w:p>
    <w:p w:rsidR="000360C9" w:rsidRDefault="000360C9">
      <w:pPr>
        <w:pStyle w:val="BodyText"/>
        <w:spacing w:line="275" w:lineRule="exact"/>
        <w:ind w:left="2412"/>
      </w:pPr>
      <w:r>
        <w:t>определять авторскую позицию в произведении;</w:t>
      </w:r>
    </w:p>
    <w:p w:rsidR="000360C9" w:rsidRDefault="000360C9">
      <w:pPr>
        <w:pStyle w:val="BodyText"/>
        <w:spacing w:before="38" w:line="276" w:lineRule="auto"/>
        <w:ind w:right="852" w:firstLine="708"/>
      </w:pPr>
      <w:r>
        <w:t>формулировать собственное отношение к изученному произведению, давать оценку;</w:t>
      </w:r>
    </w:p>
    <w:p w:rsidR="000360C9" w:rsidRDefault="000360C9">
      <w:pPr>
        <w:pStyle w:val="BodyText"/>
        <w:spacing w:line="275" w:lineRule="exact"/>
        <w:ind w:left="2412"/>
      </w:pPr>
      <w:r>
        <w:t>выразительно читать тексты разных типов;</w:t>
      </w:r>
    </w:p>
    <w:p w:rsidR="000360C9" w:rsidRDefault="000360C9">
      <w:pPr>
        <w:pStyle w:val="BodyText"/>
        <w:spacing w:before="42" w:line="276" w:lineRule="auto"/>
        <w:ind w:right="855" w:firstLine="708"/>
      </w:pPr>
      <w:r>
        <w:t>воспринимать на слух литературные произведения разных жанров, адекватно понимать их;</w:t>
      </w:r>
    </w:p>
    <w:p w:rsidR="000360C9" w:rsidRDefault="000360C9">
      <w:pPr>
        <w:pStyle w:val="BodyText"/>
        <w:spacing w:line="276" w:lineRule="auto"/>
        <w:ind w:right="855" w:firstLine="708"/>
      </w:pPr>
      <w: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0360C9" w:rsidRDefault="000360C9">
      <w:pPr>
        <w:pStyle w:val="BodyText"/>
        <w:spacing w:line="276" w:lineRule="auto"/>
        <w:ind w:right="855" w:firstLine="708"/>
      </w:pPr>
      <w: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0360C9" w:rsidRDefault="000360C9">
      <w:pPr>
        <w:pStyle w:val="BodyText"/>
        <w:spacing w:line="276" w:lineRule="auto"/>
        <w:ind w:right="850" w:firstLine="708"/>
      </w:pPr>
      <w: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0360C9" w:rsidRDefault="000360C9">
      <w:pPr>
        <w:pStyle w:val="BodyText"/>
        <w:spacing w:before="2"/>
        <w:ind w:left="0"/>
        <w:jc w:val="left"/>
        <w:rPr>
          <w:sz w:val="27"/>
        </w:rPr>
      </w:pPr>
    </w:p>
    <w:p w:rsidR="000360C9" w:rsidRDefault="000360C9">
      <w:pPr>
        <w:pStyle w:val="Heading11"/>
        <w:ind w:left="4864" w:right="4010"/>
        <w:jc w:val="center"/>
      </w:pPr>
      <w:r>
        <w:t>Содержание предмета</w:t>
      </w:r>
    </w:p>
    <w:p w:rsidR="000360C9" w:rsidRDefault="000360C9">
      <w:pPr>
        <w:pStyle w:val="BodyText"/>
        <w:ind w:left="0"/>
        <w:jc w:val="left"/>
        <w:rPr>
          <w:b/>
        </w:rPr>
      </w:pPr>
    </w:p>
    <w:p w:rsidR="000360C9" w:rsidRDefault="000360C9">
      <w:pPr>
        <w:ind w:left="2412"/>
        <w:rPr>
          <w:b/>
          <w:sz w:val="24"/>
        </w:rPr>
      </w:pPr>
      <w:r>
        <w:rPr>
          <w:b/>
          <w:sz w:val="24"/>
        </w:rPr>
        <w:t>Раздел 1. Введение</w:t>
      </w:r>
    </w:p>
    <w:p w:rsidR="000360C9" w:rsidRDefault="000360C9">
      <w:pPr>
        <w:pStyle w:val="BodyText"/>
        <w:spacing w:before="42"/>
        <w:ind w:left="2412"/>
        <w:jc w:val="left"/>
      </w:pPr>
      <w:r>
        <w:t>Литература и ее роль в духовной жизни человека.</w:t>
      </w:r>
    </w:p>
    <w:p w:rsidR="000360C9" w:rsidRDefault="000360C9">
      <w:pPr>
        <w:pStyle w:val="BodyText"/>
        <w:spacing w:before="40" w:line="276" w:lineRule="auto"/>
        <w:ind w:firstLine="708"/>
        <w:jc w:val="left"/>
      </w:pPr>
      <w: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360C9" w:rsidRDefault="000360C9">
      <w:pPr>
        <w:tabs>
          <w:tab w:val="left" w:pos="3473"/>
          <w:tab w:val="left" w:pos="5186"/>
          <w:tab w:val="left" w:pos="6857"/>
          <w:tab w:val="left" w:pos="7551"/>
          <w:tab w:val="left" w:pos="8954"/>
          <w:tab w:val="left" w:pos="9858"/>
        </w:tabs>
        <w:spacing w:line="276" w:lineRule="auto"/>
        <w:ind w:left="1704" w:right="877" w:firstLine="708"/>
        <w:rPr>
          <w:i/>
          <w:sz w:val="24"/>
        </w:rPr>
      </w:pPr>
      <w:r>
        <w:rPr>
          <w:i/>
          <w:sz w:val="24"/>
        </w:rPr>
        <w:t>Теория</w:t>
      </w:r>
      <w:r>
        <w:rPr>
          <w:i/>
          <w:sz w:val="24"/>
        </w:rPr>
        <w:tab/>
        <w:t>литературы.</w:t>
      </w:r>
      <w:r>
        <w:rPr>
          <w:i/>
          <w:sz w:val="24"/>
        </w:rPr>
        <w:tab/>
        <w:t>Литература</w:t>
      </w:r>
      <w:r>
        <w:rPr>
          <w:i/>
          <w:sz w:val="24"/>
        </w:rPr>
        <w:tab/>
        <w:t>как</w:t>
      </w:r>
      <w:r>
        <w:rPr>
          <w:i/>
          <w:sz w:val="24"/>
        </w:rPr>
        <w:tab/>
        <w:t>искусство</w:t>
      </w:r>
      <w:r>
        <w:rPr>
          <w:i/>
          <w:sz w:val="24"/>
        </w:rPr>
        <w:tab/>
        <w:t>слова</w:t>
      </w:r>
      <w:r>
        <w:rPr>
          <w:i/>
          <w:sz w:val="24"/>
        </w:rPr>
        <w:tab/>
      </w:r>
      <w:r>
        <w:rPr>
          <w:i/>
          <w:spacing w:val="-3"/>
          <w:sz w:val="24"/>
        </w:rPr>
        <w:t xml:space="preserve">(углубление </w:t>
      </w:r>
      <w:r>
        <w:rPr>
          <w:i/>
          <w:sz w:val="24"/>
        </w:rPr>
        <w:t>представлений).</w:t>
      </w:r>
    </w:p>
    <w:p w:rsidR="000360C9" w:rsidRDefault="000360C9">
      <w:pPr>
        <w:spacing w:line="276" w:lineRule="auto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Heading11"/>
        <w:spacing w:before="72"/>
      </w:pPr>
      <w:r>
        <w:t>Раздел 2. ИЗ ДРЕВНЕРУССКОЙ</w:t>
      </w:r>
      <w:r>
        <w:rPr>
          <w:spacing w:val="59"/>
        </w:rPr>
        <w:t xml:space="preserve"> </w:t>
      </w:r>
      <w:r>
        <w:t>ЛИТЕРАТУРЫ</w:t>
      </w:r>
    </w:p>
    <w:p w:rsidR="000360C9" w:rsidRDefault="000360C9">
      <w:pPr>
        <w:pStyle w:val="BodyText"/>
        <w:spacing w:before="42" w:line="276" w:lineRule="auto"/>
        <w:ind w:right="848" w:firstLine="708"/>
      </w:pPr>
      <w:r>
        <w:t>Беседа о древнерусской литературе. Самобытный характер древнерусской литературы. Богатство и разнообразие жанров.</w:t>
      </w:r>
    </w:p>
    <w:p w:rsidR="000360C9" w:rsidRDefault="000360C9">
      <w:pPr>
        <w:pStyle w:val="BodyText"/>
        <w:spacing w:line="276" w:lineRule="auto"/>
        <w:ind w:right="851" w:firstLine="708"/>
      </w:pPr>
      <w:r>
        <w:rPr>
          <w:b/>
          <w:i/>
        </w:rPr>
        <w:t xml:space="preserve">«Слово о полку Игореве». </w:t>
      </w:r>
      <w: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Слово как жанр древнерусской литературы.</w:t>
      </w:r>
    </w:p>
    <w:p w:rsidR="000360C9" w:rsidRDefault="000360C9">
      <w:pPr>
        <w:pStyle w:val="BodyText"/>
        <w:spacing w:before="6"/>
        <w:ind w:left="0"/>
        <w:jc w:val="left"/>
        <w:rPr>
          <w:i/>
          <w:sz w:val="27"/>
        </w:rPr>
      </w:pPr>
    </w:p>
    <w:p w:rsidR="000360C9" w:rsidRDefault="000360C9">
      <w:pPr>
        <w:pStyle w:val="Heading11"/>
        <w:spacing w:before="1"/>
      </w:pPr>
      <w:r>
        <w:t>Раздел 3. ИЗ ЛИТЕРАТУРЫ XVIII ВЕКА</w:t>
      </w:r>
    </w:p>
    <w:p w:rsidR="000360C9" w:rsidRDefault="000360C9">
      <w:pPr>
        <w:pStyle w:val="BodyText"/>
        <w:spacing w:before="40" w:line="276" w:lineRule="auto"/>
        <w:ind w:left="2412" w:right="4506"/>
      </w:pPr>
      <w:r>
        <w:t>Характеристика русской литературы XVIII века. Гражданский пафос русского классицизма.</w:t>
      </w:r>
    </w:p>
    <w:p w:rsidR="000360C9" w:rsidRDefault="000360C9">
      <w:pPr>
        <w:spacing w:line="276" w:lineRule="auto"/>
        <w:ind w:left="1704" w:right="847" w:firstLine="708"/>
        <w:jc w:val="both"/>
        <w:rPr>
          <w:sz w:val="24"/>
        </w:rPr>
      </w:pPr>
      <w:r>
        <w:rPr>
          <w:b/>
          <w:sz w:val="24"/>
        </w:rPr>
        <w:t xml:space="preserve">Михаил Васильевич Ломоносов. </w:t>
      </w:r>
      <w:r>
        <w:rPr>
          <w:sz w:val="24"/>
        </w:rPr>
        <w:t>Жизнь и творчество. Ученый, поэт, реформатор русского литературного языка и стиха.</w:t>
      </w:r>
    </w:p>
    <w:p w:rsidR="000360C9" w:rsidRDefault="000360C9">
      <w:pPr>
        <w:spacing w:line="276" w:lineRule="auto"/>
        <w:ind w:left="1704" w:right="848" w:firstLine="800"/>
        <w:jc w:val="both"/>
        <w:rPr>
          <w:sz w:val="24"/>
        </w:rPr>
      </w:pPr>
      <w:r>
        <w:rPr>
          <w:b/>
          <w:i/>
          <w:sz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>
        <w:rPr>
          <w:b/>
          <w:i/>
          <w:spacing w:val="-4"/>
          <w:sz w:val="24"/>
        </w:rPr>
        <w:t xml:space="preserve">на </w:t>
      </w:r>
      <w:r>
        <w:rPr>
          <w:b/>
          <w:i/>
          <w:spacing w:val="-6"/>
          <w:sz w:val="24"/>
        </w:rPr>
        <w:t xml:space="preserve">Всероссийский престол </w:t>
      </w:r>
      <w:r>
        <w:rPr>
          <w:b/>
          <w:i/>
          <w:spacing w:val="-4"/>
          <w:sz w:val="24"/>
        </w:rPr>
        <w:t xml:space="preserve">ея </w:t>
      </w:r>
      <w:r>
        <w:rPr>
          <w:b/>
          <w:i/>
          <w:spacing w:val="-6"/>
          <w:sz w:val="24"/>
        </w:rPr>
        <w:t xml:space="preserve">Величества государыни </w:t>
      </w:r>
      <w:r>
        <w:rPr>
          <w:b/>
          <w:i/>
          <w:spacing w:val="-5"/>
          <w:sz w:val="24"/>
        </w:rPr>
        <w:t xml:space="preserve">Императрицы </w:t>
      </w:r>
      <w:r>
        <w:rPr>
          <w:b/>
          <w:i/>
          <w:spacing w:val="-6"/>
          <w:sz w:val="24"/>
        </w:rPr>
        <w:t xml:space="preserve">Елисаветы </w:t>
      </w:r>
      <w:r>
        <w:rPr>
          <w:b/>
          <w:i/>
          <w:spacing w:val="-5"/>
          <w:sz w:val="24"/>
        </w:rPr>
        <w:t xml:space="preserve">Петровны 1747 года». </w:t>
      </w:r>
      <w:r>
        <w:rPr>
          <w:spacing w:val="-4"/>
          <w:sz w:val="24"/>
        </w:rPr>
        <w:t xml:space="preserve">Прославление </w:t>
      </w:r>
      <w:r>
        <w:rPr>
          <w:sz w:val="24"/>
        </w:rPr>
        <w:t>Родины, мира, науки и просвещения в произведениях Ломоносова.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Ода как жанр лирической поэзии.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sz w:val="24"/>
        </w:rPr>
        <w:t>Гавриил Романович Державин</w:t>
      </w:r>
      <w:r>
        <w:rPr>
          <w:sz w:val="24"/>
        </w:rPr>
        <w:t>. Жизнь и творчество. (Обзор.)</w:t>
      </w:r>
    </w:p>
    <w:p w:rsidR="000360C9" w:rsidRDefault="000360C9">
      <w:pPr>
        <w:spacing w:before="40" w:line="276" w:lineRule="auto"/>
        <w:ind w:left="1704" w:right="848" w:firstLine="708"/>
        <w:jc w:val="both"/>
        <w:rPr>
          <w:sz w:val="24"/>
        </w:rPr>
      </w:pPr>
      <w:r>
        <w:rPr>
          <w:b/>
          <w:i/>
          <w:sz w:val="24"/>
        </w:rPr>
        <w:t xml:space="preserve">«Властителям и судиям». </w:t>
      </w:r>
      <w:r>
        <w:rPr>
          <w:sz w:val="24"/>
        </w:rPr>
        <w:t>Тема несправедливости сильных мира сего. «Высокий» слог и ораторские, декламационные интонации.</w:t>
      </w:r>
    </w:p>
    <w:p w:rsidR="000360C9" w:rsidRDefault="000360C9">
      <w:pPr>
        <w:pStyle w:val="BodyText"/>
        <w:spacing w:line="276" w:lineRule="auto"/>
        <w:ind w:right="852" w:firstLine="708"/>
      </w:pPr>
      <w:r>
        <w:rPr>
          <w:b/>
          <w:i/>
        </w:rPr>
        <w:t xml:space="preserve">«Памятник». </w:t>
      </w:r>
      <w: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0360C9" w:rsidRDefault="000360C9">
      <w:pPr>
        <w:tabs>
          <w:tab w:val="left" w:pos="6117"/>
        </w:tabs>
        <w:spacing w:line="276" w:lineRule="auto"/>
        <w:ind w:left="1704" w:right="847" w:firstLine="708"/>
        <w:jc w:val="both"/>
        <w:rPr>
          <w:sz w:val="24"/>
        </w:rPr>
      </w:pPr>
      <w:r>
        <w:rPr>
          <w:b/>
          <w:sz w:val="24"/>
        </w:rPr>
        <w:t xml:space="preserve">Александр Николаевич Радищев. </w:t>
      </w:r>
      <w:r>
        <w:rPr>
          <w:sz w:val="24"/>
        </w:rPr>
        <w:t xml:space="preserve">Слово о писателе. </w:t>
      </w:r>
      <w:r>
        <w:rPr>
          <w:b/>
          <w:i/>
          <w:sz w:val="24"/>
        </w:rPr>
        <w:t xml:space="preserve">«Путешествие из Петербурга         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 xml:space="preserve">в         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Москву».</w:t>
      </w:r>
      <w:r>
        <w:rPr>
          <w:b/>
          <w:i/>
          <w:sz w:val="24"/>
        </w:rPr>
        <w:tab/>
      </w:r>
      <w:r>
        <w:rPr>
          <w:sz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путешествия.</w:t>
      </w:r>
    </w:p>
    <w:p w:rsidR="000360C9" w:rsidRDefault="000360C9">
      <w:pPr>
        <w:spacing w:line="273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Николай Михайлович Карамзин.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41" w:line="276" w:lineRule="auto"/>
        <w:ind w:right="849" w:firstLine="708"/>
      </w:pPr>
      <w:r>
        <w:t xml:space="preserve">Повесть </w:t>
      </w:r>
      <w:r>
        <w:rPr>
          <w:b/>
          <w:i/>
        </w:rPr>
        <w:t xml:space="preserve">«Бедная Лиза», </w:t>
      </w:r>
      <w:r>
        <w:t xml:space="preserve">стихотворение </w:t>
      </w:r>
      <w:r>
        <w:rPr>
          <w:b/>
          <w:i/>
        </w:rPr>
        <w:t xml:space="preserve">«Осень». </w:t>
      </w:r>
      <w: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Сентиментализм (начальные представления).</w:t>
      </w:r>
    </w:p>
    <w:p w:rsidR="000360C9" w:rsidRDefault="000360C9">
      <w:pPr>
        <w:pStyle w:val="BodyText"/>
        <w:spacing w:before="8"/>
        <w:ind w:left="0"/>
        <w:jc w:val="left"/>
        <w:rPr>
          <w:i/>
          <w:sz w:val="27"/>
        </w:rPr>
      </w:pPr>
    </w:p>
    <w:p w:rsidR="000360C9" w:rsidRDefault="000360C9">
      <w:pPr>
        <w:pStyle w:val="Heading11"/>
      </w:pPr>
      <w:r>
        <w:t>Раздел 4. ИЗ РУССКОЙ ЛИТЕРАТУРЫ XIX ВЕКА</w:t>
      </w:r>
    </w:p>
    <w:p w:rsidR="000360C9" w:rsidRDefault="000360C9">
      <w:pPr>
        <w:pStyle w:val="BodyText"/>
        <w:spacing w:before="40" w:line="276" w:lineRule="auto"/>
        <w:ind w:right="846" w:firstLine="708"/>
      </w:pPr>
      <w: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0360C9" w:rsidRDefault="000360C9">
      <w:pPr>
        <w:ind w:left="2412"/>
        <w:jc w:val="both"/>
        <w:rPr>
          <w:sz w:val="24"/>
        </w:rPr>
      </w:pPr>
      <w:r>
        <w:rPr>
          <w:b/>
          <w:sz w:val="24"/>
        </w:rPr>
        <w:t xml:space="preserve">Василий Андреевич Жуковский. </w:t>
      </w:r>
      <w:r>
        <w:rPr>
          <w:sz w:val="24"/>
        </w:rPr>
        <w:t>Жизнь и творчество. (Обзор)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i/>
          <w:sz w:val="24"/>
        </w:rPr>
        <w:t xml:space="preserve">«Море». </w:t>
      </w:r>
      <w:r>
        <w:rPr>
          <w:sz w:val="24"/>
        </w:rPr>
        <w:t>Романтический образ моря.</w:t>
      </w:r>
    </w:p>
    <w:p w:rsidR="000360C9" w:rsidRDefault="000360C9">
      <w:pPr>
        <w:pStyle w:val="BodyText"/>
        <w:spacing w:before="42" w:line="276" w:lineRule="auto"/>
        <w:ind w:right="847" w:firstLine="708"/>
      </w:pPr>
      <w:r>
        <w:rPr>
          <w:b/>
          <w:i/>
        </w:rPr>
        <w:t xml:space="preserve">«Невыразимое». </w:t>
      </w:r>
      <w: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0360C9" w:rsidRDefault="000360C9">
      <w:pPr>
        <w:pStyle w:val="BodyText"/>
        <w:spacing w:line="276" w:lineRule="auto"/>
        <w:ind w:right="844" w:firstLine="708"/>
      </w:pPr>
      <w:r>
        <w:rPr>
          <w:b/>
          <w:i/>
        </w:rPr>
        <w:t xml:space="preserve">«Светлана». </w:t>
      </w:r>
      <w: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пред-</w:t>
      </w:r>
    </w:p>
    <w:p w:rsidR="000360C9" w:rsidRDefault="000360C9">
      <w:pPr>
        <w:spacing w:line="276" w:lineRule="auto"/>
        <w:sectPr w:rsidR="000360C9">
          <w:pgSz w:w="11910" w:h="16840"/>
          <w:pgMar w:top="132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48"/>
      </w:pPr>
      <w:r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</w:t>
      </w:r>
      <w:r>
        <w:rPr>
          <w:spacing w:val="1"/>
        </w:rPr>
        <w:t xml:space="preserve"> </w:t>
      </w:r>
      <w:r>
        <w:t>чарам.</w:t>
      </w:r>
    </w:p>
    <w:p w:rsidR="000360C9" w:rsidRDefault="000360C9">
      <w:pPr>
        <w:spacing w:line="275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Баллада (развитие представлений).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sz w:val="24"/>
        </w:rPr>
        <w:t xml:space="preserve">Александр Сергеевич Грибоедов. </w:t>
      </w:r>
      <w:r>
        <w:rPr>
          <w:sz w:val="24"/>
        </w:rPr>
        <w:t>Жизнь и творчество. (Обзор)</w:t>
      </w:r>
    </w:p>
    <w:p w:rsidR="000360C9" w:rsidRDefault="000360C9">
      <w:pPr>
        <w:pStyle w:val="BodyText"/>
        <w:spacing w:before="42" w:line="276" w:lineRule="auto"/>
        <w:ind w:right="852" w:firstLine="708"/>
      </w:pPr>
      <w:r>
        <w:rPr>
          <w:b/>
          <w:i/>
        </w:rPr>
        <w:t xml:space="preserve">«Горе от ума».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b/>
          <w:i/>
        </w:rPr>
        <w:t>(И. А. Гончаров. «Мильон терзаний»)</w:t>
      </w:r>
      <w:r>
        <w:rPr>
          <w:i/>
        </w:rPr>
        <w:t xml:space="preserve">. </w:t>
      </w:r>
      <w:r>
        <w:t>Преодоление канонов классицизма в комедии.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Александр Сергеевич Пушкин. </w:t>
      </w:r>
      <w:r>
        <w:rPr>
          <w:sz w:val="24"/>
        </w:rPr>
        <w:t>Жизнь и творчество. (Обзор.)</w:t>
      </w:r>
    </w:p>
    <w:p w:rsidR="000360C9" w:rsidRDefault="000360C9">
      <w:pPr>
        <w:spacing w:before="40" w:line="276" w:lineRule="auto"/>
        <w:ind w:left="1704" w:right="876" w:firstLine="708"/>
        <w:jc w:val="both"/>
        <w:rPr>
          <w:b/>
          <w:i/>
          <w:sz w:val="24"/>
        </w:rPr>
      </w:pPr>
      <w:r>
        <w:rPr>
          <w:sz w:val="24"/>
        </w:rPr>
        <w:t xml:space="preserve">Стихотворения </w:t>
      </w:r>
      <w:r>
        <w:rPr>
          <w:b/>
          <w:i/>
          <w:sz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0360C9" w:rsidRDefault="000360C9">
      <w:pPr>
        <w:pStyle w:val="BodyText"/>
        <w:ind w:left="2412"/>
      </w:pPr>
      <w:r>
        <w:t>Одухотворенность, чистота, чувство любви. Дружба и друзья в лирике Пушкина.</w:t>
      </w:r>
    </w:p>
    <w:p w:rsidR="000360C9" w:rsidRDefault="000360C9">
      <w:pPr>
        <w:pStyle w:val="BodyText"/>
        <w:spacing w:before="40"/>
      </w:pPr>
      <w:r>
        <w:t>Раздумья о смысле жизни, о поэзии...</w:t>
      </w:r>
    </w:p>
    <w:p w:rsidR="000360C9" w:rsidRDefault="000360C9">
      <w:pPr>
        <w:pStyle w:val="BodyText"/>
        <w:spacing w:before="42"/>
        <w:ind w:left="2412"/>
      </w:pPr>
      <w:r>
        <w:t xml:space="preserve">Поэма </w:t>
      </w:r>
      <w:r>
        <w:rPr>
          <w:b/>
          <w:i/>
        </w:rPr>
        <w:t xml:space="preserve">«Цыганы». </w:t>
      </w:r>
      <w:r>
        <w:t>Герои поэмы. Мир европейский, цивилизованный и мир</w:t>
      </w:r>
    </w:p>
    <w:p w:rsidR="000360C9" w:rsidRDefault="000360C9">
      <w:pPr>
        <w:pStyle w:val="BodyText"/>
        <w:spacing w:before="40" w:line="276" w:lineRule="auto"/>
        <w:ind w:right="853"/>
      </w:pPr>
      <w:r>
        <w:t>«естественный» — противоречие, невозможность гармонии. Индивидуалистический характер Алеко. Романтический колорит поэмы.</w:t>
      </w:r>
    </w:p>
    <w:p w:rsidR="000360C9" w:rsidRDefault="000360C9">
      <w:pPr>
        <w:pStyle w:val="BodyText"/>
        <w:spacing w:line="276" w:lineRule="auto"/>
        <w:ind w:right="846" w:firstLine="708"/>
      </w:pPr>
      <w:r>
        <w:rPr>
          <w:b/>
          <w:i/>
        </w:rPr>
        <w:t xml:space="preserve">«Евгений Онегин». </w:t>
      </w:r>
      <w:r>
        <w:t>Обзор содержания. «Евгений Онегин» — роман в стихах. Творческая история. Образы главных героев. Основная сюжетная линия и лирические от- ступления.</w:t>
      </w:r>
    </w:p>
    <w:p w:rsidR="000360C9" w:rsidRDefault="000360C9">
      <w:pPr>
        <w:pStyle w:val="BodyText"/>
        <w:spacing w:line="276" w:lineRule="auto"/>
        <w:ind w:right="844" w:firstLine="708"/>
      </w:pPr>
      <w: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Оне- 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</w:t>
      </w:r>
    </w:p>
    <w:p w:rsidR="000360C9" w:rsidRDefault="000360C9">
      <w:pPr>
        <w:pStyle w:val="BodyText"/>
        <w:spacing w:line="276" w:lineRule="auto"/>
        <w:ind w:right="856"/>
      </w:pPr>
      <w:r>
        <w:t>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i/>
          <w:sz w:val="24"/>
        </w:rPr>
        <w:t xml:space="preserve">«Моцарт и Сальери». </w:t>
      </w:r>
      <w:r>
        <w:rPr>
          <w:sz w:val="24"/>
        </w:rPr>
        <w:t>Проблема «гения и злодейства». Трагедийное начало</w:t>
      </w:r>
    </w:p>
    <w:p w:rsidR="000360C9" w:rsidRDefault="000360C9">
      <w:pPr>
        <w:pStyle w:val="BodyText"/>
        <w:spacing w:before="38" w:line="276" w:lineRule="auto"/>
        <w:ind w:right="851"/>
      </w:pPr>
      <w:r>
        <w:t>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0360C9" w:rsidRDefault="000360C9">
      <w:pPr>
        <w:spacing w:line="276" w:lineRule="auto"/>
        <w:ind w:left="1704" w:right="870" w:firstLine="708"/>
        <w:jc w:val="both"/>
        <w:rPr>
          <w:i/>
          <w:sz w:val="24"/>
        </w:rPr>
      </w:pPr>
      <w:r>
        <w:rPr>
          <w:i/>
          <w:sz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Михаил Юрьевич Лермонтов. </w:t>
      </w:r>
      <w:r>
        <w:rPr>
          <w:sz w:val="24"/>
        </w:rPr>
        <w:t>Жизнь и творчество. (Обзор.)</w:t>
      </w:r>
    </w:p>
    <w:p w:rsidR="000360C9" w:rsidRDefault="000360C9">
      <w:pPr>
        <w:pStyle w:val="BodyText"/>
        <w:spacing w:before="41" w:line="276" w:lineRule="auto"/>
        <w:ind w:right="849" w:firstLine="708"/>
      </w:pPr>
      <w:r>
        <w:rPr>
          <w:b/>
          <w:i/>
        </w:rPr>
        <w:t xml:space="preserve">«Герой нашего времени». </w:t>
      </w:r>
      <w: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360C9" w:rsidRDefault="000360C9">
      <w:pPr>
        <w:pStyle w:val="BodyText"/>
        <w:spacing w:line="276" w:lineRule="auto"/>
        <w:ind w:right="847" w:firstLine="708"/>
      </w:pPr>
      <w:r>
        <w:t>Особенности композиции. Печорин — «самый любопытный предмет своих наблюдений» (В. Г. Белинский).</w:t>
      </w:r>
    </w:p>
    <w:p w:rsidR="000360C9" w:rsidRDefault="000360C9">
      <w:pPr>
        <w:pStyle w:val="BodyText"/>
        <w:spacing w:line="276" w:lineRule="auto"/>
        <w:ind w:right="846" w:firstLine="708"/>
      </w:pPr>
      <w: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>
        <w:rPr>
          <w:b/>
          <w:i/>
        </w:rPr>
        <w:t xml:space="preserve">«Фаталист» </w:t>
      </w:r>
      <w: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360C9" w:rsidRDefault="000360C9">
      <w:pPr>
        <w:spacing w:line="276" w:lineRule="auto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spacing w:before="76"/>
        <w:ind w:left="2412"/>
        <w:jc w:val="both"/>
        <w:rPr>
          <w:b/>
          <w:i/>
          <w:sz w:val="24"/>
        </w:rPr>
      </w:pPr>
      <w:r>
        <w:rPr>
          <w:sz w:val="24"/>
        </w:rPr>
        <w:t xml:space="preserve">Основные мотивы лирики. </w:t>
      </w:r>
      <w:r>
        <w:rPr>
          <w:b/>
          <w:i/>
          <w:sz w:val="24"/>
        </w:rPr>
        <w:t>«Смерть Поэта», «Парус», «И скучно и грустно»,</w:t>
      </w:r>
    </w:p>
    <w:p w:rsidR="000360C9" w:rsidRDefault="000360C9">
      <w:pPr>
        <w:spacing w:before="42" w:line="276" w:lineRule="auto"/>
        <w:ind w:left="1704" w:right="846"/>
        <w:jc w:val="both"/>
        <w:rPr>
          <w:sz w:val="24"/>
        </w:rPr>
      </w:pPr>
      <w:r>
        <w:rPr>
          <w:b/>
          <w:i/>
          <w:sz w:val="24"/>
        </w:rPr>
        <w:t xml:space="preserve">«Дума», «Поэт», «Родина», «Пророк», «Нет, не тебя так пылко я люблю...». </w:t>
      </w:r>
      <w:r>
        <w:rPr>
          <w:sz w:val="24"/>
        </w:rPr>
        <w:t>Пафос вольности, чувство одиночества, тема любви, поэта и поэзии.</w:t>
      </w:r>
    </w:p>
    <w:p w:rsidR="000360C9" w:rsidRDefault="000360C9">
      <w:pPr>
        <w:spacing w:line="276" w:lineRule="auto"/>
        <w:ind w:left="1704" w:right="846" w:firstLine="708"/>
        <w:jc w:val="both"/>
        <w:rPr>
          <w:i/>
          <w:sz w:val="24"/>
        </w:rPr>
      </w:pPr>
      <w:r>
        <w:rPr>
          <w:i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(на- чальные представления).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Николай Васильевич Гоголь. </w:t>
      </w:r>
      <w:r>
        <w:rPr>
          <w:sz w:val="24"/>
        </w:rPr>
        <w:t>Жизнь и творчество. (Обзор)</w:t>
      </w:r>
    </w:p>
    <w:p w:rsidR="000360C9" w:rsidRDefault="000360C9">
      <w:pPr>
        <w:spacing w:before="41"/>
        <w:ind w:left="2412"/>
        <w:jc w:val="both"/>
        <w:rPr>
          <w:sz w:val="24"/>
        </w:rPr>
      </w:pPr>
      <w:r>
        <w:rPr>
          <w:b/>
          <w:i/>
          <w:sz w:val="24"/>
        </w:rPr>
        <w:t xml:space="preserve">«Мертвые души» </w:t>
      </w:r>
      <w:r>
        <w:rPr>
          <w:sz w:val="24"/>
        </w:rPr>
        <w:t>— история создания. Смысл названия поэмы. Система образов.</w:t>
      </w:r>
    </w:p>
    <w:p w:rsidR="000360C9" w:rsidRDefault="000360C9">
      <w:pPr>
        <w:pStyle w:val="BodyText"/>
        <w:spacing w:before="40"/>
      </w:pPr>
      <w:r>
        <w:t>Мертвые и живые души. Чичиков — «приобретатель», новый герой эпохи.</w:t>
      </w:r>
    </w:p>
    <w:p w:rsidR="000360C9" w:rsidRDefault="000360C9">
      <w:pPr>
        <w:pStyle w:val="BodyText"/>
        <w:spacing w:before="42"/>
        <w:ind w:left="2412"/>
      </w:pPr>
      <w:r>
        <w:t>Поэма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величии</w:t>
      </w:r>
      <w:r>
        <w:rPr>
          <w:spacing w:val="14"/>
        </w:rPr>
        <w:t xml:space="preserve"> </w:t>
      </w:r>
      <w:r>
        <w:t>России.</w:t>
      </w:r>
      <w:r>
        <w:rPr>
          <w:spacing w:val="13"/>
        </w:rPr>
        <w:t xml:space="preserve"> </w:t>
      </w:r>
      <w:r>
        <w:t>Первоначальный</w:t>
      </w:r>
      <w:r>
        <w:rPr>
          <w:spacing w:val="13"/>
        </w:rPr>
        <w:t xml:space="preserve"> </w:t>
      </w:r>
      <w:r>
        <w:t>замысел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идея</w:t>
      </w:r>
      <w:r>
        <w:rPr>
          <w:spacing w:val="13"/>
        </w:rPr>
        <w:t xml:space="preserve"> </w:t>
      </w:r>
      <w:r>
        <w:t>Гоголя.</w:t>
      </w:r>
      <w:r>
        <w:rPr>
          <w:spacing w:val="15"/>
        </w:rPr>
        <w:t xml:space="preserve"> </w:t>
      </w:r>
      <w:r>
        <w:t>Соотношение</w:t>
      </w:r>
      <w:r>
        <w:rPr>
          <w:spacing w:val="15"/>
        </w:rPr>
        <w:t xml:space="preserve"> </w:t>
      </w:r>
      <w:r>
        <w:t>с</w:t>
      </w:r>
    </w:p>
    <w:p w:rsidR="000360C9" w:rsidRDefault="000360C9">
      <w:pPr>
        <w:pStyle w:val="BodyText"/>
        <w:spacing w:before="40" w:line="276" w:lineRule="auto"/>
        <w:ind w:right="850"/>
      </w:pPr>
      <w:r>
        <w:t>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 Эволюция Чичикова  и Плюшкина  в замысле поэмы. Эволюция образа</w:t>
      </w:r>
      <w:r>
        <w:rPr>
          <w:spacing w:val="38"/>
        </w:rPr>
        <w:t xml:space="preserve"> </w:t>
      </w:r>
      <w:r>
        <w:t>автора</w:t>
      </w:r>
    </w:p>
    <w:p w:rsidR="000360C9" w:rsidRDefault="000360C9">
      <w:pPr>
        <w:pStyle w:val="BodyText"/>
        <w:spacing w:line="276" w:lineRule="auto"/>
        <w:ind w:right="867"/>
      </w:pPr>
      <w:r>
        <w:t>— от сатирика к пророку и проповеднику. Поэма в оценках Белинского. Ответ Гоголя на критику Белинского.</w:t>
      </w:r>
    </w:p>
    <w:p w:rsidR="000360C9" w:rsidRDefault="000360C9">
      <w:pPr>
        <w:spacing w:line="276" w:lineRule="auto"/>
        <w:ind w:left="1704" w:right="846" w:firstLine="708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</w:t>
      </w:r>
      <w:r>
        <w:rPr>
          <w:i/>
          <w:spacing w:val="3"/>
          <w:sz w:val="24"/>
        </w:rPr>
        <w:t xml:space="preserve">ко- </w:t>
      </w:r>
      <w:r>
        <w:rPr>
          <w:i/>
          <w:sz w:val="24"/>
        </w:rPr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представлений).</w:t>
      </w:r>
    </w:p>
    <w:p w:rsidR="000360C9" w:rsidRDefault="000360C9">
      <w:pPr>
        <w:spacing w:line="273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Александр Николаевич Островский.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41" w:line="276" w:lineRule="auto"/>
        <w:ind w:right="853" w:firstLine="708"/>
      </w:pPr>
      <w:r>
        <w:rPr>
          <w:b/>
          <w:i/>
        </w:rPr>
        <w:t xml:space="preserve">«Бедность не порок». </w:t>
      </w:r>
      <w:r>
        <w:t>Патриархальный мир в пьесе и угроза его распада. Любовь в патриархальном  мире. Любовь Гордеевна  и  приказчик  Митя  —   положительные   герои пьесы. Особенности сюжета. Победа любви — воскрешение патриархальности, воплощение истины, благодати,</w:t>
      </w:r>
      <w:r>
        <w:rPr>
          <w:spacing w:val="4"/>
        </w:rPr>
        <w:t xml:space="preserve"> </w:t>
      </w:r>
      <w:r>
        <w:t>красоты.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Комедия как жанр драматургии (развитие понятия).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sz w:val="24"/>
        </w:rPr>
        <w:t xml:space="preserve">Федор Михайлович Достоевский.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42" w:line="276" w:lineRule="auto"/>
        <w:ind w:right="849" w:firstLine="708"/>
      </w:pPr>
      <w:r>
        <w:rPr>
          <w:b/>
          <w:i/>
        </w:rPr>
        <w:t xml:space="preserve">«Белые ночи». </w:t>
      </w:r>
      <w: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Повесть (развитие понятия).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sz w:val="24"/>
        </w:rPr>
        <w:t>Лев Николаевич Толстой</w:t>
      </w:r>
      <w:r>
        <w:rPr>
          <w:sz w:val="24"/>
        </w:rPr>
        <w:t>. Слово о писателе.</w:t>
      </w:r>
    </w:p>
    <w:p w:rsidR="000360C9" w:rsidRDefault="000360C9">
      <w:pPr>
        <w:pStyle w:val="BodyText"/>
        <w:spacing w:before="42" w:line="276" w:lineRule="auto"/>
        <w:ind w:right="849" w:firstLine="708"/>
      </w:pPr>
      <w:r>
        <w:rPr>
          <w:b/>
          <w:i/>
        </w:rPr>
        <w:t xml:space="preserve">«Юность». </w:t>
      </w:r>
      <w: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0360C9" w:rsidRDefault="000360C9">
      <w:pPr>
        <w:spacing w:line="272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Антон Павлович Чехов. </w:t>
      </w:r>
      <w:r>
        <w:rPr>
          <w:sz w:val="24"/>
        </w:rPr>
        <w:t>Слово о писателе.</w:t>
      </w:r>
    </w:p>
    <w:p w:rsidR="000360C9" w:rsidRDefault="000360C9">
      <w:pPr>
        <w:spacing w:before="43"/>
        <w:ind w:left="2412"/>
        <w:jc w:val="both"/>
        <w:rPr>
          <w:sz w:val="24"/>
        </w:rPr>
      </w:pPr>
      <w:r>
        <w:rPr>
          <w:b/>
          <w:i/>
          <w:sz w:val="24"/>
        </w:rPr>
        <w:t xml:space="preserve">«Тоска», «Смерть чиновника». </w:t>
      </w:r>
      <w:r>
        <w:rPr>
          <w:sz w:val="24"/>
        </w:rPr>
        <w:t>Истинные и ложные ценности героев рассказа.</w:t>
      </w:r>
    </w:p>
    <w:p w:rsidR="000360C9" w:rsidRDefault="000360C9">
      <w:pPr>
        <w:pStyle w:val="BodyText"/>
        <w:spacing w:before="40" w:line="276" w:lineRule="auto"/>
        <w:ind w:right="849" w:firstLine="708"/>
      </w:pPr>
      <w: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</w:t>
      </w:r>
    </w:p>
    <w:p w:rsidR="000360C9" w:rsidRDefault="000360C9">
      <w:pPr>
        <w:pStyle w:val="BodyText"/>
        <w:spacing w:line="275" w:lineRule="exact"/>
      </w:pPr>
      <w:r>
        <w:t>«Тоска». Тема одиночества человека в многолюдном городе.</w:t>
      </w:r>
    </w:p>
    <w:p w:rsidR="000360C9" w:rsidRDefault="000360C9">
      <w:pPr>
        <w:spacing w:before="42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Развитие представлений о жанровых особенностях рассказа.</w:t>
      </w:r>
    </w:p>
    <w:p w:rsidR="000360C9" w:rsidRDefault="000360C9">
      <w:pPr>
        <w:jc w:val="both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Heading11"/>
        <w:spacing w:before="76"/>
        <w:ind w:left="2472"/>
        <w:jc w:val="both"/>
      </w:pPr>
      <w:r>
        <w:rPr>
          <w:noProof/>
        </w:rPr>
        <w:pict>
          <v:line id="_x0000_s1027" style="position:absolute;left:0;text-align:left;z-index:251658240;mso-position-horizontal-relative:page;mso-position-vertical-relative:page" from="595.2pt,796pt" to="595.2pt,841.85pt" strokeweight=".25pt">
            <w10:wrap anchorx="page" anchory="page"/>
          </v:line>
        </w:pict>
      </w:r>
      <w:r>
        <w:t>Из поэзии XIX века</w:t>
      </w:r>
    </w:p>
    <w:p w:rsidR="000360C9" w:rsidRDefault="000360C9">
      <w:pPr>
        <w:pStyle w:val="BodyText"/>
        <w:spacing w:before="42" w:line="276" w:lineRule="auto"/>
        <w:ind w:right="856" w:firstLine="708"/>
      </w:pPr>
      <w: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0360C9" w:rsidRDefault="000360C9">
      <w:pPr>
        <w:spacing w:line="276" w:lineRule="auto"/>
        <w:ind w:left="1704" w:right="878" w:firstLine="708"/>
        <w:jc w:val="both"/>
        <w:rPr>
          <w:i/>
          <w:sz w:val="24"/>
        </w:rPr>
      </w:pPr>
      <w:r>
        <w:rPr>
          <w:i/>
          <w:sz w:val="24"/>
        </w:rPr>
        <w:t>Теория литературы. Развитие представлений о видах (жанрах) лирических произведений.</w:t>
      </w:r>
    </w:p>
    <w:p w:rsidR="000360C9" w:rsidRDefault="000360C9">
      <w:pPr>
        <w:pStyle w:val="BodyText"/>
        <w:spacing w:before="8"/>
        <w:ind w:left="0"/>
        <w:jc w:val="left"/>
        <w:rPr>
          <w:i/>
          <w:sz w:val="23"/>
        </w:rPr>
      </w:pPr>
    </w:p>
    <w:p w:rsidR="000360C9" w:rsidRDefault="000360C9">
      <w:pPr>
        <w:pStyle w:val="Heading11"/>
        <w:spacing w:before="1"/>
        <w:jc w:val="both"/>
      </w:pPr>
      <w:r>
        <w:t>Раздел 5. ИЗ РУССКОЙ ЛИТЕРАТУРЫ XX ВЕКА</w:t>
      </w:r>
    </w:p>
    <w:p w:rsidR="000360C9" w:rsidRDefault="000360C9">
      <w:pPr>
        <w:pStyle w:val="BodyText"/>
        <w:spacing w:before="42"/>
        <w:ind w:left="2412"/>
      </w:pPr>
      <w:r>
        <w:t>Богатство и разнообразие жанров и направлений русской литературы XX века.</w:t>
      </w:r>
    </w:p>
    <w:p w:rsidR="000360C9" w:rsidRDefault="000360C9">
      <w:pPr>
        <w:pStyle w:val="Heading11"/>
        <w:spacing w:before="40"/>
        <w:jc w:val="both"/>
      </w:pPr>
      <w:r>
        <w:t>Из русской прозы XX века</w:t>
      </w:r>
    </w:p>
    <w:p w:rsidR="000360C9" w:rsidRDefault="000360C9">
      <w:pPr>
        <w:pStyle w:val="BodyText"/>
        <w:spacing w:before="42" w:line="276" w:lineRule="auto"/>
        <w:ind w:right="847" w:firstLine="708"/>
      </w:pPr>
      <w:r>
        <w:t>Беседа о разнообразии видов и жанров прозаических произведений XX века, о ведущих прозаиках России.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Иван Алексеевич Бунин.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40" w:line="276" w:lineRule="auto"/>
        <w:ind w:right="848" w:firstLine="708"/>
      </w:pPr>
      <w:r>
        <w:t xml:space="preserve">Рассказ </w:t>
      </w:r>
      <w:r>
        <w:rPr>
          <w:b/>
          <w:i/>
        </w:rPr>
        <w:t xml:space="preserve">«Темные аллеи». </w:t>
      </w:r>
      <w: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Михаил Афанасьевич Булгаков.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42" w:line="276" w:lineRule="auto"/>
        <w:ind w:right="848" w:firstLine="708"/>
      </w:pPr>
      <w:r>
        <w:t xml:space="preserve">Повесть </w:t>
      </w:r>
      <w:r>
        <w:rPr>
          <w:b/>
          <w:i/>
        </w:rPr>
        <w:t xml:space="preserve">«Собачье сердце». 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0360C9" w:rsidRDefault="000360C9">
      <w:pPr>
        <w:spacing w:line="276" w:lineRule="auto"/>
        <w:ind w:left="1704" w:right="868" w:firstLine="708"/>
        <w:jc w:val="both"/>
        <w:rPr>
          <w:i/>
          <w:sz w:val="24"/>
        </w:rPr>
      </w:pPr>
      <w:r>
        <w:rPr>
          <w:i/>
          <w:sz w:val="24"/>
        </w:rPr>
        <w:t>Теория литературы. Художественная условность, фантастика, сатира (развитие понятий).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Михаил Александрович Шолохов. </w:t>
      </w:r>
      <w:r>
        <w:rPr>
          <w:sz w:val="24"/>
        </w:rPr>
        <w:t>Слово о писателе.</w:t>
      </w:r>
    </w:p>
    <w:p w:rsidR="000360C9" w:rsidRDefault="000360C9">
      <w:pPr>
        <w:pStyle w:val="BodyText"/>
        <w:spacing w:before="38" w:line="276" w:lineRule="auto"/>
        <w:ind w:right="844" w:firstLine="708"/>
      </w:pPr>
      <w:r>
        <w:t xml:space="preserve">Рассказ </w:t>
      </w:r>
      <w:r>
        <w:rPr>
          <w:b/>
          <w:i/>
        </w:rPr>
        <w:t xml:space="preserve">«Судьба человека». 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тру- 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360C9" w:rsidRDefault="000360C9">
      <w:pPr>
        <w:spacing w:line="276" w:lineRule="auto"/>
        <w:ind w:left="1704" w:right="871" w:firstLine="708"/>
        <w:jc w:val="both"/>
        <w:rPr>
          <w:i/>
          <w:sz w:val="24"/>
        </w:rPr>
      </w:pPr>
      <w:r>
        <w:rPr>
          <w:i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0360C9" w:rsidRDefault="000360C9">
      <w:pPr>
        <w:spacing w:line="275" w:lineRule="exact"/>
        <w:ind w:left="2412"/>
        <w:jc w:val="both"/>
        <w:rPr>
          <w:i/>
          <w:sz w:val="24"/>
        </w:rPr>
      </w:pPr>
      <w:r>
        <w:rPr>
          <w:b/>
          <w:sz w:val="24"/>
        </w:rPr>
        <w:t xml:space="preserve">Александр Исаевич Солженицын. </w:t>
      </w:r>
      <w:r>
        <w:rPr>
          <w:sz w:val="24"/>
        </w:rPr>
        <w:t xml:space="preserve">Слово о писателе. Рассказ </w:t>
      </w:r>
      <w:r>
        <w:rPr>
          <w:i/>
          <w:sz w:val="24"/>
        </w:rPr>
        <w:t>«Матренин двор».</w:t>
      </w:r>
    </w:p>
    <w:p w:rsidR="000360C9" w:rsidRDefault="000360C9">
      <w:pPr>
        <w:pStyle w:val="BodyText"/>
        <w:spacing w:before="41"/>
      </w:pPr>
      <w:r>
        <w:t>Образ праведницы. Трагизм судьбы героини. Жизненная основа притчи.</w:t>
      </w:r>
    </w:p>
    <w:p w:rsidR="000360C9" w:rsidRDefault="000360C9">
      <w:pPr>
        <w:spacing w:before="40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Притча (углубление понятия).</w:t>
      </w:r>
    </w:p>
    <w:p w:rsidR="000360C9" w:rsidRDefault="000360C9">
      <w:pPr>
        <w:pStyle w:val="Heading11"/>
        <w:spacing w:before="42"/>
        <w:jc w:val="both"/>
      </w:pPr>
      <w:r>
        <w:t>Из русской поэзии XX века</w:t>
      </w:r>
    </w:p>
    <w:p w:rsidR="000360C9" w:rsidRDefault="000360C9">
      <w:pPr>
        <w:pStyle w:val="BodyText"/>
        <w:spacing w:before="40" w:line="276" w:lineRule="auto"/>
        <w:ind w:right="852" w:firstLine="708"/>
      </w:pPr>
      <w: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0360C9" w:rsidRDefault="000360C9">
      <w:pPr>
        <w:pStyle w:val="BodyText"/>
        <w:ind w:left="2412"/>
      </w:pPr>
      <w:r>
        <w:t>Штрихи к портретам</w:t>
      </w:r>
    </w:p>
    <w:p w:rsidR="000360C9" w:rsidRDefault="000360C9">
      <w:pPr>
        <w:spacing w:before="40"/>
        <w:ind w:left="2412"/>
        <w:jc w:val="both"/>
        <w:rPr>
          <w:sz w:val="24"/>
        </w:rPr>
      </w:pPr>
      <w:r>
        <w:rPr>
          <w:b/>
          <w:sz w:val="24"/>
        </w:rPr>
        <w:t xml:space="preserve">Александр Александрович Блок. </w:t>
      </w:r>
      <w:r>
        <w:rPr>
          <w:sz w:val="24"/>
        </w:rPr>
        <w:t>Слово о поэте.</w:t>
      </w:r>
    </w:p>
    <w:p w:rsidR="000360C9" w:rsidRDefault="000360C9">
      <w:pPr>
        <w:spacing w:before="42" w:line="276" w:lineRule="auto"/>
        <w:ind w:left="1704" w:right="851" w:firstLine="708"/>
        <w:jc w:val="both"/>
        <w:rPr>
          <w:sz w:val="24"/>
        </w:rPr>
      </w:pPr>
      <w:r>
        <w:rPr>
          <w:b/>
          <w:i/>
          <w:sz w:val="24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</w:t>
      </w:r>
      <w:r>
        <w:rPr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Сергей Александрович Есенин. </w:t>
      </w:r>
      <w:r>
        <w:rPr>
          <w:sz w:val="24"/>
        </w:rPr>
        <w:t>Слово о поэте.</w:t>
      </w:r>
    </w:p>
    <w:p w:rsidR="000360C9" w:rsidRDefault="000360C9">
      <w:pPr>
        <w:spacing w:before="40" w:line="276" w:lineRule="auto"/>
        <w:ind w:left="1704" w:right="848" w:firstLine="708"/>
        <w:jc w:val="both"/>
        <w:rPr>
          <w:sz w:val="24"/>
        </w:rPr>
      </w:pPr>
      <w:r>
        <w:rPr>
          <w:b/>
          <w:i/>
          <w:sz w:val="24"/>
        </w:rPr>
        <w:t>«Вот уж вечер...», «Той ты, Русь моя родная...», «Край ты  мой заброшенный...»,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«Разбуди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меня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завтра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рано...»,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«Отговорила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роща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золотая...».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Тема</w:t>
      </w:r>
    </w:p>
    <w:p w:rsidR="000360C9" w:rsidRDefault="000360C9">
      <w:pPr>
        <w:spacing w:line="276" w:lineRule="auto"/>
        <w:jc w:val="both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49"/>
      </w:pPr>
      <w:r>
        <w:rPr>
          <w:noProof/>
        </w:rPr>
        <w:pict>
          <v:line id="_x0000_s1028" style="position:absolute;left:0;text-align:left;z-index:251659264;mso-position-horizontal-relative:page;mso-position-vertical-relative:page" from="595.2pt,821.45pt" to="595.2pt,841.85pt" strokeweight=".25pt">
            <w10:wrap anchorx="page" anchory="page"/>
          </v:line>
        </w:pict>
      </w:r>
      <w:r>
        <w:t>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Владимир Владимирович Маяковский. </w:t>
      </w:r>
      <w:r>
        <w:rPr>
          <w:sz w:val="24"/>
        </w:rPr>
        <w:t>Слово о поэте.</w:t>
      </w:r>
    </w:p>
    <w:p w:rsidR="000360C9" w:rsidRDefault="000360C9">
      <w:pPr>
        <w:pStyle w:val="BodyText"/>
        <w:spacing w:before="42" w:line="276" w:lineRule="auto"/>
        <w:ind w:right="848" w:firstLine="708"/>
      </w:pPr>
      <w:r>
        <w:rPr>
          <w:b/>
          <w:i/>
        </w:rPr>
        <w:t xml:space="preserve">«Послушайте!» </w:t>
      </w:r>
      <w: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0360C9" w:rsidRDefault="000360C9">
      <w:pPr>
        <w:spacing w:line="274" w:lineRule="exact"/>
        <w:ind w:left="2412"/>
        <w:jc w:val="both"/>
        <w:rPr>
          <w:b/>
          <w:i/>
          <w:sz w:val="24"/>
        </w:rPr>
      </w:pPr>
      <w:r>
        <w:rPr>
          <w:b/>
          <w:sz w:val="24"/>
        </w:rPr>
        <w:t xml:space="preserve">Марина Ивановна Цветаева. </w:t>
      </w:r>
      <w:r>
        <w:rPr>
          <w:sz w:val="24"/>
        </w:rPr>
        <w:t xml:space="preserve">Слово о поэте. </w:t>
      </w:r>
      <w:r>
        <w:rPr>
          <w:b/>
          <w:i/>
          <w:sz w:val="24"/>
        </w:rPr>
        <w:t>«Идешь, на меня похожий...»,</w:t>
      </w:r>
    </w:p>
    <w:p w:rsidR="000360C9" w:rsidRDefault="000360C9">
      <w:pPr>
        <w:spacing w:before="42" w:line="276" w:lineRule="auto"/>
        <w:ind w:left="1704" w:right="850"/>
        <w:jc w:val="both"/>
        <w:rPr>
          <w:sz w:val="24"/>
        </w:rPr>
      </w:pPr>
      <w:r>
        <w:rPr>
          <w:b/>
          <w:i/>
          <w:sz w:val="24"/>
        </w:rPr>
        <w:t xml:space="preserve">«Бабушке», «Мне нравится, что вы больны не мной...», «С большою нежностью — потому...», «Откуда такая нежность?..», «Стихи о Москве». </w:t>
      </w:r>
      <w:r>
        <w:rPr>
          <w:sz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Николай Алексеевич Заболоцкий. </w:t>
      </w:r>
      <w:r>
        <w:rPr>
          <w:sz w:val="24"/>
        </w:rPr>
        <w:t>Слово о поэте.</w:t>
      </w:r>
    </w:p>
    <w:p w:rsidR="000360C9" w:rsidRDefault="000360C9">
      <w:pPr>
        <w:spacing w:before="40"/>
        <w:ind w:left="2412"/>
        <w:jc w:val="both"/>
        <w:rPr>
          <w:b/>
          <w:i/>
          <w:sz w:val="24"/>
        </w:rPr>
      </w:pPr>
      <w:r>
        <w:rPr>
          <w:b/>
          <w:i/>
          <w:sz w:val="24"/>
        </w:rPr>
        <w:t>«Я не ищу гармонии в природе...», «Где-то в поле возле Магадана...»,</w:t>
      </w:r>
    </w:p>
    <w:p w:rsidR="000360C9" w:rsidRDefault="000360C9">
      <w:pPr>
        <w:spacing w:before="42" w:line="276" w:lineRule="auto"/>
        <w:ind w:left="1704" w:right="852"/>
        <w:jc w:val="both"/>
        <w:rPr>
          <w:sz w:val="24"/>
        </w:rPr>
      </w:pPr>
      <w:r>
        <w:rPr>
          <w:b/>
          <w:i/>
          <w:sz w:val="24"/>
        </w:rPr>
        <w:t xml:space="preserve">«Можжевеловый куст». </w:t>
      </w:r>
      <w:r>
        <w:rPr>
          <w:sz w:val="24"/>
        </w:rPr>
        <w:t>Стихотворения о человеке и природе. Философская глубина обобщений поэта-мыслителя.</w:t>
      </w:r>
    </w:p>
    <w:p w:rsidR="000360C9" w:rsidRDefault="000360C9">
      <w:pPr>
        <w:spacing w:line="275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Анна Андреевна Ахматова. </w:t>
      </w:r>
      <w:r>
        <w:rPr>
          <w:sz w:val="24"/>
        </w:rPr>
        <w:t>Слово о поэте.</w:t>
      </w:r>
    </w:p>
    <w:p w:rsidR="000360C9" w:rsidRDefault="000360C9">
      <w:pPr>
        <w:spacing w:before="40"/>
        <w:ind w:left="2412"/>
        <w:jc w:val="both"/>
        <w:rPr>
          <w:b/>
          <w:i/>
          <w:sz w:val="24"/>
        </w:rPr>
      </w:pPr>
      <w:r>
        <w:rPr>
          <w:sz w:val="24"/>
        </w:rPr>
        <w:t xml:space="preserve">Стихотворные произведения из книг </w:t>
      </w:r>
      <w:r>
        <w:rPr>
          <w:b/>
          <w:i/>
          <w:sz w:val="24"/>
        </w:rPr>
        <w:t>«Четки», «Белая стая», «Вечер»,</w:t>
      </w:r>
    </w:p>
    <w:p w:rsidR="000360C9" w:rsidRDefault="000360C9">
      <w:pPr>
        <w:spacing w:before="42" w:line="276" w:lineRule="auto"/>
        <w:ind w:left="1704" w:right="848"/>
        <w:jc w:val="both"/>
        <w:rPr>
          <w:sz w:val="24"/>
        </w:rPr>
      </w:pPr>
      <w:r>
        <w:rPr>
          <w:b/>
          <w:i/>
          <w:sz w:val="24"/>
        </w:rPr>
        <w:t xml:space="preserve">«Подорожник», «АИИО И0М1Ш», «Тростник», «Бег времени». </w:t>
      </w:r>
      <w:r>
        <w:rPr>
          <w:sz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Борис Леонидович Пастернак. </w:t>
      </w:r>
      <w:r>
        <w:rPr>
          <w:sz w:val="24"/>
        </w:rPr>
        <w:t>Слово о поэте.</w:t>
      </w:r>
    </w:p>
    <w:p w:rsidR="000360C9" w:rsidRDefault="000360C9">
      <w:pPr>
        <w:spacing w:before="42" w:line="276" w:lineRule="auto"/>
        <w:ind w:left="1704" w:right="853" w:firstLine="708"/>
        <w:jc w:val="both"/>
        <w:rPr>
          <w:sz w:val="24"/>
        </w:rPr>
      </w:pPr>
      <w:r>
        <w:rPr>
          <w:b/>
          <w:i/>
          <w:sz w:val="24"/>
        </w:rPr>
        <w:t xml:space="preserve">«Красавица моя, вся стать...», «Перемена», «Весна в лесу», «Любить иных тяжелый крест...». </w:t>
      </w:r>
      <w:r>
        <w:rPr>
          <w:sz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Александр Трифонович Твардовский. </w:t>
      </w:r>
      <w:r>
        <w:rPr>
          <w:sz w:val="24"/>
        </w:rPr>
        <w:t>Слово о поэте.</w:t>
      </w:r>
    </w:p>
    <w:p w:rsidR="000360C9" w:rsidRDefault="000360C9">
      <w:pPr>
        <w:spacing w:before="40" w:line="276" w:lineRule="auto"/>
        <w:ind w:left="1704" w:right="847" w:firstLine="708"/>
        <w:jc w:val="both"/>
        <w:rPr>
          <w:sz w:val="24"/>
        </w:rPr>
      </w:pPr>
      <w:r>
        <w:rPr>
          <w:b/>
          <w:i/>
          <w:spacing w:val="-4"/>
          <w:sz w:val="24"/>
        </w:rPr>
        <w:t xml:space="preserve">«Урожай», </w:t>
      </w:r>
      <w:r>
        <w:rPr>
          <w:b/>
          <w:i/>
          <w:spacing w:val="-3"/>
          <w:sz w:val="24"/>
        </w:rPr>
        <w:t xml:space="preserve">«Родное», </w:t>
      </w:r>
      <w:r>
        <w:rPr>
          <w:b/>
          <w:i/>
          <w:spacing w:val="-4"/>
          <w:sz w:val="24"/>
        </w:rPr>
        <w:t>«Весенние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pacing w:val="-4"/>
          <w:sz w:val="24"/>
        </w:rPr>
        <w:t xml:space="preserve">строчки», «Матери», </w:t>
      </w:r>
      <w:r>
        <w:rPr>
          <w:b/>
          <w:i/>
          <w:sz w:val="24"/>
        </w:rPr>
        <w:t xml:space="preserve">«Страна Муравия» </w:t>
      </w:r>
      <w:r>
        <w:rPr>
          <w:sz w:val="24"/>
        </w:rPr>
        <w:t>(отрывки из поэмы). Стихотворения о Родине, о природе. Интонация и стиль стихотворений.</w:t>
      </w:r>
    </w:p>
    <w:p w:rsidR="000360C9" w:rsidRDefault="000360C9">
      <w:pPr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Силлаботоническая и тоническая системы стихосложения.</w:t>
      </w:r>
    </w:p>
    <w:p w:rsidR="000360C9" w:rsidRDefault="000360C9">
      <w:pPr>
        <w:spacing w:before="40"/>
        <w:ind w:right="3947"/>
        <w:jc w:val="right"/>
        <w:rPr>
          <w:i/>
          <w:sz w:val="24"/>
        </w:rPr>
      </w:pPr>
      <w:r>
        <w:rPr>
          <w:i/>
          <w:sz w:val="24"/>
        </w:rPr>
        <w:t>Виды рифм. Способы рифмовки (углубление представлений).</w:t>
      </w:r>
    </w:p>
    <w:p w:rsidR="000360C9" w:rsidRDefault="000360C9">
      <w:pPr>
        <w:pStyle w:val="Heading11"/>
        <w:spacing w:before="42"/>
        <w:ind w:left="0" w:right="3848"/>
        <w:jc w:val="right"/>
      </w:pPr>
      <w:r>
        <w:t>Песни и романсы на стихи поэтов XIX—XX веков</w:t>
      </w:r>
    </w:p>
    <w:p w:rsidR="000360C9" w:rsidRDefault="000360C9">
      <w:pPr>
        <w:spacing w:before="40" w:line="276" w:lineRule="auto"/>
        <w:ind w:left="1704" w:right="852" w:firstLine="708"/>
        <w:jc w:val="both"/>
        <w:rPr>
          <w:sz w:val="24"/>
        </w:rPr>
      </w:pPr>
      <w:r>
        <w:rPr>
          <w:sz w:val="24"/>
        </w:rPr>
        <w:t xml:space="preserve">Н. Языков. </w:t>
      </w:r>
      <w:r>
        <w:rPr>
          <w:i/>
          <w:sz w:val="24"/>
        </w:rPr>
        <w:t xml:space="preserve">«Пловец» («Нелюдимо наше море...»); </w:t>
      </w:r>
      <w:r>
        <w:rPr>
          <w:sz w:val="24"/>
        </w:rPr>
        <w:t xml:space="preserve">В. Соллогуб. </w:t>
      </w:r>
      <w:r>
        <w:rPr>
          <w:i/>
          <w:sz w:val="24"/>
        </w:rPr>
        <w:t xml:space="preserve">«Серенада» («Закинув плащ, с гитарой под рукой...»); </w:t>
      </w:r>
      <w:r>
        <w:rPr>
          <w:sz w:val="24"/>
        </w:rPr>
        <w:t xml:space="preserve">Н. Некрасов. </w:t>
      </w:r>
      <w:r>
        <w:rPr>
          <w:i/>
          <w:sz w:val="24"/>
        </w:rPr>
        <w:t xml:space="preserve">«Тройка» («Что ты жадно глядишь на дорогу...»); </w:t>
      </w:r>
      <w:r>
        <w:rPr>
          <w:sz w:val="24"/>
        </w:rPr>
        <w:t xml:space="preserve">А. Вертинский. </w:t>
      </w:r>
      <w:r>
        <w:rPr>
          <w:i/>
          <w:sz w:val="24"/>
        </w:rPr>
        <w:t xml:space="preserve">«Доченьки»; </w:t>
      </w:r>
      <w:r>
        <w:rPr>
          <w:sz w:val="24"/>
        </w:rPr>
        <w:t xml:space="preserve">Н. Заболоцкий. </w:t>
      </w:r>
      <w:r>
        <w:rPr>
          <w:i/>
          <w:sz w:val="24"/>
        </w:rPr>
        <w:t xml:space="preserve">«В этой роще березовой...». </w:t>
      </w:r>
      <w:r>
        <w:rPr>
          <w:sz w:val="24"/>
        </w:rPr>
        <w:t>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0360C9" w:rsidRDefault="000360C9">
      <w:pPr>
        <w:pStyle w:val="BodyText"/>
        <w:spacing w:before="10"/>
        <w:ind w:left="0"/>
        <w:jc w:val="left"/>
        <w:rPr>
          <w:sz w:val="23"/>
        </w:rPr>
      </w:pPr>
    </w:p>
    <w:p w:rsidR="000360C9" w:rsidRDefault="000360C9">
      <w:pPr>
        <w:pStyle w:val="Heading11"/>
        <w:jc w:val="both"/>
      </w:pPr>
      <w:r>
        <w:t xml:space="preserve">Раздел 6. ИЗ </w:t>
      </w:r>
      <w:r>
        <w:rPr>
          <w:spacing w:val="-3"/>
        </w:rPr>
        <w:t>ЗАРУБЕЖНОЙ</w:t>
      </w:r>
      <w:r>
        <w:rPr>
          <w:spacing w:val="51"/>
        </w:rPr>
        <w:t xml:space="preserve"> </w:t>
      </w:r>
      <w:r>
        <w:rPr>
          <w:spacing w:val="-3"/>
        </w:rPr>
        <w:t>ЛИТЕРАТУРЫ</w:t>
      </w:r>
    </w:p>
    <w:p w:rsidR="000360C9" w:rsidRDefault="000360C9">
      <w:pPr>
        <w:pStyle w:val="BodyText"/>
        <w:spacing w:before="40"/>
        <w:ind w:left="2412"/>
      </w:pPr>
      <w:r>
        <w:t>Античная лирика</w:t>
      </w:r>
    </w:p>
    <w:p w:rsidR="000360C9" w:rsidRDefault="000360C9">
      <w:pPr>
        <w:spacing w:before="42"/>
        <w:ind w:left="2412"/>
        <w:jc w:val="both"/>
        <w:rPr>
          <w:sz w:val="24"/>
        </w:rPr>
      </w:pPr>
      <w:r>
        <w:rPr>
          <w:b/>
          <w:sz w:val="24"/>
        </w:rPr>
        <w:t xml:space="preserve">Гай Валерий Катулл. </w:t>
      </w:r>
      <w:r>
        <w:rPr>
          <w:sz w:val="24"/>
        </w:rPr>
        <w:t>Слово о поэте.</w:t>
      </w:r>
    </w:p>
    <w:p w:rsidR="000360C9" w:rsidRDefault="000360C9">
      <w:pPr>
        <w:spacing w:before="41" w:line="276" w:lineRule="auto"/>
        <w:ind w:left="1704" w:right="847" w:firstLine="708"/>
        <w:jc w:val="both"/>
        <w:rPr>
          <w:i/>
          <w:sz w:val="24"/>
        </w:rPr>
      </w:pPr>
      <w:r>
        <w:rPr>
          <w:b/>
          <w:i/>
          <w:spacing w:val="-5"/>
          <w:sz w:val="24"/>
        </w:rPr>
        <w:t xml:space="preserve">«Нет, </w:t>
      </w:r>
      <w:r>
        <w:rPr>
          <w:b/>
          <w:i/>
          <w:spacing w:val="-3"/>
          <w:sz w:val="24"/>
        </w:rPr>
        <w:t xml:space="preserve">ни </w:t>
      </w:r>
      <w:r>
        <w:rPr>
          <w:b/>
          <w:i/>
          <w:spacing w:val="-4"/>
          <w:sz w:val="24"/>
        </w:rPr>
        <w:t xml:space="preserve">одна </w:t>
      </w:r>
      <w:r>
        <w:rPr>
          <w:b/>
          <w:i/>
          <w:spacing w:val="-5"/>
          <w:sz w:val="24"/>
        </w:rPr>
        <w:t xml:space="preserve">средь женщин...», «Нет, </w:t>
      </w:r>
      <w:r>
        <w:rPr>
          <w:b/>
          <w:i/>
          <w:spacing w:val="-3"/>
          <w:sz w:val="24"/>
        </w:rPr>
        <w:t xml:space="preserve">не </w:t>
      </w:r>
      <w:r>
        <w:rPr>
          <w:b/>
          <w:i/>
          <w:spacing w:val="-5"/>
          <w:sz w:val="24"/>
        </w:rPr>
        <w:t xml:space="preserve">надейся </w:t>
      </w:r>
      <w:r>
        <w:rPr>
          <w:b/>
          <w:i/>
          <w:sz w:val="24"/>
        </w:rPr>
        <w:t xml:space="preserve">приязнь заслужить...». </w:t>
      </w:r>
      <w:r>
        <w:rPr>
          <w:sz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i/>
          <w:sz w:val="24"/>
        </w:rPr>
        <w:t>{«Мальчику»).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Гораций. </w:t>
      </w:r>
      <w:r>
        <w:rPr>
          <w:sz w:val="24"/>
        </w:rPr>
        <w:t>Слово о поэте.</w:t>
      </w:r>
    </w:p>
    <w:p w:rsidR="000360C9" w:rsidRDefault="000360C9">
      <w:pPr>
        <w:spacing w:line="274" w:lineRule="exact"/>
        <w:jc w:val="both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48" w:firstLine="708"/>
      </w:pPr>
      <w:r>
        <w:rPr>
          <w:b/>
          <w:i/>
        </w:rPr>
        <w:t xml:space="preserve">«Я воздвиг памятник...». </w:t>
      </w:r>
      <w: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0360C9" w:rsidRDefault="000360C9">
      <w:pPr>
        <w:ind w:left="2412"/>
        <w:jc w:val="both"/>
        <w:rPr>
          <w:sz w:val="24"/>
        </w:rPr>
      </w:pPr>
      <w:r>
        <w:rPr>
          <w:b/>
          <w:sz w:val="24"/>
        </w:rPr>
        <w:t xml:space="preserve">Данте Алигьери. </w:t>
      </w:r>
      <w:r>
        <w:rPr>
          <w:sz w:val="24"/>
        </w:rPr>
        <w:t>Слово о поэте.</w:t>
      </w:r>
    </w:p>
    <w:p w:rsidR="000360C9" w:rsidRDefault="000360C9">
      <w:pPr>
        <w:pStyle w:val="BodyText"/>
        <w:spacing w:before="40" w:line="276" w:lineRule="auto"/>
        <w:ind w:right="844" w:firstLine="708"/>
      </w:pPr>
      <w:r>
        <w:rPr>
          <w:b/>
          <w:i/>
          <w:spacing w:val="-5"/>
        </w:rPr>
        <w:t xml:space="preserve">«Божественная комедия» </w:t>
      </w:r>
      <w:r>
        <w:rPr>
          <w:spacing w:val="-5"/>
        </w:rPr>
        <w:t xml:space="preserve">(фрагменты). Множественность </w:t>
      </w:r>
      <w:r>
        <w:t xml:space="preserve"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</w:t>
      </w:r>
      <w:r>
        <w:rPr>
          <w:spacing w:val="2"/>
        </w:rPr>
        <w:t xml:space="preserve">чело- </w:t>
      </w:r>
      <w:r>
        <w:t>веком, разумом поэта). Универсально-философский характер</w:t>
      </w:r>
      <w:r>
        <w:rPr>
          <w:spacing w:val="-1"/>
        </w:rPr>
        <w:t xml:space="preserve"> </w:t>
      </w:r>
      <w:r>
        <w:t>поэмы.</w:t>
      </w:r>
    </w:p>
    <w:p w:rsidR="000360C9" w:rsidRDefault="000360C9">
      <w:pPr>
        <w:spacing w:line="274" w:lineRule="exact"/>
        <w:ind w:left="2412"/>
        <w:jc w:val="both"/>
        <w:rPr>
          <w:sz w:val="24"/>
        </w:rPr>
      </w:pPr>
      <w:r>
        <w:rPr>
          <w:b/>
          <w:sz w:val="24"/>
        </w:rPr>
        <w:t xml:space="preserve">Уильям Шекспир. </w:t>
      </w:r>
      <w:r>
        <w:rPr>
          <w:sz w:val="24"/>
        </w:rPr>
        <w:t>Краткие сведения о жизни и творчестве Шекспира.</w:t>
      </w:r>
    </w:p>
    <w:p w:rsidR="000360C9" w:rsidRDefault="000360C9">
      <w:pPr>
        <w:pStyle w:val="BodyText"/>
        <w:spacing w:before="40"/>
      </w:pPr>
      <w:r>
        <w:t>Характеристики гуманизма эпохи Возрождения.</w:t>
      </w:r>
    </w:p>
    <w:p w:rsidR="000360C9" w:rsidRDefault="000360C9">
      <w:pPr>
        <w:pStyle w:val="BodyText"/>
        <w:spacing w:before="42" w:line="276" w:lineRule="auto"/>
        <w:ind w:right="851" w:firstLine="708"/>
      </w:pPr>
      <w:r>
        <w:rPr>
          <w:b/>
          <w:i/>
        </w:rPr>
        <w:t xml:space="preserve">«Гамлет» </w:t>
      </w:r>
      <w:r>
        <w:t>(обзор с чтением отдельных сцен по выбору учителя, например: монологи Гамлета из сцены пятой (1-й акт), сцены первой (3-й акт), сцены четвертой</w:t>
      </w:r>
    </w:p>
    <w:p w:rsidR="000360C9" w:rsidRDefault="000360C9">
      <w:pPr>
        <w:pStyle w:val="BodyText"/>
        <w:spacing w:line="276" w:lineRule="auto"/>
        <w:ind w:right="854" w:firstLine="854"/>
      </w:pPr>
      <w:r>
        <w:t>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360C9" w:rsidRDefault="000360C9">
      <w:pPr>
        <w:pStyle w:val="BodyText"/>
        <w:spacing w:line="273" w:lineRule="exact"/>
        <w:ind w:left="2412"/>
      </w:pPr>
      <w:r>
        <w:t>Теория литературы. Трагедия как драматический жанр (углубление понятия).</w:t>
      </w:r>
    </w:p>
    <w:p w:rsidR="000360C9" w:rsidRDefault="000360C9">
      <w:pPr>
        <w:spacing w:before="41"/>
        <w:ind w:left="2412"/>
        <w:jc w:val="both"/>
        <w:rPr>
          <w:sz w:val="24"/>
        </w:rPr>
      </w:pPr>
      <w:r>
        <w:rPr>
          <w:b/>
          <w:sz w:val="24"/>
        </w:rPr>
        <w:t xml:space="preserve">Иоганн Вольфганг Гете. </w:t>
      </w:r>
      <w:r>
        <w:rPr>
          <w:sz w:val="24"/>
        </w:rPr>
        <w:t>Краткие сведения о жизни и творчестве Гете.</w:t>
      </w:r>
    </w:p>
    <w:p w:rsidR="000360C9" w:rsidRDefault="000360C9">
      <w:pPr>
        <w:pStyle w:val="BodyText"/>
        <w:spacing w:before="40"/>
      </w:pPr>
      <w:r>
        <w:t>Характеристика особенностей эпохи Просвещения.</w:t>
      </w:r>
    </w:p>
    <w:p w:rsidR="000360C9" w:rsidRDefault="000360C9">
      <w:pPr>
        <w:spacing w:before="42" w:line="276" w:lineRule="auto"/>
        <w:ind w:left="1704" w:right="872" w:firstLine="708"/>
        <w:jc w:val="both"/>
        <w:rPr>
          <w:sz w:val="24"/>
        </w:rPr>
      </w:pPr>
      <w:r>
        <w:rPr>
          <w:b/>
          <w:i/>
          <w:sz w:val="24"/>
        </w:rPr>
        <w:t xml:space="preserve">«Фауст» </w:t>
      </w:r>
      <w:r>
        <w:rPr>
          <w:sz w:val="24"/>
        </w:rPr>
        <w:t xml:space="preserve">(обзор с чтением отдельных сцен по выбору учителя, например: </w:t>
      </w:r>
      <w:r>
        <w:rPr>
          <w:i/>
          <w:sz w:val="24"/>
        </w:rPr>
        <w:t xml:space="preserve">«Пролог на небесах», «У городских ворот», «Кабинет Фауста», «Сад», «Ночь. Улица перед домом Гретхен», «Тюрьма», </w:t>
      </w:r>
      <w:r>
        <w:rPr>
          <w:sz w:val="24"/>
        </w:rPr>
        <w:t>последний монолог Фауста из второй части трагедии).</w:t>
      </w:r>
    </w:p>
    <w:p w:rsidR="000360C9" w:rsidRDefault="000360C9">
      <w:pPr>
        <w:pStyle w:val="BodyText"/>
        <w:spacing w:line="276" w:lineRule="auto"/>
        <w:ind w:right="847" w:firstLine="708"/>
      </w:pPr>
      <w: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0360C9" w:rsidRDefault="000360C9">
      <w:pPr>
        <w:pStyle w:val="BodyText"/>
        <w:spacing w:line="276" w:lineRule="auto"/>
        <w:ind w:right="858" w:firstLine="708"/>
      </w:pPr>
      <w: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360C9" w:rsidRDefault="000360C9">
      <w:pPr>
        <w:spacing w:line="274" w:lineRule="exact"/>
        <w:ind w:left="2412"/>
        <w:jc w:val="both"/>
        <w:rPr>
          <w:i/>
          <w:sz w:val="24"/>
        </w:rPr>
      </w:pPr>
      <w:r>
        <w:rPr>
          <w:i/>
          <w:sz w:val="24"/>
        </w:rPr>
        <w:t>Теория литературы. Философско-драматическая поэма.</w:t>
      </w:r>
    </w:p>
    <w:p w:rsidR="000360C9" w:rsidRDefault="000360C9">
      <w:pPr>
        <w:spacing w:line="274" w:lineRule="exact"/>
        <w:jc w:val="both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Heading11"/>
        <w:spacing w:before="76"/>
        <w:ind w:left="4865" w:right="4010"/>
        <w:jc w:val="center"/>
      </w:pPr>
      <w:r>
        <w:t>Учебно-тематический план</w:t>
      </w:r>
    </w:p>
    <w:p w:rsidR="000360C9" w:rsidRDefault="000360C9">
      <w:pPr>
        <w:pStyle w:val="BodyText"/>
        <w:ind w:left="0"/>
        <w:jc w:val="left"/>
        <w:rPr>
          <w:b/>
        </w:rPr>
      </w:pPr>
    </w:p>
    <w:tbl>
      <w:tblPr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724"/>
        <w:gridCol w:w="984"/>
        <w:gridCol w:w="1260"/>
        <w:gridCol w:w="1440"/>
        <w:gridCol w:w="1034"/>
        <w:gridCol w:w="1600"/>
      </w:tblGrid>
      <w:tr w:rsidR="000360C9" w:rsidTr="00E4748B">
        <w:trPr>
          <w:trHeight w:val="828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п/п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Раздел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 w:right="135"/>
              <w:rPr>
                <w:sz w:val="24"/>
              </w:rPr>
            </w:pPr>
            <w:r w:rsidRPr="00E4748B">
              <w:rPr>
                <w:sz w:val="24"/>
              </w:rPr>
              <w:t>Колич. часов</w:t>
            </w:r>
          </w:p>
        </w:tc>
        <w:tc>
          <w:tcPr>
            <w:tcW w:w="1260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 w:right="137"/>
              <w:rPr>
                <w:sz w:val="24"/>
              </w:rPr>
            </w:pPr>
            <w:r w:rsidRPr="00E4748B">
              <w:rPr>
                <w:sz w:val="24"/>
              </w:rPr>
              <w:t>Контроль ные работы</w:t>
            </w: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 w:right="397"/>
              <w:rPr>
                <w:sz w:val="24"/>
              </w:rPr>
            </w:pPr>
            <w:r w:rsidRPr="00E4748B">
              <w:rPr>
                <w:sz w:val="24"/>
              </w:rPr>
              <w:t>Из них развитие речи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Сочине ние</w:t>
            </w:r>
          </w:p>
        </w:tc>
        <w:tc>
          <w:tcPr>
            <w:tcW w:w="1600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Из них внеклассное чтение</w:t>
            </w:r>
          </w:p>
        </w:tc>
      </w:tr>
      <w:tr w:rsidR="000360C9" w:rsidTr="00E4748B">
        <w:trPr>
          <w:trHeight w:val="275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Введение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52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Из древнерусской литературы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1-дом</w:t>
            </w:r>
          </w:p>
        </w:tc>
        <w:tc>
          <w:tcPr>
            <w:tcW w:w="160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</w:tr>
      <w:tr w:rsidR="000360C9" w:rsidTr="00E4748B">
        <w:trPr>
          <w:trHeight w:val="552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 w:right="417"/>
              <w:rPr>
                <w:sz w:val="24"/>
              </w:rPr>
            </w:pPr>
            <w:r w:rsidRPr="00E4748B">
              <w:rPr>
                <w:sz w:val="24"/>
              </w:rPr>
              <w:t>Из литературы XVIII века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1-дом</w:t>
            </w:r>
          </w:p>
        </w:tc>
        <w:tc>
          <w:tcPr>
            <w:tcW w:w="160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</w:tr>
      <w:tr w:rsidR="000360C9" w:rsidTr="00E4748B">
        <w:trPr>
          <w:trHeight w:val="551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Из русской литературы XIX века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57</w:t>
            </w:r>
          </w:p>
        </w:tc>
        <w:tc>
          <w:tcPr>
            <w:tcW w:w="126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2-к; 2-д</w:t>
            </w:r>
          </w:p>
        </w:tc>
        <w:tc>
          <w:tcPr>
            <w:tcW w:w="160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</w:tr>
      <w:tr w:rsidR="000360C9" w:rsidTr="00E4748B">
        <w:trPr>
          <w:trHeight w:val="552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Из русской литературы ХХ века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23</w:t>
            </w:r>
          </w:p>
        </w:tc>
        <w:tc>
          <w:tcPr>
            <w:tcW w:w="126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1-дом</w:t>
            </w:r>
          </w:p>
        </w:tc>
        <w:tc>
          <w:tcPr>
            <w:tcW w:w="160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</w:tr>
      <w:tr w:rsidR="000360C9" w:rsidTr="00E4748B">
        <w:trPr>
          <w:trHeight w:val="552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70" w:lineRule="atLeast"/>
              <w:ind w:left="110" w:right="1043"/>
              <w:rPr>
                <w:sz w:val="24"/>
              </w:rPr>
            </w:pPr>
            <w:r w:rsidRPr="00E4748B">
              <w:rPr>
                <w:sz w:val="24"/>
              </w:rPr>
              <w:t>Из зарубежной литературы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</w:tr>
      <w:tr w:rsidR="000360C9" w:rsidTr="00E4748B">
        <w:trPr>
          <w:trHeight w:val="275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Итоговые</w:t>
            </w:r>
            <w:r w:rsidRPr="00E4748B">
              <w:rPr>
                <w:spacing w:val="58"/>
                <w:sz w:val="24"/>
              </w:rPr>
              <w:t xml:space="preserve"> </w:t>
            </w:r>
            <w:r w:rsidRPr="00E4748B">
              <w:rPr>
                <w:sz w:val="24"/>
              </w:rPr>
              <w:t>уроки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0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76"/>
        </w:trPr>
        <w:tc>
          <w:tcPr>
            <w:tcW w:w="54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Итого</w:t>
            </w:r>
          </w:p>
        </w:tc>
        <w:tc>
          <w:tcPr>
            <w:tcW w:w="98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102</w:t>
            </w:r>
          </w:p>
        </w:tc>
        <w:tc>
          <w:tcPr>
            <w:tcW w:w="126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03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600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</w:tr>
    </w:tbl>
    <w:p w:rsidR="000360C9" w:rsidRDefault="000360C9">
      <w:pPr>
        <w:pStyle w:val="BodyText"/>
        <w:spacing w:before="11"/>
        <w:ind w:left="0"/>
        <w:jc w:val="left"/>
        <w:rPr>
          <w:b/>
          <w:sz w:val="23"/>
        </w:rPr>
      </w:pPr>
    </w:p>
    <w:p w:rsidR="000360C9" w:rsidRDefault="000360C9">
      <w:pPr>
        <w:pStyle w:val="BodyText"/>
        <w:jc w:val="left"/>
      </w:pPr>
      <w:r>
        <w:t>Количество часов:</w:t>
      </w:r>
    </w:p>
    <w:p w:rsidR="000360C9" w:rsidRDefault="000360C9">
      <w:pPr>
        <w:pStyle w:val="BodyText"/>
        <w:spacing w:before="42" w:line="276" w:lineRule="auto"/>
        <w:ind w:right="6115"/>
        <w:jc w:val="left"/>
      </w:pPr>
      <w:r>
        <w:t>Всего – 102, в неделю -3 часа. Плановых контрольных уроков -</w:t>
      </w:r>
      <w:r>
        <w:rPr>
          <w:spacing w:val="52"/>
        </w:rPr>
        <w:t xml:space="preserve"> </w:t>
      </w:r>
      <w:r>
        <w:rPr>
          <w:spacing w:val="-11"/>
        </w:rPr>
        <w:t>4</w:t>
      </w:r>
    </w:p>
    <w:p w:rsidR="000360C9" w:rsidRDefault="000360C9">
      <w:pPr>
        <w:pStyle w:val="BodyText"/>
        <w:tabs>
          <w:tab w:val="left" w:pos="4585"/>
        </w:tabs>
        <w:spacing w:line="276" w:lineRule="auto"/>
        <w:ind w:right="2840"/>
        <w:jc w:val="left"/>
      </w:pPr>
      <w:r>
        <w:t>Уроков развития речи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9,</w:t>
      </w:r>
      <w:r>
        <w:tab/>
        <w:t>в т.ч. 4 классных, 5 домашних сочинений. Уроков внеклассного чтения –</w:t>
      </w:r>
      <w:r>
        <w:rPr>
          <w:spacing w:val="1"/>
        </w:rPr>
        <w:t xml:space="preserve"> </w:t>
      </w:r>
      <w:r>
        <w:t>4</w:t>
      </w:r>
    </w:p>
    <w:p w:rsidR="000360C9" w:rsidRDefault="000360C9">
      <w:pPr>
        <w:pStyle w:val="BodyText"/>
        <w:spacing w:before="10"/>
        <w:ind w:left="0"/>
        <w:jc w:val="left"/>
        <w:rPr>
          <w:sz w:val="23"/>
        </w:rPr>
      </w:pPr>
    </w:p>
    <w:p w:rsidR="000360C9" w:rsidRDefault="000360C9">
      <w:pPr>
        <w:pStyle w:val="Heading11"/>
      </w:pPr>
      <w:r>
        <w:t>Планируемые результаты изучения учебного предмета</w:t>
      </w:r>
    </w:p>
    <w:p w:rsidR="000360C9" w:rsidRDefault="000360C9">
      <w:pPr>
        <w:pStyle w:val="BodyText"/>
        <w:spacing w:before="40"/>
        <w:jc w:val="left"/>
      </w:pPr>
      <w:r>
        <w:t>В результате изучения литературы ученик должен знать: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5"/>
        <w:rPr>
          <w:sz w:val="24"/>
        </w:rPr>
      </w:pPr>
      <w:r>
        <w:rPr>
          <w:sz w:val="24"/>
        </w:rPr>
        <w:t>содержание литературных произведений, подлежащих обязательному изучению;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2" w:line="273" w:lineRule="auto"/>
        <w:ind w:right="854"/>
        <w:rPr>
          <w:sz w:val="24"/>
        </w:rPr>
      </w:pPr>
      <w:r>
        <w:rPr>
          <w:sz w:val="24"/>
        </w:rPr>
        <w:t>наизусть стихотворные тексты и фрагменты прозаических текстов, подлежащих обязательному изучению (по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выбору);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line="278" w:lineRule="exact"/>
        <w:rPr>
          <w:sz w:val="24"/>
        </w:rPr>
      </w:pPr>
      <w:r>
        <w:rPr>
          <w:sz w:val="24"/>
        </w:rPr>
        <w:t>основные факты жизненного и творческого пути писателей-классиков;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4"/>
        <w:rPr>
          <w:sz w:val="24"/>
        </w:rPr>
      </w:pPr>
      <w:r>
        <w:rPr>
          <w:sz w:val="24"/>
        </w:rPr>
        <w:t>историко-культурный контекст изучаемых произведений;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2"/>
        <w:rPr>
          <w:sz w:val="24"/>
        </w:rPr>
      </w:pPr>
      <w:r>
        <w:rPr>
          <w:sz w:val="24"/>
        </w:rPr>
        <w:t>основные теоретико-литературные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понятия;</w:t>
      </w:r>
    </w:p>
    <w:p w:rsidR="000360C9" w:rsidRDefault="000360C9">
      <w:pPr>
        <w:pStyle w:val="BodyText"/>
        <w:spacing w:before="7"/>
        <w:ind w:left="0"/>
        <w:jc w:val="left"/>
        <w:rPr>
          <w:sz w:val="27"/>
        </w:rPr>
      </w:pPr>
    </w:p>
    <w:p w:rsidR="000360C9" w:rsidRDefault="000360C9">
      <w:pPr>
        <w:pStyle w:val="BodyText"/>
        <w:jc w:val="left"/>
      </w:pPr>
      <w:r>
        <w:t>уметь: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2" w:line="273" w:lineRule="auto"/>
        <w:ind w:right="855"/>
        <w:rPr>
          <w:sz w:val="24"/>
        </w:rPr>
      </w:pPr>
      <w:r>
        <w:rPr>
          <w:sz w:val="24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части);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  <w:tab w:val="left" w:pos="3821"/>
          <w:tab w:val="left" w:pos="5766"/>
          <w:tab w:val="left" w:pos="7795"/>
          <w:tab w:val="left" w:pos="9453"/>
          <w:tab w:val="left" w:pos="9818"/>
          <w:tab w:val="left" w:pos="10832"/>
        </w:tabs>
        <w:spacing w:line="278" w:lineRule="exac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принадлежность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к</w:t>
      </w:r>
      <w:r>
        <w:rPr>
          <w:sz w:val="24"/>
        </w:rPr>
        <w:tab/>
        <w:t>одному</w:t>
      </w:r>
      <w:r>
        <w:rPr>
          <w:sz w:val="24"/>
        </w:rPr>
        <w:tab/>
        <w:t>из</w:t>
      </w:r>
    </w:p>
    <w:p w:rsidR="000360C9" w:rsidRDefault="000360C9">
      <w:pPr>
        <w:pStyle w:val="BodyText"/>
        <w:spacing w:before="42"/>
        <w:ind w:left="0" w:right="6316"/>
        <w:jc w:val="right"/>
      </w:pPr>
      <w:r>
        <w:t>литературных родов и жанров;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360"/>
        </w:tabs>
        <w:spacing w:before="22"/>
        <w:ind w:right="6359" w:hanging="2424"/>
        <w:jc w:val="right"/>
        <w:rPr>
          <w:sz w:val="24"/>
        </w:rPr>
      </w:pPr>
      <w:r>
        <w:rPr>
          <w:sz w:val="24"/>
        </w:rPr>
        <w:t>выявлять авторскую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позицию;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4"/>
        <w:rPr>
          <w:sz w:val="24"/>
        </w:rPr>
      </w:pPr>
      <w:r>
        <w:rPr>
          <w:sz w:val="24"/>
        </w:rPr>
        <w:t>выражать свое отношение к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прочитанному;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2"/>
        <w:rPr>
          <w:sz w:val="24"/>
        </w:rPr>
      </w:pPr>
      <w:r>
        <w:rPr>
          <w:sz w:val="24"/>
        </w:rPr>
        <w:t>сопоставлять литературные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4" w:line="271" w:lineRule="auto"/>
        <w:ind w:right="856"/>
        <w:rPr>
          <w:sz w:val="24"/>
        </w:rPr>
      </w:pPr>
      <w:r>
        <w:rPr>
          <w:sz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</w:t>
      </w:r>
      <w:r>
        <w:rPr>
          <w:spacing w:val="-24"/>
          <w:sz w:val="24"/>
        </w:rPr>
        <w:t xml:space="preserve"> </w:t>
      </w:r>
      <w:r>
        <w:rPr>
          <w:sz w:val="24"/>
        </w:rPr>
        <w:t>произведений;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  <w:tab w:val="left" w:pos="4377"/>
          <w:tab w:val="left" w:pos="5943"/>
          <w:tab w:val="left" w:pos="7047"/>
          <w:tab w:val="left" w:pos="8627"/>
          <w:tab w:val="left" w:pos="9371"/>
        </w:tabs>
        <w:spacing w:line="271" w:lineRule="auto"/>
        <w:ind w:right="851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особенности</w:t>
      </w:r>
      <w:r>
        <w:rPr>
          <w:sz w:val="24"/>
        </w:rPr>
        <w:tab/>
        <w:t>сюжета,</w:t>
      </w:r>
      <w:r>
        <w:rPr>
          <w:sz w:val="24"/>
        </w:rPr>
        <w:tab/>
        <w:t>композиции,</w:t>
      </w:r>
      <w:r>
        <w:rPr>
          <w:sz w:val="24"/>
        </w:rPr>
        <w:tab/>
        <w:t>роль</w:t>
      </w:r>
      <w:r>
        <w:rPr>
          <w:sz w:val="24"/>
        </w:rPr>
        <w:tab/>
      </w:r>
      <w:r>
        <w:rPr>
          <w:spacing w:val="-1"/>
          <w:sz w:val="24"/>
        </w:rPr>
        <w:t xml:space="preserve">изобразительно- </w:t>
      </w:r>
      <w:r>
        <w:rPr>
          <w:sz w:val="24"/>
        </w:rPr>
        <w:t>выразительных средств;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line="271" w:lineRule="auto"/>
        <w:ind w:right="860"/>
        <w:rPr>
          <w:sz w:val="24"/>
        </w:rPr>
      </w:pPr>
      <w:r>
        <w:rPr>
          <w:sz w:val="24"/>
        </w:rPr>
        <w:t>выразительно читать произведения (или фрагменты), в том числе выученные наизусть, соблюдая нормы 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произношения;</w:t>
      </w:r>
    </w:p>
    <w:p w:rsidR="000360C9" w:rsidRDefault="000360C9">
      <w:pPr>
        <w:spacing w:line="271" w:lineRule="auto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59"/>
        <w:rPr>
          <w:sz w:val="24"/>
        </w:rPr>
      </w:pPr>
      <w:r>
        <w:rPr>
          <w:sz w:val="24"/>
        </w:rPr>
        <w:t>владеть различными 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пересказа;</w:t>
      </w:r>
    </w:p>
    <w:p w:rsidR="000360C9" w:rsidRDefault="000360C9">
      <w:pPr>
        <w:pStyle w:val="BodyText"/>
        <w:spacing w:before="41"/>
        <w:ind w:left="2412"/>
        <w:jc w:val="left"/>
      </w:pPr>
      <w:r>
        <w:t>строить устные и письменные высказывания в связи с изученным произведением;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before="23" w:line="273" w:lineRule="auto"/>
        <w:ind w:right="854"/>
        <w:rPr>
          <w:sz w:val="24"/>
        </w:rPr>
      </w:pPr>
      <w:r>
        <w:rPr>
          <w:sz w:val="24"/>
        </w:rPr>
        <w:t>участвовать в диалоге по прочитанным произведениям, понимать чужую точку зрения и аргументировано 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свою;</w:t>
      </w:r>
    </w:p>
    <w:p w:rsidR="000360C9" w:rsidRDefault="000360C9">
      <w:pPr>
        <w:pStyle w:val="ListParagraph"/>
        <w:numPr>
          <w:ilvl w:val="0"/>
          <w:numId w:val="4"/>
        </w:numPr>
        <w:tabs>
          <w:tab w:val="left" w:pos="2424"/>
        </w:tabs>
        <w:spacing w:line="278" w:lineRule="exact"/>
        <w:rPr>
          <w:sz w:val="24"/>
        </w:rPr>
      </w:pPr>
      <w:r>
        <w:rPr>
          <w:sz w:val="24"/>
        </w:rPr>
        <w:t>писать изложения с элементами сочинения, отзывы о 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прочитанных</w:t>
      </w:r>
    </w:p>
    <w:p w:rsidR="000360C9" w:rsidRDefault="000360C9">
      <w:pPr>
        <w:pStyle w:val="BodyText"/>
        <w:spacing w:before="41"/>
        <w:ind w:left="2424"/>
        <w:jc w:val="left"/>
      </w:pPr>
      <w:r>
        <w:t>произведениях, сочинения.</w:t>
      </w:r>
    </w:p>
    <w:p w:rsidR="000360C9" w:rsidRDefault="000360C9">
      <w:pPr>
        <w:pStyle w:val="BodyText"/>
        <w:spacing w:before="1"/>
        <w:ind w:left="0"/>
        <w:jc w:val="left"/>
        <w:rPr>
          <w:sz w:val="31"/>
        </w:rPr>
      </w:pPr>
    </w:p>
    <w:p w:rsidR="000360C9" w:rsidRDefault="000360C9">
      <w:pPr>
        <w:pStyle w:val="Heading11"/>
        <w:ind w:left="4512"/>
      </w:pPr>
      <w:r>
        <w:t>Учебно-методическое обеспечение</w:t>
      </w:r>
    </w:p>
    <w:p w:rsidR="000360C9" w:rsidRDefault="000360C9">
      <w:pPr>
        <w:ind w:left="5696" w:right="2235" w:hanging="1508"/>
        <w:rPr>
          <w:b/>
          <w:sz w:val="24"/>
        </w:rPr>
      </w:pPr>
      <w:r>
        <w:rPr>
          <w:b/>
          <w:sz w:val="24"/>
        </w:rPr>
        <w:t>Список литературы (основной и дополнительной) Для учителя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6" w:lineRule="auto"/>
        <w:ind w:right="858" w:firstLine="708"/>
        <w:rPr>
          <w:sz w:val="24"/>
        </w:rPr>
      </w:pPr>
      <w:r>
        <w:rPr>
          <w:sz w:val="24"/>
        </w:rPr>
        <w:t>Программа по литературе для 5-11 классов / Авторы: В.Я. Коровина, В.П. Журавлёв, В.И. Коровин, И.С. Збарский, В.П. Полухина. – М. «Просвещение», 2015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6" w:lineRule="auto"/>
        <w:ind w:right="859" w:firstLine="708"/>
        <w:rPr>
          <w:sz w:val="24"/>
        </w:rPr>
      </w:pPr>
      <w:r>
        <w:rPr>
          <w:sz w:val="24"/>
        </w:rPr>
        <w:t>Коровина В.Я, Журавлев В.П., Збарский И.С., Коровин В.И. «Литература. 9 класс» Учеб. В 2 ч.- М.: Просвещение, 2019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  <w:tab w:val="left" w:pos="7176"/>
        </w:tabs>
        <w:spacing w:line="276" w:lineRule="auto"/>
        <w:ind w:right="864" w:firstLine="708"/>
        <w:rPr>
          <w:sz w:val="24"/>
        </w:rPr>
      </w:pPr>
      <w:r>
        <w:rPr>
          <w:sz w:val="24"/>
        </w:rPr>
        <w:t>Коровина  В.Я.,  Коровин</w:t>
      </w:r>
      <w:r>
        <w:rPr>
          <w:spacing w:val="48"/>
          <w:sz w:val="24"/>
        </w:rPr>
        <w:t xml:space="preserve"> </w:t>
      </w:r>
      <w:r>
        <w:rPr>
          <w:sz w:val="24"/>
        </w:rPr>
        <w:t>В.И.,</w:t>
      </w:r>
      <w:r>
        <w:rPr>
          <w:spacing w:val="55"/>
          <w:sz w:val="24"/>
        </w:rPr>
        <w:t xml:space="preserve"> </w:t>
      </w:r>
      <w:r>
        <w:rPr>
          <w:sz w:val="24"/>
        </w:rPr>
        <w:t>Збарский</w:t>
      </w:r>
      <w:r>
        <w:rPr>
          <w:sz w:val="24"/>
        </w:rPr>
        <w:tab/>
        <w:t>И.С. « Читаем, думаем, спорим…</w:t>
      </w:r>
      <w:r>
        <w:rPr>
          <w:spacing w:val="44"/>
          <w:sz w:val="24"/>
        </w:rPr>
        <w:t xml:space="preserve"> </w:t>
      </w:r>
      <w:r>
        <w:rPr>
          <w:sz w:val="24"/>
        </w:rPr>
        <w:t>: Дидактические материалы. 9 класс»- М.: 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6" w:lineRule="auto"/>
        <w:ind w:right="857" w:firstLine="708"/>
        <w:rPr>
          <w:sz w:val="24"/>
        </w:rPr>
      </w:pPr>
      <w:r>
        <w:rPr>
          <w:sz w:val="24"/>
        </w:rPr>
        <w:t>«Литература. 9 класс. Хрестоматия» Составители: В.Я. Коровина, В.П. Журавлев, В.И. Коровин.- М,: 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6" w:lineRule="auto"/>
        <w:ind w:right="856" w:firstLine="708"/>
        <w:rPr>
          <w:sz w:val="24"/>
        </w:rPr>
      </w:pPr>
      <w:r>
        <w:rPr>
          <w:sz w:val="24"/>
        </w:rPr>
        <w:t>Фонохрестоматия к учеб. «Литература. 9 класс» ( формат МРЗ).-М.: Аудиошкола: Просвещение, 2011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6" w:lineRule="auto"/>
        <w:ind w:right="860" w:firstLine="708"/>
        <w:rPr>
          <w:sz w:val="24"/>
        </w:rPr>
      </w:pPr>
      <w:r>
        <w:rPr>
          <w:sz w:val="24"/>
        </w:rPr>
        <w:t>Коровина В.Я., Збарский И.С., Коровин В.И. «Литература.9 класс. Методические советы. М. :Просвещение, 2003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line="275" w:lineRule="exact"/>
        <w:ind w:left="2612"/>
        <w:rPr>
          <w:sz w:val="24"/>
        </w:rPr>
      </w:pPr>
      <w:r>
        <w:rPr>
          <w:sz w:val="24"/>
        </w:rPr>
        <w:t>Беляева</w:t>
      </w:r>
      <w:r>
        <w:rPr>
          <w:spacing w:val="12"/>
          <w:sz w:val="24"/>
        </w:rPr>
        <w:t xml:space="preserve"> </w:t>
      </w:r>
      <w:r>
        <w:rPr>
          <w:sz w:val="24"/>
        </w:rPr>
        <w:t>Н.В.,</w:t>
      </w:r>
      <w:r>
        <w:rPr>
          <w:spacing w:val="12"/>
          <w:sz w:val="24"/>
        </w:rPr>
        <w:t xml:space="preserve"> </w:t>
      </w:r>
      <w:r>
        <w:rPr>
          <w:sz w:val="24"/>
        </w:rPr>
        <w:t>Ерёмина</w:t>
      </w:r>
      <w:r>
        <w:rPr>
          <w:spacing w:val="14"/>
          <w:sz w:val="24"/>
        </w:rPr>
        <w:t xml:space="preserve"> </w:t>
      </w:r>
      <w:r>
        <w:rPr>
          <w:sz w:val="24"/>
        </w:rPr>
        <w:t>О.А.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r>
        <w:rPr>
          <w:spacing w:val="1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9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классе».</w:t>
      </w:r>
      <w:r>
        <w:rPr>
          <w:spacing w:val="15"/>
          <w:sz w:val="24"/>
        </w:rPr>
        <w:t xml:space="preserve"> </w:t>
      </w:r>
      <w:r>
        <w:rPr>
          <w:sz w:val="24"/>
        </w:rPr>
        <w:t>Книга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 w:rsidR="000360C9" w:rsidRDefault="000360C9">
      <w:pPr>
        <w:pStyle w:val="BodyText"/>
        <w:spacing w:before="37"/>
        <w:jc w:val="left"/>
      </w:pPr>
      <w:r>
        <w:t>–М.: Просвещение, 2011</w:t>
      </w:r>
    </w:p>
    <w:p w:rsidR="000360C9" w:rsidRDefault="000360C9">
      <w:pPr>
        <w:pStyle w:val="ListParagraph"/>
        <w:numPr>
          <w:ilvl w:val="1"/>
          <w:numId w:val="7"/>
        </w:numPr>
        <w:tabs>
          <w:tab w:val="left" w:pos="2613"/>
        </w:tabs>
        <w:spacing w:before="42"/>
        <w:ind w:left="2612"/>
        <w:rPr>
          <w:sz w:val="24"/>
        </w:rPr>
      </w:pPr>
      <w:r>
        <w:rPr>
          <w:sz w:val="24"/>
        </w:rPr>
        <w:t>Репин А.В. «Литература.9 класс. Проверочные работы.» Саратов: Лицей. 2007</w:t>
      </w:r>
    </w:p>
    <w:p w:rsidR="000360C9" w:rsidRDefault="000360C9">
      <w:pPr>
        <w:pStyle w:val="Heading11"/>
        <w:spacing w:before="40"/>
        <w:ind w:left="5954"/>
      </w:pPr>
      <w:r>
        <w:t>Для учащихся</w:t>
      </w:r>
    </w:p>
    <w:p w:rsidR="000360C9" w:rsidRDefault="000360C9">
      <w:pPr>
        <w:pStyle w:val="ListParagraph"/>
        <w:numPr>
          <w:ilvl w:val="0"/>
          <w:numId w:val="3"/>
        </w:numPr>
        <w:tabs>
          <w:tab w:val="left" w:pos="2613"/>
        </w:tabs>
        <w:spacing w:before="42" w:line="276" w:lineRule="auto"/>
        <w:ind w:right="859" w:firstLine="708"/>
        <w:rPr>
          <w:sz w:val="24"/>
        </w:rPr>
      </w:pPr>
      <w:r>
        <w:rPr>
          <w:sz w:val="24"/>
        </w:rPr>
        <w:t>Коровина В.Я, Журавлев В.П., Збарский И.С., Коровин В.И. «Литература. 9 класс» Учеб. В 2 ч.- М.: Просвещение, 2011</w:t>
      </w:r>
    </w:p>
    <w:p w:rsidR="000360C9" w:rsidRDefault="000360C9">
      <w:pPr>
        <w:pStyle w:val="ListParagraph"/>
        <w:numPr>
          <w:ilvl w:val="0"/>
          <w:numId w:val="3"/>
        </w:numPr>
        <w:tabs>
          <w:tab w:val="left" w:pos="2613"/>
        </w:tabs>
        <w:spacing w:line="276" w:lineRule="auto"/>
        <w:ind w:right="864" w:firstLine="708"/>
        <w:rPr>
          <w:sz w:val="24"/>
        </w:rPr>
      </w:pPr>
      <w:r>
        <w:rPr>
          <w:sz w:val="24"/>
        </w:rPr>
        <w:t>Коровина В.Я., Коровин В.И., Збарский И.С. « Читаем, думаем, спорим… : Дидактические материалы. 9 класс»- М.: 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0360C9" w:rsidRDefault="000360C9">
      <w:pPr>
        <w:pStyle w:val="ListParagraph"/>
        <w:numPr>
          <w:ilvl w:val="0"/>
          <w:numId w:val="3"/>
        </w:numPr>
        <w:tabs>
          <w:tab w:val="left" w:pos="2613"/>
        </w:tabs>
        <w:spacing w:line="276" w:lineRule="auto"/>
        <w:ind w:right="857" w:firstLine="708"/>
        <w:rPr>
          <w:sz w:val="24"/>
        </w:rPr>
      </w:pPr>
      <w:r>
        <w:rPr>
          <w:sz w:val="24"/>
        </w:rPr>
        <w:t>«Литература. 9 класс. Хрестоматия» Составители: В.Я. Коровина, В.П. Журавлев, В.И. Коровин.- М,: 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2007</w:t>
      </w:r>
    </w:p>
    <w:p w:rsidR="000360C9" w:rsidRDefault="000360C9">
      <w:pPr>
        <w:pStyle w:val="ListParagraph"/>
        <w:numPr>
          <w:ilvl w:val="0"/>
          <w:numId w:val="3"/>
        </w:numPr>
        <w:tabs>
          <w:tab w:val="left" w:pos="2613"/>
        </w:tabs>
        <w:spacing w:line="276" w:lineRule="auto"/>
        <w:ind w:right="856" w:firstLine="708"/>
        <w:rPr>
          <w:sz w:val="24"/>
        </w:rPr>
      </w:pPr>
      <w:r>
        <w:rPr>
          <w:sz w:val="24"/>
        </w:rPr>
        <w:t>Фонохрестоматия к учеб. «Литература. 9 класс» ( формат МРЗ).-М.: Аудиошкола: Просвещение, 2011</w:t>
      </w:r>
    </w:p>
    <w:p w:rsidR="000360C9" w:rsidRDefault="000360C9">
      <w:pPr>
        <w:pStyle w:val="ListParagraph"/>
        <w:numPr>
          <w:ilvl w:val="0"/>
          <w:numId w:val="3"/>
        </w:numPr>
        <w:tabs>
          <w:tab w:val="left" w:pos="2613"/>
        </w:tabs>
        <w:spacing w:line="275" w:lineRule="exact"/>
        <w:ind w:left="2612"/>
        <w:rPr>
          <w:sz w:val="24"/>
        </w:rPr>
      </w:pPr>
      <w:r>
        <w:rPr>
          <w:sz w:val="24"/>
        </w:rPr>
        <w:t>Литература: справочные материалы для школьника. - М.,</w:t>
      </w:r>
      <w:r>
        <w:rPr>
          <w:spacing w:val="2"/>
          <w:sz w:val="24"/>
        </w:rPr>
        <w:t xml:space="preserve"> </w:t>
      </w:r>
      <w:r>
        <w:rPr>
          <w:sz w:val="24"/>
        </w:rPr>
        <w:t>1994.</w:t>
      </w:r>
    </w:p>
    <w:p w:rsidR="000360C9" w:rsidRDefault="000360C9">
      <w:pPr>
        <w:pStyle w:val="BodyText"/>
        <w:spacing w:before="10"/>
        <w:ind w:left="0"/>
        <w:jc w:val="left"/>
        <w:rPr>
          <w:sz w:val="30"/>
        </w:rPr>
      </w:pPr>
    </w:p>
    <w:p w:rsidR="000360C9" w:rsidRDefault="000360C9">
      <w:pPr>
        <w:pStyle w:val="Heading11"/>
        <w:spacing w:before="1"/>
        <w:jc w:val="both"/>
      </w:pPr>
      <w:r>
        <w:t>Технологии обучения, формы уроков, методы обучения</w:t>
      </w:r>
    </w:p>
    <w:p w:rsidR="000360C9" w:rsidRDefault="000360C9">
      <w:pPr>
        <w:pStyle w:val="BodyText"/>
        <w:spacing w:before="40"/>
        <w:ind w:left="2472"/>
      </w:pPr>
      <w:r>
        <w:t>При реализации программы используются следующие методы:</w:t>
      </w:r>
    </w:p>
    <w:p w:rsidR="000360C9" w:rsidRDefault="000360C9">
      <w:pPr>
        <w:pStyle w:val="ListParagraph"/>
        <w:numPr>
          <w:ilvl w:val="1"/>
          <w:numId w:val="4"/>
        </w:numPr>
        <w:tabs>
          <w:tab w:val="left" w:pos="2935"/>
        </w:tabs>
        <w:spacing w:before="42" w:line="276" w:lineRule="auto"/>
        <w:ind w:right="855" w:firstLine="708"/>
        <w:jc w:val="both"/>
        <w:rPr>
          <w:sz w:val="24"/>
        </w:rPr>
      </w:pPr>
      <w:r>
        <w:rPr>
          <w:sz w:val="24"/>
        </w:rPr>
        <w:t>Объяснительно-иллюстративные (беседа, лекция, работа по плану, работа с учебником, работа с таблицей, выразительное чтение произведений)</w:t>
      </w:r>
    </w:p>
    <w:p w:rsidR="000360C9" w:rsidRDefault="000360C9">
      <w:pPr>
        <w:pStyle w:val="ListParagraph"/>
        <w:numPr>
          <w:ilvl w:val="1"/>
          <w:numId w:val="4"/>
        </w:numPr>
        <w:tabs>
          <w:tab w:val="left" w:pos="2803"/>
        </w:tabs>
        <w:spacing w:line="276" w:lineRule="auto"/>
        <w:ind w:right="858" w:firstLine="708"/>
        <w:jc w:val="both"/>
        <w:rPr>
          <w:sz w:val="24"/>
        </w:rPr>
      </w:pPr>
      <w:r>
        <w:rPr>
          <w:sz w:val="24"/>
        </w:rPr>
        <w:t>Проблемное изложение материала (решение проблемных вопросов, сообщения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проблемам)</w:t>
      </w:r>
    </w:p>
    <w:p w:rsidR="000360C9" w:rsidRDefault="000360C9">
      <w:pPr>
        <w:pStyle w:val="ListParagraph"/>
        <w:numPr>
          <w:ilvl w:val="1"/>
          <w:numId w:val="4"/>
        </w:numPr>
        <w:tabs>
          <w:tab w:val="left" w:pos="2803"/>
        </w:tabs>
        <w:spacing w:line="276" w:lineRule="auto"/>
        <w:ind w:right="853" w:firstLine="708"/>
        <w:jc w:val="both"/>
        <w:rPr>
          <w:sz w:val="24"/>
        </w:rPr>
      </w:pPr>
      <w:r>
        <w:rPr>
          <w:sz w:val="24"/>
        </w:rPr>
        <w:t>Частично - поисковый (комментированное чтение, словарная работа, элементы анализа лирического произведения, творческие задания, иллюстрации-метафоры, тестирование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0360C9" w:rsidRDefault="000360C9">
      <w:pPr>
        <w:pStyle w:val="ListParagraph"/>
        <w:numPr>
          <w:ilvl w:val="1"/>
          <w:numId w:val="4"/>
        </w:numPr>
        <w:tabs>
          <w:tab w:val="left" w:pos="2736"/>
        </w:tabs>
        <w:spacing w:line="274" w:lineRule="exact"/>
        <w:ind w:left="2735" w:hanging="324"/>
        <w:jc w:val="both"/>
        <w:rPr>
          <w:sz w:val="24"/>
        </w:rPr>
      </w:pPr>
      <w:r>
        <w:rPr>
          <w:sz w:val="24"/>
        </w:rPr>
        <w:t>Исследовательский</w:t>
      </w:r>
    </w:p>
    <w:p w:rsidR="000360C9" w:rsidRDefault="000360C9">
      <w:pPr>
        <w:spacing w:line="274" w:lineRule="exact"/>
        <w:jc w:val="both"/>
        <w:rPr>
          <w:sz w:val="24"/>
        </w:rPr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p w:rsidR="000360C9" w:rsidRDefault="000360C9">
      <w:pPr>
        <w:pStyle w:val="BodyText"/>
        <w:spacing w:before="76" w:line="276" w:lineRule="auto"/>
        <w:ind w:right="849" w:firstLine="708"/>
      </w:pPr>
      <w: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0360C9" w:rsidRDefault="000360C9">
      <w:pPr>
        <w:pStyle w:val="BodyText"/>
        <w:spacing w:line="276" w:lineRule="auto"/>
        <w:ind w:right="851" w:firstLine="708"/>
      </w:pPr>
      <w: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ИКТ-технологии и проектной технологии. На уроках литературы много времени отводится и на применение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деятельностный подход к изучению</w:t>
      </w:r>
      <w:r>
        <w:rPr>
          <w:spacing w:val="-2"/>
        </w:rPr>
        <w:t xml:space="preserve"> </w:t>
      </w:r>
      <w:r>
        <w:t>произведений.</w:t>
      </w:r>
    </w:p>
    <w:p w:rsidR="000360C9" w:rsidRDefault="000360C9">
      <w:pPr>
        <w:pStyle w:val="Heading11"/>
        <w:spacing w:line="274" w:lineRule="exact"/>
        <w:jc w:val="both"/>
      </w:pPr>
      <w:r>
        <w:t>Формы контроля:</w:t>
      </w:r>
    </w:p>
    <w:p w:rsidR="000360C9" w:rsidRDefault="000360C9">
      <w:pPr>
        <w:pStyle w:val="BodyText"/>
        <w:spacing w:before="39" w:line="276" w:lineRule="auto"/>
        <w:ind w:right="856" w:firstLine="708"/>
      </w:pPr>
      <w:r>
        <w:t>промежуточный: развернутый ответ на вопрос по изучаемому произведению (устный и письменный), анализ эпизода, характеристика героя,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</w:p>
    <w:p w:rsidR="000360C9" w:rsidRDefault="000360C9">
      <w:pPr>
        <w:pStyle w:val="BodyText"/>
        <w:spacing w:line="276" w:lineRule="auto"/>
        <w:ind w:right="856" w:firstLine="708"/>
      </w:pPr>
      <w: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0360C9" w:rsidRDefault="000360C9">
      <w:pPr>
        <w:pStyle w:val="BodyText"/>
        <w:spacing w:line="276" w:lineRule="auto"/>
        <w:ind w:right="849" w:firstLine="708"/>
      </w:pPr>
      <w:r>
        <w:rPr>
          <w:b/>
        </w:rPr>
        <w:t>Соответствие государственной итоговой аттестации</w:t>
      </w:r>
      <w: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государственной итоговой аттестаци</w:t>
      </w:r>
    </w:p>
    <w:p w:rsidR="000360C9" w:rsidRDefault="000360C9">
      <w:pPr>
        <w:spacing w:line="276" w:lineRule="auto"/>
        <w:sectPr w:rsidR="000360C9">
          <w:pgSz w:w="11910" w:h="16840"/>
          <w:pgMar w:top="1040" w:right="0" w:bottom="960" w:left="0" w:header="0" w:footer="772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021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3608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Календарно-тематическое планирование курса «Литература» _9_ класс</w:t>
            </w:r>
          </w:p>
        </w:tc>
      </w:tr>
      <w:tr w:rsidR="000360C9" w:rsidTr="00E4748B">
        <w:trPr>
          <w:trHeight w:val="174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before="7"/>
              <w:rPr>
                <w:sz w:val="2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314" w:right="-29"/>
              <w:jc w:val="right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у к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07"/>
              </w:tabs>
              <w:ind w:left="-128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№</w:t>
            </w:r>
            <w:r w:rsidRPr="00E4748B">
              <w:rPr>
                <w:b/>
                <w:sz w:val="24"/>
              </w:rPr>
              <w:tab/>
              <w:t>Тема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67"/>
              </w:tabs>
              <w:spacing w:before="42" w:line="276" w:lineRule="auto"/>
              <w:ind w:left="10" w:right="230" w:hanging="18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ро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pacing w:val="-5"/>
                <w:sz w:val="24"/>
              </w:rPr>
              <w:t xml:space="preserve">урока </w:t>
            </w:r>
            <w:r w:rsidRPr="00E4748B">
              <w:rPr>
                <w:b/>
                <w:sz w:val="24"/>
              </w:rPr>
              <w:t>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left="500" w:right="-130"/>
              <w:rPr>
                <w:b/>
                <w:sz w:val="24"/>
              </w:rPr>
            </w:pPr>
            <w:r w:rsidRPr="00E4748B">
              <w:rPr>
                <w:b/>
                <w:spacing w:val="-1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442" w:right="-29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л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32"/>
              </w:rPr>
            </w:pPr>
          </w:p>
          <w:p w:rsidR="000360C9" w:rsidRPr="00E4748B" w:rsidRDefault="000360C9" w:rsidP="00E4748B">
            <w:pPr>
              <w:pStyle w:val="TableParagraph"/>
              <w:ind w:left="522" w:right="-87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о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tabs>
                <w:tab w:val="left" w:pos="849"/>
              </w:tabs>
              <w:ind w:left="106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о</w:t>
            </w:r>
            <w:r w:rsidRPr="00E4748B">
              <w:rPr>
                <w:b/>
                <w:sz w:val="24"/>
              </w:rPr>
              <w:tab/>
              <w:t>Ти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21"/>
              </w:tabs>
              <w:spacing w:before="42"/>
              <w:ind w:right="195"/>
              <w:jc w:val="right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ич</w:t>
            </w:r>
            <w:r w:rsidRPr="00E4748B">
              <w:rPr>
                <w:b/>
                <w:sz w:val="24"/>
              </w:rPr>
              <w:tab/>
              <w:t>п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138"/>
              <w:jc w:val="right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ур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69"/>
              </w:tabs>
              <w:spacing w:before="42"/>
              <w:ind w:left="-102" w:right="135"/>
              <w:jc w:val="right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час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pacing w:val="-9"/>
                <w:sz w:val="24"/>
              </w:rPr>
              <w:t>ок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65"/>
              </w:tabs>
              <w:spacing w:before="40"/>
              <w:ind w:right="205"/>
              <w:jc w:val="right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в</w:t>
            </w:r>
            <w:r w:rsidRPr="00E4748B">
              <w:rPr>
                <w:b/>
                <w:sz w:val="24"/>
              </w:rPr>
              <w:tab/>
              <w:t>а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1064" w:right="309" w:firstLine="86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Элементы содержания</w:t>
            </w:r>
          </w:p>
        </w:tc>
        <w:tc>
          <w:tcPr>
            <w:tcW w:w="6096" w:type="dxa"/>
            <w:gridSpan w:val="2"/>
          </w:tcPr>
          <w:p w:rsidR="000360C9" w:rsidRPr="00E4748B" w:rsidRDefault="000360C9" w:rsidP="00E4748B">
            <w:pPr>
              <w:pStyle w:val="TableParagraph"/>
              <w:ind w:left="997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Требования к уровню подготовки учащихся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5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70" w:right="105" w:hanging="1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и д</w:t>
            </w:r>
          </w:p>
          <w:p w:rsidR="000360C9" w:rsidRPr="00E4748B" w:rsidRDefault="000360C9" w:rsidP="00E4748B">
            <w:pPr>
              <w:pStyle w:val="TableParagraph"/>
              <w:spacing w:before="199" w:line="276" w:lineRule="auto"/>
              <w:ind w:left="860" w:right="123"/>
              <w:jc w:val="both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к о н т р о л я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74" w:right="135" w:hanging="2"/>
              <w:jc w:val="center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Дом ашн ее зада ние</w:t>
            </w:r>
          </w:p>
        </w:tc>
      </w:tr>
      <w:tr w:rsidR="000360C9" w:rsidTr="00E4748B">
        <w:trPr>
          <w:trHeight w:val="2696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6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Освоен ие предмет ных знаний (базов поняти я)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232"/>
              </w:tabs>
              <w:spacing w:line="276" w:lineRule="auto"/>
              <w:ind w:left="830" w:right="93"/>
              <w:jc w:val="both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Универсальные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pacing w:val="-3"/>
                <w:sz w:val="24"/>
              </w:rPr>
              <w:t xml:space="preserve">учебные </w:t>
            </w:r>
            <w:r w:rsidRPr="00E4748B">
              <w:rPr>
                <w:b/>
                <w:sz w:val="24"/>
              </w:rPr>
              <w:t>действия (личностные и метапредметные</w:t>
            </w:r>
            <w:r w:rsidRPr="00E4748B">
              <w:rPr>
                <w:b/>
                <w:spacing w:val="-6"/>
                <w:sz w:val="24"/>
              </w:rPr>
              <w:t xml:space="preserve"> </w:t>
            </w:r>
            <w:r w:rsidRPr="00E4748B">
              <w:rPr>
                <w:b/>
                <w:sz w:val="24"/>
              </w:rPr>
              <w:t>результаты)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522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6018" w:right="5286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1. Введение (1 ч.)</w:t>
            </w:r>
          </w:p>
        </w:tc>
      </w:tr>
      <w:tr w:rsidR="000360C9" w:rsidTr="00E4748B">
        <w:trPr>
          <w:trHeight w:val="393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before="5"/>
              <w:rPr>
                <w:sz w:val="27"/>
              </w:rPr>
            </w:pPr>
          </w:p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Литерат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0" w:line="276" w:lineRule="auto"/>
              <w:ind w:left="830" w:right="92" w:hanging="838"/>
              <w:jc w:val="both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 xml:space="preserve">ура </w:t>
            </w:r>
            <w:r w:rsidRPr="00E4748B">
              <w:rPr>
                <w:spacing w:val="-6"/>
                <w:sz w:val="24"/>
              </w:rPr>
              <w:t xml:space="preserve">как </w:t>
            </w:r>
            <w:r w:rsidRPr="00E4748B">
              <w:rPr>
                <w:sz w:val="24"/>
              </w:rPr>
              <w:t xml:space="preserve">искусств о  </w:t>
            </w:r>
            <w:r w:rsidRPr="00E4748B">
              <w:rPr>
                <w:spacing w:val="48"/>
                <w:sz w:val="24"/>
              </w:rPr>
              <w:t xml:space="preserve"> </w:t>
            </w:r>
            <w:r w:rsidRPr="00E4748B">
              <w:rPr>
                <w:spacing w:val="-5"/>
                <w:sz w:val="24"/>
              </w:rPr>
              <w:t>слова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23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  <w:t>ее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3"/>
              </w:tabs>
              <w:spacing w:before="40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роль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духовно й </w:t>
            </w:r>
            <w:r w:rsidRPr="00E4748B">
              <w:rPr>
                <w:spacing w:val="-5"/>
                <w:sz w:val="24"/>
              </w:rPr>
              <w:t xml:space="preserve">жизни </w:t>
            </w:r>
            <w:r w:rsidRPr="00E4748B">
              <w:rPr>
                <w:sz w:val="24"/>
              </w:rPr>
              <w:t>человек 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акт уал иза ци и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13"/>
                <w:tab w:val="left" w:pos="224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Литература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как </w:t>
            </w:r>
            <w:r w:rsidRPr="00E4748B">
              <w:rPr>
                <w:sz w:val="24"/>
              </w:rPr>
              <w:t xml:space="preserve">искусство </w:t>
            </w:r>
            <w:r w:rsidRPr="00E4748B">
              <w:rPr>
                <w:spacing w:val="-3"/>
                <w:sz w:val="24"/>
              </w:rPr>
              <w:t xml:space="preserve">слова. </w:t>
            </w:r>
            <w:r w:rsidRPr="00E4748B">
              <w:rPr>
                <w:sz w:val="24"/>
              </w:rPr>
              <w:t xml:space="preserve">Роль </w:t>
            </w:r>
            <w:r w:rsidRPr="00E4748B">
              <w:rPr>
                <w:spacing w:val="-3"/>
                <w:sz w:val="24"/>
              </w:rPr>
              <w:t xml:space="preserve">литературы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духовной </w:t>
            </w:r>
            <w:r w:rsidRPr="00E4748B">
              <w:rPr>
                <w:sz w:val="24"/>
              </w:rPr>
              <w:t xml:space="preserve">жизни </w:t>
            </w:r>
            <w:r w:rsidRPr="00E4748B">
              <w:rPr>
                <w:spacing w:val="-3"/>
                <w:sz w:val="24"/>
              </w:rPr>
              <w:t xml:space="preserve">человека. </w:t>
            </w:r>
            <w:r w:rsidRPr="00E4748B">
              <w:rPr>
                <w:sz w:val="24"/>
              </w:rPr>
              <w:t>Национальная самобытность русской литературы.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Выявление уровня литературного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347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определят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свой </w:t>
            </w:r>
            <w:r w:rsidRPr="00E4748B">
              <w:rPr>
                <w:sz w:val="20"/>
              </w:rPr>
              <w:t xml:space="preserve">уровень литератур ного </w:t>
            </w:r>
            <w:r w:rsidRPr="00E4748B">
              <w:rPr>
                <w:spacing w:val="-4"/>
                <w:sz w:val="20"/>
              </w:rPr>
              <w:t xml:space="preserve">раз- </w:t>
            </w:r>
            <w:r w:rsidRPr="00E4748B">
              <w:rPr>
                <w:sz w:val="20"/>
              </w:rPr>
              <w:t>витияё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441"/>
              </w:tabs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выбирать действия в соответствии с поставленной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задачей.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ставить вопросы и обращаться за помощью к учебной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литературе.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ind w:left="830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z w:val="20"/>
              </w:rPr>
              <w:t>формирование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«стартовой» мотивации к обучению,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Чита ть стр. 3,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>зада ние в тетра ди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footerReference w:type="default" r:id="rId9"/>
          <w:pgSz w:w="16840" w:h="11910" w:orient="landscape"/>
          <w:pgMar w:top="840" w:right="360" w:bottom="880" w:left="500" w:header="0" w:footer="694" w:gutter="0"/>
          <w:pgNumType w:start="16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9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развития учащихся.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21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5516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2. Древнерусская литература (4 ч.)</w:t>
            </w:r>
          </w:p>
        </w:tc>
      </w:tr>
      <w:tr w:rsidR="000360C9" w:rsidTr="00E4748B">
        <w:trPr>
          <w:trHeight w:val="7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7"/>
              <w:rPr>
                <w:sz w:val="27"/>
              </w:rPr>
            </w:pPr>
          </w:p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0360C9" w:rsidRDefault="000360C9" w:rsidP="00E4748B">
            <w:pPr>
              <w:pStyle w:val="TableParagraph"/>
              <w:ind w:left="830"/>
            </w:pPr>
            <w:r>
              <w:t>Самобыт</w:t>
            </w:r>
          </w:p>
          <w:p w:rsidR="000360C9" w:rsidRDefault="000360C9" w:rsidP="00E4748B">
            <w:pPr>
              <w:pStyle w:val="TableParagraph"/>
              <w:tabs>
                <w:tab w:val="left" w:pos="829"/>
              </w:tabs>
              <w:spacing w:before="37" w:line="299" w:lineRule="exact"/>
              <w:ind w:left="-8"/>
            </w:pPr>
            <w:r w:rsidRPr="00E4748B">
              <w:rPr>
                <w:position w:val="-4"/>
                <w:sz w:val="24"/>
              </w:rPr>
              <w:t>.</w:t>
            </w:r>
            <w:r w:rsidRPr="00E4748B">
              <w:rPr>
                <w:position w:val="-4"/>
                <w:sz w:val="24"/>
              </w:rPr>
              <w:tab/>
            </w:r>
            <w:r>
              <w:t>ный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23"/>
            </w:pPr>
            <w:r>
              <w:t>характер древнеру сской литерату ры.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/>
            </w:pPr>
            <w:r>
              <w:t>«Слово о полку Игореве»</w:t>
            </w:r>
          </w:p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-</w:t>
            </w:r>
          </w:p>
          <w:p w:rsidR="000360C9" w:rsidRPr="00E4748B" w:rsidRDefault="000360C9" w:rsidP="00E4748B">
            <w:pPr>
              <w:pStyle w:val="TableParagraph"/>
              <w:spacing w:before="24" w:line="276" w:lineRule="auto"/>
              <w:ind w:left="830" w:right="87"/>
              <w:rPr>
                <w:sz w:val="24"/>
              </w:rPr>
            </w:pPr>
            <w:r>
              <w:t>величай ший памятник древнеру сской литерату ры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5" w:line="340" w:lineRule="atLeast"/>
              <w:ind w:left="200" w:right="190"/>
            </w:pPr>
            <w:r>
              <w:t>Урок усвоения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1"/>
              </w:rPr>
            </w:pPr>
            <w:r w:rsidRPr="00E4748B">
              <w:rPr>
                <w:sz w:val="21"/>
              </w:rPr>
              <w:t>Обзорная характеристика</w:t>
            </w:r>
          </w:p>
          <w:p w:rsidR="000360C9" w:rsidRPr="00E4748B" w:rsidRDefault="000360C9" w:rsidP="00E4748B">
            <w:pPr>
              <w:pStyle w:val="TableParagraph"/>
              <w:spacing w:line="214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древнерусской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6"/>
              <w:rPr>
                <w:sz w:val="21"/>
              </w:rPr>
            </w:pPr>
            <w:r w:rsidRPr="00E4748B">
              <w:rPr>
                <w:sz w:val="21"/>
              </w:rPr>
              <w:t>Научитьс я опреде-</w:t>
            </w:r>
          </w:p>
          <w:p w:rsidR="000360C9" w:rsidRPr="00E4748B" w:rsidRDefault="000360C9" w:rsidP="00E4748B">
            <w:pPr>
              <w:pStyle w:val="TableParagraph"/>
              <w:spacing w:line="214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лять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цели, определять понятия.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>выполнять учебные действия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451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Коммуникативные:</w:t>
            </w:r>
            <w:r w:rsidRPr="00E4748B">
              <w:rPr>
                <w:b/>
                <w:i/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строить </w:t>
            </w:r>
            <w:r w:rsidRPr="00E4748B">
              <w:rPr>
                <w:sz w:val="21"/>
              </w:rPr>
              <w:t>монологические высказывания, овладеть умениями диалогической речи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целостного представления об исто- рическом прошлом</w:t>
            </w:r>
            <w:r w:rsidRPr="00E4748B">
              <w:rPr>
                <w:spacing w:val="-3"/>
                <w:sz w:val="21"/>
              </w:rPr>
              <w:t xml:space="preserve"> </w:t>
            </w:r>
            <w:r w:rsidRPr="00E4748B">
              <w:rPr>
                <w:sz w:val="21"/>
              </w:rPr>
              <w:t>Руси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а н л е к ц и и.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4-7,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вопр осы 1,  </w:t>
            </w:r>
            <w:r w:rsidRPr="00E4748B">
              <w:rPr>
                <w:spacing w:val="8"/>
                <w:sz w:val="24"/>
              </w:rPr>
              <w:t xml:space="preserve"> </w:t>
            </w:r>
            <w:r w:rsidRPr="00E4748B">
              <w:rPr>
                <w:spacing w:val="-9"/>
                <w:sz w:val="24"/>
              </w:rPr>
              <w:t>2,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57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4;</w:t>
            </w:r>
            <w:r w:rsidRPr="00E4748B">
              <w:rPr>
                <w:sz w:val="24"/>
              </w:rPr>
              <w:tab/>
              <w:t>3</w:t>
            </w:r>
          </w:p>
          <w:p w:rsidR="000360C9" w:rsidRPr="00E4748B" w:rsidRDefault="000360C9" w:rsidP="00E4748B">
            <w:pPr>
              <w:pStyle w:val="TableParagraph"/>
              <w:spacing w:before="38" w:line="276" w:lineRule="auto"/>
              <w:ind w:left="830" w:right="245"/>
              <w:rPr>
                <w:sz w:val="24"/>
              </w:rPr>
            </w:pPr>
            <w:r w:rsidRPr="00E4748B">
              <w:rPr>
                <w:sz w:val="24"/>
              </w:rPr>
              <w:t>или 5,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52"/>
              <w:rPr>
                <w:sz w:val="24"/>
              </w:rPr>
            </w:pPr>
            <w:r w:rsidRPr="00E4748B">
              <w:rPr>
                <w:sz w:val="24"/>
              </w:rPr>
              <w:t>стр. 8</w:t>
            </w:r>
          </w:p>
        </w:tc>
      </w:tr>
      <w:tr w:rsidR="000360C9" w:rsidTr="00E4748B">
        <w:trPr>
          <w:trHeight w:val="293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6" w:lineRule="exact"/>
              <w:ind w:left="200"/>
            </w:pPr>
            <w:r>
              <w:t>новых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398"/>
              </w:tabs>
              <w:spacing w:before="34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литературы,</w:t>
            </w:r>
            <w:r w:rsidRPr="00E4748B">
              <w:rPr>
                <w:sz w:val="21"/>
              </w:rPr>
              <w:tab/>
              <w:t>ее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4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тематиче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23" w:line="238" w:lineRule="exact"/>
              <w:ind w:left="200"/>
            </w:pPr>
            <w:r>
              <w:t>знаний.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жанровое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ское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5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5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разнообразие.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5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многообр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050"/>
              </w:tabs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Основные</w:t>
            </w:r>
            <w:r w:rsidRPr="00E4748B">
              <w:rPr>
                <w:sz w:val="21"/>
              </w:rPr>
              <w:tab/>
              <w:t>черты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азие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древнерусской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«Сло-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литературы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ва...»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(исторический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характер,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этикетность).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20"/>
                <w:tab w:val="left" w:pos="2056"/>
              </w:tabs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«Слово</w:t>
            </w:r>
            <w:r w:rsidRPr="00E4748B">
              <w:rPr>
                <w:sz w:val="21"/>
              </w:rPr>
              <w:tab/>
              <w:t>о</w:t>
            </w:r>
            <w:r w:rsidRPr="00E4748B">
              <w:rPr>
                <w:sz w:val="21"/>
              </w:rPr>
              <w:tab/>
              <w:t>полку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516"/>
              </w:tabs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Игореве»</w:t>
            </w:r>
            <w:r w:rsidRPr="00E4748B">
              <w:rPr>
                <w:sz w:val="21"/>
              </w:rPr>
              <w:tab/>
              <w:t>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величайший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памятник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древнерусской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23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литературы.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75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8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История рукописи.</w:t>
            </w: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2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937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Русская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rPr>
                <w:sz w:val="24"/>
              </w:rPr>
            </w:pPr>
            <w:r w:rsidRPr="00E4748B">
              <w:rPr>
                <w:sz w:val="24"/>
              </w:rPr>
              <w:t>история в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«Слове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…»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46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Исторические справки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князьях-героях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«Слова…»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описываемых событиях.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жанровое своеоб- разие произведе ния; давать характери</w:t>
            </w:r>
          </w:p>
          <w:p w:rsidR="000360C9" w:rsidRPr="00E4748B" w:rsidRDefault="000360C9" w:rsidP="00E4748B">
            <w:pPr>
              <w:pStyle w:val="TableParagraph"/>
              <w:spacing w:before="5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стику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 xml:space="preserve">уметь формулировать собственное мнение  и  свою  позицию: </w:t>
            </w:r>
            <w:r w:rsidRPr="00E4748B">
              <w:rPr>
                <w:spacing w:val="46"/>
                <w:sz w:val="20"/>
              </w:rPr>
              <w:t xml:space="preserve"> </w:t>
            </w:r>
            <w:r w:rsidRPr="00E4748B">
              <w:rPr>
                <w:sz w:val="20"/>
              </w:rPr>
              <w:t>осознанно</w:t>
            </w:r>
          </w:p>
          <w:p w:rsidR="000360C9" w:rsidRPr="00E4748B" w:rsidRDefault="000360C9" w:rsidP="00E4748B">
            <w:pPr>
              <w:pStyle w:val="TableParagraph"/>
              <w:spacing w:before="5" w:line="211" w:lineRule="exact"/>
              <w:ind w:left="830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использовать    речевые  </w:t>
            </w:r>
            <w:r w:rsidRPr="00E4748B">
              <w:rPr>
                <w:spacing w:val="42"/>
                <w:sz w:val="20"/>
              </w:rPr>
              <w:t xml:space="preserve"> </w:t>
            </w:r>
            <w:r w:rsidRPr="00E4748B">
              <w:rPr>
                <w:sz w:val="20"/>
              </w:rPr>
              <w:t>средства     в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 Т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z w:val="24"/>
              </w:rPr>
              <w:t>е с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Чита ть стр. 8-21,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>вопр ос 1, стр. 10;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*зад</w:t>
            </w: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17"/>
              <w:jc w:val="right"/>
            </w:pPr>
            <w:r>
              <w:t>ко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78"/>
              <w:jc w:val="right"/>
            </w:pPr>
            <w:r>
              <w:t>мп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19"/>
              <w:jc w:val="right"/>
            </w:pPr>
            <w:r>
              <w:t>лек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10"/>
              <w:jc w:val="right"/>
            </w:pPr>
            <w:r>
              <w:t>сно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34"/>
              <w:jc w:val="right"/>
            </w:pPr>
            <w:r>
              <w:t>го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06"/>
              <w:jc w:val="right"/>
            </w:pPr>
            <w:r>
              <w:t>пр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78"/>
              <w:jc w:val="right"/>
            </w:pPr>
            <w:r>
              <w:t>им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22"/>
              <w:jc w:val="right"/>
            </w:pPr>
            <w:r>
              <w:t>ене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89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ния зна ни й и ум ени й</w:t>
            </w: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59"/>
              <w:rPr>
                <w:sz w:val="20"/>
              </w:rPr>
            </w:pPr>
            <w:r w:rsidRPr="00E4748B">
              <w:rPr>
                <w:sz w:val="20"/>
              </w:rPr>
              <w:t>героев произве- дения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соответствии с задачей коммуникации для выражения своих чувств, мыслей и потребностей; владеть устной и письменной речью, монологической контекстной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речью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2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52"/>
              <w:rPr>
                <w:sz w:val="24"/>
              </w:rPr>
            </w:pPr>
            <w:r w:rsidRPr="00E4748B">
              <w:rPr>
                <w:sz w:val="24"/>
              </w:rPr>
              <w:t>ание на стр. 11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5"/>
              <w:rPr>
                <w:sz w:val="24"/>
              </w:rPr>
            </w:pPr>
            <w:r w:rsidRPr="00E4748B">
              <w:rPr>
                <w:sz w:val="24"/>
              </w:rPr>
              <w:t>(по выбо ру)</w:t>
            </w:r>
          </w:p>
        </w:tc>
      </w:tr>
      <w:tr w:rsidR="000360C9" w:rsidTr="00E4748B">
        <w:trPr>
          <w:trHeight w:val="566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269"/>
              </w:tabs>
              <w:spacing w:line="276" w:lineRule="auto"/>
              <w:ind w:left="830" w:right="95" w:hanging="83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Централ ьные образы и основна 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>идея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«Слова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…».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Тема, идея, жанр произведения.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Образ автора.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93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те- </w:t>
            </w:r>
            <w:r w:rsidRPr="00E4748B">
              <w:rPr>
                <w:sz w:val="20"/>
              </w:rPr>
              <w:t xml:space="preserve">матическо е </w:t>
            </w:r>
            <w:r w:rsidRPr="00E4748B">
              <w:rPr>
                <w:spacing w:val="-4"/>
                <w:sz w:val="20"/>
              </w:rPr>
              <w:t xml:space="preserve">своеоб- </w:t>
            </w:r>
            <w:r w:rsidRPr="00E4748B">
              <w:rPr>
                <w:sz w:val="20"/>
              </w:rPr>
              <w:t>разие произведе ния; давать характери стику героев произве- дения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речью</w:t>
            </w:r>
          </w:p>
          <w:p w:rsidR="000360C9" w:rsidRPr="00E4748B" w:rsidRDefault="000360C9" w:rsidP="00E4748B">
            <w:pPr>
              <w:pStyle w:val="TableParagraph"/>
              <w:spacing w:before="1"/>
              <w:rPr>
                <w:sz w:val="18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22-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33,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1-4,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10"/>
              <w:rPr>
                <w:sz w:val="24"/>
              </w:rPr>
            </w:pPr>
            <w:r w:rsidRPr="00E4748B">
              <w:rPr>
                <w:sz w:val="24"/>
              </w:rPr>
              <w:t>стр. 33-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34</w:t>
            </w:r>
          </w:p>
        </w:tc>
      </w:tr>
      <w:tr w:rsidR="000360C9" w:rsidTr="00E4748B">
        <w:trPr>
          <w:trHeight w:val="282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Р.Р.Худ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49"/>
              <w:rPr>
                <w:sz w:val="24"/>
              </w:rPr>
            </w:pPr>
            <w:r w:rsidRPr="00E4748B">
              <w:rPr>
                <w:sz w:val="24"/>
              </w:rPr>
              <w:t>ожестве нные особенн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Тема, идея, жанр произведения.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Исторические справки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830"/>
            </w:pPr>
            <w:r>
              <w:t>Научитьс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2580"/>
                <w:tab w:val="left" w:pos="2986"/>
                <w:tab w:val="left" w:pos="3314"/>
                <w:tab w:val="left" w:pos="3637"/>
              </w:tabs>
              <w:spacing w:before="1"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уметь 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</w:t>
            </w:r>
            <w:r w:rsidRPr="00E4748B">
              <w:rPr>
                <w:sz w:val="20"/>
              </w:rPr>
              <w:tab/>
              <w:t>в</w:t>
            </w:r>
            <w:r w:rsidRPr="00E4748B">
              <w:rPr>
                <w:sz w:val="20"/>
              </w:rPr>
              <w:tab/>
              <w:t>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формулировать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3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Дома шнее сочи нени</w:t>
            </w: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я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17"/>
              <w:jc w:val="right"/>
            </w:pPr>
            <w:r>
              <w:t>ко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проектир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78"/>
              <w:jc w:val="right"/>
            </w:pPr>
            <w:r>
              <w:t>мп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овать и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 w:line="233" w:lineRule="exact"/>
              <w:ind w:right="119"/>
              <w:jc w:val="right"/>
            </w:pPr>
            <w:r>
              <w:t>лек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 w:line="233" w:lineRule="exact"/>
              <w:ind w:left="830"/>
            </w:pPr>
            <w:r>
              <w:t>реализов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ости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«Слова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spacing w:before="42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…». Подгото вка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8"/>
              <w:rPr>
                <w:sz w:val="24"/>
              </w:rPr>
            </w:pPr>
            <w:r w:rsidRPr="00E4748B">
              <w:rPr>
                <w:b/>
                <w:sz w:val="24"/>
              </w:rPr>
              <w:t>домашн ему сочинен ию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князьях-героях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9"/>
              </w:tabs>
              <w:spacing w:before="40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«Слова…». Подготовка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к </w:t>
            </w:r>
            <w:r w:rsidRPr="00E4748B">
              <w:rPr>
                <w:sz w:val="24"/>
              </w:rPr>
              <w:t>домашнему сочинению</w:t>
            </w:r>
          </w:p>
        </w:tc>
        <w:tc>
          <w:tcPr>
            <w:tcW w:w="184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456"/>
            </w:pPr>
            <w:r>
              <w:t>ывать ин-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77"/>
            </w:pPr>
            <w:r>
              <w:t>дивидуал ьный маршрут восполн ения проблем ных зон в изученны х 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8" w:lineRule="auto"/>
              <w:ind w:left="830" w:right="111"/>
              <w:rPr>
                <w:sz w:val="20"/>
              </w:rPr>
            </w:pPr>
            <w:r w:rsidRPr="00E4748B">
              <w:rPr>
                <w:sz w:val="20"/>
              </w:rPr>
              <w:t>учебную задачу, планировать свою деятельность.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уметь формулировать собственные мнение и позицию.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и е н а и з у с т ь э п и з о д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0"/>
              <w:rPr>
                <w:sz w:val="24"/>
              </w:rPr>
            </w:pPr>
            <w:r w:rsidRPr="00E4748B">
              <w:rPr>
                <w:sz w:val="24"/>
              </w:rPr>
              <w:t>« П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а ч Я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 о с л а в н</w:t>
            </w:r>
          </w:p>
          <w:p w:rsidR="000360C9" w:rsidRPr="00E4748B" w:rsidRDefault="000360C9" w:rsidP="00E4748B">
            <w:pPr>
              <w:pStyle w:val="TableParagraph"/>
              <w:spacing w:line="25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ы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294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</w:tr>
    </w:tbl>
    <w:p w:rsidR="000360C9" w:rsidRDefault="000360C9">
      <w:pPr>
        <w:jc w:val="center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9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1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».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22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5756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3. Литература XVIII века (8 ч.)</w:t>
            </w:r>
          </w:p>
        </w:tc>
      </w:tr>
      <w:tr w:rsidR="000360C9" w:rsidTr="00E4748B">
        <w:trPr>
          <w:trHeight w:val="1451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Классиц изм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русском и мировом искусств е.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 новых</w:t>
            </w:r>
          </w:p>
          <w:p w:rsidR="000360C9" w:rsidRDefault="000360C9" w:rsidP="00E4748B">
            <w:pPr>
              <w:pStyle w:val="TableParagraph"/>
              <w:spacing w:before="2"/>
              <w:ind w:left="200"/>
            </w:pPr>
            <w:r>
              <w:t>знаний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477"/>
              </w:tabs>
              <w:spacing w:line="276" w:lineRule="auto"/>
              <w:ind w:left="830" w:right="92"/>
            </w:pPr>
            <w:r>
              <w:t>Понятие</w:t>
            </w:r>
            <w:r>
              <w:tab/>
            </w:r>
            <w:r w:rsidRPr="00E4748B">
              <w:rPr>
                <w:spacing w:val="-17"/>
              </w:rPr>
              <w:t xml:space="preserve">о </w:t>
            </w:r>
            <w:r>
              <w:t>классицизме.</w:t>
            </w:r>
          </w:p>
          <w:p w:rsidR="000360C9" w:rsidRDefault="000360C9" w:rsidP="00E4748B">
            <w:pPr>
              <w:pStyle w:val="TableParagraph"/>
              <w:tabs>
                <w:tab w:val="left" w:pos="2287"/>
              </w:tabs>
              <w:spacing w:line="276" w:lineRule="auto"/>
              <w:ind w:left="830" w:right="94"/>
            </w:pPr>
            <w:r>
              <w:t>Истоки классицизма,</w:t>
            </w:r>
            <w:r>
              <w:tab/>
            </w:r>
            <w:r w:rsidRPr="00E4748B">
              <w:rPr>
                <w:spacing w:val="-7"/>
              </w:rPr>
              <w:t xml:space="preserve">его </w:t>
            </w:r>
            <w:r>
              <w:t>характерные черты.</w:t>
            </w:r>
          </w:p>
          <w:p w:rsidR="000360C9" w:rsidRDefault="000360C9" w:rsidP="00E4748B">
            <w:pPr>
              <w:pStyle w:val="TableParagraph"/>
              <w:tabs>
                <w:tab w:val="left" w:pos="2481"/>
              </w:tabs>
              <w:spacing w:line="249" w:lineRule="exact"/>
              <w:ind w:left="830"/>
            </w:pPr>
            <w:r>
              <w:t>Классицизм</w:t>
            </w:r>
            <w:r>
              <w:tab/>
              <w:t>в</w:t>
            </w:r>
          </w:p>
          <w:p w:rsidR="000360C9" w:rsidRDefault="000360C9" w:rsidP="00E4748B">
            <w:pPr>
              <w:pStyle w:val="TableParagraph"/>
              <w:tabs>
                <w:tab w:val="left" w:pos="2469"/>
              </w:tabs>
              <w:spacing w:before="35"/>
              <w:ind w:left="830"/>
            </w:pPr>
            <w:r>
              <w:t>русской</w:t>
            </w:r>
            <w:r>
              <w:tab/>
              <w:t>и</w:t>
            </w:r>
          </w:p>
          <w:p w:rsidR="000360C9" w:rsidRDefault="000360C9" w:rsidP="00E4748B">
            <w:pPr>
              <w:pStyle w:val="TableParagraph"/>
              <w:spacing w:before="38" w:line="276" w:lineRule="auto"/>
              <w:ind w:left="830" w:right="92"/>
            </w:pPr>
            <w:r>
              <w:t>мировой литературе. Иерархия жанров классицизма.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92"/>
            </w:pPr>
            <w:r>
              <w:t>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</w:tabs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участво- 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коллектив ном диалоге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43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</w:t>
            </w:r>
          </w:p>
          <w:p w:rsidR="000360C9" w:rsidRPr="00E4748B" w:rsidRDefault="000360C9" w:rsidP="00E4748B">
            <w:pPr>
              <w:pStyle w:val="TableParagraph"/>
              <w:spacing w:before="197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п р о с ы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36-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42,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1-6,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34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стр. </w:t>
            </w:r>
            <w:r w:rsidRPr="00E4748B">
              <w:rPr>
                <w:sz w:val="24"/>
              </w:rPr>
              <w:t>41.</w:t>
            </w:r>
          </w:p>
          <w:p w:rsidR="000360C9" w:rsidRPr="00E4748B" w:rsidRDefault="000360C9" w:rsidP="00E4748B">
            <w:pPr>
              <w:pStyle w:val="TableParagraph"/>
              <w:spacing w:before="121"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(в тетра ди)</w:t>
            </w:r>
          </w:p>
        </w:tc>
      </w:tr>
      <w:tr w:rsidR="000360C9" w:rsidTr="00E4748B">
        <w:trPr>
          <w:trHeight w:val="94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63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98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885"/>
              </w:tabs>
              <w:spacing w:before="108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формировать навыки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коллективного </w:t>
            </w:r>
            <w:r w:rsidRPr="00E4748B">
              <w:rPr>
                <w:sz w:val="20"/>
              </w:rPr>
              <w:t>взаимодействия при</w:t>
            </w:r>
            <w:r w:rsidRPr="00E4748B">
              <w:rPr>
                <w:spacing w:val="-12"/>
                <w:sz w:val="20"/>
              </w:rPr>
              <w:t xml:space="preserve"> </w:t>
            </w:r>
            <w:r w:rsidRPr="00E4748B">
              <w:rPr>
                <w:sz w:val="20"/>
              </w:rPr>
              <w:t>самодиагностике.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9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7" w:line="276" w:lineRule="auto"/>
              <w:ind w:left="830" w:right="111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формированиеустойчивой мотивации к активной деятельности в составе пары,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группы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М.В.Ло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моносов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21"/>
              </w:tabs>
              <w:spacing w:before="40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–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поэт, </w:t>
            </w:r>
            <w:r w:rsidRPr="00E4748B">
              <w:rPr>
                <w:sz w:val="24"/>
              </w:rPr>
              <w:t xml:space="preserve">ученый, граждан ин.  </w:t>
            </w:r>
            <w:r w:rsidRPr="00E4748B">
              <w:rPr>
                <w:spacing w:val="9"/>
                <w:sz w:val="24"/>
              </w:rPr>
              <w:t xml:space="preserve"> </w:t>
            </w:r>
            <w:r w:rsidRPr="00E4748B">
              <w:rPr>
                <w:spacing w:val="-6"/>
                <w:sz w:val="24"/>
              </w:rPr>
              <w:t>Ода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«Вечерн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132"/>
                <w:tab w:val="left" w:pos="2477"/>
              </w:tabs>
              <w:spacing w:line="276" w:lineRule="auto"/>
              <w:ind w:left="830" w:right="92"/>
            </w:pPr>
            <w:r>
              <w:t>Слово о поэте и ученом</w:t>
            </w:r>
            <w:r>
              <w:tab/>
            </w:r>
            <w:r w:rsidRPr="00E4748B">
              <w:rPr>
                <w:spacing w:val="-5"/>
              </w:rPr>
              <w:t xml:space="preserve">М.В. </w:t>
            </w:r>
            <w:r>
              <w:t>Ломоносове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– </w:t>
            </w:r>
            <w:r>
              <w:t xml:space="preserve">реформаторе русского языка </w:t>
            </w:r>
            <w:r w:rsidRPr="00E4748B">
              <w:rPr>
                <w:spacing w:val="-13"/>
              </w:rPr>
              <w:t xml:space="preserve">и </w:t>
            </w:r>
            <w:r>
              <w:t>системы стихосложения.</w:t>
            </w:r>
          </w:p>
        </w:tc>
        <w:tc>
          <w:tcPr>
            <w:tcW w:w="1844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1229"/>
              </w:tabs>
              <w:spacing w:line="276" w:lineRule="auto"/>
              <w:ind w:left="830" w:right="92"/>
            </w:pPr>
            <w:r>
              <w:t>Научитьс я</w:t>
            </w:r>
            <w:r>
              <w:tab/>
            </w:r>
            <w:r w:rsidRPr="00E4748B">
              <w:rPr>
                <w:spacing w:val="-4"/>
              </w:rPr>
              <w:t xml:space="preserve">опре- </w:t>
            </w:r>
            <w:r>
              <w:t>делять жанровы е, языковые и</w:t>
            </w:r>
          </w:p>
        </w:tc>
        <w:tc>
          <w:tcPr>
            <w:tcW w:w="425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1773"/>
                <w:tab w:val="left" w:pos="2368"/>
                <w:tab w:val="left" w:pos="2979"/>
                <w:tab w:val="left" w:pos="3075"/>
                <w:tab w:val="left" w:pos="3487"/>
              </w:tabs>
              <w:spacing w:line="276" w:lineRule="auto"/>
              <w:ind w:left="830" w:right="92"/>
            </w:pPr>
            <w:r w:rsidRPr="00E4748B">
              <w:rPr>
                <w:b/>
                <w:i/>
              </w:rPr>
              <w:t>Познавательные:</w:t>
            </w:r>
            <w:r>
              <w:t>уметь синтезировать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полученную </w:t>
            </w:r>
            <w:r>
              <w:t>информацию</w:t>
            </w:r>
            <w:r>
              <w:tab/>
              <w:t>для</w:t>
            </w:r>
            <w:r>
              <w:tab/>
              <w:t>составления аргументированного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ответа. </w:t>
            </w:r>
            <w:r w:rsidRPr="00E4748B">
              <w:rPr>
                <w:b/>
                <w:i/>
              </w:rPr>
              <w:t>Регулятивные:</w:t>
            </w:r>
            <w:r>
              <w:t>уметь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определять </w:t>
            </w:r>
            <w:r>
              <w:t>меры</w:t>
            </w:r>
            <w:r>
              <w:tab/>
              <w:t>усвоения</w:t>
            </w:r>
            <w:r>
              <w:tab/>
            </w:r>
            <w:r>
              <w:tab/>
              <w:t>изученного материала.</w:t>
            </w:r>
          </w:p>
        </w:tc>
        <w:tc>
          <w:tcPr>
            <w:tcW w:w="1134" w:type="dxa"/>
            <w:vMerge w:val="restart"/>
          </w:tcPr>
          <w:p w:rsidR="000360C9" w:rsidRDefault="000360C9" w:rsidP="00E4748B">
            <w:pPr>
              <w:pStyle w:val="TableParagraph"/>
              <w:ind w:right="133"/>
              <w:jc w:val="right"/>
            </w:pPr>
            <w:r>
              <w:t>П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174"/>
              <w:jc w:val="both"/>
            </w:pPr>
            <w:r>
              <w:t>р а к т и к</w:t>
            </w:r>
          </w:p>
        </w:tc>
        <w:tc>
          <w:tcPr>
            <w:tcW w:w="1482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830" w:right="91"/>
            </w:pPr>
            <w:r>
              <w:t>Чтен ие наизу сть.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087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81"/>
        </w:trPr>
        <w:tc>
          <w:tcPr>
            <w:tcW w:w="53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ее</w:t>
            </w:r>
          </w:p>
        </w:tc>
        <w:tc>
          <w:tcPr>
            <w:tcW w:w="568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«Вечернее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вырази-</w:t>
            </w:r>
          </w:p>
        </w:tc>
        <w:tc>
          <w:tcPr>
            <w:tcW w:w="4252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830" w:right="93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>
              <w:t>уметь делать анализ текста, используя изученную терминологию и полученные знания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95"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757" w:right="152"/>
              <w:jc w:val="right"/>
            </w:pPr>
            <w:r>
              <w:t>у м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Сооб</w:t>
            </w:r>
          </w:p>
        </w:tc>
      </w:tr>
      <w:tr w:rsidR="000360C9" w:rsidTr="00E4748B">
        <w:trPr>
          <w:trHeight w:val="29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размыш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476"/>
              </w:tabs>
              <w:spacing w:line="250" w:lineRule="exact"/>
              <w:ind w:left="830"/>
            </w:pPr>
            <w:r>
              <w:t>размышление</w:t>
            </w:r>
            <w:r>
              <w:tab/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тельные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щени</w:t>
            </w:r>
          </w:p>
        </w:tc>
      </w:tr>
      <w:tr w:rsidR="000360C9" w:rsidTr="00E4748B">
        <w:trPr>
          <w:trHeight w:val="834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ление…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».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830"/>
            </w:pPr>
            <w:r>
              <w:t>Божием</w:t>
            </w:r>
          </w:p>
          <w:p w:rsidR="000360C9" w:rsidRDefault="000360C9" w:rsidP="00E4748B">
            <w:pPr>
              <w:pStyle w:val="TableParagraph"/>
              <w:tabs>
                <w:tab w:val="left" w:pos="1740"/>
                <w:tab w:val="left" w:pos="2240"/>
              </w:tabs>
              <w:spacing w:line="290" w:lineRule="atLeast"/>
              <w:ind w:left="830" w:right="94"/>
            </w:pPr>
            <w:r>
              <w:t>величестве</w:t>
            </w:r>
            <w:r>
              <w:tab/>
            </w:r>
            <w:r w:rsidRPr="00E4748B">
              <w:rPr>
                <w:spacing w:val="-6"/>
              </w:rPr>
              <w:t xml:space="preserve">при </w:t>
            </w:r>
            <w:r>
              <w:t>случае</w:t>
            </w:r>
            <w:r>
              <w:tab/>
            </w:r>
            <w:r w:rsidRPr="00E4748B">
              <w:rPr>
                <w:spacing w:val="-3"/>
              </w:rPr>
              <w:t>великого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830"/>
            </w:pPr>
            <w:r>
              <w:t>особенн</w:t>
            </w:r>
          </w:p>
          <w:p w:rsidR="000360C9" w:rsidRDefault="000360C9" w:rsidP="00E4748B">
            <w:pPr>
              <w:pStyle w:val="TableParagraph"/>
              <w:spacing w:line="290" w:lineRule="atLeast"/>
              <w:ind w:left="830" w:right="128"/>
            </w:pPr>
            <w:r>
              <w:t>ости произвед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830"/>
            </w:pPr>
            <w:r>
              <w:t>е/</w:t>
            </w:r>
          </w:p>
          <w:p w:rsidR="000360C9" w:rsidRDefault="000360C9" w:rsidP="00E4748B">
            <w:pPr>
              <w:pStyle w:val="TableParagraph"/>
              <w:spacing w:line="290" w:lineRule="atLeast"/>
              <w:ind w:left="830" w:right="179"/>
            </w:pPr>
            <w:r>
              <w:t>план стр.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северного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ений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43-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сияния».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М.В.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45,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Особенности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Ломонос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читат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468"/>
              </w:tabs>
              <w:spacing w:before="9" w:line="251" w:lineRule="exact"/>
              <w:ind w:left="830"/>
            </w:pPr>
            <w:r>
              <w:t>содержания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ова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ь стр.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форма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46-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произведения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47,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51-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52,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вопр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осы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на</w:t>
            </w: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стр.</w:t>
            </w:r>
          </w:p>
        </w:tc>
      </w:tr>
      <w:tr w:rsidR="000360C9" w:rsidTr="00E4748B">
        <w:trPr>
          <w:trHeight w:val="46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left="830"/>
            </w:pPr>
            <w:r>
              <w:t>50 52</w:t>
            </w: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 xml:space="preserve">Прослав ление Родины, науки </w:t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просвещ ения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произве дениях М.В.Ло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1"/>
              <w:rPr>
                <w:sz w:val="24"/>
              </w:rPr>
            </w:pPr>
            <w:r w:rsidRPr="00E4748B">
              <w:rPr>
                <w:sz w:val="24"/>
              </w:rPr>
              <w:t>моносов а.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М.В.Ломоносов.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17"/>
                <w:tab w:val="left" w:pos="2106"/>
                <w:tab w:val="left" w:pos="2351"/>
              </w:tabs>
              <w:spacing w:before="42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«Ода</w:t>
            </w:r>
            <w:r w:rsidRPr="00E4748B">
              <w:rPr>
                <w:sz w:val="24"/>
              </w:rPr>
              <w:tab/>
              <w:t>на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день </w:t>
            </w:r>
            <w:r w:rsidRPr="00E4748B">
              <w:rPr>
                <w:sz w:val="24"/>
              </w:rPr>
              <w:t>восшествия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на </w:t>
            </w:r>
            <w:r w:rsidRPr="00E4748B">
              <w:rPr>
                <w:sz w:val="24"/>
              </w:rPr>
              <w:t>Всероссийский престол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ея </w:t>
            </w:r>
            <w:r w:rsidRPr="00E4748B">
              <w:rPr>
                <w:sz w:val="24"/>
              </w:rPr>
              <w:t>Величества государыни Императрицы Елисаветы Петровны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1747 </w:t>
            </w:r>
            <w:r w:rsidRPr="00E4748B">
              <w:rPr>
                <w:sz w:val="24"/>
              </w:rPr>
              <w:t>года». Ода как жанр лирической поэзии.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489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Научить ся владеть изученн ой терми- нологие 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>по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7"/>
              <w:rPr>
                <w:sz w:val="24"/>
              </w:rPr>
            </w:pPr>
            <w:r w:rsidRPr="00E4748B">
              <w:rPr>
                <w:sz w:val="24"/>
              </w:rPr>
              <w:t>теме, выразит ельному чтению и рецензи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515"/>
                <w:tab w:val="left" w:pos="2599"/>
              </w:tabs>
              <w:spacing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Познавательные: </w:t>
            </w:r>
            <w:r w:rsidRPr="00E4748B">
              <w:rPr>
                <w:sz w:val="24"/>
              </w:rPr>
              <w:t>выделять и формулировать познавательную цель.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i/>
                <w:sz w:val="24"/>
              </w:rPr>
              <w:t xml:space="preserve">Регулятивные: </w:t>
            </w:r>
            <w:r w:rsidRPr="00E4748B">
              <w:rPr>
                <w:sz w:val="24"/>
              </w:rPr>
              <w:t>применять метод информа- ционного поиска, в том числе с помощью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компьютерных </w:t>
            </w:r>
            <w:r w:rsidRPr="00E4748B">
              <w:rPr>
                <w:sz w:val="24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915"/>
                <w:tab w:val="left" w:pos="3323"/>
              </w:tabs>
              <w:spacing w:before="198" w:line="276" w:lineRule="auto"/>
              <w:ind w:left="830" w:right="94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Коммуникативные: </w:t>
            </w:r>
            <w:r w:rsidRPr="00E4748B">
              <w:rPr>
                <w:sz w:val="24"/>
              </w:rPr>
              <w:t>устанавливать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рабочие </w:t>
            </w:r>
            <w:r w:rsidRPr="00E4748B">
              <w:rPr>
                <w:sz w:val="24"/>
              </w:rPr>
              <w:t>отношения,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эффективно </w:t>
            </w:r>
            <w:r w:rsidRPr="00E4748B">
              <w:rPr>
                <w:sz w:val="24"/>
              </w:rPr>
              <w:t>сотрудничать и способствовать продуктивной кооперации.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  <w:p w:rsidR="000360C9" w:rsidRPr="00E4748B" w:rsidRDefault="000360C9" w:rsidP="00E4748B">
            <w:pPr>
              <w:pStyle w:val="TableParagraph"/>
              <w:spacing w:before="197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</w:t>
            </w:r>
          </w:p>
          <w:p w:rsidR="000360C9" w:rsidRPr="00E4748B" w:rsidRDefault="000360C9" w:rsidP="00E4748B">
            <w:pPr>
              <w:pStyle w:val="TableParagraph"/>
              <w:spacing w:line="25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48-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50,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53-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60,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15"/>
              <w:rPr>
                <w:sz w:val="24"/>
              </w:rPr>
            </w:pPr>
            <w:r w:rsidRPr="00E4748B">
              <w:rPr>
                <w:sz w:val="24"/>
              </w:rPr>
              <w:t>отры вок наиз усть</w:t>
            </w:r>
          </w:p>
        </w:tc>
      </w:tr>
      <w:tr w:rsidR="000360C9" w:rsidTr="00E4748B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507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8284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18"/>
                <w:tab w:val="left" w:pos="2457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Прославление Родины,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мира, </w:t>
            </w:r>
            <w:r w:rsidRPr="00E4748B">
              <w:rPr>
                <w:sz w:val="24"/>
              </w:rPr>
              <w:t>науки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просвещения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произведениях М.В.Ломоносова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7"/>
              <w:rPr>
                <w:sz w:val="24"/>
              </w:rPr>
            </w:pPr>
            <w:r w:rsidRPr="00E4748B">
              <w:rPr>
                <w:sz w:val="24"/>
              </w:rPr>
              <w:t>рованию выразит ельного чтения произве дений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389"/>
                <w:tab w:val="left" w:pos="2647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b/>
                <w:sz w:val="24"/>
              </w:rPr>
              <w:t>Личностные: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формирование </w:t>
            </w:r>
            <w:r w:rsidRPr="00E4748B">
              <w:rPr>
                <w:sz w:val="24"/>
              </w:rPr>
              <w:t xml:space="preserve">внутренней позиции школьника на основе поступков </w:t>
            </w:r>
            <w:r w:rsidRPr="00E4748B">
              <w:rPr>
                <w:spacing w:val="-3"/>
                <w:sz w:val="24"/>
              </w:rPr>
              <w:t xml:space="preserve">положи- </w:t>
            </w:r>
            <w:r w:rsidRPr="00E4748B">
              <w:rPr>
                <w:sz w:val="24"/>
              </w:rPr>
              <w:t>тельного героя, формирование нравственно-этической ориентации,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обеспечивающей </w:t>
            </w:r>
            <w:r w:rsidRPr="00E4748B">
              <w:rPr>
                <w:sz w:val="24"/>
              </w:rPr>
              <w:t>личностный выбор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ь н о е ч т е н и е и а н а л и з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0"/>
              <w:rPr>
                <w:sz w:val="24"/>
              </w:rPr>
            </w:pPr>
            <w:r w:rsidRPr="00E4748B">
              <w:rPr>
                <w:sz w:val="24"/>
              </w:rPr>
              <w:t>« 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2"/>
              <w:rPr>
                <w:sz w:val="24"/>
              </w:rPr>
            </w:pPr>
            <w:r w:rsidRPr="00E4748B">
              <w:rPr>
                <w:sz w:val="24"/>
              </w:rPr>
              <w:t>д ы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…</w:t>
            </w:r>
          </w:p>
          <w:p w:rsidR="000360C9" w:rsidRPr="00E4748B" w:rsidRDefault="000360C9" w:rsidP="00E4748B">
            <w:pPr>
              <w:pStyle w:val="TableParagraph"/>
              <w:spacing w:before="3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170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Тема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8"/>
              </w:tabs>
              <w:spacing w:before="40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поэта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поэзии </w:t>
            </w:r>
            <w:r w:rsidRPr="00E4748B">
              <w:rPr>
                <w:spacing w:val="-15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Держави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9"/>
              <w:jc w:val="both"/>
            </w:pPr>
            <w:r>
              <w:t>Ур ок ко мп лек</w:t>
            </w:r>
          </w:p>
          <w:p w:rsidR="000360C9" w:rsidRDefault="000360C9" w:rsidP="00E4748B">
            <w:pPr>
              <w:pStyle w:val="TableParagraph"/>
              <w:spacing w:line="229" w:lineRule="exact"/>
              <w:ind w:left="830"/>
            </w:pPr>
            <w:r>
              <w:t>сно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Обращение </w:t>
            </w:r>
            <w:r w:rsidRPr="00E4748B">
              <w:rPr>
                <w:spacing w:val="-14"/>
                <w:sz w:val="24"/>
              </w:rPr>
              <w:t xml:space="preserve">к </w:t>
            </w:r>
            <w:r w:rsidRPr="00E4748B">
              <w:rPr>
                <w:sz w:val="24"/>
              </w:rPr>
              <w:t xml:space="preserve">античной </w:t>
            </w:r>
            <w:r w:rsidRPr="00E4748B">
              <w:rPr>
                <w:spacing w:val="-3"/>
                <w:sz w:val="24"/>
              </w:rPr>
              <w:t xml:space="preserve">поэзии </w:t>
            </w:r>
            <w:r w:rsidRPr="00E4748B">
              <w:rPr>
                <w:sz w:val="24"/>
              </w:rPr>
              <w:t>в</w:t>
            </w:r>
            <w:r w:rsidRPr="00E4748B">
              <w:rPr>
                <w:spacing w:val="34"/>
                <w:sz w:val="24"/>
              </w:rPr>
              <w:t xml:space="preserve"> </w:t>
            </w:r>
            <w:r w:rsidRPr="00E4748B">
              <w:rPr>
                <w:sz w:val="24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«Памятник». Тема     поэта   </w:t>
            </w:r>
            <w:r w:rsidRPr="00E4748B">
              <w:rPr>
                <w:spacing w:val="9"/>
                <w:sz w:val="24"/>
              </w:rPr>
              <w:t xml:space="preserve"> </w:t>
            </w:r>
            <w:r w:rsidRPr="00E4748B">
              <w:rPr>
                <w:spacing w:val="-15"/>
                <w:sz w:val="24"/>
              </w:rPr>
              <w:t>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23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Научить ся участво- вать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коллект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38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spacing w:line="252" w:lineRule="exact"/>
              <w:ind w:right="133"/>
              <w:jc w:val="right"/>
            </w:pPr>
            <w:r>
              <w:t>П</w:t>
            </w:r>
          </w:p>
          <w:p w:rsidR="000360C9" w:rsidRDefault="000360C9" w:rsidP="00E4748B">
            <w:pPr>
              <w:pStyle w:val="TableParagraph"/>
              <w:spacing w:line="290" w:lineRule="atLeast"/>
              <w:ind w:left="830" w:right="174"/>
              <w:jc w:val="both"/>
            </w:pPr>
            <w:r>
              <w:t>р а к т и</w:t>
            </w:r>
          </w:p>
        </w:tc>
        <w:tc>
          <w:tcPr>
            <w:tcW w:w="148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9"/>
            </w:pPr>
            <w:r>
              <w:t>Сооб щени е/ план стр.</w:t>
            </w:r>
          </w:p>
          <w:p w:rsidR="000360C9" w:rsidRDefault="000360C9" w:rsidP="00E4748B">
            <w:pPr>
              <w:pStyle w:val="TableParagraph"/>
              <w:spacing w:line="229" w:lineRule="exact"/>
              <w:ind w:left="830"/>
            </w:pPr>
            <w:r>
              <w:t>62-</w:t>
            </w:r>
          </w:p>
        </w:tc>
      </w:tr>
    </w:tbl>
    <w:p w:rsidR="000360C9" w:rsidRDefault="000360C9">
      <w:pPr>
        <w:spacing w:line="229" w:lineRule="exact"/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520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09" w:right="687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на.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2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поэзии.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Оценка </w:t>
            </w:r>
            <w:r w:rsidRPr="00E4748B">
              <w:rPr>
                <w:sz w:val="24"/>
              </w:rPr>
              <w:t>собственного поэтического творчества.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6"/>
              </w:tabs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Мысль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бессмертии поэта.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82"/>
              <w:rPr>
                <w:sz w:val="24"/>
              </w:rPr>
            </w:pPr>
            <w:r w:rsidRPr="00E4748B">
              <w:rPr>
                <w:sz w:val="24"/>
              </w:rPr>
              <w:t>ивном диалоге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4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>применять метод информационного поиска, в том числе с помощью компьютерных средств.</w:t>
            </w:r>
          </w:p>
          <w:p w:rsidR="000360C9" w:rsidRDefault="000360C9" w:rsidP="00E4748B">
            <w:pPr>
              <w:pStyle w:val="TableParagraph"/>
              <w:tabs>
                <w:tab w:val="left" w:pos="2760"/>
              </w:tabs>
              <w:spacing w:before="195"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 xml:space="preserve">Коммуникативные: </w:t>
            </w:r>
            <w:r>
              <w:t>формировать навыки</w:t>
            </w:r>
            <w:r>
              <w:tab/>
            </w:r>
            <w:r w:rsidRPr="00E4748B">
              <w:rPr>
                <w:spacing w:val="-1"/>
              </w:rPr>
              <w:t xml:space="preserve">коллективного </w:t>
            </w:r>
            <w:r>
              <w:t>взаимодействия при само- диагностике.</w:t>
            </w:r>
          </w:p>
          <w:p w:rsidR="000360C9" w:rsidRDefault="000360C9" w:rsidP="00E4748B">
            <w:pPr>
              <w:pStyle w:val="TableParagraph"/>
              <w:tabs>
                <w:tab w:val="left" w:pos="3610"/>
              </w:tabs>
              <w:spacing w:before="196" w:line="276" w:lineRule="auto"/>
              <w:ind w:left="830" w:right="92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формированиеустойчивой</w:t>
            </w:r>
            <w:r>
              <w:tab/>
            </w:r>
            <w:r w:rsidRPr="00E4748B">
              <w:rPr>
                <w:spacing w:val="-4"/>
              </w:rPr>
              <w:t xml:space="preserve">моти- </w:t>
            </w:r>
            <w:r>
              <w:t>вации к активной деятельности в составе пары,</w:t>
            </w:r>
            <w:r w:rsidRPr="00E4748B">
              <w:rPr>
                <w:spacing w:val="-1"/>
              </w:rPr>
              <w:t xml:space="preserve"> </w:t>
            </w:r>
            <w:r>
              <w:t>группы</w:t>
            </w: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7"/>
              <w:jc w:val="both"/>
            </w:pPr>
            <w:r>
              <w:t>к у м.</w:t>
            </w:r>
          </w:p>
          <w:p w:rsidR="000360C9" w:rsidRDefault="000360C9" w:rsidP="00E4748B">
            <w:pPr>
              <w:pStyle w:val="TableParagraph"/>
              <w:spacing w:before="196"/>
              <w:ind w:left="830"/>
            </w:pPr>
            <w:r>
              <w:t>Ч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78"/>
            </w:pPr>
            <w:r>
              <w:t>те н и е н а и зу ст ь</w:t>
            </w:r>
          </w:p>
          <w:p w:rsidR="000360C9" w:rsidRDefault="000360C9" w:rsidP="00E4748B">
            <w:pPr>
              <w:pStyle w:val="TableParagraph"/>
              <w:spacing w:line="244" w:lineRule="exact"/>
              <w:ind w:left="830"/>
            </w:pPr>
            <w:r>
              <w:t>.</w:t>
            </w:r>
          </w:p>
        </w:tc>
        <w:tc>
          <w:tcPr>
            <w:tcW w:w="148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63,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20"/>
              </w:rPr>
            </w:pPr>
          </w:p>
          <w:p w:rsidR="000360C9" w:rsidRDefault="000360C9" w:rsidP="00E4748B">
            <w:pPr>
              <w:pStyle w:val="TableParagraph"/>
              <w:spacing w:line="276" w:lineRule="auto"/>
              <w:ind w:left="830" w:right="93"/>
              <w:jc w:val="both"/>
            </w:pPr>
            <w:r>
              <w:t xml:space="preserve">читат ь </w:t>
            </w:r>
            <w:r w:rsidRPr="00E4748B">
              <w:rPr>
                <w:spacing w:val="-6"/>
              </w:rPr>
              <w:t xml:space="preserve">стр. </w:t>
            </w:r>
            <w:r>
              <w:t>65-</w:t>
            </w:r>
          </w:p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66,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91"/>
            </w:pPr>
            <w:r>
              <w:t>выуч ить наизу сть</w:t>
            </w: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1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 xml:space="preserve">Вн..чт.И зображе ние российс кой действи </w:t>
            </w:r>
            <w:r w:rsidRPr="00E4748B">
              <w:rPr>
                <w:spacing w:val="-1"/>
                <w:sz w:val="24"/>
              </w:rPr>
              <w:t xml:space="preserve">тельност </w:t>
            </w:r>
            <w:r w:rsidRPr="00E4748B">
              <w:rPr>
                <w:sz w:val="24"/>
              </w:rPr>
              <w:t>и,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 xml:space="preserve">«страда ний человеч ества» </w:t>
            </w:r>
            <w:r w:rsidRPr="00E4748B">
              <w:rPr>
                <w:spacing w:val="13"/>
                <w:sz w:val="24"/>
              </w:rPr>
              <w:t xml:space="preserve"> </w:t>
            </w:r>
            <w:r w:rsidRPr="00E4748B">
              <w:rPr>
                <w:spacing w:val="-16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«Путеш</w:t>
            </w:r>
          </w:p>
          <w:p w:rsidR="000360C9" w:rsidRPr="00E4748B" w:rsidRDefault="000360C9" w:rsidP="00E4748B">
            <w:pPr>
              <w:pStyle w:val="TableParagraph"/>
              <w:spacing w:before="5" w:line="310" w:lineRule="atLeast"/>
              <w:ind w:left="830" w:right="293"/>
              <w:rPr>
                <w:sz w:val="24"/>
              </w:rPr>
            </w:pPr>
            <w:r w:rsidRPr="00E4748B">
              <w:rPr>
                <w:sz w:val="24"/>
              </w:rPr>
              <w:t>ествии из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365"/>
              </w:tabs>
              <w:ind w:left="830"/>
            </w:pPr>
            <w:r>
              <w:t>Слово</w:t>
            </w:r>
            <w:r>
              <w:tab/>
              <w:t>об</w:t>
            </w:r>
          </w:p>
          <w:p w:rsidR="000360C9" w:rsidRDefault="000360C9" w:rsidP="00E4748B">
            <w:pPr>
              <w:pStyle w:val="TableParagraph"/>
              <w:tabs>
                <w:tab w:val="left" w:pos="2476"/>
              </w:tabs>
              <w:spacing w:before="37" w:line="276" w:lineRule="auto"/>
              <w:ind w:left="830" w:right="93"/>
            </w:pPr>
            <w:r>
              <w:t>А.Н.Радищеве</w:t>
            </w:r>
            <w:r>
              <w:tab/>
            </w:r>
            <w:r w:rsidRPr="00E4748B">
              <w:rPr>
                <w:spacing w:val="-17"/>
              </w:rPr>
              <w:t xml:space="preserve">– </w:t>
            </w:r>
            <w:r>
              <w:t>философе, писателе, гражданине.</w:t>
            </w:r>
          </w:p>
          <w:p w:rsidR="000360C9" w:rsidRDefault="000360C9" w:rsidP="00E4748B">
            <w:pPr>
              <w:pStyle w:val="TableParagraph"/>
              <w:tabs>
                <w:tab w:val="left" w:pos="1890"/>
                <w:tab w:val="left" w:pos="2116"/>
                <w:tab w:val="left" w:pos="2264"/>
              </w:tabs>
              <w:spacing w:line="276" w:lineRule="auto"/>
              <w:ind w:left="830" w:right="95"/>
            </w:pPr>
            <w:r>
              <w:t>Политические убеждения писателя.</w:t>
            </w:r>
            <w:r>
              <w:tab/>
            </w:r>
            <w:r>
              <w:tab/>
            </w:r>
            <w:r w:rsidRPr="00E4748B">
              <w:rPr>
                <w:spacing w:val="-6"/>
              </w:rPr>
              <w:t xml:space="preserve">Идея </w:t>
            </w:r>
            <w:r>
              <w:t>возмездия тиранам, прославление свободы</w:t>
            </w:r>
            <w:r>
              <w:tab/>
              <w:t>в</w:t>
            </w:r>
            <w:r>
              <w:tab/>
            </w:r>
            <w:r>
              <w:tab/>
            </w:r>
            <w:r w:rsidRPr="00E4748B">
              <w:rPr>
                <w:spacing w:val="-6"/>
              </w:rPr>
              <w:t>оде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08"/>
            </w:pPr>
            <w:r>
              <w:t xml:space="preserve">«Вольность». Изображение российской </w:t>
            </w:r>
            <w:r w:rsidRPr="00E4748B">
              <w:rPr>
                <w:spacing w:val="-1"/>
              </w:rPr>
              <w:t>действительности,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295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владеть изученной терми- нологией 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теме, </w:t>
            </w:r>
            <w:r w:rsidRPr="00E4748B">
              <w:rPr>
                <w:sz w:val="20"/>
              </w:rPr>
              <w:t xml:space="preserve">навыкам устной, письменн ой, </w:t>
            </w:r>
            <w:r w:rsidRPr="00E4748B">
              <w:rPr>
                <w:spacing w:val="-4"/>
                <w:sz w:val="20"/>
              </w:rPr>
              <w:t xml:space="preserve">моно- </w:t>
            </w:r>
            <w:r w:rsidRPr="00E4748B">
              <w:rPr>
                <w:sz w:val="20"/>
              </w:rPr>
              <w:t>логическо 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речи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758"/>
                <w:tab w:val="left" w:pos="365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выделять и формулировать познавательную цель.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моделировать</w:t>
            </w:r>
            <w:r w:rsidRPr="00E4748B">
              <w:rPr>
                <w:sz w:val="20"/>
              </w:rPr>
              <w:tab/>
              <w:t>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о л о г и ч е с к и й</w:t>
            </w:r>
          </w:p>
          <w:p w:rsidR="000360C9" w:rsidRPr="00E4748B" w:rsidRDefault="000360C9" w:rsidP="00E4748B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Анал из глав.</w:t>
            </w:r>
          </w:p>
        </w:tc>
      </w:tr>
      <w:tr w:rsidR="000360C9" w:rsidTr="00E4748B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623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389"/>
        <w:gridCol w:w="453"/>
        <w:gridCol w:w="568"/>
        <w:gridCol w:w="1276"/>
        <w:gridCol w:w="2291"/>
        <w:gridCol w:w="401"/>
        <w:gridCol w:w="1844"/>
        <w:gridCol w:w="4252"/>
        <w:gridCol w:w="1134"/>
        <w:gridCol w:w="1482"/>
      </w:tblGrid>
      <w:tr w:rsidR="000360C9" w:rsidTr="00E4748B">
        <w:trPr>
          <w:trHeight w:val="281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Петербу</w:t>
            </w: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29"/>
            </w:pPr>
            <w:r>
              <w:t>«страданий</w:t>
            </w:r>
          </w:p>
        </w:tc>
        <w:tc>
          <w:tcPr>
            <w:tcW w:w="184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9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рга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left="239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29"/>
            </w:pPr>
            <w:r>
              <w:t>человечества»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195"/>
            </w:pPr>
            <w:r>
              <w:t>в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right="17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92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Москву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829"/>
            </w:pPr>
            <w:r>
              <w:t>«Путешествии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29" w:right="292"/>
            </w:pPr>
            <w:r>
              <w:t>Петербурга Москву». Обличение произвола беззакония»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95"/>
            </w:pPr>
            <w:r>
              <w:t>из</w:t>
            </w:r>
          </w:p>
          <w:p w:rsidR="000360C9" w:rsidRDefault="000360C9" w:rsidP="00E4748B">
            <w:pPr>
              <w:pStyle w:val="TableParagraph"/>
              <w:spacing w:before="37"/>
              <w:ind w:left="196"/>
            </w:pPr>
            <w:r>
              <w:t>в</w:t>
            </w:r>
          </w:p>
          <w:p w:rsidR="000360C9" w:rsidRPr="00E4748B" w:rsidRDefault="000360C9">
            <w:pPr>
              <w:pStyle w:val="TableParagraph"/>
              <w:rPr>
                <w:sz w:val="24"/>
              </w:rPr>
            </w:pP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29"/>
              </w:rPr>
            </w:pPr>
          </w:p>
          <w:p w:rsidR="000360C9" w:rsidRDefault="000360C9" w:rsidP="00E4748B">
            <w:pPr>
              <w:pStyle w:val="TableParagraph"/>
              <w:ind w:left="182"/>
            </w:pPr>
            <w:r>
              <w:t>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 w:line="276" w:lineRule="auto"/>
              <w:ind w:left="829" w:right="17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т у ч а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right="10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щ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х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85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757" w:right="12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я.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gridSpan w:val="2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7" w:hanging="838"/>
              <w:jc w:val="both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 xml:space="preserve">Сентиме </w:t>
            </w:r>
            <w:r w:rsidRPr="00E4748B">
              <w:rPr>
                <w:spacing w:val="-1"/>
                <w:sz w:val="24"/>
              </w:rPr>
              <w:t xml:space="preserve">нтализм. </w:t>
            </w:r>
            <w:r w:rsidRPr="00E4748B">
              <w:rPr>
                <w:sz w:val="24"/>
              </w:rPr>
              <w:t>Повесть Н.М.Кар амзина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5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«Бедная Лиза»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- </w:t>
            </w:r>
            <w:r w:rsidRPr="00E4748B">
              <w:rPr>
                <w:sz w:val="24"/>
              </w:rPr>
              <w:t>начало русской прозы.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199"/>
            </w:pPr>
            <w:r>
              <w:t>Урок</w:t>
            </w:r>
          </w:p>
        </w:tc>
        <w:tc>
          <w:tcPr>
            <w:tcW w:w="2692" w:type="dxa"/>
            <w:gridSpan w:val="2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487"/>
              </w:tabs>
              <w:spacing w:before="1"/>
              <w:ind w:left="829"/>
              <w:rPr>
                <w:sz w:val="20"/>
              </w:rPr>
            </w:pPr>
            <w:r w:rsidRPr="00E4748B">
              <w:rPr>
                <w:sz w:val="20"/>
              </w:rPr>
              <w:t>Слово</w:t>
            </w:r>
            <w:r w:rsidRPr="00E4748B">
              <w:rPr>
                <w:sz w:val="20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9"/>
                <w:tab w:val="left" w:pos="2521"/>
              </w:tabs>
              <w:spacing w:before="34" w:line="278" w:lineRule="auto"/>
              <w:ind w:left="829" w:right="92"/>
              <w:rPr>
                <w:sz w:val="20"/>
              </w:rPr>
            </w:pPr>
            <w:r w:rsidRPr="00E4748B">
              <w:rPr>
                <w:sz w:val="20"/>
              </w:rPr>
              <w:t>Н.М.Карамзине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- </w:t>
            </w:r>
            <w:r w:rsidRPr="00E4748B">
              <w:rPr>
                <w:sz w:val="20"/>
              </w:rPr>
              <w:t>писателе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77"/>
                <w:tab w:val="left" w:pos="1853"/>
                <w:tab w:val="left" w:pos="2478"/>
              </w:tabs>
              <w:spacing w:line="276" w:lineRule="auto"/>
              <w:ind w:left="829" w:right="93"/>
              <w:rPr>
                <w:sz w:val="20"/>
              </w:rPr>
            </w:pPr>
            <w:r w:rsidRPr="00E4748B">
              <w:rPr>
                <w:sz w:val="20"/>
              </w:rPr>
              <w:t>историке. Убеждения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>взгляды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писателя, </w:t>
            </w:r>
            <w:r w:rsidRPr="00E4748B">
              <w:rPr>
                <w:sz w:val="20"/>
              </w:rPr>
              <w:t>его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реформа </w:t>
            </w:r>
            <w:r w:rsidRPr="00E4748B">
              <w:rPr>
                <w:sz w:val="20"/>
              </w:rPr>
              <w:t>литературного языка. Понятие о сентиментализме.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303"/>
              </w:tabs>
              <w:spacing w:before="1" w:line="276" w:lineRule="auto"/>
              <w:ind w:left="829" w:right="93"/>
              <w:rPr>
                <w:sz w:val="20"/>
              </w:rPr>
            </w:pPr>
            <w:r w:rsidRPr="00E4748B">
              <w:rPr>
                <w:sz w:val="20"/>
              </w:rPr>
              <w:t>«Осень»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как </w:t>
            </w:r>
            <w:r w:rsidRPr="00E4748B">
              <w:rPr>
                <w:sz w:val="20"/>
              </w:rPr>
              <w:t>произведение сентиментализма.</w:t>
            </w: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29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«Бедная Лиза». Внимание писателя к внутренней жизни человека.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29" w:right="233"/>
              <w:rPr>
                <w:sz w:val="20"/>
              </w:rPr>
            </w:pPr>
            <w:r w:rsidRPr="00E4748B">
              <w:rPr>
                <w:sz w:val="20"/>
              </w:rPr>
              <w:t>Утверждение общечеловеческих ценностей.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</w:tabs>
              <w:spacing w:before="1" w:line="276" w:lineRule="auto"/>
              <w:ind w:left="829" w:right="94"/>
              <w:rPr>
                <w:sz w:val="20"/>
              </w:rPr>
            </w:pPr>
            <w:r w:rsidRPr="00E4748B">
              <w:rPr>
                <w:sz w:val="20"/>
              </w:rPr>
              <w:t>Научиться участво- 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коллектив ном диалоге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43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применять метод информационного поиска, в том числе с помощью компьютерных средств.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29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а н л е к ц и и.</w:t>
            </w:r>
          </w:p>
        </w:tc>
        <w:tc>
          <w:tcPr>
            <w:tcW w:w="1482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29" w:right="118"/>
              <w:rPr>
                <w:sz w:val="24"/>
              </w:rPr>
            </w:pPr>
            <w:r w:rsidRPr="00E4748B">
              <w:rPr>
                <w:sz w:val="24"/>
              </w:rPr>
              <w:t>Сооб щен ие/ конс пект стр. 82-</w:t>
            </w:r>
          </w:p>
          <w:p w:rsidR="000360C9" w:rsidRPr="00E4748B" w:rsidRDefault="000360C9" w:rsidP="00E4748B">
            <w:pPr>
              <w:pStyle w:val="TableParagraph"/>
              <w:spacing w:line="266" w:lineRule="exact"/>
              <w:ind w:left="829"/>
              <w:rPr>
                <w:sz w:val="24"/>
              </w:rPr>
            </w:pPr>
            <w:r w:rsidRPr="00E4748B">
              <w:rPr>
                <w:sz w:val="24"/>
              </w:rPr>
              <w:t>83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199"/>
            </w:pPr>
            <w:r>
              <w:t>усвоения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199"/>
            </w:pPr>
            <w:r>
              <w:t>новых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41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199"/>
            </w:pPr>
            <w:r>
              <w:t>знаний.</w:t>
            </w: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879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885"/>
              </w:tabs>
              <w:spacing w:before="3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формировать навыки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коллективного </w:t>
            </w:r>
            <w:r w:rsidRPr="00E4748B">
              <w:rPr>
                <w:sz w:val="20"/>
              </w:rPr>
              <w:t>взаимодействия при</w:t>
            </w:r>
            <w:r w:rsidRPr="00E4748B">
              <w:rPr>
                <w:spacing w:val="-12"/>
                <w:sz w:val="20"/>
              </w:rPr>
              <w:t xml:space="preserve"> </w:t>
            </w:r>
            <w:r w:rsidRPr="00E4748B">
              <w:rPr>
                <w:sz w:val="20"/>
              </w:rPr>
              <w:t>самодиагностике.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05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7" w:line="276" w:lineRule="auto"/>
              <w:ind w:left="830" w:right="111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формированиеустойчивой мотивации к активной деятельности в составе пары,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группы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9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gridSpan w:val="2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>«Бедная</w:t>
            </w:r>
          </w:p>
          <w:p w:rsidR="000360C9" w:rsidRPr="00E4748B" w:rsidRDefault="000360C9" w:rsidP="00E4748B">
            <w:pPr>
              <w:pStyle w:val="TableParagraph"/>
              <w:spacing w:before="42"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Лиза»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829"/>
            </w:pPr>
            <w:r>
              <w:t>Ур</w:t>
            </w:r>
          </w:p>
          <w:p w:rsidR="000360C9" w:rsidRDefault="000360C9" w:rsidP="00E4748B">
            <w:pPr>
              <w:pStyle w:val="TableParagraph"/>
              <w:spacing w:before="37"/>
              <w:ind w:left="829"/>
            </w:pPr>
            <w:r>
              <w:t>ок</w:t>
            </w:r>
          </w:p>
        </w:tc>
        <w:tc>
          <w:tcPr>
            <w:tcW w:w="2692" w:type="dxa"/>
            <w:gridSpan w:val="2"/>
          </w:tcPr>
          <w:p w:rsidR="000360C9" w:rsidRPr="00E4748B" w:rsidRDefault="000360C9" w:rsidP="00E4748B">
            <w:pPr>
              <w:pStyle w:val="TableParagraph"/>
              <w:ind w:left="829"/>
              <w:rPr>
                <w:sz w:val="24"/>
              </w:rPr>
            </w:pPr>
            <w:r w:rsidRPr="00E4748B">
              <w:rPr>
                <w:sz w:val="24"/>
              </w:rPr>
              <w:t xml:space="preserve">Сюжет   и </w:t>
            </w:r>
            <w:r w:rsidRPr="00E4748B">
              <w:rPr>
                <w:spacing w:val="31"/>
                <w:sz w:val="24"/>
              </w:rPr>
              <w:t xml:space="preserve"> </w:t>
            </w:r>
            <w:r w:rsidRPr="00E4748B">
              <w:rPr>
                <w:sz w:val="24"/>
              </w:rPr>
              <w:t>герои</w:t>
            </w:r>
          </w:p>
          <w:p w:rsidR="000360C9" w:rsidRPr="00E4748B" w:rsidRDefault="000360C9" w:rsidP="00E4748B">
            <w:pPr>
              <w:pStyle w:val="TableParagraph"/>
              <w:spacing w:before="42" w:line="256" w:lineRule="exact"/>
              <w:ind w:left="829"/>
              <w:rPr>
                <w:sz w:val="24"/>
              </w:rPr>
            </w:pPr>
            <w:r w:rsidRPr="00E4748B">
              <w:rPr>
                <w:sz w:val="24"/>
              </w:rPr>
              <w:t>повести</w:t>
            </w:r>
            <w:r w:rsidRPr="00E4748B">
              <w:rPr>
                <w:spacing w:val="51"/>
                <w:sz w:val="24"/>
              </w:rPr>
              <w:t xml:space="preserve"> </w:t>
            </w:r>
            <w:r w:rsidRPr="00E4748B">
              <w:rPr>
                <w:sz w:val="24"/>
              </w:rPr>
              <w:t>«Бедная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29" w:right="84"/>
              <w:rPr>
                <w:sz w:val="20"/>
              </w:rPr>
            </w:pPr>
            <w:r w:rsidRPr="00E4748B">
              <w:rPr>
                <w:sz w:val="20"/>
              </w:rPr>
              <w:t>Научиться понимать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извлекать необходимую информацию из текста;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29"/>
              <w:rPr>
                <w:sz w:val="24"/>
              </w:rPr>
            </w:pPr>
            <w:r w:rsidRPr="00E4748B">
              <w:rPr>
                <w:sz w:val="24"/>
              </w:rPr>
              <w:t>У</w:t>
            </w:r>
          </w:p>
          <w:p w:rsidR="000360C9" w:rsidRPr="00E4748B" w:rsidRDefault="000360C9" w:rsidP="00E4748B">
            <w:pPr>
              <w:pStyle w:val="TableParagraph"/>
              <w:spacing w:before="42" w:line="256" w:lineRule="exact"/>
              <w:ind w:left="829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29"/>
              <w:rPr>
                <w:sz w:val="24"/>
              </w:rPr>
            </w:pPr>
            <w:r w:rsidRPr="00E4748B">
              <w:rPr>
                <w:sz w:val="24"/>
              </w:rPr>
              <w:t>Чита</w:t>
            </w:r>
          </w:p>
          <w:p w:rsidR="000360C9" w:rsidRPr="00E4748B" w:rsidRDefault="000360C9" w:rsidP="00E4748B">
            <w:pPr>
              <w:pStyle w:val="TableParagraph"/>
              <w:spacing w:before="42" w:line="256" w:lineRule="exact"/>
              <w:ind w:left="829"/>
              <w:rPr>
                <w:sz w:val="24"/>
              </w:rPr>
            </w:pPr>
            <w:r w:rsidRPr="00E4748B">
              <w:rPr>
                <w:sz w:val="24"/>
              </w:rPr>
              <w:t>ть</w:t>
            </w:r>
          </w:p>
        </w:tc>
      </w:tr>
    </w:tbl>
    <w:p w:rsidR="000360C9" w:rsidRDefault="000360C9">
      <w:pPr>
        <w:spacing w:line="256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523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Н.М.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97"/>
              </w:tabs>
              <w:spacing w:before="40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Карамзи на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образец русског о сентиме нтализм а.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969"/>
                <w:tab w:val="left" w:pos="2471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Лиза».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 </w:t>
            </w:r>
            <w:r w:rsidRPr="00E4748B">
              <w:rPr>
                <w:sz w:val="24"/>
              </w:rPr>
              <w:t>повествователя. Значение произведения: воспитание сердца, душевной тонкости, призыв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7"/>
              <w:rPr>
                <w:sz w:val="24"/>
              </w:rPr>
            </w:pPr>
            <w:r w:rsidRPr="00E4748B">
              <w:rPr>
                <w:sz w:val="24"/>
              </w:rPr>
              <w:t>состраданию, облагораживани ю жизни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10"/>
              <w:rPr>
                <w:sz w:val="20"/>
              </w:rPr>
            </w:pPr>
            <w:r w:rsidRPr="00E4748B">
              <w:rPr>
                <w:sz w:val="20"/>
              </w:rPr>
              <w:t>смысл повести Н.М.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153"/>
              <w:rPr>
                <w:sz w:val="20"/>
              </w:rPr>
            </w:pPr>
            <w:r w:rsidRPr="00E4748B">
              <w:rPr>
                <w:sz w:val="20"/>
              </w:rPr>
              <w:t>Карамзин 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1"/>
              <w:jc w:val="both"/>
              <w:rPr>
                <w:sz w:val="18"/>
              </w:rPr>
            </w:pPr>
            <w:r w:rsidRPr="00E4748B">
              <w:rPr>
                <w:sz w:val="18"/>
              </w:rPr>
              <w:t>узнавать, называть и определять объекты</w:t>
            </w:r>
            <w:r w:rsidRPr="00E4748B">
              <w:rPr>
                <w:spacing w:val="-19"/>
                <w:sz w:val="18"/>
              </w:rPr>
              <w:t xml:space="preserve"> </w:t>
            </w:r>
            <w:r w:rsidRPr="00E4748B">
              <w:rPr>
                <w:sz w:val="18"/>
              </w:rPr>
              <w:t>в соответствии с содер-ем.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832"/>
                <w:tab w:val="left" w:pos="3018"/>
                <w:tab w:val="left" w:pos="3391"/>
              </w:tabs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анализировать текст;</w:t>
            </w:r>
            <w:r w:rsidRPr="00E4748B">
              <w:rPr>
                <w:sz w:val="18"/>
              </w:rPr>
              <w:tab/>
              <w:t>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 xml:space="preserve">ситуацию саморегуляции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самоанализа и самоконтроля; готовности и способности вести диалог с другими людьми и достигать в нем взаимо- понимания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н о е т е с т и р о в а н и е.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51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стр. </w:t>
            </w:r>
            <w:r w:rsidRPr="00E4748B">
              <w:rPr>
                <w:sz w:val="24"/>
              </w:rPr>
              <w:t>73-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78,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83-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99</w:t>
            </w:r>
          </w:p>
          <w:p w:rsidR="000360C9" w:rsidRPr="00E4748B" w:rsidRDefault="000360C9" w:rsidP="00E4748B">
            <w:pPr>
              <w:pStyle w:val="TableParagraph"/>
              <w:spacing w:before="10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2"/>
              <w:rPr>
                <w:sz w:val="24"/>
              </w:rPr>
            </w:pPr>
            <w:r w:rsidRPr="00E4748B">
              <w:rPr>
                <w:sz w:val="24"/>
              </w:rPr>
              <w:t>Вопр осы на стр. 101-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102</w:t>
            </w: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 xml:space="preserve">Р.Р.Подг отовка </w:t>
            </w:r>
            <w:r w:rsidRPr="00E4748B">
              <w:rPr>
                <w:spacing w:val="-17"/>
                <w:sz w:val="24"/>
              </w:rPr>
              <w:t xml:space="preserve">к </w:t>
            </w:r>
            <w:r w:rsidRPr="00E4748B">
              <w:rPr>
                <w:sz w:val="24"/>
              </w:rPr>
              <w:t>сочинен ию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«Литера тура XVIII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века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восприя тии совреме нного читателя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21"/>
              </w:tabs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  <w:r w:rsidRPr="00E4748B">
              <w:rPr>
                <w:sz w:val="24"/>
              </w:rPr>
              <w:tab/>
              <w:t>(на</w:t>
            </w:r>
          </w:p>
          <w:p w:rsidR="000360C9" w:rsidRPr="00E4748B" w:rsidRDefault="000360C9" w:rsidP="00E4748B">
            <w:pPr>
              <w:pStyle w:val="TableParagraph"/>
              <w:spacing w:before="38"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примере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252"/>
              </w:tabs>
              <w:spacing w:line="276" w:lineRule="auto"/>
              <w:ind w:left="830" w:right="94"/>
            </w:pPr>
            <w:r>
              <w:t>Обсуждение</w:t>
            </w:r>
            <w:r>
              <w:tab/>
            </w:r>
            <w:r w:rsidRPr="00E4748B">
              <w:rPr>
                <w:spacing w:val="-7"/>
              </w:rPr>
              <w:t xml:space="preserve">тем </w:t>
            </w:r>
            <w:r>
              <w:t>сочинения:</w:t>
            </w:r>
          </w:p>
          <w:p w:rsidR="000360C9" w:rsidRDefault="000360C9" w:rsidP="00E4748B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  <w:tab w:val="left" w:pos="2296"/>
              </w:tabs>
              <w:spacing w:before="198" w:line="276" w:lineRule="auto"/>
              <w:ind w:right="93" w:firstLine="0"/>
            </w:pPr>
            <w:r w:rsidRPr="00E4748B">
              <w:rPr>
                <w:spacing w:val="-1"/>
              </w:rPr>
              <w:t xml:space="preserve">Произведения </w:t>
            </w:r>
            <w:r>
              <w:t xml:space="preserve">литературы </w:t>
            </w:r>
            <w:r w:rsidRPr="00E4748B">
              <w:rPr>
                <w:spacing w:val="-4"/>
              </w:rPr>
              <w:t xml:space="preserve">XVIII </w:t>
            </w:r>
            <w:r>
              <w:t>века в восприятии современного читателя</w:t>
            </w:r>
            <w:r>
              <w:tab/>
            </w:r>
            <w:r w:rsidRPr="00E4748B">
              <w:rPr>
                <w:spacing w:val="-6"/>
              </w:rPr>
              <w:t>(на</w:t>
            </w:r>
          </w:p>
          <w:p w:rsidR="000360C9" w:rsidRDefault="000360C9" w:rsidP="00E4748B">
            <w:pPr>
              <w:pStyle w:val="TableParagraph"/>
              <w:tabs>
                <w:tab w:val="right" w:pos="2586"/>
              </w:tabs>
              <w:spacing w:line="248" w:lineRule="exact"/>
              <w:ind w:left="830"/>
            </w:pPr>
            <w:r>
              <w:t>примере</w:t>
            </w:r>
            <w:r>
              <w:tab/>
              <w:t>1-2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произведений).</w:t>
            </w:r>
          </w:p>
          <w:p w:rsidR="000360C9" w:rsidRDefault="000360C9" w:rsidP="00E4748B">
            <w:pPr>
              <w:pStyle w:val="TableParagraph"/>
              <w:numPr>
                <w:ilvl w:val="0"/>
                <w:numId w:val="2"/>
              </w:numPr>
              <w:tabs>
                <w:tab w:val="left" w:pos="1262"/>
                <w:tab w:val="left" w:pos="2084"/>
              </w:tabs>
              <w:spacing w:before="200" w:line="290" w:lineRule="atLeast"/>
              <w:ind w:right="93" w:firstLine="0"/>
            </w:pPr>
            <w:r>
              <w:t>Темы,</w:t>
            </w:r>
            <w:r>
              <w:tab/>
            </w:r>
            <w:r w:rsidRPr="00E4748B">
              <w:rPr>
                <w:spacing w:val="-4"/>
              </w:rPr>
              <w:t xml:space="preserve">идеи, </w:t>
            </w:r>
            <w:r>
              <w:t xml:space="preserve">значение произведений литературы </w:t>
            </w:r>
            <w:r w:rsidRPr="00E4748B">
              <w:rPr>
                <w:spacing w:val="-4"/>
              </w:rPr>
              <w:t xml:space="preserve">XVIII </w:t>
            </w:r>
            <w:r>
              <w:t>века (на примере 1-2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631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про- ектироват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before="2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реализовы 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ин- </w:t>
            </w:r>
            <w:r w:rsidRPr="00E4748B">
              <w:rPr>
                <w:sz w:val="20"/>
              </w:rPr>
              <w:t xml:space="preserve">дивидуаль ный маршрут восполне- ния проблемн ых зон </w:t>
            </w:r>
            <w:r w:rsidRPr="00E4748B">
              <w:rPr>
                <w:spacing w:val="-12"/>
                <w:sz w:val="20"/>
              </w:rPr>
              <w:t xml:space="preserve">в </w:t>
            </w:r>
            <w:r w:rsidRPr="00E4748B">
              <w:rPr>
                <w:sz w:val="20"/>
              </w:rPr>
              <w:t>изученны 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3231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устанавливать</w:t>
            </w:r>
            <w:r>
              <w:tab/>
            </w:r>
            <w:r w:rsidRPr="00E4748B">
              <w:rPr>
                <w:spacing w:val="-3"/>
              </w:rPr>
              <w:t xml:space="preserve">аналогии, </w:t>
            </w:r>
            <w:r>
              <w:t xml:space="preserve">ориентироваться в разнообразии способов решения задач.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>формулировать и удерживать учебную задачу, планировать и регулировать свою деятельность.</w:t>
            </w:r>
          </w:p>
          <w:p w:rsidR="000360C9" w:rsidRDefault="000360C9" w:rsidP="00E4748B">
            <w:pPr>
              <w:pStyle w:val="TableParagraph"/>
              <w:tabs>
                <w:tab w:val="left" w:pos="2988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формулировать</w:t>
            </w:r>
            <w:r>
              <w:tab/>
              <w:t>собственное мнение и свою</w:t>
            </w:r>
            <w:r w:rsidRPr="00E4748B">
              <w:rPr>
                <w:spacing w:val="-6"/>
              </w:rPr>
              <w:t xml:space="preserve"> </w:t>
            </w:r>
            <w:r>
              <w:t>позицию.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90" w:line="276" w:lineRule="auto"/>
              <w:ind w:left="830" w:right="92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навыков индивидуального выпол- нения диагностических заданий по алгоритму решения</w:t>
            </w:r>
            <w:r w:rsidRPr="00E4748B">
              <w:rPr>
                <w:spacing w:val="2"/>
              </w:rPr>
              <w:t xml:space="preserve"> </w:t>
            </w:r>
            <w:r>
              <w:t>литературо-</w:t>
            </w:r>
          </w:p>
        </w:tc>
        <w:tc>
          <w:tcPr>
            <w:tcW w:w="1134" w:type="dxa"/>
            <w:vMerge w:val="restart"/>
          </w:tcPr>
          <w:p w:rsidR="000360C9" w:rsidRDefault="000360C9" w:rsidP="00E4748B">
            <w:pPr>
              <w:pStyle w:val="TableParagraph"/>
              <w:ind w:left="830"/>
            </w:pPr>
            <w:r>
              <w:t>С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92"/>
            </w:pPr>
            <w:r>
              <w:t>о ст а в л е н и е п л а н а, п</w:t>
            </w:r>
          </w:p>
        </w:tc>
        <w:tc>
          <w:tcPr>
            <w:tcW w:w="1482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830" w:right="126"/>
            </w:pPr>
            <w:r>
              <w:t>Напи сать сочи нени е- рассу жден ие.</w:t>
            </w:r>
          </w:p>
        </w:tc>
      </w:tr>
      <w:tr w:rsidR="000360C9" w:rsidTr="00E4748B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контроля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 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623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умений.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81"/>
        </w:trPr>
        <w:tc>
          <w:tcPr>
            <w:tcW w:w="53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одного-</w:t>
            </w:r>
          </w:p>
        </w:tc>
        <w:tc>
          <w:tcPr>
            <w:tcW w:w="568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произведений).</w:t>
            </w:r>
          </w:p>
        </w:tc>
        <w:tc>
          <w:tcPr>
            <w:tcW w:w="184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ведческой задачи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о</w:t>
            </w:r>
          </w:p>
        </w:tc>
        <w:tc>
          <w:tcPr>
            <w:tcW w:w="1482" w:type="dxa"/>
            <w:vMerge w:val="restart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29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двух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д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834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 w:line="276" w:lineRule="auto"/>
              <w:ind w:left="830" w:right="170"/>
              <w:rPr>
                <w:sz w:val="24"/>
              </w:rPr>
            </w:pPr>
            <w:r w:rsidRPr="00E4748B">
              <w:rPr>
                <w:sz w:val="24"/>
              </w:rPr>
              <w:t>произве дений).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right="180"/>
              <w:jc w:val="right"/>
            </w:pPr>
            <w:r>
              <w:t>б</w:t>
            </w:r>
          </w:p>
          <w:p w:rsidR="000360C9" w:rsidRDefault="000360C9" w:rsidP="00E4748B">
            <w:pPr>
              <w:pStyle w:val="TableParagraph"/>
              <w:spacing w:line="290" w:lineRule="atLeast"/>
              <w:ind w:left="757" w:right="183"/>
              <w:jc w:val="right"/>
            </w:pPr>
            <w:r>
              <w:t>о р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м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ат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е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р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а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95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left="830"/>
            </w:pPr>
            <w:r>
              <w:t>в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522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5794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4. Литература XIX века (57 ч.)</w:t>
            </w:r>
          </w:p>
        </w:tc>
      </w:tr>
      <w:tr w:rsidR="000360C9" w:rsidTr="00E4748B">
        <w:trPr>
          <w:trHeight w:val="27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59" w:lineRule="auto"/>
              <w:ind w:left="830" w:right="94" w:hanging="838"/>
              <w:rPr>
                <w:sz w:val="21"/>
              </w:rPr>
            </w:pPr>
            <w:r w:rsidRPr="00E4748B">
              <w:rPr>
                <w:position w:val="-2"/>
                <w:sz w:val="24"/>
              </w:rPr>
              <w:t>4.</w:t>
            </w:r>
            <w:r w:rsidRPr="00E4748B">
              <w:rPr>
                <w:position w:val="-2"/>
                <w:sz w:val="24"/>
              </w:rPr>
              <w:tab/>
            </w:r>
            <w:r w:rsidRPr="00E4748B">
              <w:rPr>
                <w:sz w:val="21"/>
              </w:rPr>
              <w:t>Общая хар-ка русской</w:t>
            </w:r>
            <w:r w:rsidRPr="00E4748B">
              <w:rPr>
                <w:spacing w:val="20"/>
                <w:sz w:val="21"/>
              </w:rPr>
              <w:t xml:space="preserve"> </w:t>
            </w:r>
            <w:r w:rsidRPr="00E4748B">
              <w:rPr>
                <w:spacing w:val="-12"/>
                <w:sz w:val="21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12" w:line="276" w:lineRule="auto"/>
              <w:ind w:left="830" w:right="228"/>
              <w:rPr>
                <w:sz w:val="21"/>
              </w:rPr>
            </w:pPr>
            <w:r w:rsidRPr="00E4748B">
              <w:rPr>
                <w:sz w:val="21"/>
              </w:rPr>
              <w:t>мировой лит- рыXIX века.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5"/>
              </w:tabs>
              <w:spacing w:before="1" w:line="276" w:lineRule="auto"/>
              <w:ind w:left="830" w:right="91"/>
              <w:rPr>
                <w:sz w:val="21"/>
              </w:rPr>
            </w:pPr>
            <w:r w:rsidRPr="00E4748B">
              <w:rPr>
                <w:sz w:val="21"/>
              </w:rPr>
              <w:t>Понятие о романтиз ме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7"/>
              <w:rPr>
                <w:sz w:val="21"/>
              </w:rPr>
            </w:pPr>
            <w:r w:rsidRPr="00E4748B">
              <w:rPr>
                <w:sz w:val="21"/>
              </w:rPr>
              <w:t>реализме. Романт. лирика начала века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830"/>
              <w:rPr>
                <w:sz w:val="21"/>
              </w:rPr>
            </w:pPr>
            <w:r w:rsidRPr="00E4748B">
              <w:rPr>
                <w:sz w:val="21"/>
              </w:rPr>
              <w:t>(К.Н.Бат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Ко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956"/>
              </w:tabs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Поэзия,</w:t>
            </w:r>
            <w:r w:rsidRPr="00E4748B">
              <w:rPr>
                <w:sz w:val="24"/>
              </w:rPr>
              <w:tab/>
              <w:t>проза,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</w:p>
        </w:tc>
        <w:tc>
          <w:tcPr>
            <w:tcW w:w="425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979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синтезировать</w:t>
            </w:r>
            <w:r>
              <w:tab/>
            </w:r>
            <w:r w:rsidRPr="00E4748B">
              <w:rPr>
                <w:spacing w:val="-3"/>
              </w:rPr>
              <w:t xml:space="preserve">полученную </w:t>
            </w:r>
            <w:r>
              <w:t xml:space="preserve">информацию для составления ответа на проблемный вопрос.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делать анализ текста, используя изученную терминоло- гию и полученные</w:t>
            </w:r>
            <w:r w:rsidRPr="00E4748B">
              <w:rPr>
                <w:spacing w:val="-5"/>
              </w:rPr>
              <w:t xml:space="preserve"> </w:t>
            </w:r>
            <w:r>
              <w:t>знания.</w:t>
            </w:r>
          </w:p>
          <w:p w:rsidR="000360C9" w:rsidRDefault="000360C9" w:rsidP="00E4748B">
            <w:pPr>
              <w:pStyle w:val="TableParagraph"/>
              <w:tabs>
                <w:tab w:val="left" w:pos="2129"/>
                <w:tab w:val="left" w:pos="4027"/>
              </w:tabs>
              <w:spacing w:before="191" w:line="276" w:lineRule="auto"/>
              <w:ind w:left="830" w:right="92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на- выков</w:t>
            </w:r>
            <w:r>
              <w:tab/>
              <w:t>самоанализа</w:t>
            </w:r>
            <w:r>
              <w:tab/>
            </w:r>
            <w:r w:rsidRPr="00E4748B">
              <w:rPr>
                <w:spacing w:val="-15"/>
              </w:rPr>
              <w:t xml:space="preserve">и </w:t>
            </w:r>
            <w:r>
              <w:t>самоконтроля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с т а в л е н и е к о н</w:t>
            </w:r>
          </w:p>
          <w:p w:rsidR="000360C9" w:rsidRPr="00E4748B" w:rsidRDefault="000360C9" w:rsidP="00E4748B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Выу</w:t>
            </w:r>
          </w:p>
        </w:tc>
      </w:tr>
      <w:tr w:rsidR="000360C9" w:rsidTr="00E4748B">
        <w:trPr>
          <w:trHeight w:val="255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10" w:line="276" w:lineRule="auto"/>
              <w:ind w:left="830" w:right="78"/>
            </w:pPr>
            <w:r>
              <w:t>мб ин иро ван ны й уро 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before="37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драматургия XIX века. </w:t>
            </w:r>
            <w:r w:rsidRPr="00E4748B">
              <w:rPr>
                <w:spacing w:val="-4"/>
                <w:sz w:val="24"/>
              </w:rPr>
              <w:t xml:space="preserve">Общая </w:t>
            </w:r>
            <w:r w:rsidRPr="00E4748B">
              <w:rPr>
                <w:sz w:val="24"/>
              </w:rPr>
              <w:t>характеристика русской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мировой литературы </w:t>
            </w:r>
            <w:r w:rsidRPr="00E4748B">
              <w:rPr>
                <w:spacing w:val="-5"/>
                <w:sz w:val="24"/>
              </w:rPr>
              <w:t xml:space="preserve">XIX </w:t>
            </w:r>
            <w:r w:rsidRPr="00E4748B">
              <w:rPr>
                <w:sz w:val="24"/>
              </w:rPr>
              <w:t xml:space="preserve">века.  Понятие </w:t>
            </w:r>
            <w:r w:rsidRPr="00E4748B">
              <w:rPr>
                <w:spacing w:val="15"/>
                <w:sz w:val="24"/>
              </w:rPr>
              <w:t xml:space="preserve"> </w:t>
            </w:r>
            <w:r w:rsidRPr="00E4748B">
              <w:rPr>
                <w:spacing w:val="-11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романтизме</w:t>
            </w:r>
            <w:r w:rsidRPr="00E4748B"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5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правильно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63"/>
              </w:tabs>
              <w:spacing w:before="36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четко </w:t>
            </w:r>
            <w:r w:rsidRPr="00E4748B">
              <w:rPr>
                <w:sz w:val="20"/>
              </w:rPr>
              <w:t xml:space="preserve">давать ответы </w:t>
            </w:r>
            <w:r w:rsidRPr="00E4748B">
              <w:rPr>
                <w:spacing w:val="-8"/>
                <w:sz w:val="20"/>
              </w:rPr>
              <w:t xml:space="preserve">на </w:t>
            </w:r>
            <w:r w:rsidRPr="00E4748B">
              <w:rPr>
                <w:sz w:val="20"/>
              </w:rPr>
              <w:t>поставле нные вопросы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7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чить конс пект</w:t>
            </w: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реализме.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Поэзия, проза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драматургия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083"/>
              </w:tabs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XIX</w:t>
            </w:r>
            <w:r w:rsidRPr="00E4748B">
              <w:rPr>
                <w:sz w:val="24"/>
              </w:rPr>
              <w:tab/>
              <w:t>века.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Русская критика,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28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"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публицистика,</w:t>
            </w: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76"/>
        </w:trPr>
        <w:tc>
          <w:tcPr>
            <w:tcW w:w="53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юшков,</w:t>
            </w:r>
          </w:p>
        </w:tc>
        <w:tc>
          <w:tcPr>
            <w:tcW w:w="568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мемуарная</w:t>
            </w:r>
          </w:p>
        </w:tc>
        <w:tc>
          <w:tcPr>
            <w:tcW w:w="184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</w:tc>
        <w:tc>
          <w:tcPr>
            <w:tcW w:w="1482" w:type="dxa"/>
            <w:vMerge w:val="restart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1619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3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Н.М.Язы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93"/>
              <w:rPr>
                <w:sz w:val="21"/>
              </w:rPr>
            </w:pPr>
            <w:r w:rsidRPr="00E4748B">
              <w:rPr>
                <w:sz w:val="21"/>
              </w:rPr>
              <w:t>ков, Е.А.Барат ынский,К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1"/>
              </w:rPr>
            </w:pPr>
            <w:r w:rsidRPr="00E4748B">
              <w:rPr>
                <w:sz w:val="21"/>
              </w:rPr>
              <w:t>.Ф.Рылее</w:t>
            </w:r>
          </w:p>
          <w:p w:rsidR="000360C9" w:rsidRPr="00E4748B" w:rsidRDefault="000360C9" w:rsidP="00E4748B">
            <w:pPr>
              <w:pStyle w:val="TableParagraph"/>
              <w:spacing w:before="37" w:line="218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в,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9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литература.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9" w:line="276" w:lineRule="auto"/>
              <w:ind w:left="830" w:right="17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т а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0" w:line="237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Д.В.Давы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17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4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дов,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5" w:line="259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641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П.А.Вязе мский).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316" w:lineRule="exact"/>
              <w:ind w:left="757"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 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ц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8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27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>Романти ческая лирика начала XIX века.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6"/>
              <w:rPr>
                <w:sz w:val="24"/>
              </w:rPr>
            </w:pPr>
            <w:r w:rsidRPr="00E4748B">
              <w:rPr>
                <w:sz w:val="24"/>
              </w:rPr>
              <w:t>«Его стихов плените льная сладость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…»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777"/>
                <w:tab w:val="left" w:pos="2478"/>
              </w:tabs>
              <w:spacing w:line="276" w:lineRule="auto"/>
              <w:ind w:left="830" w:right="92" w:firstLine="563"/>
              <w:rPr>
                <w:sz w:val="20"/>
              </w:rPr>
            </w:pPr>
            <w:r w:rsidRPr="00E4748B">
              <w:rPr>
                <w:sz w:val="20"/>
              </w:rPr>
              <w:t>Слово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о </w:t>
            </w:r>
            <w:r w:rsidRPr="00E4748B">
              <w:rPr>
                <w:sz w:val="20"/>
              </w:rPr>
              <w:t>В.А.Жуковском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– </w:t>
            </w:r>
            <w:r w:rsidRPr="00E4748B">
              <w:rPr>
                <w:sz w:val="20"/>
              </w:rPr>
              <w:t>великом</w:t>
            </w:r>
            <w:r w:rsidRPr="00E4748B">
              <w:rPr>
                <w:sz w:val="20"/>
              </w:rPr>
              <w:tab/>
              <w:t>поэте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и </w:t>
            </w:r>
            <w:r w:rsidRPr="00E4748B">
              <w:rPr>
                <w:sz w:val="20"/>
              </w:rPr>
              <w:t>переводчике (сообщения учащихся).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67"/>
                <w:tab w:val="left" w:pos="2487"/>
              </w:tabs>
              <w:spacing w:before="2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Повторение изученного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о </w:t>
            </w:r>
            <w:r w:rsidRPr="00E4748B">
              <w:rPr>
                <w:sz w:val="20"/>
              </w:rPr>
              <w:t>творчестве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поэта. </w:t>
            </w:r>
            <w:r w:rsidRPr="00E4748B">
              <w:rPr>
                <w:sz w:val="20"/>
              </w:rPr>
              <w:t>В.А.Жуковский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– </w:t>
            </w:r>
            <w:r w:rsidRPr="00E4748B">
              <w:rPr>
                <w:sz w:val="20"/>
              </w:rPr>
              <w:t xml:space="preserve">зачинатель </w:t>
            </w:r>
            <w:r w:rsidRPr="00E4748B">
              <w:rPr>
                <w:spacing w:val="-3"/>
                <w:sz w:val="20"/>
              </w:rPr>
              <w:t xml:space="preserve">русского </w:t>
            </w:r>
            <w:r w:rsidRPr="00E4748B">
              <w:rPr>
                <w:sz w:val="20"/>
              </w:rPr>
              <w:t>романтизма.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«Море».</w:t>
            </w:r>
          </w:p>
          <w:p w:rsidR="000360C9" w:rsidRPr="00E4748B" w:rsidRDefault="000360C9" w:rsidP="00E4748B">
            <w:pPr>
              <w:pStyle w:val="TableParagraph"/>
              <w:spacing w:before="36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«Невыразимое».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263"/>
              </w:tabs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правильно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четко </w:t>
            </w:r>
            <w:r w:rsidRPr="00E4748B">
              <w:rPr>
                <w:sz w:val="20"/>
              </w:rPr>
              <w:t xml:space="preserve">давать ответы </w:t>
            </w:r>
            <w:r w:rsidRPr="00E4748B">
              <w:rPr>
                <w:spacing w:val="-8"/>
                <w:sz w:val="20"/>
              </w:rPr>
              <w:t xml:space="preserve">на </w:t>
            </w:r>
            <w:r w:rsidRPr="00E4748B">
              <w:rPr>
                <w:sz w:val="20"/>
              </w:rPr>
              <w:t>поставле нные вопросы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3035"/>
                <w:tab w:val="left" w:pos="3553"/>
              </w:tabs>
              <w:spacing w:line="276" w:lineRule="auto"/>
              <w:ind w:left="830" w:right="94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>Познавательные:</w:t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уметь </w:t>
            </w:r>
            <w:r w:rsidRPr="00E4748B">
              <w:rPr>
                <w:sz w:val="24"/>
              </w:rPr>
              <w:t xml:space="preserve">синтезировать полученную информацию для составления ответа на проблемный вопрос. </w:t>
            </w:r>
            <w:r w:rsidRPr="00E4748B">
              <w:rPr>
                <w:b/>
                <w:i/>
                <w:sz w:val="24"/>
              </w:rPr>
              <w:t>Регулятивные:</w:t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уметь </w:t>
            </w:r>
            <w:r w:rsidRPr="00E4748B">
              <w:rPr>
                <w:sz w:val="24"/>
              </w:rPr>
              <w:t>определять меры усвоения изученного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материала. </w:t>
            </w:r>
            <w:r w:rsidRPr="00E4748B">
              <w:rPr>
                <w:b/>
                <w:i/>
                <w:sz w:val="24"/>
              </w:rPr>
              <w:t xml:space="preserve">Коммуникативные: </w:t>
            </w:r>
            <w:r w:rsidRPr="00E4748B">
              <w:rPr>
                <w:spacing w:val="-4"/>
                <w:sz w:val="24"/>
              </w:rPr>
              <w:t xml:space="preserve">уметь </w:t>
            </w:r>
            <w:r w:rsidRPr="00E4748B">
              <w:rPr>
                <w:sz w:val="24"/>
              </w:rPr>
              <w:t xml:space="preserve">делать анализ текста, используя изученную терминологию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>полученные знания.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111-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121,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122-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123,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6"/>
              <w:rPr>
                <w:sz w:val="24"/>
              </w:rPr>
            </w:pPr>
            <w:r w:rsidRPr="00E4748B">
              <w:rPr>
                <w:sz w:val="24"/>
              </w:rPr>
              <w:t>выуч ить наиз усть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стих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72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81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В.А.Жук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овский.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81"/>
              </w:tabs>
              <w:spacing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 xml:space="preserve">Границы выразимого в </w:t>
            </w:r>
            <w:r w:rsidRPr="00E4748B">
              <w:rPr>
                <w:spacing w:val="-4"/>
                <w:sz w:val="20"/>
              </w:rPr>
              <w:t xml:space="preserve">слове </w:t>
            </w:r>
            <w:r w:rsidRPr="00E4748B">
              <w:rPr>
                <w:sz w:val="20"/>
              </w:rPr>
              <w:t>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чувстве.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17"/>
              </w:tabs>
              <w:spacing w:before="2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Возможности поэтического языка. Отношение романтика к слову. Обучение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анализу </w:t>
            </w:r>
            <w:r w:rsidRPr="00E4748B">
              <w:rPr>
                <w:sz w:val="20"/>
              </w:rPr>
              <w:t>лирического стихотворения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Личностные: </w:t>
            </w:r>
            <w:r w:rsidRPr="00E4748B">
              <w:rPr>
                <w:sz w:val="24"/>
              </w:rPr>
              <w:t>формирование навыков самоанализа и самоконтроля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ч т е н и е.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5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отво рени е</w:t>
            </w:r>
          </w:p>
        </w:tc>
      </w:tr>
      <w:tr w:rsidR="000360C9" w:rsidTr="00E4748B">
        <w:trPr>
          <w:trHeight w:val="693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6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 xml:space="preserve">Нравств енный мир героини баллады </w:t>
            </w:r>
            <w:r w:rsidRPr="00E4748B">
              <w:rPr>
                <w:spacing w:val="-1"/>
                <w:sz w:val="24"/>
              </w:rPr>
              <w:t xml:space="preserve">В.А.Жук </w:t>
            </w:r>
            <w:r w:rsidRPr="00E4748B">
              <w:rPr>
                <w:sz w:val="24"/>
              </w:rPr>
              <w:t>овского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50"/>
              <w:rPr>
                <w:sz w:val="24"/>
              </w:rPr>
            </w:pPr>
            <w:r w:rsidRPr="00E4748B">
              <w:rPr>
                <w:sz w:val="24"/>
              </w:rPr>
              <w:t>«Светла на».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0" w:line="328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Баллады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творчестве В.А.Жуковского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3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Новаторство </w:t>
            </w:r>
            <w:r w:rsidRPr="00E4748B">
              <w:rPr>
                <w:sz w:val="24"/>
              </w:rPr>
              <w:t>поэта. Создание национальной баллады.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Пространство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время в</w:t>
            </w:r>
            <w:r w:rsidRPr="00E4748B">
              <w:rPr>
                <w:spacing w:val="48"/>
                <w:sz w:val="24"/>
              </w:rPr>
              <w:t xml:space="preserve"> </w:t>
            </w:r>
            <w:r w:rsidRPr="00E4748B">
              <w:rPr>
                <w:sz w:val="24"/>
              </w:rPr>
              <w:t>балладе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60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«Светлана». Особенности жанра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баллады. </w:t>
            </w:r>
            <w:r w:rsidRPr="00E4748B">
              <w:rPr>
                <w:sz w:val="24"/>
              </w:rPr>
              <w:t>Язык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баллады: </w:t>
            </w:r>
            <w:r w:rsidRPr="00E4748B">
              <w:rPr>
                <w:sz w:val="24"/>
              </w:rPr>
              <w:t>фольклорные мотивы, фантастика, образы- символы.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аргумен- тировать свою точку зрения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086"/>
                <w:tab w:val="left" w:pos="3548"/>
                <w:tab w:val="left" w:pos="3653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синтезировать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полученную </w:t>
            </w:r>
            <w:r w:rsidRPr="00E4748B">
              <w:rPr>
                <w:sz w:val="20"/>
              </w:rPr>
              <w:t>информацию для составления аргументированного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определять меру усвоения изученного материала.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делать анализ текста, используя изученную терминологию и полученные</w:t>
            </w:r>
            <w:r w:rsidRPr="00E4748B">
              <w:rPr>
                <w:spacing w:val="-8"/>
                <w:sz w:val="20"/>
              </w:rPr>
              <w:t xml:space="preserve"> </w:t>
            </w:r>
            <w:r w:rsidRPr="00E4748B">
              <w:rPr>
                <w:sz w:val="20"/>
              </w:rPr>
              <w:t>знания.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п о э м ы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3"/>
              <w:rPr>
                <w:sz w:val="24"/>
              </w:rPr>
            </w:pPr>
            <w:r w:rsidRPr="00E4748B">
              <w:rPr>
                <w:sz w:val="24"/>
              </w:rPr>
              <w:t>. 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ь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125-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138,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 на стр. 139.</w:t>
            </w:r>
          </w:p>
          <w:p w:rsidR="000360C9" w:rsidRPr="00E4748B" w:rsidRDefault="000360C9" w:rsidP="00E4748B">
            <w:pPr>
              <w:pStyle w:val="TableParagraph"/>
              <w:spacing w:before="123"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(в тетра ди)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527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о е ч т е н и е.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642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  <w:t>А.С.Гри боедов: личност 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50"/>
              <w:rPr>
                <w:sz w:val="24"/>
              </w:rPr>
            </w:pPr>
            <w:r w:rsidRPr="00E4748B">
              <w:rPr>
                <w:sz w:val="24"/>
              </w:rPr>
              <w:t>судьба драмату рга.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131"/>
                <w:tab w:val="left" w:pos="2466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Слово </w:t>
            </w:r>
            <w:r w:rsidRPr="00E4748B">
              <w:rPr>
                <w:spacing w:val="20"/>
                <w:sz w:val="24"/>
              </w:rPr>
              <w:t xml:space="preserve"> </w:t>
            </w:r>
            <w:r w:rsidRPr="00E4748B">
              <w:rPr>
                <w:sz w:val="24"/>
              </w:rPr>
              <w:t>об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А.С. </w:t>
            </w:r>
            <w:r w:rsidRPr="00E4748B">
              <w:rPr>
                <w:sz w:val="24"/>
              </w:rPr>
              <w:t>Грибоедове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–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поэте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7"/>
              <w:rPr>
                <w:sz w:val="24"/>
              </w:rPr>
            </w:pPr>
            <w:r w:rsidRPr="00E4748B">
              <w:rPr>
                <w:sz w:val="24"/>
              </w:rPr>
              <w:t>драматурге. Разносторонняя одаренность, талантливость натуры писателя.</w:t>
            </w:r>
          </w:p>
        </w:tc>
        <w:tc>
          <w:tcPr>
            <w:tcW w:w="184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4"/>
            </w:pPr>
            <w:r>
              <w:t xml:space="preserve">Научитьс я </w:t>
            </w:r>
            <w:r w:rsidRPr="00E4748B">
              <w:rPr>
                <w:spacing w:val="-1"/>
              </w:rPr>
              <w:t>понимать</w:t>
            </w:r>
          </w:p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,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94"/>
            </w:pPr>
            <w:r>
              <w:t xml:space="preserve">выразите льно читать текст комедии; про- изводить самосто ятельный и группово й </w:t>
            </w:r>
            <w:r w:rsidRPr="00E4748B">
              <w:rPr>
                <w:spacing w:val="-4"/>
              </w:rPr>
              <w:t xml:space="preserve">анализ </w:t>
            </w:r>
            <w:r>
              <w:t>фрагмент ов</w:t>
            </w:r>
            <w:r w:rsidRPr="00E4748B"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3281"/>
              </w:tabs>
              <w:spacing w:line="276" w:lineRule="auto"/>
              <w:ind w:left="830" w:right="93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3"/>
              </w:rPr>
              <w:t xml:space="preserve">узнавать, </w:t>
            </w:r>
            <w:r>
              <w:t>называть и определять объекты в соответствии с</w:t>
            </w:r>
            <w:r w:rsidRPr="00E4748B">
              <w:rPr>
                <w:spacing w:val="-3"/>
              </w:rPr>
              <w:t xml:space="preserve"> </w:t>
            </w:r>
            <w:r>
              <w:t>содержанием.</w:t>
            </w:r>
          </w:p>
          <w:p w:rsidR="000360C9" w:rsidRDefault="000360C9" w:rsidP="00E4748B">
            <w:pPr>
              <w:pStyle w:val="TableParagraph"/>
              <w:tabs>
                <w:tab w:val="left" w:pos="2054"/>
                <w:tab w:val="left" w:pos="2730"/>
                <w:tab w:val="left" w:pos="2909"/>
                <w:tab w:val="left" w:pos="3247"/>
              </w:tabs>
              <w:spacing w:before="198"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Регулятивные: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1"/>
              </w:rPr>
              <w:t xml:space="preserve">формировать </w:t>
            </w:r>
            <w:r>
              <w:t>ситуацию</w:t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саморегуляции </w:t>
            </w:r>
            <w:r>
              <w:t xml:space="preserve">эмоциональных состояний, т. е. формировать операциональный опыт.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читать</w:t>
            </w:r>
            <w:r>
              <w:tab/>
              <w:t>вслух,</w:t>
            </w:r>
            <w:r>
              <w:tab/>
            </w:r>
            <w:r>
              <w:tab/>
            </w:r>
            <w:r>
              <w:tab/>
              <w:t>понимать прочитанное, аргументировать свою точку</w:t>
            </w:r>
            <w:r w:rsidRPr="00E4748B">
              <w:rPr>
                <w:spacing w:val="-1"/>
              </w:rPr>
              <w:t xml:space="preserve"> </w:t>
            </w:r>
            <w:r>
              <w:t>зрения.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92" w:line="276" w:lineRule="auto"/>
              <w:ind w:left="830" w:right="92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устойчивой мотивации к обучению и самосовершен- 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а н л е к ц и и.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0"/>
              <w:rPr>
                <w:sz w:val="24"/>
              </w:rPr>
            </w:pPr>
            <w:r w:rsidRPr="00E4748B">
              <w:rPr>
                <w:sz w:val="24"/>
              </w:rPr>
              <w:t xml:space="preserve">Сооб щен ие/ план </w:t>
            </w:r>
            <w:r w:rsidRPr="00E4748B">
              <w:rPr>
                <w:spacing w:val="-1"/>
                <w:sz w:val="24"/>
              </w:rPr>
              <w:t xml:space="preserve">стать </w:t>
            </w:r>
            <w:r w:rsidRPr="00E4748B">
              <w:rPr>
                <w:sz w:val="24"/>
              </w:rPr>
              <w:t>и стр. 141-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147,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81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148-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149.</w:t>
            </w:r>
          </w:p>
          <w:p w:rsidR="000360C9" w:rsidRPr="00E4748B" w:rsidRDefault="000360C9" w:rsidP="00E4748B">
            <w:pPr>
              <w:pStyle w:val="TableParagraph"/>
              <w:spacing w:before="164" w:line="276" w:lineRule="auto"/>
              <w:ind w:left="830" w:right="78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ние –</w:t>
            </w:r>
          </w:p>
        </w:tc>
      </w:tr>
    </w:tbl>
    <w:p w:rsidR="000360C9" w:rsidRDefault="000360C9">
      <w:pPr>
        <w:spacing w:line="255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42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2"/>
              <w:rPr>
                <w:sz w:val="24"/>
              </w:rPr>
            </w:pPr>
            <w:r w:rsidRPr="00E4748B">
              <w:rPr>
                <w:sz w:val="24"/>
              </w:rPr>
              <w:t>стр. 168,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z w:val="24"/>
              </w:rPr>
              <w:t>2</w:t>
            </w:r>
          </w:p>
        </w:tc>
      </w:tr>
      <w:tr w:rsidR="000360C9" w:rsidTr="00E4748B">
        <w:trPr>
          <w:trHeight w:val="3997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8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  <w:r w:rsidRPr="00E4748B">
              <w:rPr>
                <w:sz w:val="24"/>
              </w:rPr>
              <w:tab/>
              <w:t>Знакомс тво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5"/>
              <w:rPr>
                <w:sz w:val="24"/>
              </w:rPr>
            </w:pPr>
            <w:r w:rsidRPr="00E4748B">
              <w:rPr>
                <w:sz w:val="24"/>
              </w:rPr>
              <w:t xml:space="preserve">героями </w:t>
            </w:r>
            <w:r w:rsidRPr="00E4748B">
              <w:rPr>
                <w:spacing w:val="-1"/>
                <w:sz w:val="24"/>
              </w:rPr>
              <w:t>комедии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«Горе</w:t>
            </w:r>
          </w:p>
          <w:p w:rsidR="000360C9" w:rsidRPr="00E4748B" w:rsidRDefault="000360C9" w:rsidP="00E4748B">
            <w:pPr>
              <w:pStyle w:val="TableParagraph"/>
              <w:spacing w:before="4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от</w:t>
            </w:r>
            <w:r w:rsidRPr="00E4748B">
              <w:rPr>
                <w:spacing w:val="59"/>
                <w:sz w:val="24"/>
              </w:rPr>
              <w:t xml:space="preserve"> </w:t>
            </w:r>
            <w:r w:rsidRPr="00E4748B">
              <w:rPr>
                <w:sz w:val="24"/>
              </w:rPr>
              <w:t>ума».</w:t>
            </w:r>
          </w:p>
          <w:p w:rsidR="000360C9" w:rsidRPr="00E4748B" w:rsidRDefault="000360C9" w:rsidP="00E4748B">
            <w:pPr>
              <w:pStyle w:val="TableParagraph"/>
              <w:spacing w:before="10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9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Анализ первого действи я.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981"/>
                <w:tab w:val="left" w:pos="2029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Обзор содержания комедии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«Горе </w:t>
            </w:r>
            <w:r w:rsidRPr="00E4748B">
              <w:rPr>
                <w:sz w:val="24"/>
              </w:rPr>
              <w:t>от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ума».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91"/>
                <w:tab w:val="left" w:pos="2116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Комментирован ное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чтение </w:t>
            </w:r>
            <w:r w:rsidRPr="00E4748B">
              <w:rPr>
                <w:sz w:val="24"/>
              </w:rPr>
              <w:t>ключевых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сцен </w:t>
            </w:r>
            <w:r w:rsidRPr="00E4748B">
              <w:rPr>
                <w:sz w:val="24"/>
              </w:rPr>
              <w:t>комедии.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Особенности сюжета, жанра и композиции произведения.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анализи- ровать текст комедии </w:t>
            </w:r>
            <w:r w:rsidRPr="00E4748B">
              <w:rPr>
                <w:spacing w:val="-15"/>
                <w:sz w:val="20"/>
              </w:rPr>
              <w:t xml:space="preserve">с </w:t>
            </w:r>
            <w:r w:rsidRPr="00E4748B">
              <w:rPr>
                <w:sz w:val="20"/>
              </w:rPr>
              <w:t xml:space="preserve">позиции ее </w:t>
            </w:r>
            <w:r w:rsidRPr="00E4748B">
              <w:rPr>
                <w:spacing w:val="-4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тематичес кой направлен ности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3086"/>
                <w:tab w:val="left" w:pos="365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синтезировать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полученную </w:t>
            </w:r>
            <w:r w:rsidRPr="00E4748B">
              <w:rPr>
                <w:sz w:val="20"/>
              </w:rPr>
              <w:t>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выполнять учебные действия (отвечать на вопросы теста); планировать алгоритм ответа, работать самостоятельно.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строить монологическое</w:t>
            </w:r>
            <w:r w:rsidRPr="00E4748B">
              <w:rPr>
                <w:sz w:val="20"/>
              </w:rPr>
              <w:tab/>
              <w:t>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14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т.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Чтен ие и анал из ключ евых сцен коме дии.</w:t>
            </w:r>
          </w:p>
        </w:tc>
      </w:tr>
      <w:tr w:rsidR="000360C9" w:rsidTr="00E4748B">
        <w:trPr>
          <w:trHeight w:val="80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3"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анализа, самоанализа и самоконтроля</w:t>
            </w: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74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27" w:hanging="83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  <w:t xml:space="preserve">Фамусо вская Москва в </w:t>
            </w:r>
            <w:r w:rsidRPr="00E4748B">
              <w:rPr>
                <w:spacing w:val="-1"/>
                <w:sz w:val="24"/>
              </w:rPr>
              <w:t>комедии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«Горе от ума».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9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Анализ второго действи 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19"/>
                <w:tab w:val="left" w:pos="1910"/>
                <w:tab w:val="left" w:pos="2062"/>
                <w:tab w:val="left" w:pos="2300"/>
                <w:tab w:val="left" w:pos="2474"/>
              </w:tabs>
              <w:spacing w:line="276" w:lineRule="auto"/>
              <w:ind w:left="830" w:right="92"/>
              <w:rPr>
                <w:sz w:val="21"/>
              </w:rPr>
            </w:pPr>
            <w:r w:rsidRPr="00E4748B">
              <w:rPr>
                <w:sz w:val="21"/>
              </w:rPr>
              <w:t>Фамусов,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6"/>
                <w:sz w:val="21"/>
              </w:rPr>
              <w:t xml:space="preserve">его </w:t>
            </w:r>
            <w:r w:rsidRPr="00E4748B">
              <w:rPr>
                <w:sz w:val="21"/>
              </w:rPr>
              <w:t>представления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и </w:t>
            </w:r>
            <w:r w:rsidRPr="00E4748B">
              <w:rPr>
                <w:sz w:val="21"/>
              </w:rPr>
              <w:t>убеждения.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Гости </w:t>
            </w:r>
            <w:r w:rsidRPr="00E4748B">
              <w:rPr>
                <w:sz w:val="21"/>
              </w:rPr>
              <w:t>Фамусова – общее и</w:t>
            </w:r>
            <w:r w:rsidRPr="00E4748B">
              <w:rPr>
                <w:sz w:val="21"/>
              </w:rPr>
              <w:tab/>
              <w:t xml:space="preserve">различное. Фамусовская Москва: единомыслие, </w:t>
            </w:r>
            <w:r w:rsidRPr="00E4748B">
              <w:rPr>
                <w:spacing w:val="-1"/>
                <w:sz w:val="21"/>
              </w:rPr>
              <w:t>круговая</w:t>
            </w:r>
            <w:r w:rsidRPr="00E4748B">
              <w:rPr>
                <w:spacing w:val="-1"/>
                <w:sz w:val="21"/>
              </w:rPr>
              <w:tab/>
            </w:r>
            <w:r w:rsidRPr="00E4748B">
              <w:rPr>
                <w:sz w:val="21"/>
              </w:rPr>
              <w:t>порука, приверженность старому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укладу, </w:t>
            </w:r>
            <w:r w:rsidRPr="00E4748B">
              <w:rPr>
                <w:sz w:val="21"/>
              </w:rPr>
              <w:t>сплетни, косность, приспособленчеств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03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выявлять особеннос 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раз- </w:t>
            </w:r>
            <w:r w:rsidRPr="00E4748B">
              <w:rPr>
                <w:sz w:val="20"/>
              </w:rPr>
              <w:t>вития комедийн ой интриги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397"/>
                <w:tab w:val="left" w:pos="3567"/>
              </w:tabs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уметь искать и выделять необходимую информацию из учебника; определять понятия, создавать обобщения, устанавливать</w:t>
            </w:r>
            <w:r w:rsidRPr="00E4748B">
              <w:rPr>
                <w:sz w:val="18"/>
              </w:rPr>
              <w:tab/>
              <w:t xml:space="preserve">аналогии. </w:t>
            </w: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выбирать действия в соот- ветствии с поставленной задачей, клас- сифицировать, самостоятельно выбирать основания и критерии для классификации. </w:t>
            </w: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sz w:val="18"/>
              </w:rPr>
              <w:t>уметь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ставить </w:t>
            </w:r>
            <w:r w:rsidRPr="00E4748B">
              <w:rPr>
                <w:sz w:val="18"/>
              </w:rPr>
              <w:t>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</w:t>
            </w:r>
            <w:r w:rsidRPr="00E4748B">
              <w:rPr>
                <w:spacing w:val="-3"/>
                <w:sz w:val="18"/>
              </w:rPr>
              <w:t xml:space="preserve"> </w:t>
            </w:r>
            <w:r w:rsidRPr="00E4748B">
              <w:rPr>
                <w:sz w:val="18"/>
              </w:rPr>
              <w:t>выводы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149-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157,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текст пьес ы,</w:t>
            </w:r>
          </w:p>
          <w:p w:rsidR="000360C9" w:rsidRPr="00E4748B" w:rsidRDefault="000360C9" w:rsidP="00E4748B">
            <w:pPr>
              <w:pStyle w:val="TableParagraph"/>
              <w:spacing w:before="12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2-3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553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1"/>
              </w:rPr>
            </w:pPr>
            <w:r w:rsidRPr="00E4748B">
              <w:rPr>
                <w:sz w:val="21"/>
              </w:rPr>
              <w:t>о, чинопочитание, угодничество, низкопоклонство, невежество, боязнь просвещения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846"/>
              </w:tabs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исследовательской</w:t>
            </w:r>
            <w:r w:rsidRPr="00E4748B">
              <w:rPr>
                <w:sz w:val="18"/>
              </w:rPr>
              <w:tab/>
              <w:t>деятельности;го-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0"/>
              <w:rPr>
                <w:sz w:val="24"/>
              </w:rPr>
            </w:pPr>
            <w:r w:rsidRPr="00E4748B">
              <w:rPr>
                <w:sz w:val="24"/>
              </w:rPr>
              <w:t>на стр. 164-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165</w:t>
            </w:r>
          </w:p>
        </w:tc>
      </w:tr>
      <w:tr w:rsidR="000360C9" w:rsidTr="00E4748B">
        <w:trPr>
          <w:trHeight w:val="840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 xml:space="preserve">Пробле ма ума </w:t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безумия в комедии А.С. Грибоед ова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«Горе от ума».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3"/>
              <w:rPr>
                <w:sz w:val="24"/>
              </w:rPr>
            </w:pPr>
            <w:r w:rsidRPr="00E4748B">
              <w:rPr>
                <w:sz w:val="24"/>
              </w:rPr>
              <w:t>Анализ третьего и четверто го действи й.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обо бщ ени я и сис тем ати зац ии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68"/>
                <w:tab w:val="left" w:pos="2296"/>
              </w:tabs>
              <w:spacing w:line="276" w:lineRule="auto"/>
              <w:ind w:left="830" w:right="92"/>
              <w:rPr>
                <w:sz w:val="21"/>
              </w:rPr>
            </w:pPr>
            <w:r w:rsidRPr="00E4748B">
              <w:rPr>
                <w:sz w:val="21"/>
              </w:rPr>
              <w:t>Чацкий в системе образов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комедии. </w:t>
            </w:r>
            <w:r w:rsidRPr="00E4748B">
              <w:rPr>
                <w:sz w:val="21"/>
              </w:rPr>
              <w:t>Характеристика героя: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7"/>
                <w:sz w:val="21"/>
              </w:rPr>
              <w:t>ум,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24"/>
              </w:tabs>
              <w:spacing w:before="1" w:line="276" w:lineRule="auto"/>
              <w:ind w:left="830" w:right="92"/>
              <w:rPr>
                <w:sz w:val="21"/>
              </w:rPr>
            </w:pPr>
            <w:r w:rsidRPr="00E4748B">
              <w:rPr>
                <w:sz w:val="21"/>
              </w:rPr>
              <w:t>благородство, чувствительность, честность, образованность, остроумие, независимость, свобода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духа, </w:t>
            </w:r>
            <w:r w:rsidRPr="00E4748B">
              <w:rPr>
                <w:sz w:val="21"/>
              </w:rPr>
              <w:t>патриотизм.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45"/>
                <w:tab w:val="left" w:pos="2473"/>
              </w:tabs>
              <w:spacing w:before="2"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Конфликт Чацкого с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обществом. </w:t>
            </w:r>
            <w:r w:rsidRPr="00E4748B">
              <w:rPr>
                <w:sz w:val="21"/>
              </w:rPr>
              <w:t>Чацкий и Софья. Чацкий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8"/>
                <w:sz w:val="21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Молчалин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49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сопостав- лять литератур ных героев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с </w:t>
            </w:r>
            <w:r w:rsidRPr="00E4748B">
              <w:rPr>
                <w:sz w:val="20"/>
              </w:rPr>
              <w:t>их прототи- пами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127"/>
                <w:tab w:val="left" w:pos="2364"/>
                <w:tab w:val="left" w:pos="2920"/>
                <w:tab w:val="left" w:pos="3140"/>
                <w:tab w:val="left" w:pos="3198"/>
                <w:tab w:val="left" w:pos="3237"/>
              </w:tabs>
              <w:spacing w:line="276" w:lineRule="auto"/>
              <w:ind w:left="830" w:right="92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Познавательные:</w:t>
            </w:r>
            <w:r w:rsidRPr="00E4748B">
              <w:rPr>
                <w:sz w:val="21"/>
              </w:rPr>
              <w:t>уметь осмысленно</w:t>
            </w:r>
            <w:r w:rsidRPr="00E4748B">
              <w:rPr>
                <w:sz w:val="21"/>
              </w:rPr>
              <w:tab/>
              <w:t>читать</w:t>
            </w:r>
            <w:r w:rsidRPr="00E4748B">
              <w:rPr>
                <w:sz w:val="21"/>
              </w:rPr>
              <w:tab/>
              <w:t>и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объяснять значение прочитанного, выбирать текст для чтения в зависимости от поставленной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цели,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 xml:space="preserve">определять понятия. </w:t>
            </w: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sz w:val="21"/>
              </w:rPr>
              <w:t>выполнять учебные действия в громко-речевой и умственной формах, использовать речь для регуляции своих действий, устанавливать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>причинно-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27"/>
                <w:tab w:val="left" w:pos="3608"/>
              </w:tabs>
              <w:spacing w:before="3" w:line="276" w:lineRule="auto"/>
              <w:ind w:left="830" w:right="94"/>
              <w:rPr>
                <w:sz w:val="21"/>
              </w:rPr>
            </w:pPr>
            <w:r w:rsidRPr="00E4748B">
              <w:rPr>
                <w:sz w:val="21"/>
              </w:rPr>
              <w:t>следственные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связи. </w:t>
            </w:r>
            <w:r w:rsidRPr="00E4748B">
              <w:rPr>
                <w:b/>
                <w:i/>
                <w:sz w:val="21"/>
              </w:rPr>
              <w:t>Коммуникативные:</w:t>
            </w:r>
            <w:r w:rsidRPr="00E4748B">
              <w:rPr>
                <w:sz w:val="21"/>
              </w:rPr>
              <w:t>строить монологические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высказывания, </w:t>
            </w:r>
            <w:r w:rsidRPr="00E4748B">
              <w:rPr>
                <w:sz w:val="21"/>
              </w:rPr>
              <w:t>овладеть умениями диалогической речи.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before="1"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  <w:p w:rsidR="000360C9" w:rsidRPr="00E4748B" w:rsidRDefault="000360C9" w:rsidP="00E4748B">
            <w:pPr>
              <w:pStyle w:val="TableParagraph"/>
              <w:spacing w:before="199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о л о г и ч е с к и й о т в е т</w:t>
            </w:r>
          </w:p>
          <w:p w:rsidR="000360C9" w:rsidRPr="00E4748B" w:rsidRDefault="000360C9" w:rsidP="00E4748B">
            <w:pPr>
              <w:pStyle w:val="TableParagraph"/>
              <w:spacing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у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1"/>
              <w:rPr>
                <w:sz w:val="24"/>
              </w:rPr>
            </w:pPr>
            <w:r w:rsidRPr="00E4748B">
              <w:rPr>
                <w:sz w:val="24"/>
              </w:rPr>
              <w:t>Чтен ие наиз усть.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1"/>
              <w:rPr>
                <w:sz w:val="36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8"/>
              <w:rPr>
                <w:sz w:val="24"/>
              </w:rPr>
            </w:pPr>
            <w:r w:rsidRPr="00E4748B">
              <w:rPr>
                <w:sz w:val="24"/>
              </w:rPr>
              <w:t xml:space="preserve">Поур овне вые зада ния прое кта </w:t>
            </w:r>
            <w:r w:rsidRPr="00E4748B">
              <w:rPr>
                <w:spacing w:val="-16"/>
                <w:sz w:val="24"/>
              </w:rPr>
              <w:t xml:space="preserve">– </w:t>
            </w:r>
            <w:r w:rsidRPr="00E4748B">
              <w:rPr>
                <w:sz w:val="24"/>
              </w:rPr>
              <w:t>стр. 168,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z w:val="24"/>
              </w:rPr>
              <w:t>1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377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9"/>
              <w:rPr>
                <w:sz w:val="24"/>
              </w:rPr>
            </w:pPr>
            <w:r w:rsidRPr="00E4748B">
              <w:rPr>
                <w:sz w:val="24"/>
              </w:rPr>
              <w:t>ч а щ и х с я.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756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27" w:hanging="838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 xml:space="preserve">Язык </w:t>
            </w:r>
            <w:r w:rsidRPr="00E4748B">
              <w:rPr>
                <w:spacing w:val="-1"/>
                <w:sz w:val="24"/>
              </w:rPr>
              <w:t xml:space="preserve">комедии </w:t>
            </w:r>
            <w:r w:rsidRPr="00E4748B">
              <w:rPr>
                <w:sz w:val="24"/>
              </w:rPr>
              <w:t>А.С.Гри боедова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«Горе от ума».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53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Богатство, образность, меткость, остроумие, афористичность языка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комедии. </w:t>
            </w:r>
            <w:r w:rsidRPr="00E4748B">
              <w:rPr>
                <w:sz w:val="24"/>
              </w:rPr>
              <w:t>Развитие традиций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525"/>
              <w:rPr>
                <w:sz w:val="24"/>
              </w:rPr>
            </w:pPr>
            <w:r w:rsidRPr="00E4748B">
              <w:rPr>
                <w:sz w:val="24"/>
              </w:rPr>
              <w:t>«высокой» комедии, преодоление канонов классицизма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3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опреде- лять </w:t>
            </w:r>
            <w:r w:rsidRPr="00E4748B">
              <w:rPr>
                <w:spacing w:val="-5"/>
                <w:sz w:val="20"/>
              </w:rPr>
              <w:t xml:space="preserve">роль </w:t>
            </w:r>
            <w:r w:rsidRPr="00E4748B">
              <w:rPr>
                <w:sz w:val="20"/>
              </w:rPr>
              <w:t>средств выразител ьности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раскрыти и </w:t>
            </w:r>
            <w:r w:rsidRPr="00E4748B">
              <w:rPr>
                <w:spacing w:val="-3"/>
                <w:sz w:val="20"/>
              </w:rPr>
              <w:t xml:space="preserve">замысла </w:t>
            </w:r>
            <w:r w:rsidRPr="00E4748B">
              <w:rPr>
                <w:sz w:val="20"/>
              </w:rPr>
              <w:t xml:space="preserve">автора; производи ть </w:t>
            </w:r>
            <w:r w:rsidRPr="00E4748B">
              <w:rPr>
                <w:spacing w:val="-3"/>
                <w:sz w:val="20"/>
              </w:rPr>
              <w:t xml:space="preserve">самост- </w:t>
            </w:r>
            <w:r w:rsidRPr="00E4748B">
              <w:rPr>
                <w:sz w:val="20"/>
              </w:rPr>
              <w:t>ный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5" w:line="276" w:lineRule="auto"/>
              <w:ind w:left="830" w:right="105"/>
              <w:rPr>
                <w:sz w:val="20"/>
              </w:rPr>
            </w:pPr>
            <w:r w:rsidRPr="00E4748B">
              <w:rPr>
                <w:sz w:val="20"/>
              </w:rPr>
              <w:t>групповой ан-з фрагмент ов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формировать ситуацию саморегуляции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э п и з о д а д р а м а т и ч е с</w:t>
            </w:r>
          </w:p>
          <w:p w:rsidR="000360C9" w:rsidRPr="00E4748B" w:rsidRDefault="000360C9" w:rsidP="00E4748B">
            <w:pPr>
              <w:pStyle w:val="TableParagraph"/>
              <w:spacing w:line="248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Мон олог наиз усть</w:t>
            </w:r>
          </w:p>
        </w:tc>
      </w:tr>
    </w:tbl>
    <w:p w:rsidR="000360C9" w:rsidRDefault="000360C9">
      <w:pPr>
        <w:spacing w:line="276" w:lineRule="auto"/>
        <w:jc w:val="both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91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г о п р о и з в е д е н и я.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835"/>
        </w:trPr>
        <w:tc>
          <w:tcPr>
            <w:tcW w:w="534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>Комедия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spacing w:before="40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«Горе </w:t>
            </w:r>
            <w:r w:rsidRPr="00E4748B">
              <w:rPr>
                <w:spacing w:val="-9"/>
                <w:sz w:val="24"/>
              </w:rPr>
              <w:t xml:space="preserve">от </w:t>
            </w:r>
            <w:r w:rsidRPr="00E4748B">
              <w:rPr>
                <w:sz w:val="24"/>
              </w:rPr>
              <w:t>ума»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оценке критики. Подгото вка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89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сочинен ию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комедии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«Горе от ума».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53"/>
                <w:tab w:val="left" w:pos="2457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А.С.Пушкин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В.Г.Белинский </w:t>
            </w:r>
            <w:r w:rsidRPr="00E4748B">
              <w:rPr>
                <w:spacing w:val="-13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комедии А.С.Грибоедова. Составление тезисного </w:t>
            </w:r>
            <w:r w:rsidRPr="00E4748B">
              <w:rPr>
                <w:spacing w:val="-4"/>
                <w:sz w:val="24"/>
              </w:rPr>
              <w:t xml:space="preserve">плана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конспекта </w:t>
            </w:r>
            <w:r w:rsidRPr="00E4748B">
              <w:rPr>
                <w:sz w:val="24"/>
              </w:rPr>
              <w:t>статьи И.А.Гончарова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«Мильон терзаний».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анализи- ровать текст комедии </w:t>
            </w:r>
            <w:r w:rsidRPr="00E4748B">
              <w:rPr>
                <w:spacing w:val="-15"/>
                <w:sz w:val="20"/>
              </w:rPr>
              <w:t xml:space="preserve">с </w:t>
            </w:r>
            <w:r w:rsidRPr="00E4748B">
              <w:rPr>
                <w:sz w:val="20"/>
              </w:rPr>
              <w:t xml:space="preserve">позиции ее </w:t>
            </w:r>
            <w:r w:rsidRPr="00E4748B">
              <w:rPr>
                <w:spacing w:val="-4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тематичес кой направлен ности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выполнять учебные действия (отвечать на вопросы теста); пла- нировать алгоритм ответа, работать само- 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6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анализа, самоанализа и самоконтроля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с п е к т с т а т ь и.</w:t>
            </w:r>
          </w:p>
        </w:tc>
        <w:tc>
          <w:tcPr>
            <w:tcW w:w="1482" w:type="dxa"/>
            <w:tcBorders>
              <w:bottom w:val="single" w:sz="6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157-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164,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85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тезис </w:t>
            </w:r>
            <w:r w:rsidRPr="00E4748B">
              <w:rPr>
                <w:sz w:val="24"/>
              </w:rPr>
              <w:t>ный конс пект</w:t>
            </w:r>
          </w:p>
          <w:p w:rsidR="000360C9" w:rsidRPr="00E4748B" w:rsidRDefault="000360C9" w:rsidP="00E4748B">
            <w:pPr>
              <w:pStyle w:val="TableParagraph"/>
              <w:spacing w:before="122" w:line="276" w:lineRule="auto"/>
              <w:ind w:left="830" w:right="78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ние</w:t>
            </w:r>
          </w:p>
        </w:tc>
      </w:tr>
    </w:tbl>
    <w:p w:rsidR="000360C9" w:rsidRDefault="000360C9">
      <w:pPr>
        <w:spacing w:line="25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11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на стр. 166</w:t>
            </w:r>
          </w:p>
        </w:tc>
      </w:tr>
      <w:tr w:rsidR="000360C9" w:rsidTr="00E4748B">
        <w:trPr>
          <w:trHeight w:val="883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87" w:hanging="838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sz w:val="24"/>
              </w:rPr>
              <w:t xml:space="preserve">Сочине ние </w:t>
            </w:r>
            <w:r w:rsidRPr="00E4748B">
              <w:rPr>
                <w:sz w:val="24"/>
              </w:rPr>
              <w:t>по теме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«Образы героев </w:t>
            </w:r>
            <w:r w:rsidRPr="00E4748B">
              <w:rPr>
                <w:spacing w:val="-16"/>
                <w:sz w:val="24"/>
              </w:rPr>
              <w:t xml:space="preserve">в </w:t>
            </w:r>
            <w:r w:rsidRPr="00E4748B">
              <w:rPr>
                <w:sz w:val="24"/>
              </w:rPr>
              <w:t>комедии А.С.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4"/>
              <w:rPr>
                <w:sz w:val="24"/>
              </w:rPr>
            </w:pPr>
            <w:r w:rsidRPr="00E4748B">
              <w:rPr>
                <w:sz w:val="24"/>
              </w:rPr>
              <w:t>Грибоед ова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«Горе от ума» (выбор).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0" w:line="328" w:lineRule="auto"/>
              <w:ind w:left="200"/>
            </w:pPr>
            <w:r>
              <w:t>Урок контроля знаний и умений.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Композиция сочинения.</w:t>
            </w:r>
          </w:p>
          <w:p w:rsidR="000360C9" w:rsidRPr="00E4748B" w:rsidRDefault="000360C9" w:rsidP="00E4748B">
            <w:pPr>
              <w:pStyle w:val="TableParagraph"/>
              <w:spacing w:before="123" w:line="276" w:lineRule="auto"/>
              <w:ind w:left="830" w:right="320"/>
              <w:rPr>
                <w:sz w:val="24"/>
              </w:rPr>
            </w:pPr>
            <w:r w:rsidRPr="00E4748B">
              <w:rPr>
                <w:sz w:val="24"/>
              </w:rPr>
              <w:t>Работа по развитию речи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22"/>
              <w:rPr>
                <w:b/>
                <w:sz w:val="24"/>
              </w:rPr>
            </w:pPr>
            <w:r w:rsidRPr="00E4748B">
              <w:rPr>
                <w:sz w:val="24"/>
              </w:rPr>
              <w:t xml:space="preserve">– </w:t>
            </w:r>
            <w:r w:rsidRPr="00E4748B">
              <w:rPr>
                <w:b/>
                <w:sz w:val="24"/>
              </w:rPr>
              <w:t>сочинение № 3.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89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Писать сочинен 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с т а в л е н и е п л а н а, п о д б о р м а т е р</w:t>
            </w:r>
          </w:p>
          <w:p w:rsidR="000360C9" w:rsidRPr="00E4748B" w:rsidRDefault="000360C9" w:rsidP="00E4748B">
            <w:pPr>
              <w:pStyle w:val="TableParagraph"/>
              <w:spacing w:line="24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1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Нет зада ния</w:t>
            </w:r>
          </w:p>
        </w:tc>
      </w:tr>
    </w:tbl>
    <w:p w:rsidR="000360C9" w:rsidRDefault="000360C9">
      <w:pPr>
        <w:spacing w:line="276" w:lineRule="auto"/>
        <w:jc w:val="both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943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 л о в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78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  <w:r w:rsidRPr="00E4748B">
              <w:rPr>
                <w:sz w:val="24"/>
              </w:rPr>
              <w:tab/>
              <w:t xml:space="preserve">А.С.Пу шкин: жизнь </w:t>
            </w:r>
            <w:r w:rsidRPr="00E4748B">
              <w:rPr>
                <w:spacing w:val="-15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творчест во. Дружба и </w:t>
            </w:r>
            <w:r w:rsidRPr="00E4748B">
              <w:rPr>
                <w:spacing w:val="-4"/>
                <w:sz w:val="24"/>
              </w:rPr>
              <w:t xml:space="preserve">друзья </w:t>
            </w:r>
            <w:r w:rsidRPr="00E4748B">
              <w:rPr>
                <w:sz w:val="24"/>
              </w:rPr>
              <w:t>в творчест ве А.С.Пу шкина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44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А.С.Пушкине (сообщения учащихся).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6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Михайловское </w:t>
            </w:r>
            <w:r w:rsidRPr="00E4748B">
              <w:rPr>
                <w:spacing w:val="-14"/>
                <w:sz w:val="24"/>
              </w:rPr>
              <w:t xml:space="preserve">в </w:t>
            </w:r>
            <w:r w:rsidRPr="00E4748B">
              <w:rPr>
                <w:sz w:val="24"/>
              </w:rPr>
              <w:t>судьбе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>Обзор творчества А.С.Пушкина.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Лицейская лирика. Друзья и дружба в лирике поэта.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275"/>
              </w:tabs>
              <w:spacing w:line="276" w:lineRule="auto"/>
              <w:ind w:left="830" w:right="94"/>
              <w:rPr>
                <w:sz w:val="21"/>
              </w:rPr>
            </w:pPr>
            <w:r w:rsidRPr="00E4748B">
              <w:rPr>
                <w:sz w:val="21"/>
              </w:rPr>
              <w:t xml:space="preserve">Научитьс я </w:t>
            </w:r>
            <w:r w:rsidRPr="00E4748B">
              <w:rPr>
                <w:spacing w:val="-4"/>
                <w:sz w:val="21"/>
              </w:rPr>
              <w:t xml:space="preserve">владеть </w:t>
            </w:r>
            <w:r w:rsidRPr="00E4748B">
              <w:rPr>
                <w:sz w:val="21"/>
              </w:rPr>
              <w:t xml:space="preserve">изученно й </w:t>
            </w:r>
            <w:r w:rsidRPr="00E4748B">
              <w:rPr>
                <w:spacing w:val="-4"/>
                <w:sz w:val="21"/>
              </w:rPr>
              <w:t xml:space="preserve">терми- </w:t>
            </w:r>
            <w:r w:rsidRPr="00E4748B">
              <w:rPr>
                <w:sz w:val="21"/>
              </w:rPr>
              <w:t>нологией по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5"/>
                <w:sz w:val="21"/>
              </w:rPr>
              <w:t xml:space="preserve">теме, </w:t>
            </w:r>
            <w:r w:rsidRPr="00E4748B">
              <w:rPr>
                <w:sz w:val="21"/>
              </w:rPr>
              <w:t>навыками анализа поэтическ ого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выделять и формулировать познавательную цель. </w:t>
            </w:r>
            <w:r w:rsidRPr="00E4748B">
              <w:rPr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>применять метод информационного поиска, в том числе с помощью компьютерных</w:t>
            </w:r>
            <w:r w:rsidRPr="00E4748B">
              <w:rPr>
                <w:spacing w:val="1"/>
                <w:sz w:val="21"/>
              </w:rPr>
              <w:t xml:space="preserve"> </w:t>
            </w:r>
            <w:r w:rsidRPr="00E4748B">
              <w:rPr>
                <w:sz w:val="21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before="1"/>
              <w:ind w:left="830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z w:val="21"/>
              </w:rPr>
              <w:t>формирование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664"/>
              </w:tabs>
              <w:spacing w:before="36"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sz w:val="21"/>
              </w:rPr>
              <w:t>навыков</w:t>
            </w:r>
            <w:r w:rsidRPr="00E4748B">
              <w:rPr>
                <w:sz w:val="21"/>
              </w:rPr>
              <w:tab/>
              <w:t>исследовательск деятельности; готовности и способ- 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 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 и</w:t>
            </w:r>
          </w:p>
          <w:p w:rsidR="000360C9" w:rsidRPr="00E4748B" w:rsidRDefault="000360C9" w:rsidP="00E4748B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9"/>
              <w:rPr>
                <w:sz w:val="24"/>
              </w:rPr>
            </w:pPr>
            <w:r w:rsidRPr="00E4748B">
              <w:rPr>
                <w:sz w:val="24"/>
              </w:rPr>
              <w:t>Сооб щен ие/ зада ние на стр. 174.</w:t>
            </w:r>
          </w:p>
          <w:p w:rsidR="000360C9" w:rsidRPr="00E4748B" w:rsidRDefault="000360C9" w:rsidP="00E4748B">
            <w:pPr>
              <w:pStyle w:val="TableParagraph"/>
              <w:spacing w:before="121"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(в тетра ди)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 т и х о т в о р е н и й.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с т и х о т в о р е н</w:t>
            </w:r>
          </w:p>
          <w:p w:rsidR="000360C9" w:rsidRPr="00E4748B" w:rsidRDefault="000360C9" w:rsidP="00E4748B">
            <w:pPr>
              <w:pStyle w:val="TableParagraph"/>
              <w:spacing w:line="250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4"/>
              </w:rPr>
            </w:pPr>
          </w:p>
        </w:tc>
      </w:tr>
    </w:tbl>
    <w:p w:rsidR="000360C9" w:rsidRDefault="000360C9">
      <w:pPr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7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0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54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9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 xml:space="preserve">Лирика петербу ргского </w:t>
            </w:r>
            <w:r w:rsidRPr="00E4748B">
              <w:rPr>
                <w:spacing w:val="-1"/>
                <w:sz w:val="24"/>
              </w:rPr>
              <w:t xml:space="preserve">периода. </w:t>
            </w:r>
            <w:r w:rsidRPr="00E4748B">
              <w:rPr>
                <w:sz w:val="24"/>
              </w:rPr>
              <w:t>Пробле ма свободы</w:t>
            </w:r>
          </w:p>
          <w:p w:rsidR="000360C9" w:rsidRPr="00E4748B" w:rsidRDefault="000360C9" w:rsidP="00E4748B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06"/>
              <w:rPr>
                <w:sz w:val="24"/>
              </w:rPr>
            </w:pPr>
            <w:r w:rsidRPr="00E4748B">
              <w:rPr>
                <w:sz w:val="24"/>
              </w:rPr>
              <w:t xml:space="preserve">служени я Родине в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Пушкин 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85"/>
              </w:tabs>
              <w:spacing w:line="276" w:lineRule="auto"/>
              <w:ind w:left="830" w:right="93"/>
              <w:rPr>
                <w:sz w:val="19"/>
              </w:rPr>
            </w:pPr>
            <w:r w:rsidRPr="00E4748B">
              <w:rPr>
                <w:sz w:val="19"/>
              </w:rPr>
              <w:t>Лирика А.С.Пушкина петербургского периода. Сочетание личной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18"/>
                <w:sz w:val="19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3" w:lineRule="auto"/>
              <w:ind w:left="830" w:right="92"/>
              <w:rPr>
                <w:sz w:val="19"/>
              </w:rPr>
            </w:pPr>
            <w:r w:rsidRPr="00E4748B">
              <w:rPr>
                <w:sz w:val="19"/>
              </w:rPr>
              <w:t xml:space="preserve">гражданской тем в дружеском </w:t>
            </w:r>
            <w:r w:rsidRPr="00E4748B">
              <w:rPr>
                <w:spacing w:val="7"/>
                <w:sz w:val="19"/>
              </w:rPr>
              <w:t xml:space="preserve"> </w:t>
            </w:r>
            <w:r w:rsidRPr="00E4748B">
              <w:rPr>
                <w:spacing w:val="-3"/>
                <w:sz w:val="19"/>
              </w:rPr>
              <w:t>послании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31"/>
                <w:tab w:val="left" w:pos="1701"/>
                <w:tab w:val="left" w:pos="1853"/>
                <w:tab w:val="left" w:pos="2364"/>
                <w:tab w:val="left" w:pos="2496"/>
              </w:tabs>
              <w:spacing w:before="2" w:line="276" w:lineRule="auto"/>
              <w:ind w:left="830" w:right="93"/>
              <w:rPr>
                <w:sz w:val="19"/>
              </w:rPr>
            </w:pPr>
            <w:r w:rsidRPr="00E4748B">
              <w:rPr>
                <w:sz w:val="19"/>
              </w:rPr>
              <w:t>«К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Чаадаеву». </w:t>
            </w:r>
            <w:r w:rsidRPr="00E4748B">
              <w:rPr>
                <w:sz w:val="19"/>
              </w:rPr>
              <w:t>Проблема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свободы, </w:t>
            </w:r>
            <w:r w:rsidRPr="00E4748B">
              <w:rPr>
                <w:sz w:val="19"/>
              </w:rPr>
              <w:t>служения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Отчизне. </w:t>
            </w:r>
            <w:r w:rsidRPr="00E4748B">
              <w:rPr>
                <w:sz w:val="19"/>
              </w:rPr>
              <w:t>Стихотворение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9"/>
                <w:sz w:val="19"/>
              </w:rPr>
              <w:t xml:space="preserve">«К </w:t>
            </w:r>
            <w:r w:rsidRPr="00E4748B">
              <w:rPr>
                <w:sz w:val="19"/>
              </w:rPr>
              <w:t>морю». Образ моря как символ свободы. Трагические противоречия бытия и</w:t>
            </w:r>
            <w:r w:rsidRPr="00E4748B">
              <w:rPr>
                <w:sz w:val="19"/>
              </w:rPr>
              <w:tab/>
              <w:t>общества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17"/>
                <w:sz w:val="19"/>
              </w:rPr>
              <w:t xml:space="preserve">в </w:t>
            </w:r>
            <w:r w:rsidRPr="00E4748B">
              <w:rPr>
                <w:sz w:val="19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19"/>
              </w:rPr>
            </w:pPr>
            <w:r w:rsidRPr="00E4748B">
              <w:rPr>
                <w:sz w:val="19"/>
              </w:rPr>
              <w:t>«Анчар». Осуждение деспотизма, бесчеловечности.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57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Научить ся выявлят ь характер ные худо- жествен ные средства и приемы лирики А.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2"/>
              <w:rPr>
                <w:sz w:val="24"/>
              </w:rPr>
            </w:pPr>
            <w:r w:rsidRPr="00E4748B">
              <w:rPr>
                <w:sz w:val="24"/>
              </w:rPr>
              <w:t>Пушкин 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397"/>
                <w:tab w:val="left" w:pos="2453"/>
                <w:tab w:val="left" w:pos="3021"/>
                <w:tab w:val="left" w:pos="4038"/>
              </w:tabs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строить сообщение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исследовательского </w:t>
            </w:r>
            <w:r w:rsidRPr="00E4748B">
              <w:rPr>
                <w:sz w:val="20"/>
              </w:rPr>
              <w:t xml:space="preserve">характера в устной форме.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формировать </w:t>
            </w:r>
            <w:r w:rsidRPr="00E4748B">
              <w:rPr>
                <w:sz w:val="20"/>
              </w:rPr>
              <w:t>ситуацию</w:t>
            </w:r>
            <w:r w:rsidRPr="00E4748B">
              <w:rPr>
                <w:sz w:val="20"/>
              </w:rPr>
              <w:tab/>
              <w:t>рефлексии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>самодиагностики.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45"/>
                <w:tab w:val="left" w:pos="3406"/>
              </w:tabs>
              <w:spacing w:before="2" w:line="276" w:lineRule="auto"/>
              <w:ind w:left="830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проявлять активность</w:t>
            </w:r>
            <w:r w:rsidRPr="00E4748B">
              <w:rPr>
                <w:sz w:val="20"/>
              </w:rPr>
              <w:tab/>
              <w:t>для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решения </w:t>
            </w:r>
            <w:r w:rsidRPr="00E4748B">
              <w:rPr>
                <w:sz w:val="20"/>
              </w:rPr>
              <w:t>коммуникативных и познавательных задач.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л и р и к и.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175-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181,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 на стр. 181,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одно стих отво рени е     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pacing w:val="-18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наиз </w:t>
            </w:r>
            <w:r w:rsidRPr="00E4748B">
              <w:rPr>
                <w:sz w:val="24"/>
              </w:rPr>
              <w:t>усть</w:t>
            </w:r>
          </w:p>
        </w:tc>
      </w:tr>
      <w:tr w:rsidR="000360C9" w:rsidTr="00E4748B">
        <w:trPr>
          <w:trHeight w:val="398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 xml:space="preserve">Любовь как гармони я душ </w:t>
            </w:r>
            <w:r w:rsidRPr="00E4748B">
              <w:rPr>
                <w:spacing w:val="-15"/>
                <w:sz w:val="24"/>
              </w:rPr>
              <w:t xml:space="preserve">в </w:t>
            </w:r>
            <w:r w:rsidRPr="00E4748B">
              <w:rPr>
                <w:sz w:val="24"/>
              </w:rPr>
              <w:t>любовно й  лирике А.С.Пу 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27"/>
              </w:tabs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Обзор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любовной </w:t>
            </w:r>
            <w:r w:rsidRPr="00E4748B">
              <w:rPr>
                <w:sz w:val="20"/>
              </w:rPr>
              <w:t>лирики А.С.Пушкина.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67"/>
              </w:tabs>
              <w:spacing w:before="2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 xml:space="preserve">Адресаты </w:t>
            </w:r>
            <w:r w:rsidRPr="00E4748B">
              <w:rPr>
                <w:spacing w:val="-3"/>
                <w:sz w:val="20"/>
              </w:rPr>
              <w:t xml:space="preserve">любовной </w:t>
            </w:r>
            <w:r w:rsidRPr="00E4748B">
              <w:rPr>
                <w:sz w:val="20"/>
              </w:rPr>
              <w:t>лирики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поэта. </w:t>
            </w:r>
            <w:r w:rsidRPr="00E4748B">
              <w:rPr>
                <w:sz w:val="20"/>
              </w:rPr>
              <w:t>Искренность, непосредственность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91"/>
                <w:tab w:val="left" w:pos="2493"/>
              </w:tabs>
              <w:spacing w:before="2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, чистота, глубина чувства, выраженные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лирических стихотворениях. («На холмах </w:t>
            </w:r>
            <w:r w:rsidRPr="00E4748B">
              <w:rPr>
                <w:spacing w:val="-3"/>
                <w:sz w:val="20"/>
              </w:rPr>
              <w:t xml:space="preserve">Грузии </w:t>
            </w:r>
            <w:r w:rsidRPr="00E4748B">
              <w:rPr>
                <w:sz w:val="20"/>
              </w:rPr>
              <w:t>лежит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ночная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27"/>
                <w:tab w:val="left" w:pos="2313"/>
              </w:tabs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мгла…»,</w:t>
            </w:r>
            <w:r w:rsidRPr="00E4748B">
              <w:rPr>
                <w:sz w:val="20"/>
              </w:rPr>
              <w:tab/>
              <w:t>«Я</w:t>
            </w:r>
            <w:r w:rsidRPr="00E4748B">
              <w:rPr>
                <w:sz w:val="20"/>
              </w:rPr>
              <w:tab/>
              <w:t>вас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давать ха- рактерист ику лири- ческих произведе ний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самостоятельно делать выводы, перерабатывать информацию.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планировать алгоритм ответа.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и высказывать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задания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1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л ю б о в н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4"/>
              <w:jc w:val="both"/>
              <w:rPr>
                <w:sz w:val="21"/>
              </w:rPr>
            </w:pPr>
            <w:r w:rsidRPr="00E4748B">
              <w:rPr>
                <w:sz w:val="21"/>
              </w:rPr>
              <w:t>Читат ь стр. 189-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1"/>
              </w:rPr>
            </w:pPr>
            <w:r w:rsidRPr="00E4748B">
              <w:rPr>
                <w:sz w:val="21"/>
              </w:rPr>
              <w:t>193,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114"/>
              <w:rPr>
                <w:sz w:val="21"/>
              </w:rPr>
            </w:pPr>
            <w:r w:rsidRPr="00E4748B">
              <w:rPr>
                <w:sz w:val="21"/>
              </w:rPr>
              <w:t>одно стихо творе ние – наизу сть.</w:t>
            </w:r>
          </w:p>
          <w:p w:rsidR="000360C9" w:rsidRPr="00E4748B" w:rsidRDefault="000360C9" w:rsidP="00E4748B">
            <w:pPr>
              <w:pStyle w:val="TableParagraph"/>
              <w:spacing w:before="97" w:line="270" w:lineRule="atLeast"/>
              <w:ind w:left="830" w:right="105"/>
              <w:jc w:val="both"/>
              <w:rPr>
                <w:sz w:val="21"/>
              </w:rPr>
            </w:pPr>
            <w:r w:rsidRPr="00E4748B">
              <w:rPr>
                <w:sz w:val="21"/>
              </w:rPr>
              <w:t>*Инд ивиду ально е</w:t>
            </w:r>
          </w:p>
        </w:tc>
      </w:tr>
    </w:tbl>
    <w:p w:rsidR="000360C9" w:rsidRDefault="000360C9">
      <w:pPr>
        <w:spacing w:line="270" w:lineRule="atLeast"/>
        <w:jc w:val="both"/>
        <w:rPr>
          <w:sz w:val="21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417"/>
        <w:gridCol w:w="276"/>
        <w:gridCol w:w="1845"/>
        <w:gridCol w:w="4253"/>
        <w:gridCol w:w="1135"/>
        <w:gridCol w:w="1483"/>
      </w:tblGrid>
      <w:tr w:rsidR="000360C9" w:rsidTr="00E4748B">
        <w:trPr>
          <w:trHeight w:val="296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любил…»</w:t>
            </w:r>
          </w:p>
        </w:tc>
        <w:tc>
          <w:tcPr>
            <w:tcW w:w="1845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17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3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25" w:right="98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задан ие </w:t>
            </w:r>
            <w:r w:rsidRPr="00E4748B">
              <w:rPr>
                <w:spacing w:val="-9"/>
                <w:sz w:val="21"/>
              </w:rPr>
              <w:t xml:space="preserve">на </w:t>
            </w:r>
            <w:r w:rsidRPr="00E4748B">
              <w:rPr>
                <w:sz w:val="21"/>
              </w:rPr>
              <w:t>стр.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825"/>
              <w:rPr>
                <w:sz w:val="21"/>
              </w:rPr>
            </w:pPr>
            <w:r w:rsidRPr="00E4748B">
              <w:rPr>
                <w:sz w:val="21"/>
              </w:rPr>
              <w:t>203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25" w:right="298"/>
              <w:rPr>
                <w:sz w:val="21"/>
              </w:rPr>
            </w:pPr>
            <w:r w:rsidRPr="00E4748B">
              <w:rPr>
                <w:sz w:val="21"/>
              </w:rPr>
              <w:t>или 259</w:t>
            </w: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0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и.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40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9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20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з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у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9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003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2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ь.</w:t>
            </w:r>
          </w:p>
        </w:tc>
        <w:tc>
          <w:tcPr>
            <w:tcW w:w="148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734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8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  <w:t>Тема поэта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поэзии </w:t>
            </w:r>
            <w:r w:rsidRPr="00E4748B">
              <w:rPr>
                <w:spacing w:val="-15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А.С.Пу шкина.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19" w:line="346" w:lineRule="exact"/>
              <w:ind w:left="200" w:right="190"/>
            </w:pPr>
            <w:r>
              <w:t>Урок усвоения</w:t>
            </w:r>
          </w:p>
        </w:tc>
        <w:tc>
          <w:tcPr>
            <w:tcW w:w="2417" w:type="dxa"/>
            <w:vMerge w:val="restart"/>
            <w:tcBorders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rPr>
                <w:sz w:val="23"/>
              </w:rPr>
            </w:pPr>
            <w:r w:rsidRPr="00E4748B">
              <w:rPr>
                <w:sz w:val="23"/>
              </w:rPr>
              <w:t>Стихотворение</w:t>
            </w:r>
          </w:p>
          <w:p w:rsidR="000360C9" w:rsidRPr="00E4748B" w:rsidRDefault="000360C9" w:rsidP="00E4748B">
            <w:pPr>
              <w:pStyle w:val="TableParagraph"/>
              <w:spacing w:before="39" w:line="276" w:lineRule="auto"/>
              <w:ind w:left="830" w:right="151"/>
              <w:rPr>
                <w:sz w:val="23"/>
              </w:rPr>
            </w:pPr>
            <w:r w:rsidRPr="00E4748B">
              <w:rPr>
                <w:sz w:val="23"/>
              </w:rPr>
              <w:t>«Пророк» программное произведение А.С.Пушкина. Служение поэзии,</w:t>
            </w:r>
          </w:p>
        </w:tc>
        <w:tc>
          <w:tcPr>
            <w:tcW w:w="276" w:type="dxa"/>
            <w:vMerge w:val="restart"/>
            <w:tcBorders>
              <w:left w:val="nil"/>
            </w:tcBorders>
          </w:tcPr>
          <w:p w:rsidR="000360C9" w:rsidRPr="00E4748B" w:rsidRDefault="000360C9" w:rsidP="00E4748B">
            <w:pPr>
              <w:pStyle w:val="TableParagraph"/>
              <w:spacing w:before="4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jc w:val="center"/>
              <w:rPr>
                <w:sz w:val="23"/>
              </w:rPr>
            </w:pPr>
            <w:r w:rsidRPr="00E4748B">
              <w:rPr>
                <w:sz w:val="23"/>
              </w:rPr>
              <w:t>-</w:t>
            </w:r>
          </w:p>
        </w:tc>
        <w:tc>
          <w:tcPr>
            <w:tcW w:w="1845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294"/>
                <w:tab w:val="left" w:pos="1630"/>
              </w:tabs>
              <w:spacing w:line="276" w:lineRule="auto"/>
              <w:ind w:left="828" w:right="95"/>
              <w:rPr>
                <w:sz w:val="20"/>
              </w:rPr>
            </w:pPr>
            <w:r w:rsidRPr="00E4748B">
              <w:rPr>
                <w:sz w:val="20"/>
              </w:rPr>
              <w:t>Научиться владеть изученной терми- нологией 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теме, </w:t>
            </w:r>
            <w:r w:rsidRPr="00E4748B">
              <w:rPr>
                <w:sz w:val="20"/>
              </w:rPr>
              <w:t>навыками устной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3" w:line="211" w:lineRule="exact"/>
              <w:ind w:left="828"/>
              <w:rPr>
                <w:sz w:val="20"/>
              </w:rPr>
            </w:pPr>
            <w:r w:rsidRPr="00E4748B">
              <w:rPr>
                <w:sz w:val="20"/>
              </w:rPr>
              <w:t>письменн</w:t>
            </w:r>
          </w:p>
        </w:tc>
        <w:tc>
          <w:tcPr>
            <w:tcW w:w="4253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827"/>
                <w:tab w:val="left" w:pos="3748"/>
              </w:tabs>
              <w:spacing w:line="276" w:lineRule="auto"/>
              <w:ind w:left="828" w:right="97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выделять и формулиро- вать</w:t>
            </w:r>
            <w:r w:rsidRPr="00E4748B">
              <w:rPr>
                <w:sz w:val="18"/>
              </w:rPr>
              <w:tab/>
              <w:t>познавательную</w:t>
            </w:r>
            <w:r w:rsidRPr="00E4748B">
              <w:rPr>
                <w:sz w:val="18"/>
              </w:rPr>
              <w:tab/>
              <w:t xml:space="preserve">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364"/>
                <w:tab w:val="left" w:pos="2955"/>
                <w:tab w:val="left" w:pos="3043"/>
              </w:tabs>
              <w:spacing w:before="176" w:line="230" w:lineRule="atLeast"/>
              <w:ind w:left="828" w:right="99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устанавливать </w:t>
            </w:r>
            <w:r w:rsidRPr="00E4748B">
              <w:rPr>
                <w:sz w:val="18"/>
              </w:rPr>
              <w:t>рабочие отношения, эффективно сотрудничать</w:t>
            </w:r>
            <w:r w:rsidRPr="00E4748B">
              <w:rPr>
                <w:sz w:val="18"/>
              </w:rPr>
              <w:tab/>
              <w:t>и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способствовать </w:t>
            </w:r>
            <w:r w:rsidRPr="00E4748B">
              <w:rPr>
                <w:sz w:val="18"/>
              </w:rPr>
              <w:t>продуктивной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кооперации</w:t>
            </w:r>
          </w:p>
        </w:tc>
        <w:tc>
          <w:tcPr>
            <w:tcW w:w="1135" w:type="dxa"/>
            <w:vMerge w:val="restart"/>
          </w:tcPr>
          <w:p w:rsidR="000360C9" w:rsidRPr="00E4748B" w:rsidRDefault="000360C9" w:rsidP="00E4748B">
            <w:pPr>
              <w:pStyle w:val="TableParagraph"/>
              <w:ind w:right="140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26" w:right="16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и</w:t>
            </w:r>
          </w:p>
        </w:tc>
        <w:tc>
          <w:tcPr>
            <w:tcW w:w="1483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25" w:right="133"/>
              <w:rPr>
                <w:sz w:val="24"/>
              </w:rPr>
            </w:pPr>
            <w:r w:rsidRPr="00E4748B">
              <w:rPr>
                <w:sz w:val="24"/>
              </w:rPr>
              <w:t>Табл ица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417" w:type="dxa"/>
            <w:vMerge/>
            <w:tcBorders>
              <w:top w:val="nil"/>
              <w:right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1260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417" w:type="dxa"/>
            <w:vMerge/>
            <w:tcBorders>
              <w:top w:val="nil"/>
              <w:right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15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rPr>
                <w:sz w:val="23"/>
              </w:rPr>
            </w:pPr>
            <w:r w:rsidRPr="00E4748B">
              <w:rPr>
                <w:sz w:val="23"/>
              </w:rPr>
              <w:t>родственное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318"/>
              </w:tabs>
              <w:spacing w:before="4" w:line="300" w:lineRule="atLeast"/>
              <w:ind w:left="830" w:right="94"/>
              <w:rPr>
                <w:sz w:val="23"/>
              </w:rPr>
            </w:pPr>
            <w:r w:rsidRPr="00E4748B">
              <w:rPr>
                <w:sz w:val="23"/>
              </w:rPr>
              <w:t>служению Пророка.</w:t>
            </w:r>
            <w:r w:rsidRPr="00E4748B">
              <w:rPr>
                <w:sz w:val="23"/>
              </w:rPr>
              <w:tab/>
            </w:r>
            <w:r w:rsidRPr="00E4748B">
              <w:rPr>
                <w:spacing w:val="-10"/>
                <w:sz w:val="23"/>
              </w:rPr>
              <w:t>«Я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ой моно- логическо й речи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 xml:space="preserve">формирование навыков исследовательской деятельности; го- товности </w:t>
            </w:r>
            <w:r w:rsidRPr="00E4748B">
              <w:rPr>
                <w:spacing w:val="16"/>
                <w:sz w:val="18"/>
              </w:rPr>
              <w:t xml:space="preserve"> </w:t>
            </w:r>
            <w:r w:rsidRPr="00E4748B">
              <w:rPr>
                <w:sz w:val="18"/>
              </w:rPr>
              <w:t xml:space="preserve">и </w:t>
            </w:r>
            <w:r w:rsidRPr="00E4748B">
              <w:rPr>
                <w:spacing w:val="12"/>
                <w:sz w:val="18"/>
              </w:rPr>
              <w:t xml:space="preserve"> </w:t>
            </w:r>
            <w:r w:rsidRPr="00E4748B">
              <w:rPr>
                <w:sz w:val="18"/>
              </w:rPr>
              <w:t xml:space="preserve">способности </w:t>
            </w:r>
            <w:r w:rsidRPr="00E4748B">
              <w:rPr>
                <w:spacing w:val="15"/>
                <w:sz w:val="18"/>
              </w:rPr>
              <w:t xml:space="preserve"> </w:t>
            </w:r>
            <w:r w:rsidRPr="00E4748B">
              <w:rPr>
                <w:sz w:val="18"/>
              </w:rPr>
              <w:t xml:space="preserve">вести </w:t>
            </w:r>
            <w:r w:rsidRPr="00E4748B">
              <w:rPr>
                <w:spacing w:val="16"/>
                <w:sz w:val="18"/>
              </w:rPr>
              <w:t xml:space="preserve"> </w:t>
            </w:r>
            <w:r w:rsidRPr="00E4748B">
              <w:rPr>
                <w:sz w:val="18"/>
              </w:rPr>
              <w:t xml:space="preserve">диалог </w:t>
            </w:r>
            <w:r w:rsidRPr="00E4748B">
              <w:rPr>
                <w:spacing w:val="15"/>
                <w:sz w:val="18"/>
              </w:rPr>
              <w:t xml:space="preserve"> </w:t>
            </w:r>
            <w:r w:rsidRPr="00E4748B">
              <w:rPr>
                <w:sz w:val="18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182" w:lineRule="exact"/>
              <w:ind w:left="830"/>
              <w:jc w:val="both"/>
              <w:rPr>
                <w:sz w:val="18"/>
              </w:rPr>
            </w:pPr>
            <w:r w:rsidRPr="00E4748B">
              <w:rPr>
                <w:sz w:val="18"/>
              </w:rPr>
              <w:t xml:space="preserve">другими    людьми    и    достигать    в </w:t>
            </w:r>
            <w:r w:rsidRPr="00E4748B">
              <w:rPr>
                <w:spacing w:val="8"/>
                <w:sz w:val="18"/>
              </w:rPr>
              <w:t xml:space="preserve"> </w:t>
            </w:r>
            <w:r w:rsidRPr="00E4748B">
              <w:rPr>
                <w:sz w:val="18"/>
              </w:rPr>
              <w:t>нем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757"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 н</w:t>
            </w:r>
          </w:p>
          <w:p w:rsidR="000360C9" w:rsidRPr="00E4748B" w:rsidRDefault="000360C9" w:rsidP="00E4748B">
            <w:pPr>
              <w:pStyle w:val="TableParagraph"/>
              <w:spacing w:line="261" w:lineRule="exact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94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162"/>
              </w:tabs>
              <w:spacing w:line="250" w:lineRule="exact"/>
              <w:ind w:left="830"/>
              <w:rPr>
                <w:sz w:val="23"/>
              </w:rPr>
            </w:pPr>
            <w:r w:rsidRPr="00E4748B">
              <w:rPr>
                <w:sz w:val="23"/>
              </w:rPr>
              <w:t>памятник</w:t>
            </w:r>
            <w:r w:rsidRPr="00E4748B">
              <w:rPr>
                <w:sz w:val="23"/>
              </w:rPr>
              <w:tab/>
              <w:t>себе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6"/>
              <w:ind w:left="830"/>
              <w:rPr>
                <w:sz w:val="18"/>
              </w:rPr>
            </w:pPr>
            <w:r w:rsidRPr="00E4748B">
              <w:rPr>
                <w:sz w:val="18"/>
              </w:rPr>
              <w:t>взаимопонимания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51" w:lineRule="exact"/>
              <w:ind w:right="17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830"/>
              <w:rPr>
                <w:sz w:val="23"/>
              </w:rPr>
            </w:pPr>
            <w:r w:rsidRPr="00E4748B">
              <w:rPr>
                <w:sz w:val="23"/>
              </w:rPr>
              <w:t>воздвиг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7" w:line="244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65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2" w:lineRule="exact"/>
              <w:ind w:left="830"/>
              <w:rPr>
                <w:sz w:val="23"/>
              </w:rPr>
            </w:pPr>
            <w:r w:rsidRPr="00E4748B">
              <w:rPr>
                <w:sz w:val="23"/>
              </w:rPr>
              <w:t>нерукотворный…</w:t>
            </w:r>
          </w:p>
          <w:p w:rsidR="000360C9" w:rsidRPr="00E4748B" w:rsidRDefault="000360C9" w:rsidP="00E4748B">
            <w:pPr>
              <w:pStyle w:val="TableParagraph"/>
              <w:spacing w:before="39"/>
              <w:ind w:left="830"/>
              <w:rPr>
                <w:sz w:val="23"/>
              </w:rPr>
            </w:pPr>
            <w:r w:rsidRPr="00E4748B">
              <w:rPr>
                <w:sz w:val="23"/>
              </w:rPr>
              <w:t>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8" w:line="310" w:lineRule="atLeast"/>
              <w:ind w:left="757"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з с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х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757" w:right="10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й.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30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ы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9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з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ь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" w:line="256" w:lineRule="exact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91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ч т е н и е н а и з у с т ь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09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17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  <w:r w:rsidRPr="00E4748B">
              <w:rPr>
                <w:sz w:val="24"/>
              </w:rPr>
              <w:tab/>
              <w:t>Раздумь 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 xml:space="preserve">смысле жизни, </w:t>
            </w:r>
            <w:r w:rsidRPr="00E4748B">
              <w:rPr>
                <w:spacing w:val="-15"/>
                <w:sz w:val="24"/>
              </w:rPr>
              <w:t xml:space="preserve">о </w:t>
            </w:r>
            <w:r w:rsidRPr="00E4748B">
              <w:rPr>
                <w:sz w:val="24"/>
              </w:rPr>
              <w:t>поэзии.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0"/>
              <w:rPr>
                <w:sz w:val="24"/>
              </w:rPr>
            </w:pPr>
            <w:r w:rsidRPr="00E4748B">
              <w:rPr>
                <w:sz w:val="24"/>
              </w:rPr>
              <w:t xml:space="preserve">«Бесы». </w:t>
            </w:r>
            <w:r w:rsidRPr="00E4748B">
              <w:rPr>
                <w:spacing w:val="-1"/>
                <w:sz w:val="24"/>
              </w:rPr>
              <w:t xml:space="preserve">Обучени </w:t>
            </w:r>
            <w:r w:rsidRPr="00E4748B">
              <w:rPr>
                <w:sz w:val="24"/>
              </w:rPr>
              <w:t>е анализу одного стихотв орения.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81"/>
                <w:tab w:val="left" w:pos="2126"/>
                <w:tab w:val="left" w:pos="2466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Размышления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смысле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жизни, </w:t>
            </w:r>
            <w:r w:rsidRPr="00E4748B">
              <w:rPr>
                <w:sz w:val="24"/>
              </w:rPr>
              <w:t>назначении поэта,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сути </w:t>
            </w:r>
            <w:r w:rsidRPr="00E4748B">
              <w:rPr>
                <w:sz w:val="24"/>
              </w:rPr>
              <w:t>поэзии.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1"/>
              </w:rPr>
            </w:pPr>
            <w:r w:rsidRPr="00E4748B">
              <w:rPr>
                <w:sz w:val="21"/>
              </w:rPr>
              <w:t xml:space="preserve">Научитьс я выявлять характерн ые </w:t>
            </w:r>
            <w:r w:rsidRPr="00E4748B">
              <w:rPr>
                <w:spacing w:val="-4"/>
                <w:sz w:val="21"/>
              </w:rPr>
              <w:t xml:space="preserve">худо- </w:t>
            </w:r>
            <w:r w:rsidRPr="00E4748B">
              <w:rPr>
                <w:sz w:val="21"/>
              </w:rPr>
              <w:t xml:space="preserve">жественн ые средства и </w:t>
            </w:r>
            <w:r w:rsidRPr="00E4748B">
              <w:rPr>
                <w:spacing w:val="-4"/>
                <w:sz w:val="21"/>
              </w:rPr>
              <w:t xml:space="preserve">приемы </w:t>
            </w:r>
            <w:r w:rsidRPr="00E4748B">
              <w:rPr>
                <w:sz w:val="21"/>
              </w:rPr>
              <w:t xml:space="preserve">лирики </w:t>
            </w:r>
            <w:r w:rsidRPr="00E4748B">
              <w:rPr>
                <w:spacing w:val="-7"/>
                <w:sz w:val="21"/>
              </w:rPr>
              <w:t xml:space="preserve">А. </w:t>
            </w:r>
            <w:r w:rsidRPr="00E4748B">
              <w:rPr>
                <w:sz w:val="21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Пушкина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397"/>
                <w:tab w:val="left" w:pos="2453"/>
                <w:tab w:val="left" w:pos="3021"/>
                <w:tab w:val="left" w:pos="4038"/>
              </w:tabs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строить сообщение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исследовательского </w:t>
            </w:r>
            <w:r w:rsidRPr="00E4748B">
              <w:rPr>
                <w:sz w:val="20"/>
              </w:rPr>
              <w:t xml:space="preserve">характера в устной форме.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формировать </w:t>
            </w:r>
            <w:r w:rsidRPr="00E4748B">
              <w:rPr>
                <w:sz w:val="20"/>
              </w:rPr>
              <w:t>ситуацию</w:t>
            </w:r>
            <w:r w:rsidRPr="00E4748B">
              <w:rPr>
                <w:sz w:val="20"/>
              </w:rPr>
              <w:tab/>
              <w:t>рефлексии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>самодиагностики.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45"/>
                <w:tab w:val="left" w:pos="3406"/>
              </w:tabs>
              <w:spacing w:before="2" w:line="276" w:lineRule="auto"/>
              <w:ind w:left="830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проявлять активность</w:t>
            </w:r>
            <w:r w:rsidRPr="00E4748B">
              <w:rPr>
                <w:sz w:val="20"/>
              </w:rPr>
              <w:tab/>
              <w:t>для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решения </w:t>
            </w:r>
            <w:r w:rsidRPr="00E4748B">
              <w:rPr>
                <w:sz w:val="20"/>
              </w:rPr>
              <w:t>коммуникативных и познавательных задач.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самодиагностики по результатам исследовательской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и а н а л и з с т</w:t>
            </w:r>
          </w:p>
          <w:p w:rsidR="000360C9" w:rsidRPr="00E4748B" w:rsidRDefault="000360C9" w:rsidP="00E4748B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0"/>
              <w:rPr>
                <w:sz w:val="24"/>
              </w:rPr>
            </w:pPr>
            <w:r w:rsidRPr="00E4748B">
              <w:rPr>
                <w:sz w:val="24"/>
              </w:rPr>
              <w:t>Выр азите льно е чтен ие наиз усть.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327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661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41" w:hanging="83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sz w:val="24"/>
              </w:rPr>
              <w:t xml:space="preserve">Контро льная работа </w:t>
            </w:r>
            <w:r w:rsidRPr="00E4748B">
              <w:rPr>
                <w:sz w:val="24"/>
              </w:rPr>
              <w:t xml:space="preserve">по </w:t>
            </w:r>
            <w:r w:rsidRPr="00E4748B">
              <w:rPr>
                <w:spacing w:val="-1"/>
                <w:sz w:val="24"/>
              </w:rPr>
              <w:t xml:space="preserve">романти </w:t>
            </w:r>
            <w:r w:rsidRPr="00E4748B">
              <w:rPr>
                <w:sz w:val="24"/>
              </w:rPr>
              <w:t>ческой лирике начала XIX века, лирике А.С.Пу 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 ени 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2"/>
            </w:pPr>
            <w:r>
              <w:t>Обучение анализу стихотворения.</w:t>
            </w:r>
          </w:p>
          <w:p w:rsidR="000360C9" w:rsidRDefault="000360C9" w:rsidP="00E4748B">
            <w:pPr>
              <w:pStyle w:val="TableParagraph"/>
              <w:tabs>
                <w:tab w:val="left" w:pos="2468"/>
              </w:tabs>
              <w:spacing w:line="276" w:lineRule="auto"/>
              <w:ind w:left="830" w:right="94"/>
            </w:pPr>
            <w:r>
              <w:t>Общественно- философский</w:t>
            </w:r>
            <w:r>
              <w:tab/>
            </w:r>
            <w:r w:rsidRPr="00E4748B">
              <w:rPr>
                <w:spacing w:val="-18"/>
              </w:rPr>
              <w:t xml:space="preserve">и </w:t>
            </w:r>
            <w:r>
              <w:t>исторический смысл стихотворения</w:t>
            </w:r>
          </w:p>
          <w:p w:rsidR="000360C9" w:rsidRDefault="000360C9" w:rsidP="00E4748B">
            <w:pPr>
              <w:pStyle w:val="TableParagraph"/>
              <w:tabs>
                <w:tab w:val="left" w:pos="2144"/>
              </w:tabs>
              <w:spacing w:line="276" w:lineRule="auto"/>
              <w:ind w:left="830" w:right="93"/>
            </w:pPr>
            <w:r>
              <w:t>«Бесы».</w:t>
            </w:r>
            <w:r>
              <w:tab/>
            </w:r>
            <w:r w:rsidRPr="00E4748B">
              <w:rPr>
                <w:spacing w:val="-6"/>
              </w:rPr>
              <w:t xml:space="preserve">Роль </w:t>
            </w:r>
            <w:r>
              <w:t xml:space="preserve">образа дороги </w:t>
            </w:r>
            <w:r w:rsidRPr="00E4748B">
              <w:rPr>
                <w:spacing w:val="-12"/>
              </w:rPr>
              <w:t xml:space="preserve">в </w:t>
            </w:r>
            <w:r>
              <w:t>композиции стихотворения.</w:t>
            </w:r>
          </w:p>
          <w:p w:rsidR="000360C9" w:rsidRDefault="000360C9" w:rsidP="00E4748B">
            <w:pPr>
              <w:pStyle w:val="TableParagraph"/>
              <w:tabs>
                <w:tab w:val="left" w:pos="2482"/>
              </w:tabs>
              <w:spacing w:line="276" w:lineRule="auto"/>
              <w:ind w:left="830" w:right="93"/>
              <w:jc w:val="both"/>
            </w:pPr>
            <w:r>
              <w:t xml:space="preserve">Тема </w:t>
            </w:r>
            <w:r w:rsidRPr="00E4748B">
              <w:rPr>
                <w:spacing w:val="-3"/>
              </w:rPr>
              <w:t xml:space="preserve">заблудшего </w:t>
            </w:r>
            <w:r>
              <w:t>человека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произведении.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про- ектироват ь и </w:t>
            </w:r>
            <w:r w:rsidRPr="00E4748B">
              <w:rPr>
                <w:spacing w:val="-4"/>
                <w:sz w:val="20"/>
              </w:rPr>
              <w:t xml:space="preserve">реа- </w:t>
            </w:r>
            <w:r w:rsidRPr="00E4748B">
              <w:rPr>
                <w:sz w:val="20"/>
              </w:rPr>
              <w:t>лизовыват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ин-</w:t>
            </w:r>
          </w:p>
          <w:p w:rsidR="000360C9" w:rsidRPr="00E4748B" w:rsidRDefault="000360C9" w:rsidP="00E4748B">
            <w:pPr>
              <w:pStyle w:val="TableParagraph"/>
              <w:spacing w:before="3"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>дивидуаль ный маршрут восполне- ния проблемн ых зон в изученны х 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10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и с ь м е н н ы й а н а л и з с т и х</w:t>
            </w:r>
          </w:p>
          <w:p w:rsidR="000360C9" w:rsidRPr="00E4748B" w:rsidRDefault="000360C9" w:rsidP="00E4748B">
            <w:pPr>
              <w:pStyle w:val="TableParagraph"/>
              <w:spacing w:line="248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69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91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237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>Вн.чт. Пробле ма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«гения и злодейст ва» 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95"/>
              <w:rPr>
                <w:sz w:val="24"/>
              </w:rPr>
            </w:pPr>
            <w:r w:rsidRPr="00E4748B">
              <w:rPr>
                <w:sz w:val="24"/>
              </w:rPr>
              <w:t>трагеди и А.С.Пу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шкина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9"/>
              </w:tabs>
              <w:spacing w:before="37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«Моцар 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Сальери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78"/>
            </w:pPr>
            <w:r>
              <w:t>Ко мб ин иро ван ны й уро 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77"/>
                <w:tab w:val="left" w:pos="1789"/>
                <w:tab w:val="left" w:pos="2071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«Маленькие трагедии» А.С.Пушкина. Условность образов </w:t>
            </w:r>
            <w:r w:rsidRPr="00E4748B">
              <w:rPr>
                <w:spacing w:val="-3"/>
                <w:sz w:val="24"/>
              </w:rPr>
              <w:t xml:space="preserve">Моцарта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Сальери. </w:t>
            </w:r>
            <w:r w:rsidRPr="00E4748B">
              <w:rPr>
                <w:sz w:val="24"/>
              </w:rPr>
              <w:t>Противопоставл ение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образов </w:t>
            </w:r>
            <w:r w:rsidRPr="00E4748B">
              <w:rPr>
                <w:sz w:val="24"/>
              </w:rPr>
              <w:t>героев: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«сын </w:t>
            </w:r>
            <w:r w:rsidRPr="00E4748B">
              <w:rPr>
                <w:sz w:val="24"/>
              </w:rPr>
              <w:t xml:space="preserve">гармонии» Моцарт и </w:t>
            </w:r>
            <w:r w:rsidRPr="00E4748B">
              <w:rPr>
                <w:spacing w:val="-4"/>
                <w:sz w:val="24"/>
              </w:rPr>
              <w:t xml:space="preserve">«чадо </w:t>
            </w:r>
            <w:r w:rsidRPr="00E4748B">
              <w:rPr>
                <w:sz w:val="24"/>
              </w:rPr>
              <w:t xml:space="preserve">праха» </w:t>
            </w:r>
            <w:r w:rsidRPr="00E4748B">
              <w:rPr>
                <w:spacing w:val="-3"/>
                <w:sz w:val="24"/>
              </w:rPr>
              <w:t xml:space="preserve">Сальери. </w:t>
            </w:r>
            <w:r w:rsidRPr="00E4748B">
              <w:rPr>
                <w:sz w:val="24"/>
              </w:rPr>
              <w:t>Проблема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«гения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злодейства».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жанрово- компо- зиционны е особен- ности трагедии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уметь выполнять учебные действия (отвечать на вопросы теста); пла- нировать алгоритм ответа, работать само- стоятельно. </w:t>
            </w: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1124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830" w:right="167" w:hanging="838"/>
              <w:rPr>
                <w:sz w:val="21"/>
              </w:rPr>
            </w:pPr>
            <w:r w:rsidRPr="00E4748B">
              <w:rPr>
                <w:position w:val="-2"/>
                <w:sz w:val="24"/>
              </w:rPr>
              <w:t>1.</w:t>
            </w:r>
            <w:r w:rsidRPr="00E4748B">
              <w:rPr>
                <w:position w:val="-2"/>
                <w:sz w:val="24"/>
              </w:rPr>
              <w:tab/>
            </w:r>
            <w:r w:rsidRPr="00E4748B">
              <w:rPr>
                <w:sz w:val="21"/>
              </w:rPr>
              <w:t xml:space="preserve">«Даль </w:t>
            </w:r>
            <w:r w:rsidRPr="00E4748B">
              <w:rPr>
                <w:spacing w:val="-1"/>
                <w:sz w:val="21"/>
              </w:rPr>
              <w:t>свободно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156"/>
              <w:rPr>
                <w:sz w:val="21"/>
              </w:rPr>
            </w:pPr>
            <w:r w:rsidRPr="00E4748B">
              <w:rPr>
                <w:sz w:val="21"/>
              </w:rPr>
              <w:t>го романа» (История создания романа А.С.Пуш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</w:t>
            </w:r>
          </w:p>
          <w:p w:rsidR="000360C9" w:rsidRDefault="000360C9" w:rsidP="00E4748B">
            <w:pPr>
              <w:pStyle w:val="TableParagraph"/>
              <w:spacing w:before="2"/>
              <w:ind w:left="200"/>
            </w:pPr>
            <w:r>
              <w:t>новых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477"/>
              </w:tabs>
              <w:spacing w:line="276" w:lineRule="auto"/>
              <w:ind w:left="830" w:right="92"/>
            </w:pPr>
            <w:r>
              <w:t>Понятие</w:t>
            </w:r>
            <w:r>
              <w:tab/>
            </w:r>
            <w:r w:rsidRPr="00E4748B">
              <w:rPr>
                <w:spacing w:val="-17"/>
              </w:rPr>
              <w:t xml:space="preserve">о </w:t>
            </w:r>
            <w:r>
              <w:t>реализме.</w:t>
            </w:r>
          </w:p>
          <w:p w:rsidR="000360C9" w:rsidRDefault="000360C9" w:rsidP="00E4748B">
            <w:pPr>
              <w:pStyle w:val="TableParagraph"/>
              <w:spacing w:line="251" w:lineRule="exact"/>
              <w:ind w:left="830"/>
            </w:pPr>
            <w:r>
              <w:t xml:space="preserve">История </w:t>
            </w:r>
            <w:r w:rsidRPr="00E4748B">
              <w:rPr>
                <w:spacing w:val="7"/>
              </w:rPr>
              <w:t xml:space="preserve"> </w:t>
            </w:r>
            <w:r>
              <w:t>создания</w:t>
            </w:r>
          </w:p>
          <w:p w:rsidR="000360C9" w:rsidRDefault="000360C9" w:rsidP="00E4748B">
            <w:pPr>
              <w:pStyle w:val="TableParagraph"/>
              <w:spacing w:before="37" w:line="234" w:lineRule="exact"/>
              <w:ind w:left="830"/>
            </w:pPr>
            <w:r>
              <w:t xml:space="preserve">романа  </w:t>
            </w:r>
            <w:r w:rsidRPr="00E4748B">
              <w:rPr>
                <w:spacing w:val="22"/>
              </w:rPr>
              <w:t xml:space="preserve"> </w:t>
            </w:r>
            <w:r>
              <w:t>«Евгений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аргумен- тировать свою точку зрения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3086"/>
                <w:tab w:val="left" w:pos="3548"/>
                <w:tab w:val="left" w:pos="365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синтезировать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полученную </w:t>
            </w:r>
            <w:r w:rsidRPr="00E4748B">
              <w:rPr>
                <w:sz w:val="20"/>
              </w:rPr>
              <w:t>информацию для составления аргументированного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делать анализ текста, используя изученную терминологию и полученные знания. </w:t>
            </w:r>
            <w:r w:rsidRPr="00E4748B">
              <w:rPr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</w:t>
            </w:r>
            <w:r w:rsidRPr="00E4748B">
              <w:rPr>
                <w:spacing w:val="17"/>
                <w:sz w:val="20"/>
              </w:rPr>
              <w:t xml:space="preserve"> </w:t>
            </w:r>
            <w:r w:rsidRPr="00E4748B">
              <w:rPr>
                <w:sz w:val="20"/>
              </w:rPr>
              <w:t>определять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2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я. К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220-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222,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250-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254</w:t>
            </w:r>
          </w:p>
        </w:tc>
      </w:tr>
      <w:tr w:rsidR="000360C9" w:rsidTr="00E4748B">
        <w:trPr>
          <w:trHeight w:val="29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5" w:lineRule="exact"/>
              <w:ind w:left="200"/>
            </w:pPr>
            <w:r>
              <w:t>знаний.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26" w:line="251" w:lineRule="exact"/>
              <w:ind w:left="830"/>
            </w:pPr>
            <w:r>
              <w:t>Онегин». Замысел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463"/>
              </w:tabs>
              <w:spacing w:before="9" w:line="251" w:lineRule="exact"/>
              <w:ind w:left="830"/>
            </w:pPr>
            <w:r>
              <w:t>и</w:t>
            </w:r>
            <w:r>
              <w:tab/>
              <w:t>композиция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романа. Сюжет 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56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left="830"/>
            </w:pPr>
            <w:r>
              <w:t>жанр.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681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кина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29"/>
              </w:tabs>
              <w:spacing w:before="36" w:line="276" w:lineRule="auto"/>
              <w:ind w:left="830" w:right="93"/>
              <w:rPr>
                <w:sz w:val="21"/>
              </w:rPr>
            </w:pPr>
            <w:r w:rsidRPr="00E4748B">
              <w:rPr>
                <w:sz w:val="21"/>
              </w:rPr>
              <w:t>«Евгений Онегин»). Коммент ированно 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чтение </w:t>
            </w:r>
            <w:r w:rsidRPr="00E4748B">
              <w:rPr>
                <w:sz w:val="21"/>
              </w:rPr>
              <w:t>1</w:t>
            </w:r>
            <w:r w:rsidRPr="00E4748B">
              <w:rPr>
                <w:spacing w:val="-1"/>
                <w:sz w:val="21"/>
              </w:rPr>
              <w:t xml:space="preserve"> </w:t>
            </w:r>
            <w:r w:rsidRPr="00E4748B">
              <w:rPr>
                <w:sz w:val="21"/>
              </w:rPr>
              <w:t>главы.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793"/>
              </w:tabs>
              <w:spacing w:line="276" w:lineRule="auto"/>
              <w:ind w:left="830" w:right="94"/>
            </w:pPr>
            <w:r>
              <w:t xml:space="preserve">Особенности романа в </w:t>
            </w:r>
            <w:r w:rsidRPr="00E4748B">
              <w:rPr>
                <w:spacing w:val="-3"/>
              </w:rPr>
              <w:t xml:space="preserve">стихах. </w:t>
            </w:r>
            <w:r>
              <w:t>Онегинская строфа.</w:t>
            </w:r>
            <w:r>
              <w:tab/>
            </w:r>
            <w:r w:rsidRPr="00E4748B">
              <w:rPr>
                <w:spacing w:val="-4"/>
              </w:rPr>
              <w:t xml:space="preserve">Система </w:t>
            </w:r>
            <w:r>
              <w:t>образов</w:t>
            </w:r>
            <w:r w:rsidRPr="00E4748B">
              <w:rPr>
                <w:spacing w:val="-3"/>
              </w:rPr>
              <w:t xml:space="preserve"> </w:t>
            </w:r>
            <w:r>
              <w:t>романа.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jc w:val="both"/>
              <w:rPr>
                <w:sz w:val="20"/>
              </w:rPr>
            </w:pPr>
            <w:r w:rsidRPr="00E4748B">
              <w:rPr>
                <w:sz w:val="20"/>
              </w:rPr>
              <w:t>меры усвоения изученного материала.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м м е н т и р о в а н н о е ч т е н и е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21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24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>«Они сошлись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 Вода и камень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…»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609"/>
              </w:tabs>
              <w:spacing w:line="276" w:lineRule="auto"/>
              <w:ind w:left="830" w:right="92" w:firstLine="95"/>
              <w:rPr>
                <w:sz w:val="24"/>
              </w:rPr>
            </w:pPr>
            <w:r w:rsidRPr="00E4748B">
              <w:rPr>
                <w:sz w:val="24"/>
              </w:rPr>
              <w:t xml:space="preserve">( </w:t>
            </w:r>
            <w:r w:rsidRPr="00E4748B">
              <w:rPr>
                <w:spacing w:val="-4"/>
                <w:sz w:val="24"/>
              </w:rPr>
              <w:t xml:space="preserve">Онеги </w:t>
            </w:r>
            <w:r w:rsidRPr="00E4748B">
              <w:rPr>
                <w:sz w:val="24"/>
              </w:rPr>
              <w:t>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Ленский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sz w:val="20"/>
              </w:rPr>
              <w:t>Типическое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 xml:space="preserve">индивидуальное </w:t>
            </w:r>
            <w:r w:rsidRPr="00E4748B">
              <w:rPr>
                <w:spacing w:val="-12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образах       </w:t>
            </w:r>
            <w:r w:rsidRPr="00E4748B">
              <w:rPr>
                <w:spacing w:val="9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Евгения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8"/>
              </w:tabs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Онегина</w:t>
            </w:r>
            <w:r w:rsidRPr="00E4748B">
              <w:rPr>
                <w:sz w:val="20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65"/>
                <w:tab w:val="left" w:pos="1737"/>
                <w:tab w:val="left" w:pos="1811"/>
                <w:tab w:val="left" w:pos="1906"/>
                <w:tab w:val="left" w:pos="2490"/>
              </w:tabs>
              <w:spacing w:before="34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Владимира Ленского.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Юность </w:t>
            </w:r>
            <w:r w:rsidRPr="00E4748B">
              <w:rPr>
                <w:sz w:val="20"/>
              </w:rPr>
              <w:t>героев.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«Русская </w:t>
            </w:r>
            <w:r w:rsidRPr="00E4748B">
              <w:rPr>
                <w:sz w:val="20"/>
              </w:rPr>
              <w:t>хандра»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Онегина. </w:t>
            </w:r>
            <w:r w:rsidRPr="00E4748B">
              <w:rPr>
                <w:sz w:val="20"/>
              </w:rPr>
              <w:t>Противоречивость образа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Ленского. </w:t>
            </w:r>
            <w:r w:rsidRPr="00E4748B">
              <w:rPr>
                <w:sz w:val="20"/>
              </w:rPr>
              <w:t>Вера</w:t>
            </w:r>
            <w:r w:rsidRPr="00E4748B">
              <w:rPr>
                <w:sz w:val="20"/>
              </w:rPr>
              <w:tab/>
              <w:t>Ленского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в </w:t>
            </w:r>
            <w:r w:rsidRPr="00E4748B">
              <w:rPr>
                <w:sz w:val="20"/>
              </w:rPr>
              <w:t>идеалы.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Любовь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183"/>
              </w:tabs>
              <w:spacing w:line="276" w:lineRule="auto"/>
              <w:ind w:left="830" w:right="95"/>
              <w:rPr>
                <w:sz w:val="20"/>
              </w:rPr>
            </w:pPr>
            <w:r w:rsidRPr="00E4748B">
              <w:rPr>
                <w:sz w:val="20"/>
              </w:rPr>
              <w:t>Научиться харак- теризоват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героев </w:t>
            </w:r>
            <w:r w:rsidRPr="00E4748B">
              <w:rPr>
                <w:sz w:val="20"/>
              </w:rPr>
              <w:t>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580"/>
                <w:tab w:val="left" w:pos="2986"/>
                <w:tab w:val="left" w:pos="3314"/>
              </w:tabs>
              <w:spacing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уметь 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</w:t>
            </w:r>
            <w:r w:rsidRPr="00E4748B">
              <w:rPr>
                <w:sz w:val="20"/>
              </w:rPr>
              <w:tab/>
              <w:t>в</w:t>
            </w:r>
            <w:r w:rsidRPr="00E4748B">
              <w:rPr>
                <w:sz w:val="20"/>
              </w:rPr>
              <w:tab/>
              <w:t>разнообразии способов решения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4038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формулировать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>удерживать учебную задачу, планировать и регулировать свою деятельность.</w:t>
            </w:r>
          </w:p>
          <w:p w:rsidR="000360C9" w:rsidRPr="00E4748B" w:rsidRDefault="000360C9" w:rsidP="00E4748B">
            <w:pPr>
              <w:pStyle w:val="TableParagraph"/>
              <w:spacing w:before="2" w:line="278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уметь формулировать собств мнение 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7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М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о л о г и ч е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1"/>
              <w:rPr>
                <w:sz w:val="24"/>
              </w:rPr>
            </w:pPr>
            <w:r w:rsidRPr="00E4748B">
              <w:rPr>
                <w:sz w:val="24"/>
              </w:rPr>
              <w:t>Чита ть рома н, стр. 223-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233.</w:t>
            </w:r>
          </w:p>
          <w:p w:rsidR="000360C9" w:rsidRPr="00E4748B" w:rsidRDefault="000360C9" w:rsidP="00E4748B">
            <w:pPr>
              <w:pStyle w:val="TableParagraph"/>
              <w:spacing w:before="166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Вопр</w:t>
            </w:r>
          </w:p>
        </w:tc>
      </w:tr>
    </w:tbl>
    <w:p w:rsidR="000360C9" w:rsidRDefault="000360C9">
      <w:pPr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01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Онегина и любовь Ленского. Роль эпизода дуэли в романе.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позицию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8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 к и й о т в е т. Ц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и т и р о в а н и е.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0"/>
              <w:rPr>
                <w:sz w:val="24"/>
              </w:rPr>
            </w:pPr>
            <w:r w:rsidRPr="00E4748B">
              <w:rPr>
                <w:sz w:val="24"/>
              </w:rPr>
              <w:t>осы на стр. 256-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257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4"/>
              <w:rPr>
                <w:sz w:val="24"/>
              </w:rPr>
            </w:pPr>
            <w:r w:rsidRPr="00E4748B">
              <w:rPr>
                <w:sz w:val="24"/>
              </w:rPr>
              <w:t>Срав ните льн.х арак тери стик а</w:t>
            </w:r>
          </w:p>
        </w:tc>
      </w:tr>
      <w:tr w:rsidR="000360C9" w:rsidTr="00E4748B">
        <w:trPr>
          <w:trHeight w:val="3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 xml:space="preserve">«Татьян а, </w:t>
            </w:r>
            <w:r w:rsidRPr="00E4748B">
              <w:rPr>
                <w:spacing w:val="-4"/>
                <w:sz w:val="24"/>
              </w:rPr>
              <w:t xml:space="preserve">милая </w:t>
            </w:r>
            <w:r w:rsidRPr="00E4748B">
              <w:rPr>
                <w:sz w:val="24"/>
              </w:rPr>
              <w:t>Татьяна!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Татьяна Ларина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–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82"/>
              <w:rPr>
                <w:sz w:val="24"/>
              </w:rPr>
            </w:pPr>
            <w:r w:rsidRPr="00E4748B">
              <w:rPr>
                <w:sz w:val="24"/>
              </w:rPr>
              <w:t>нравстве нный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Татьяна – «милый идеал» А.С.Пушкина.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41"/>
              </w:tabs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«Русская</w:t>
            </w:r>
            <w:r w:rsidRPr="00E4748B">
              <w:rPr>
                <w:sz w:val="20"/>
              </w:rPr>
              <w:tab/>
              <w:t>душа»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85"/>
                <w:tab w:val="left" w:pos="2408"/>
              </w:tabs>
              <w:spacing w:before="34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Татьяны,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9"/>
                <w:sz w:val="20"/>
              </w:rPr>
              <w:t xml:space="preserve">ее </w:t>
            </w:r>
            <w:r w:rsidRPr="00E4748B">
              <w:rPr>
                <w:sz w:val="20"/>
              </w:rPr>
              <w:t xml:space="preserve">естественность, близость к природе. Роль </w:t>
            </w:r>
            <w:r w:rsidRPr="00E4748B">
              <w:rPr>
                <w:spacing w:val="-3"/>
                <w:sz w:val="20"/>
              </w:rPr>
              <w:t xml:space="preserve">фольклорных </w:t>
            </w:r>
            <w:r w:rsidRPr="00E4748B">
              <w:rPr>
                <w:sz w:val="20"/>
              </w:rPr>
              <w:t>образов.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>Роль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23"/>
              </w:tabs>
              <w:spacing w:before="3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образа</w:t>
            </w:r>
            <w:r w:rsidRPr="00E4748B">
              <w:rPr>
                <w:sz w:val="20"/>
              </w:rPr>
              <w:tab/>
              <w:t>няни.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92"/>
              </w:tabs>
              <w:spacing w:before="34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Соединение</w:t>
            </w:r>
            <w:r w:rsidRPr="00E4748B">
              <w:rPr>
                <w:sz w:val="20"/>
              </w:rPr>
              <w:tab/>
              <w:t>в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64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опре- делять авторское отношени 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3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героям, идейно- эмоцио- нальное</w:t>
            </w:r>
          </w:p>
          <w:p w:rsidR="000360C9" w:rsidRPr="00E4748B" w:rsidRDefault="000360C9" w:rsidP="00E4748B">
            <w:pPr>
              <w:pStyle w:val="TableParagraph"/>
              <w:spacing w:before="2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содержан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3221"/>
                <w:tab w:val="left" w:pos="3457"/>
              </w:tabs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уметь искать и выделять необходимую информацию в</w:t>
            </w:r>
            <w:r w:rsidRPr="00E4748B">
              <w:rPr>
                <w:sz w:val="20"/>
              </w:rPr>
              <w:tab/>
              <w:t>предложенных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текстах.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осознавать </w:t>
            </w:r>
            <w:r w:rsidRPr="00E4748B">
              <w:rPr>
                <w:sz w:val="20"/>
              </w:rPr>
              <w:t>усвоенный материал, качество и уровень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усвоения.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461"/>
                <w:tab w:val="left" w:pos="3266"/>
              </w:tabs>
              <w:spacing w:before="1" w:line="276" w:lineRule="auto"/>
              <w:ind w:left="830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ставить вопросы, обращаться</w:t>
            </w:r>
            <w:r w:rsidRPr="00E4748B">
              <w:rPr>
                <w:sz w:val="20"/>
              </w:rPr>
              <w:tab/>
              <w:t>за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помощью, </w:t>
            </w:r>
            <w:r w:rsidRPr="00E4748B">
              <w:rPr>
                <w:sz w:val="20"/>
              </w:rPr>
              <w:t>формулировать свои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затруднения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1"/>
              <w:rPr>
                <w:sz w:val="24"/>
              </w:rPr>
            </w:pPr>
            <w:r w:rsidRPr="00E4748B">
              <w:rPr>
                <w:sz w:val="24"/>
              </w:rPr>
              <w:t>Чита ть рома н, стр. 234-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244,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790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61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rPr>
                <w:sz w:val="24"/>
              </w:rPr>
            </w:pPr>
            <w:r w:rsidRPr="00E4748B">
              <w:rPr>
                <w:sz w:val="24"/>
              </w:rPr>
              <w:t>идеал Пушкин 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Татьяна и Ольга.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65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образе </w:t>
            </w:r>
            <w:r w:rsidRPr="00E4748B">
              <w:rPr>
                <w:spacing w:val="-3"/>
                <w:sz w:val="20"/>
              </w:rPr>
              <w:t xml:space="preserve">Татьяны </w:t>
            </w:r>
            <w:r w:rsidRPr="00E4748B">
              <w:rPr>
                <w:sz w:val="20"/>
              </w:rPr>
              <w:t>народной традиции с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высокой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дворянской культурой. Сопоставительная характеристика Татьяны и Ольги.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ие 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на стр. 259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36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Выу чить наиз усть.</w:t>
            </w:r>
          </w:p>
        </w:tc>
      </w:tr>
      <w:tr w:rsidR="000360C9" w:rsidTr="00E4748B">
        <w:trPr>
          <w:trHeight w:val="4517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4-</w:t>
            </w:r>
            <w:r w:rsidRPr="00E4748B">
              <w:rPr>
                <w:sz w:val="24"/>
              </w:rPr>
              <w:tab/>
              <w:t>«А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0" w:line="276" w:lineRule="auto"/>
              <w:ind w:left="830" w:right="99" w:hanging="838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  <w:r w:rsidRPr="00E4748B">
              <w:rPr>
                <w:sz w:val="24"/>
              </w:rPr>
              <w:tab/>
              <w:t xml:space="preserve">счастье было так возможн о…» Эволюц ия взаимоо </w:t>
            </w:r>
            <w:r w:rsidRPr="00E4748B">
              <w:rPr>
                <w:spacing w:val="-1"/>
                <w:sz w:val="24"/>
              </w:rPr>
              <w:t xml:space="preserve">тношени </w:t>
            </w:r>
            <w:r w:rsidRPr="00E4748B">
              <w:rPr>
                <w:sz w:val="24"/>
              </w:rPr>
              <w:t>й Татьяны и Онегина</w:t>
            </w:r>
          </w:p>
          <w:p w:rsidR="000360C9" w:rsidRPr="00E4748B" w:rsidRDefault="000360C9" w:rsidP="00E4748B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964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Анализ</w:t>
            </w:r>
            <w:r w:rsidRPr="00E4748B">
              <w:rPr>
                <w:sz w:val="24"/>
              </w:rPr>
              <w:tab/>
              <w:t>писем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1"/>
              </w:tabs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Татьяны</w:t>
            </w:r>
            <w:r w:rsidRPr="00E4748B">
              <w:rPr>
                <w:sz w:val="24"/>
              </w:rPr>
              <w:tab/>
              <w:t>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8"/>
              </w:tabs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Онегину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8"/>
              </w:tabs>
              <w:spacing w:before="40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Онегина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к </w:t>
            </w:r>
            <w:r w:rsidRPr="00E4748B">
              <w:rPr>
                <w:sz w:val="24"/>
              </w:rPr>
              <w:t>Татьяне.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93"/>
                <w:tab w:val="left" w:pos="1861"/>
                <w:tab w:val="left" w:pos="2472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Значение </w:t>
            </w:r>
            <w:r w:rsidRPr="00E4748B">
              <w:rPr>
                <w:spacing w:val="-4"/>
                <w:sz w:val="24"/>
              </w:rPr>
              <w:t xml:space="preserve">писем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раскрытии </w:t>
            </w:r>
            <w:r w:rsidRPr="00E4748B">
              <w:rPr>
                <w:sz w:val="24"/>
              </w:rPr>
              <w:t>внутреннего мира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героев. </w:t>
            </w:r>
            <w:r w:rsidRPr="00E4748B">
              <w:rPr>
                <w:sz w:val="24"/>
              </w:rPr>
              <w:t xml:space="preserve">Непосредственн ость </w:t>
            </w:r>
            <w:r w:rsidRPr="00E4748B">
              <w:rPr>
                <w:spacing w:val="53"/>
                <w:sz w:val="24"/>
              </w:rPr>
              <w:t xml:space="preserve"> </w:t>
            </w:r>
            <w:r w:rsidRPr="00E4748B">
              <w:rPr>
                <w:sz w:val="24"/>
              </w:rPr>
              <w:t>чувств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письме</w:t>
            </w:r>
            <w:r w:rsidRPr="00E4748B">
              <w:rPr>
                <w:spacing w:val="-6"/>
                <w:sz w:val="24"/>
              </w:rPr>
              <w:t xml:space="preserve"> </w:t>
            </w:r>
            <w:r w:rsidRPr="00E4748B">
              <w:rPr>
                <w:sz w:val="24"/>
              </w:rPr>
              <w:t>Татьяны.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3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понимать смысл произведе ния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3" w:line="276" w:lineRule="auto"/>
              <w:ind w:left="830" w:right="323"/>
              <w:rPr>
                <w:sz w:val="20"/>
              </w:rPr>
            </w:pPr>
            <w:r w:rsidRPr="00E4748B">
              <w:rPr>
                <w:sz w:val="20"/>
              </w:rPr>
              <w:t>видеть главное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03"/>
                <w:tab w:val="left" w:pos="3355"/>
              </w:tabs>
              <w:spacing w:line="276" w:lineRule="auto"/>
              <w:ind w:left="830" w:right="91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>Познавательные:</w:t>
            </w:r>
            <w:r w:rsidRPr="00E4748B">
              <w:rPr>
                <w:sz w:val="19"/>
              </w:rPr>
              <w:t>уметь</w:t>
            </w:r>
            <w:r w:rsidRPr="00E4748B">
              <w:rPr>
                <w:sz w:val="19"/>
              </w:rPr>
              <w:tab/>
              <w:t>извлекать необходимую информацию из прослушанного или прочитанного текста.</w:t>
            </w:r>
            <w:r w:rsidRPr="00E4748B">
              <w:rPr>
                <w:sz w:val="19"/>
              </w:rPr>
              <w:tab/>
            </w:r>
            <w:r w:rsidRPr="00E4748B">
              <w:rPr>
                <w:b/>
                <w:i/>
                <w:sz w:val="19"/>
              </w:rPr>
              <w:t>Регулятивные:</w:t>
            </w:r>
            <w:r w:rsidRPr="00E4748B">
              <w:rPr>
                <w:sz w:val="19"/>
              </w:rPr>
              <w:t>уметь анализировать стихотворный</w:t>
            </w:r>
            <w:r w:rsidRPr="00E4748B">
              <w:rPr>
                <w:spacing w:val="-6"/>
                <w:sz w:val="19"/>
              </w:rPr>
              <w:t xml:space="preserve"> </w:t>
            </w:r>
            <w:r w:rsidRPr="00E4748B">
              <w:rPr>
                <w:sz w:val="19"/>
              </w:rPr>
              <w:t>текст.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956"/>
                <w:tab w:val="left" w:pos="3519"/>
              </w:tabs>
              <w:spacing w:before="1" w:line="276" w:lineRule="auto"/>
              <w:ind w:left="830" w:right="92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>Коммуникативные:</w:t>
            </w:r>
            <w:r w:rsidRPr="00E4748B">
              <w:rPr>
                <w:sz w:val="19"/>
              </w:rPr>
              <w:t>уметь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строить </w:t>
            </w:r>
            <w:r w:rsidRPr="00E4748B">
              <w:rPr>
                <w:sz w:val="19"/>
              </w:rPr>
              <w:t>монологическое</w:t>
            </w:r>
            <w:r w:rsidRPr="00E4748B">
              <w:rPr>
                <w:sz w:val="19"/>
              </w:rPr>
              <w:tab/>
              <w:t>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 xml:space="preserve">Личностные: </w:t>
            </w:r>
            <w:r w:rsidRPr="00E4748B">
              <w:rPr>
                <w:sz w:val="19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13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н а и з у с т ь.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Выу чить наиз усть.</w:t>
            </w:r>
          </w:p>
        </w:tc>
      </w:tr>
      <w:tr w:rsidR="000360C9" w:rsidTr="00E4748B">
        <w:trPr>
          <w:trHeight w:val="1654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8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</w:t>
            </w:r>
          </w:p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д</w:t>
            </w: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7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2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90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>«Там некогда гулял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я…» Автор как идейно- компози ционны й </w:t>
            </w:r>
            <w:r w:rsidRPr="00E4748B">
              <w:rPr>
                <w:spacing w:val="-4"/>
                <w:sz w:val="24"/>
              </w:rPr>
              <w:t xml:space="preserve">центр </w:t>
            </w:r>
            <w:r w:rsidRPr="00E4748B">
              <w:rPr>
                <w:sz w:val="24"/>
              </w:rPr>
              <w:t>романа.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165"/>
              </w:tabs>
              <w:spacing w:line="276" w:lineRule="auto"/>
              <w:ind w:left="830" w:right="92"/>
              <w:jc w:val="both"/>
              <w:rPr>
                <w:sz w:val="19"/>
              </w:rPr>
            </w:pPr>
            <w:r w:rsidRPr="00E4748B">
              <w:rPr>
                <w:sz w:val="19"/>
              </w:rPr>
              <w:t xml:space="preserve">Автор как идейно- композиционный </w:t>
            </w:r>
            <w:r w:rsidRPr="00E4748B">
              <w:rPr>
                <w:spacing w:val="-11"/>
                <w:sz w:val="19"/>
              </w:rPr>
              <w:t xml:space="preserve">и </w:t>
            </w:r>
            <w:r w:rsidRPr="00E4748B">
              <w:rPr>
                <w:sz w:val="19"/>
              </w:rPr>
              <w:t xml:space="preserve">лирический </w:t>
            </w:r>
            <w:r w:rsidRPr="00E4748B">
              <w:rPr>
                <w:spacing w:val="-4"/>
                <w:sz w:val="19"/>
              </w:rPr>
              <w:t xml:space="preserve">центр </w:t>
            </w:r>
            <w:r w:rsidRPr="00E4748B">
              <w:rPr>
                <w:sz w:val="19"/>
              </w:rPr>
              <w:t>романа.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5"/>
                <w:sz w:val="19"/>
              </w:rPr>
              <w:t>Язык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14"/>
                <w:tab w:val="left" w:pos="1831"/>
                <w:tab w:val="left" w:pos="2204"/>
                <w:tab w:val="left" w:pos="2483"/>
              </w:tabs>
              <w:spacing w:line="276" w:lineRule="auto"/>
              <w:ind w:left="830" w:right="92"/>
              <w:rPr>
                <w:sz w:val="19"/>
              </w:rPr>
            </w:pPr>
            <w:r w:rsidRPr="00E4748B">
              <w:rPr>
                <w:sz w:val="19"/>
              </w:rPr>
              <w:t>романа.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Простота </w:t>
            </w:r>
            <w:r w:rsidRPr="00E4748B">
              <w:rPr>
                <w:sz w:val="19"/>
              </w:rPr>
              <w:t>языка, искренность и глубина</w:t>
            </w:r>
            <w:r w:rsidRPr="00E4748B">
              <w:rPr>
                <w:sz w:val="19"/>
              </w:rPr>
              <w:tab/>
              <w:t>чувств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15"/>
                <w:sz w:val="19"/>
              </w:rPr>
              <w:t xml:space="preserve">и </w:t>
            </w:r>
            <w:r w:rsidRPr="00E4748B">
              <w:rPr>
                <w:sz w:val="19"/>
              </w:rPr>
              <w:t>мыслей в лирических отступлениях.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5"/>
                <w:sz w:val="19"/>
              </w:rPr>
              <w:t xml:space="preserve">Роль </w:t>
            </w:r>
            <w:r w:rsidRPr="00E4748B">
              <w:rPr>
                <w:sz w:val="19"/>
              </w:rPr>
              <w:t>лирических отступлений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16"/>
                <w:sz w:val="19"/>
              </w:rPr>
              <w:t xml:space="preserve">в </w:t>
            </w:r>
            <w:r w:rsidRPr="00E4748B">
              <w:rPr>
                <w:sz w:val="19"/>
              </w:rPr>
              <w:t>придании повествованию достоверности.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 задание в проектной деятельно сти группы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018"/>
                <w:tab w:val="left" w:pos="3551"/>
              </w:tabs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sz w:val="18"/>
              </w:rPr>
              <w:t>уметь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строить </w:t>
            </w:r>
            <w:r w:rsidRPr="00E4748B">
              <w:rPr>
                <w:sz w:val="18"/>
              </w:rPr>
              <w:t>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245-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249</w:t>
            </w:r>
          </w:p>
        </w:tc>
      </w:tr>
      <w:tr w:rsidR="000360C9" w:rsidTr="00E4748B">
        <w:trPr>
          <w:trHeight w:val="51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95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«Евгени </w:t>
            </w:r>
            <w:r w:rsidRPr="00E4748B">
              <w:rPr>
                <w:sz w:val="24"/>
              </w:rPr>
              <w:t>й Онегин» как энцикло педия русской жизни.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обо бщ ени я и сис тем ати зац ии зна ни й и ум ени 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595"/>
                <w:tab w:val="left" w:pos="1914"/>
              </w:tabs>
              <w:spacing w:line="276" w:lineRule="auto"/>
              <w:ind w:left="830" w:right="94"/>
            </w:pPr>
            <w:r>
              <w:t>Отражение исторической эпохи</w:t>
            </w:r>
            <w:r>
              <w:tab/>
              <w:t>в</w:t>
            </w:r>
            <w:r>
              <w:tab/>
            </w:r>
            <w:r w:rsidRPr="00E4748B">
              <w:rPr>
                <w:spacing w:val="-4"/>
              </w:rPr>
              <w:t>романе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541"/>
            </w:pPr>
            <w:r>
              <w:t>«Евгений Онегин». Своеобразие романа (необычность композиции, отсутствие романных штампов, реализм, саморазвитие характеров).</w:t>
            </w:r>
          </w:p>
          <w:p w:rsidR="000360C9" w:rsidRDefault="000360C9" w:rsidP="00E4748B">
            <w:pPr>
              <w:pStyle w:val="TableParagraph"/>
              <w:tabs>
                <w:tab w:val="left" w:pos="2468"/>
              </w:tabs>
              <w:spacing w:line="276" w:lineRule="auto"/>
              <w:ind w:left="830" w:right="93"/>
            </w:pPr>
            <w:r>
              <w:t>Реальное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условное</w:t>
            </w:r>
          </w:p>
          <w:p w:rsidR="000360C9" w:rsidRDefault="000360C9" w:rsidP="00E4748B">
            <w:pPr>
              <w:pStyle w:val="TableParagraph"/>
              <w:spacing w:line="232" w:lineRule="exact"/>
              <w:ind w:left="830"/>
            </w:pPr>
            <w:r>
              <w:t>пространство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75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Обобщить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>си-</w:t>
            </w: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0"/>
              <w:rPr>
                <w:sz w:val="20"/>
              </w:rPr>
            </w:pPr>
            <w:r w:rsidRPr="00E4748B">
              <w:rPr>
                <w:sz w:val="20"/>
              </w:rPr>
              <w:t>стематизи ровать полученн ые знания, закрепить умения и навыки проведени я анализа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8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выполнять учебные действия (отвечать на вопросы теста); пла- нировать алгоритм ответа, работать само- 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1"/>
              <w:rPr>
                <w:sz w:val="24"/>
              </w:rPr>
            </w:pPr>
            <w:r w:rsidRPr="00E4748B">
              <w:rPr>
                <w:sz w:val="24"/>
              </w:rPr>
              <w:t xml:space="preserve">Сост авле ние цита тног о или </w:t>
            </w:r>
            <w:r w:rsidRPr="00E4748B">
              <w:rPr>
                <w:spacing w:val="-1"/>
                <w:sz w:val="24"/>
              </w:rPr>
              <w:t xml:space="preserve">тезис </w:t>
            </w:r>
            <w:r w:rsidRPr="00E4748B">
              <w:rPr>
                <w:sz w:val="24"/>
              </w:rPr>
              <w:t>ного план а.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5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романов.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808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10" w:line="228" w:lineRule="auto"/>
              <w:ind w:left="830" w:right="109" w:hanging="838"/>
              <w:jc w:val="both"/>
              <w:rPr>
                <w:sz w:val="20"/>
              </w:rPr>
            </w:pPr>
            <w:r w:rsidRPr="00E4748B">
              <w:rPr>
                <w:position w:val="-3"/>
                <w:sz w:val="24"/>
              </w:rPr>
              <w:t>8.</w:t>
            </w:r>
            <w:r w:rsidRPr="00E4748B">
              <w:rPr>
                <w:position w:val="-3"/>
                <w:sz w:val="24"/>
              </w:rPr>
              <w:tab/>
            </w:r>
            <w:r w:rsidRPr="00E4748B">
              <w:rPr>
                <w:spacing w:val="-1"/>
                <w:sz w:val="20"/>
              </w:rPr>
              <w:t xml:space="preserve">Р.Р.«Здесь </w:t>
            </w:r>
            <w:r w:rsidRPr="00E4748B">
              <w:rPr>
                <w:sz w:val="20"/>
              </w:rPr>
              <w:t>его</w:t>
            </w:r>
          </w:p>
          <w:p w:rsidR="000360C9" w:rsidRPr="00E4748B" w:rsidRDefault="000360C9" w:rsidP="00E4748B">
            <w:pPr>
              <w:pStyle w:val="TableParagraph"/>
              <w:spacing w:before="38" w:line="276" w:lineRule="auto"/>
              <w:ind w:left="830" w:right="18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чувства, понятия, идеалы…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39"/>
              </w:tabs>
              <w:spacing w:before="36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Пушкинск ий  </w:t>
            </w:r>
            <w:r w:rsidRPr="00E4748B">
              <w:rPr>
                <w:spacing w:val="-5"/>
                <w:sz w:val="20"/>
              </w:rPr>
              <w:t xml:space="preserve">роман </w:t>
            </w:r>
            <w:r w:rsidRPr="00E4748B">
              <w:rPr>
                <w:sz w:val="20"/>
              </w:rPr>
              <w:t xml:space="preserve">в </w:t>
            </w:r>
            <w:r w:rsidRPr="00E4748B">
              <w:rPr>
                <w:spacing w:val="-4"/>
                <w:sz w:val="20"/>
              </w:rPr>
              <w:t xml:space="preserve">зеркале </w:t>
            </w:r>
            <w:r w:rsidRPr="00E4748B">
              <w:rPr>
                <w:sz w:val="20"/>
              </w:rPr>
              <w:t>критики. Подготов ка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3"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сочинени ю-эссе </w:t>
            </w:r>
            <w:r w:rsidRPr="00E4748B">
              <w:rPr>
                <w:sz w:val="20"/>
              </w:rPr>
              <w:t>по роману А.Пушкин а</w:t>
            </w:r>
          </w:p>
          <w:p w:rsidR="000360C9" w:rsidRPr="00E4748B" w:rsidRDefault="000360C9" w:rsidP="00E4748B">
            <w:pPr>
              <w:pStyle w:val="TableParagraph"/>
              <w:spacing w:before="2" w:line="278" w:lineRule="auto"/>
              <w:ind w:left="830" w:right="173"/>
              <w:rPr>
                <w:sz w:val="20"/>
              </w:rPr>
            </w:pPr>
            <w:r w:rsidRPr="00E4748B">
              <w:rPr>
                <w:sz w:val="20"/>
              </w:rPr>
              <w:t>«Евгений Онегин».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 ени 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578"/>
                <w:tab w:val="left" w:pos="1964"/>
              </w:tabs>
              <w:spacing w:line="276" w:lineRule="auto"/>
              <w:ind w:left="830" w:right="94"/>
            </w:pPr>
            <w:r>
              <w:t>Цели</w:t>
            </w:r>
            <w:r>
              <w:tab/>
              <w:t>и</w:t>
            </w:r>
            <w:r>
              <w:tab/>
            </w:r>
            <w:r w:rsidRPr="00E4748B">
              <w:rPr>
                <w:spacing w:val="-4"/>
              </w:rPr>
              <w:t xml:space="preserve">задачи </w:t>
            </w:r>
            <w:r>
              <w:t>критической литературы.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309"/>
            </w:pPr>
            <w:r>
              <w:t>Статья В.Г.Белинского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8"/>
              </w:tabs>
              <w:spacing w:line="276" w:lineRule="auto"/>
              <w:ind w:left="830" w:right="93"/>
              <w:rPr>
                <w:sz w:val="24"/>
              </w:rPr>
            </w:pPr>
            <w:r>
              <w:t>«Сочинения Александра Пушкина». В.Г.Белинский, Д.И.Писарев, Ф.М.Достоевский, Роман А.С.Пушкина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опера П.И.Чайковского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выявлять художеств енные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196"/>
              <w:rPr>
                <w:sz w:val="20"/>
              </w:rPr>
            </w:pPr>
            <w:r w:rsidRPr="00E4748B">
              <w:rPr>
                <w:sz w:val="20"/>
              </w:rPr>
              <w:t>осо- бенности 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3642"/>
              </w:tabs>
              <w:spacing w:before="2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применять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метод </w:t>
            </w:r>
            <w:r w:rsidRPr="00E4748B">
              <w:rPr>
                <w:sz w:val="20"/>
              </w:rPr>
              <w:t>информационного поиска, в том числе с помощью компьютерных</w:t>
            </w:r>
            <w:r w:rsidRPr="00E4748B">
              <w:rPr>
                <w:spacing w:val="-5"/>
                <w:sz w:val="20"/>
              </w:rPr>
              <w:t xml:space="preserve"> </w:t>
            </w:r>
            <w:r w:rsidRPr="00E4748B">
              <w:rPr>
                <w:sz w:val="20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805"/>
                <w:tab w:val="left" w:pos="3512"/>
              </w:tabs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формировать навыки</w:t>
            </w:r>
            <w:r w:rsidRPr="00E4748B">
              <w:rPr>
                <w:sz w:val="20"/>
              </w:rPr>
              <w:tab/>
              <w:t>выразительного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чтения, </w:t>
            </w:r>
            <w:r w:rsidRPr="00E4748B">
              <w:rPr>
                <w:sz w:val="20"/>
              </w:rPr>
              <w:t>коллективного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взаимодействия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с п е к т к р и т и ч е с к о й с т а т ь и.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249-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250,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85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тезис </w:t>
            </w:r>
            <w:r w:rsidRPr="00E4748B">
              <w:rPr>
                <w:sz w:val="24"/>
              </w:rPr>
              <w:t>ный конс пект</w:t>
            </w:r>
          </w:p>
        </w:tc>
      </w:tr>
      <w:tr w:rsidR="000360C9" w:rsidTr="00E4748B">
        <w:trPr>
          <w:trHeight w:val="142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210" w:hanging="838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sz w:val="24"/>
              </w:rPr>
              <w:t xml:space="preserve">Эссе </w:t>
            </w:r>
            <w:r w:rsidRPr="00E4748B">
              <w:rPr>
                <w:spacing w:val="-9"/>
                <w:sz w:val="24"/>
              </w:rPr>
              <w:t xml:space="preserve">по </w:t>
            </w:r>
            <w:r w:rsidRPr="00E4748B">
              <w:rPr>
                <w:sz w:val="24"/>
              </w:rPr>
              <w:t>теме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81"/>
              <w:rPr>
                <w:sz w:val="24"/>
              </w:rPr>
            </w:pPr>
            <w:r w:rsidRPr="00E4748B">
              <w:rPr>
                <w:sz w:val="24"/>
              </w:rPr>
              <w:t>«Мотив ы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1"/>
            </w:pPr>
            <w:r>
              <w:t>Ур ок кон тро</w:t>
            </w:r>
          </w:p>
          <w:p w:rsidR="000360C9" w:rsidRDefault="000360C9" w:rsidP="00E4748B">
            <w:pPr>
              <w:pStyle w:val="TableParagraph"/>
              <w:spacing w:line="244" w:lineRule="exact"/>
              <w:ind w:left="830"/>
            </w:pPr>
            <w:r>
              <w:t>ля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Композиция эссе.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11"/>
                <w:tab w:val="left" w:pos="2338"/>
              </w:tabs>
              <w:spacing w:before="165" w:line="310" w:lineRule="atLeast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Работа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развитию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речи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315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Создава 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эссе </w:t>
            </w:r>
            <w:r w:rsidRPr="00E4748B">
              <w:rPr>
                <w:sz w:val="24"/>
              </w:rPr>
              <w:t>по</w:t>
            </w:r>
            <w:r w:rsidRPr="00E4748B">
              <w:rPr>
                <w:spacing w:val="-2"/>
                <w:sz w:val="24"/>
              </w:rPr>
              <w:t xml:space="preserve"> </w:t>
            </w:r>
            <w:r w:rsidRPr="00E4748B">
              <w:rPr>
                <w:sz w:val="24"/>
              </w:rPr>
              <w:t>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формулировать</w:t>
            </w:r>
            <w:r w:rsidRPr="00E4748B">
              <w:rPr>
                <w:spacing w:val="34"/>
                <w:sz w:val="20"/>
              </w:rPr>
              <w:t xml:space="preserve"> </w:t>
            </w:r>
            <w:r w:rsidRPr="00E4748B">
              <w:rPr>
                <w:sz w:val="20"/>
              </w:rPr>
              <w:t>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ч и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28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поступк ов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0"/>
              <w:rPr>
                <w:sz w:val="24"/>
              </w:rPr>
            </w:pPr>
            <w:r w:rsidRPr="00E4748B">
              <w:rPr>
                <w:sz w:val="24"/>
              </w:rPr>
              <w:t>взаимоо тношени й героев романа А.С.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rPr>
                <w:sz w:val="24"/>
              </w:rPr>
            </w:pPr>
            <w:r w:rsidRPr="00E4748B">
              <w:rPr>
                <w:sz w:val="24"/>
              </w:rPr>
              <w:t>Пушкин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8"/>
              <w:rPr>
                <w:sz w:val="24"/>
              </w:rPr>
            </w:pPr>
            <w:r w:rsidRPr="00E4748B">
              <w:rPr>
                <w:sz w:val="24"/>
              </w:rPr>
              <w:t>«Евгени й Онегин» (выбор).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b/>
                <w:sz w:val="24"/>
              </w:rPr>
            </w:pPr>
            <w:r w:rsidRPr="00E4748B">
              <w:rPr>
                <w:sz w:val="24"/>
              </w:rPr>
              <w:t xml:space="preserve">– </w:t>
            </w:r>
            <w:r w:rsidRPr="00E4748B">
              <w:rPr>
                <w:b/>
                <w:sz w:val="24"/>
              </w:rPr>
              <w:t>эссе № 2.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rPr>
                <w:sz w:val="24"/>
              </w:rPr>
            </w:pPr>
            <w:r w:rsidRPr="00E4748B">
              <w:rPr>
                <w:sz w:val="24"/>
              </w:rPr>
              <w:t>н е н и е- э с с е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2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52" w:lineRule="auto"/>
              <w:ind w:left="830" w:right="154" w:hanging="838"/>
              <w:rPr>
                <w:sz w:val="20"/>
              </w:rPr>
            </w:pPr>
            <w:r w:rsidRPr="00E4748B">
              <w:rPr>
                <w:position w:val="-3"/>
                <w:sz w:val="24"/>
              </w:rPr>
              <w:t>0.</w:t>
            </w:r>
            <w:r w:rsidRPr="00E4748B">
              <w:rPr>
                <w:position w:val="-3"/>
                <w:sz w:val="24"/>
              </w:rPr>
              <w:tab/>
            </w:r>
            <w:r w:rsidRPr="00E4748B">
              <w:rPr>
                <w:sz w:val="20"/>
              </w:rPr>
              <w:t>М.Ю. Лермонто в:</w:t>
            </w:r>
          </w:p>
          <w:p w:rsidR="000360C9" w:rsidRPr="00E4748B" w:rsidRDefault="000360C9" w:rsidP="00E4748B">
            <w:pPr>
              <w:pStyle w:val="TableParagraph"/>
              <w:spacing w:before="20" w:line="276" w:lineRule="auto"/>
              <w:ind w:left="830" w:right="86"/>
              <w:rPr>
                <w:sz w:val="20"/>
              </w:rPr>
            </w:pPr>
            <w:r w:rsidRPr="00E4748B">
              <w:rPr>
                <w:sz w:val="20"/>
              </w:rPr>
              <w:t xml:space="preserve">хронологи я жизни </w:t>
            </w:r>
            <w:r w:rsidRPr="00E4748B">
              <w:rPr>
                <w:spacing w:val="-15"/>
                <w:sz w:val="20"/>
              </w:rPr>
              <w:t xml:space="preserve">и </w:t>
            </w:r>
            <w:r w:rsidRPr="00E4748B">
              <w:rPr>
                <w:sz w:val="20"/>
              </w:rPr>
              <w:t>творчеств 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63"/>
                <w:tab w:val="left" w:pos="1581"/>
              </w:tabs>
              <w:spacing w:before="2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 xml:space="preserve">Многообр азие </w:t>
            </w:r>
            <w:r w:rsidRPr="00E4748B">
              <w:rPr>
                <w:spacing w:val="-5"/>
                <w:sz w:val="20"/>
              </w:rPr>
              <w:t xml:space="preserve">тем, </w:t>
            </w:r>
            <w:r w:rsidRPr="00E4748B">
              <w:rPr>
                <w:sz w:val="20"/>
              </w:rPr>
              <w:t>жанров, мотивов лирики поэта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0"/>
                <w:sz w:val="20"/>
              </w:rPr>
              <w:t xml:space="preserve">(с </w:t>
            </w:r>
            <w:r w:rsidRPr="00E4748B">
              <w:rPr>
                <w:sz w:val="20"/>
              </w:rPr>
              <w:t>повторени ем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ранее </w:t>
            </w:r>
            <w:r w:rsidRPr="00E4748B">
              <w:rPr>
                <w:sz w:val="20"/>
              </w:rPr>
              <w:t>изученног о)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 w:line="219" w:lineRule="exact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3"/>
              <w:rPr>
                <w:sz w:val="24"/>
              </w:rPr>
            </w:pPr>
            <w:r w:rsidRPr="00E4748B">
              <w:rPr>
                <w:sz w:val="24"/>
              </w:rPr>
              <w:t>Смысловое чтение и анализ текста статьи в учебнике.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Находит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Познавательные: </w:t>
            </w:r>
            <w:r w:rsidRPr="00E4748B">
              <w:rPr>
                <w:sz w:val="19"/>
              </w:rPr>
              <w:t xml:space="preserve">выделять и формулировать познавательную цель. </w:t>
            </w:r>
            <w:r w:rsidRPr="00E4748B">
              <w:rPr>
                <w:i/>
                <w:sz w:val="19"/>
              </w:rPr>
              <w:t xml:space="preserve">Регулятивные: </w:t>
            </w:r>
            <w:r w:rsidRPr="00E4748B">
              <w:rPr>
                <w:sz w:val="19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Коммуникативные: </w:t>
            </w:r>
            <w:r w:rsidRPr="00E4748B">
              <w:rPr>
                <w:sz w:val="19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spacing w:before="3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 xml:space="preserve">Личностные: </w:t>
            </w:r>
            <w:r w:rsidRPr="00E4748B">
              <w:rPr>
                <w:sz w:val="19"/>
              </w:rPr>
              <w:t>формирование навыков исследовательской деятельности; 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 щ и й (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у с т н ы й о п р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830" w:right="186"/>
            </w:pPr>
            <w:r w:rsidRPr="00E4748B">
              <w:rPr>
                <w:spacing w:val="-1"/>
              </w:rPr>
              <w:t xml:space="preserve">Чита </w:t>
            </w:r>
            <w:r>
              <w:t>ть стр. 260-</w:t>
            </w:r>
          </w:p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270,</w:t>
            </w:r>
          </w:p>
          <w:p w:rsidR="000360C9" w:rsidRDefault="000360C9" w:rsidP="00E4748B">
            <w:pPr>
              <w:pStyle w:val="TableParagraph"/>
              <w:spacing w:before="35"/>
              <w:ind w:left="830"/>
            </w:pPr>
            <w:r>
              <w:t>281-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285,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180"/>
            </w:pPr>
            <w:r>
              <w:t>вопр осы на стр. 282.</w:t>
            </w:r>
          </w:p>
          <w:p w:rsidR="000360C9" w:rsidRDefault="000360C9" w:rsidP="00E4748B">
            <w:pPr>
              <w:pStyle w:val="TableParagraph"/>
              <w:tabs>
                <w:tab w:val="left" w:pos="1267"/>
              </w:tabs>
              <w:spacing w:before="120" w:line="276" w:lineRule="auto"/>
              <w:ind w:left="830" w:right="92"/>
            </w:pPr>
            <w:r>
              <w:t>*Инд ивид уальн ое задан ие</w:t>
            </w:r>
            <w:r>
              <w:tab/>
            </w:r>
            <w:r w:rsidRPr="00E4748B">
              <w:rPr>
                <w:spacing w:val="-17"/>
              </w:rPr>
              <w:t xml:space="preserve">– </w:t>
            </w:r>
            <w:r>
              <w:t>стр.</w:t>
            </w:r>
          </w:p>
        </w:tc>
      </w:tr>
      <w:tr w:rsidR="000360C9" w:rsidTr="00E4748B">
        <w:trPr>
          <w:trHeight w:val="122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6" w:line="326" w:lineRule="auto"/>
              <w:ind w:left="200" w:right="190"/>
            </w:pPr>
            <w:r>
              <w:t>усвоения новых 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17"/>
              </w:tabs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сведени 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поэте,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анализи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ровать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текст,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использ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уя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литерат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уроведч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еские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термины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236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7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0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с)</w:t>
            </w:r>
          </w:p>
        </w:tc>
        <w:tc>
          <w:tcPr>
            <w:tcW w:w="148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331</w:t>
            </w:r>
          </w:p>
        </w:tc>
      </w:tr>
      <w:tr w:rsidR="000360C9" w:rsidTr="00E4748B">
        <w:trPr>
          <w:trHeight w:val="27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8" w:line="228" w:lineRule="auto"/>
              <w:ind w:left="830" w:right="125" w:hanging="838"/>
              <w:rPr>
                <w:sz w:val="20"/>
              </w:rPr>
            </w:pPr>
            <w:r w:rsidRPr="00E4748B">
              <w:rPr>
                <w:position w:val="-3"/>
                <w:sz w:val="24"/>
              </w:rPr>
              <w:t>1.</w:t>
            </w:r>
            <w:r w:rsidRPr="00E4748B">
              <w:rPr>
                <w:position w:val="-3"/>
                <w:sz w:val="24"/>
              </w:rPr>
              <w:tab/>
            </w:r>
            <w:r w:rsidRPr="00E4748B">
              <w:rPr>
                <w:sz w:val="20"/>
              </w:rPr>
              <w:t xml:space="preserve">Мотив </w:t>
            </w:r>
            <w:r w:rsidRPr="00E4748B">
              <w:rPr>
                <w:spacing w:val="-1"/>
                <w:sz w:val="20"/>
              </w:rPr>
              <w:t>вольности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41"/>
              </w:tabs>
              <w:spacing w:before="38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и одиночест ва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174"/>
              <w:rPr>
                <w:sz w:val="20"/>
              </w:rPr>
            </w:pPr>
            <w:r w:rsidRPr="00E4748B">
              <w:rPr>
                <w:sz w:val="20"/>
              </w:rPr>
              <w:t>лирике М.Ю.Лер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45"/>
              </w:tabs>
              <w:spacing w:before="1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монтова («Нет,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я </w:t>
            </w:r>
            <w:r w:rsidRPr="00E4748B">
              <w:rPr>
                <w:sz w:val="20"/>
              </w:rPr>
              <w:t xml:space="preserve">не Байрон, </w:t>
            </w:r>
            <w:r w:rsidRPr="00E4748B">
              <w:rPr>
                <w:spacing w:val="-15"/>
                <w:sz w:val="20"/>
              </w:rPr>
              <w:t xml:space="preserve">я </w:t>
            </w:r>
            <w:r w:rsidRPr="00E4748B">
              <w:rPr>
                <w:sz w:val="20"/>
              </w:rPr>
              <w:t>другой»,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«Молитва</w:t>
            </w:r>
          </w:p>
          <w:p w:rsidR="000360C9" w:rsidRPr="00E4748B" w:rsidRDefault="000360C9" w:rsidP="00E4748B">
            <w:pPr>
              <w:pStyle w:val="TableParagraph"/>
              <w:spacing w:before="36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»,</w:t>
            </w:r>
          </w:p>
          <w:p w:rsidR="000360C9" w:rsidRPr="00E4748B" w:rsidRDefault="000360C9" w:rsidP="00E4748B">
            <w:pPr>
              <w:pStyle w:val="TableParagraph"/>
              <w:spacing w:before="34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«Парус»,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87"/>
              <w:rPr>
                <w:sz w:val="20"/>
              </w:rPr>
            </w:pPr>
            <w:r w:rsidRPr="00E4748B">
              <w:rPr>
                <w:sz w:val="20"/>
              </w:rPr>
              <w:t>«И скучно и грустно»).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80"/>
              </w:tabs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Слово</w:t>
            </w:r>
            <w:r w:rsidRPr="00E4748B">
              <w:rPr>
                <w:sz w:val="21"/>
              </w:rPr>
              <w:tab/>
              <w:t>о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445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развернут ый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ци- </w:t>
            </w:r>
            <w:r w:rsidRPr="00E4748B">
              <w:rPr>
                <w:sz w:val="20"/>
              </w:rPr>
              <w:t>татный план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для </w:t>
            </w:r>
            <w:r w:rsidRPr="00E4748B">
              <w:rPr>
                <w:sz w:val="20"/>
              </w:rPr>
              <w:t>обзора материала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799"/>
              </w:tabs>
              <w:spacing w:line="229" w:lineRule="exact"/>
              <w:ind w:left="830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z w:val="20"/>
              </w:rPr>
              <w:t>самостоятельно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2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я.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Анал из и выра зите льно е чтен ие стих отво рени й.</w:t>
            </w:r>
          </w:p>
        </w:tc>
      </w:tr>
      <w:tr w:rsidR="000360C9" w:rsidTr="00E4748B">
        <w:trPr>
          <w:trHeight w:val="25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8" w:line="226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4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М.Ю.Лермонтове.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37"/>
                <w:tab w:val="left" w:pos="2796"/>
              </w:tabs>
              <w:spacing w:line="215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делать</w:t>
            </w:r>
            <w:r w:rsidRPr="00E4748B">
              <w:rPr>
                <w:sz w:val="20"/>
              </w:rPr>
              <w:tab/>
              <w:t>выводы,</w:t>
            </w:r>
            <w:r w:rsidRPr="00E4748B">
              <w:rPr>
                <w:sz w:val="20"/>
              </w:rPr>
              <w:tab/>
              <w:t>перерабатывать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4" w:line="234" w:lineRule="exact"/>
              <w:ind w:right="122"/>
              <w:jc w:val="right"/>
            </w:pPr>
            <w:r>
              <w:t>усв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Конфликт поэта с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5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информацию.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19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26" w:line="276" w:lineRule="auto"/>
              <w:ind w:left="830" w:right="84"/>
            </w:pPr>
            <w:r>
              <w:t>оен ия нов ых зна ни й.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55"/>
                <w:tab w:val="left" w:pos="2486"/>
              </w:tabs>
              <w:spacing w:line="276" w:lineRule="auto"/>
              <w:ind w:left="830" w:right="93"/>
              <w:rPr>
                <w:sz w:val="21"/>
              </w:rPr>
            </w:pPr>
            <w:r w:rsidRPr="00E4748B">
              <w:rPr>
                <w:sz w:val="21"/>
              </w:rPr>
              <w:t>миропорядком, Мотивы вольности и</w:t>
            </w:r>
            <w:r w:rsidRPr="00E4748B">
              <w:rPr>
                <w:sz w:val="21"/>
              </w:rPr>
              <w:tab/>
              <w:t>одиночества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в </w:t>
            </w:r>
            <w:r w:rsidRPr="00E4748B">
              <w:rPr>
                <w:sz w:val="21"/>
              </w:rPr>
              <w:t>стихотворениях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328"/>
              </w:tabs>
              <w:ind w:left="830"/>
              <w:rPr>
                <w:sz w:val="21"/>
              </w:rPr>
            </w:pPr>
            <w:r w:rsidRPr="00E4748B">
              <w:rPr>
                <w:sz w:val="21"/>
              </w:rPr>
              <w:t>«Парус»,</w:t>
            </w:r>
            <w:r w:rsidRPr="00E4748B">
              <w:rPr>
                <w:sz w:val="21"/>
              </w:rPr>
              <w:tab/>
              <w:t>«И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2"/>
              </w:tabs>
              <w:spacing w:before="29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скучно,</w:t>
            </w:r>
            <w:r w:rsidRPr="00E4748B">
              <w:rPr>
                <w:sz w:val="21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45"/>
                <w:tab w:val="left" w:pos="1569"/>
                <w:tab w:val="left" w:pos="2490"/>
              </w:tabs>
              <w:spacing w:before="8" w:line="270" w:lineRule="atLeast"/>
              <w:ind w:left="830" w:right="93"/>
              <w:rPr>
                <w:sz w:val="21"/>
              </w:rPr>
            </w:pPr>
            <w:r w:rsidRPr="00E4748B">
              <w:rPr>
                <w:sz w:val="21"/>
              </w:rPr>
              <w:t>грустно…», «Нет, я</w:t>
            </w:r>
            <w:r w:rsidRPr="00E4748B">
              <w:rPr>
                <w:sz w:val="21"/>
              </w:rPr>
              <w:tab/>
              <w:t>не</w:t>
            </w:r>
            <w:r w:rsidRPr="00E4748B">
              <w:rPr>
                <w:sz w:val="21"/>
              </w:rPr>
              <w:tab/>
              <w:t>Байрон,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8"/>
                <w:sz w:val="21"/>
              </w:rPr>
              <w:t>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53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планировать алгоритм ответа.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и высказывать свою точку зрения на события и поступки героев.</w:t>
            </w:r>
          </w:p>
          <w:p w:rsidR="000360C9" w:rsidRPr="00E4748B" w:rsidRDefault="000360C9" w:rsidP="00E4748B">
            <w:pPr>
              <w:pStyle w:val="TableParagraph"/>
              <w:spacing w:before="171" w:line="260" w:lineRule="atLeast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исследовательской деятельности; го-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3" w:line="229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другой…»,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4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товности и способности вести диалог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9" w:line="222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«Молитва»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 другими людьми и достигать в нем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34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22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взаимопонимания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39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 xml:space="preserve">Образ поэта- пророка в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поэта.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9"/>
              <w:rPr>
                <w:sz w:val="24"/>
              </w:rPr>
            </w:pPr>
            <w:r w:rsidRPr="00E4748B">
              <w:rPr>
                <w:sz w:val="24"/>
              </w:rPr>
              <w:t>«Смерть поэта»,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«Пророк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before="39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»,</w:t>
            </w:r>
            <w:r w:rsidRPr="00E4748B">
              <w:rPr>
                <w:sz w:val="24"/>
              </w:rPr>
              <w:tab/>
              <w:t>«Я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1"/>
              <w:rPr>
                <w:sz w:val="24"/>
              </w:rPr>
            </w:pPr>
            <w:r w:rsidRPr="00E4748B">
              <w:rPr>
                <w:sz w:val="24"/>
              </w:rPr>
              <w:t>жить хочу…»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2"/>
              </w:tabs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Конфликт </w:t>
            </w:r>
            <w:r w:rsidRPr="00E4748B">
              <w:rPr>
                <w:spacing w:val="-4"/>
                <w:sz w:val="24"/>
              </w:rPr>
              <w:t xml:space="preserve">поэта </w:t>
            </w:r>
            <w:r w:rsidRPr="00E4748B">
              <w:rPr>
                <w:sz w:val="24"/>
              </w:rPr>
              <w:t xml:space="preserve">с </w:t>
            </w:r>
            <w:r w:rsidRPr="00E4748B">
              <w:rPr>
                <w:spacing w:val="-3"/>
                <w:sz w:val="24"/>
              </w:rPr>
              <w:t xml:space="preserve">окружающим </w:t>
            </w:r>
            <w:r w:rsidRPr="00E4748B">
              <w:rPr>
                <w:sz w:val="24"/>
              </w:rPr>
              <w:t>миром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spacing w:before="42"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«Смерть </w:t>
            </w:r>
            <w:r w:rsidRPr="00E4748B">
              <w:rPr>
                <w:spacing w:val="-3"/>
                <w:sz w:val="24"/>
              </w:rPr>
              <w:t xml:space="preserve">поэта». </w:t>
            </w:r>
            <w:r w:rsidRPr="00E4748B">
              <w:rPr>
                <w:sz w:val="24"/>
              </w:rPr>
              <w:t>Образ поэта- пророка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«Пророк»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pacing w:val="-1"/>
                <w:sz w:val="20"/>
              </w:rPr>
              <w:t xml:space="preserve">Научиться </w:t>
            </w:r>
            <w:r w:rsidRPr="00E4748B">
              <w:rPr>
                <w:sz w:val="20"/>
              </w:rPr>
              <w:t>опреде- лять идейно- эмоцио- нальное содержан ие стихотвор ений М.Ю.</w:t>
            </w:r>
          </w:p>
          <w:p w:rsidR="000360C9" w:rsidRPr="00E4748B" w:rsidRDefault="000360C9" w:rsidP="00E4748B">
            <w:pPr>
              <w:pStyle w:val="TableParagraph"/>
              <w:spacing w:before="6" w:line="276" w:lineRule="auto"/>
              <w:ind w:left="830" w:right="138"/>
              <w:rPr>
                <w:sz w:val="20"/>
              </w:rPr>
            </w:pPr>
            <w:r w:rsidRPr="00E4748B">
              <w:rPr>
                <w:sz w:val="20"/>
              </w:rPr>
              <w:t>Лермонто ва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>Познавательные:</w:t>
            </w:r>
            <w:r w:rsidRPr="00E4748B">
              <w:rPr>
                <w:sz w:val="17"/>
              </w:rPr>
              <w:t>уметь устанавливать ана- логии, ориентироваться в разнообразии способов решения задач.</w:t>
            </w:r>
          </w:p>
          <w:p w:rsidR="000360C9" w:rsidRPr="00E4748B" w:rsidRDefault="000360C9" w:rsidP="00E4748B">
            <w:pPr>
              <w:pStyle w:val="TableParagraph"/>
              <w:spacing w:before="1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>Регулятивные:</w:t>
            </w:r>
            <w:r w:rsidRPr="00E4748B">
              <w:rPr>
                <w:sz w:val="17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17"/>
              </w:rPr>
              <w:t xml:space="preserve">Коммуникативные: </w:t>
            </w:r>
            <w:r w:rsidRPr="00E4748B">
              <w:rPr>
                <w:sz w:val="17"/>
              </w:rPr>
              <w:t>уметь формулировать собственное мнение и свою позицию.</w:t>
            </w:r>
          </w:p>
          <w:p w:rsidR="000360C9" w:rsidRPr="00E4748B" w:rsidRDefault="000360C9">
            <w:pPr>
              <w:pStyle w:val="TableParagraph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3"/>
              <w:jc w:val="both"/>
              <w:rPr>
                <w:sz w:val="17"/>
              </w:rPr>
            </w:pPr>
            <w:r w:rsidRPr="00E4748B">
              <w:rPr>
                <w:b/>
                <w:sz w:val="17"/>
              </w:rPr>
              <w:t xml:space="preserve">Личностные: </w:t>
            </w:r>
            <w:r w:rsidRPr="00E4748B">
              <w:rPr>
                <w:sz w:val="17"/>
              </w:rPr>
              <w:t>формирование навыков самодиагностики по алгоритму выполнения задачи при консультативной помощи учителя.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с т и х о т в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273-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278,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285-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292,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298,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одно стих отво рени е     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pacing w:val="-18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наиз</w:t>
            </w:r>
          </w:p>
        </w:tc>
      </w:tr>
    </w:tbl>
    <w:p w:rsidR="000360C9" w:rsidRDefault="000360C9">
      <w:pPr>
        <w:spacing w:line="25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28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 е н и я н а и з у с т ь.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усть</w:t>
            </w:r>
          </w:p>
        </w:tc>
      </w:tr>
      <w:tr w:rsidR="000360C9" w:rsidTr="00E4748B">
        <w:trPr>
          <w:trHeight w:val="566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103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>Эпоха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3"/>
              </w:tabs>
              <w:spacing w:before="40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безврем енья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М.Ю.Ле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9"/>
              <w:rPr>
                <w:sz w:val="24"/>
              </w:rPr>
            </w:pPr>
            <w:r w:rsidRPr="00E4748B">
              <w:rPr>
                <w:sz w:val="24"/>
              </w:rPr>
              <w:t>рмонтов а («Дума»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,</w:t>
            </w:r>
          </w:p>
          <w:p w:rsidR="000360C9" w:rsidRPr="00E4748B" w:rsidRDefault="000360C9" w:rsidP="00E4748B">
            <w:pPr>
              <w:pStyle w:val="TableParagraph"/>
              <w:spacing w:before="38" w:line="276" w:lineRule="auto"/>
              <w:ind w:left="830" w:right="130"/>
              <w:rPr>
                <w:sz w:val="24"/>
              </w:rPr>
            </w:pPr>
            <w:r w:rsidRPr="00E4748B">
              <w:rPr>
                <w:sz w:val="24"/>
              </w:rPr>
              <w:t>Предска зание»,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«Родина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5"/>
              <w:rPr>
                <w:sz w:val="24"/>
              </w:rPr>
            </w:pPr>
            <w:r w:rsidRPr="00E4748B">
              <w:rPr>
                <w:sz w:val="24"/>
              </w:rPr>
              <w:t>Тема России и ее своеобразие.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57"/>
                <w:tab w:val="left" w:pos="2261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Характер лирического героя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его </w:t>
            </w:r>
            <w:r w:rsidRPr="00E4748B">
              <w:rPr>
                <w:sz w:val="24"/>
              </w:rPr>
              <w:t>поэзии.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8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«Странная» любовь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Отчизне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«Родина».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pacing w:val="-1"/>
                <w:sz w:val="20"/>
              </w:rPr>
              <w:t xml:space="preserve">Научиться </w:t>
            </w:r>
            <w:r w:rsidRPr="00E4748B">
              <w:rPr>
                <w:sz w:val="20"/>
              </w:rPr>
              <w:t>опреде- лять идейно- эмоцио- нальное содержан ие стихотвор ений М.Ю.</w:t>
            </w:r>
          </w:p>
          <w:p w:rsidR="000360C9" w:rsidRPr="00E4748B" w:rsidRDefault="000360C9" w:rsidP="00E4748B">
            <w:pPr>
              <w:pStyle w:val="TableParagraph"/>
              <w:spacing w:before="6" w:line="276" w:lineRule="auto"/>
              <w:ind w:left="830" w:right="138"/>
              <w:rPr>
                <w:sz w:val="20"/>
              </w:rPr>
            </w:pPr>
            <w:r w:rsidRPr="00E4748B">
              <w:rPr>
                <w:sz w:val="20"/>
              </w:rPr>
              <w:t>Лермонто ва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758"/>
                <w:tab w:val="left" w:pos="3653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выделять и формулировать познавательную цель.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моделировать</w:t>
            </w:r>
            <w:r w:rsidRPr="00E4748B">
              <w:rPr>
                <w:sz w:val="20"/>
              </w:rPr>
              <w:tab/>
              <w:t>монологическое высказывание, аргументировать свою позицию при выработке общего решения в совместной</w:t>
            </w:r>
            <w:r w:rsidRPr="00E4748B">
              <w:rPr>
                <w:spacing w:val="-8"/>
                <w:sz w:val="20"/>
              </w:rPr>
              <w:t xml:space="preserve"> </w:t>
            </w:r>
            <w:r w:rsidRPr="00E4748B">
              <w:rPr>
                <w:sz w:val="20"/>
              </w:rPr>
              <w:t>деятельности.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и в ы р а з и т е л ь</w:t>
            </w:r>
          </w:p>
          <w:p w:rsidR="000360C9" w:rsidRPr="00E4748B" w:rsidRDefault="000360C9" w:rsidP="00E4748B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279-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280,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299,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 на стр. 280,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стих отво рени е     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pacing w:val="-18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наиз </w:t>
            </w:r>
            <w:r w:rsidRPr="00E4748B">
              <w:rPr>
                <w:sz w:val="24"/>
              </w:rPr>
              <w:t>усть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681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е ч т е н и е с т и 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12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7" w:hanging="838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  <w:r w:rsidRPr="00E4748B">
              <w:rPr>
                <w:sz w:val="24"/>
              </w:rPr>
              <w:tab/>
              <w:t xml:space="preserve">Тема любви в лирике М.Ю. </w:t>
            </w:r>
            <w:r w:rsidRPr="00E4748B">
              <w:rPr>
                <w:spacing w:val="-1"/>
                <w:sz w:val="24"/>
              </w:rPr>
              <w:t xml:space="preserve">Лермонт </w:t>
            </w:r>
            <w:r w:rsidRPr="00E4748B">
              <w:rPr>
                <w:sz w:val="24"/>
              </w:rPr>
              <w:t>ова.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/>
            </w:pPr>
            <w:r>
              <w:t>Смысловое чтение и анализ текста произведения по плану с привлечением литературоведчес ких понятий.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"/>
              <w:rPr>
                <w:sz w:val="24"/>
              </w:rPr>
            </w:pPr>
            <w:r w:rsidRPr="00E4748B">
              <w:rPr>
                <w:sz w:val="24"/>
              </w:rPr>
              <w:t>Анализи ровать текст, использ уя литерат уроведч еские термины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>Познавательные:</w:t>
            </w:r>
            <w:r w:rsidRPr="00E4748B">
              <w:rPr>
                <w:sz w:val="17"/>
              </w:rPr>
              <w:t>уметь устанавливать ана- логии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>Регулятивные:</w:t>
            </w:r>
            <w:r w:rsidRPr="00E4748B">
              <w:rPr>
                <w:sz w:val="17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17"/>
              </w:rPr>
              <w:t xml:space="preserve">Коммуникативные: </w:t>
            </w:r>
            <w:r w:rsidRPr="00E4748B">
              <w:rPr>
                <w:sz w:val="17"/>
              </w:rPr>
              <w:t>уметь формулировать собственное мнение и свою позицию.</w:t>
            </w:r>
          </w:p>
          <w:p w:rsidR="000360C9" w:rsidRPr="00E4748B" w:rsidRDefault="000360C9">
            <w:pPr>
              <w:pStyle w:val="TableParagraph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rPr>
                <w:sz w:val="17"/>
              </w:rPr>
            </w:pPr>
            <w:r w:rsidRPr="00E4748B">
              <w:rPr>
                <w:b/>
                <w:sz w:val="17"/>
              </w:rPr>
              <w:t xml:space="preserve">Личностные: </w:t>
            </w:r>
            <w:r w:rsidRPr="00E4748B">
              <w:rPr>
                <w:sz w:val="17"/>
              </w:rPr>
              <w:t>формирование навыков самодиагностики по алгоритму выполнения задачи при консультативной помощи учителя.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 щ и й (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у</w:t>
            </w:r>
          </w:p>
          <w:p w:rsidR="000360C9" w:rsidRPr="00E4748B" w:rsidRDefault="000360C9" w:rsidP="00E4748B">
            <w:pPr>
              <w:pStyle w:val="TableParagraph"/>
              <w:spacing w:before="40"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292-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297,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 на стр.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293</w:t>
            </w:r>
          </w:p>
        </w:tc>
      </w:tr>
    </w:tbl>
    <w:p w:rsidR="000360C9" w:rsidRDefault="000360C9">
      <w:pPr>
        <w:spacing w:line="255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93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н ы й о п р о с)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62"/>
              <w:rPr>
                <w:sz w:val="24"/>
              </w:rPr>
            </w:pPr>
            <w:r w:rsidRPr="00E4748B">
              <w:rPr>
                <w:sz w:val="24"/>
              </w:rPr>
              <w:t>и 296</w:t>
            </w:r>
          </w:p>
        </w:tc>
      </w:tr>
      <w:tr w:rsidR="000360C9" w:rsidTr="00E4748B">
        <w:trPr>
          <w:trHeight w:val="693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45" w:hanging="838"/>
              <w:jc w:val="both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 xml:space="preserve">«Герой нашего </w:t>
            </w:r>
            <w:r w:rsidRPr="00E4748B">
              <w:rPr>
                <w:spacing w:val="-1"/>
                <w:sz w:val="24"/>
              </w:rPr>
              <w:t>времени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57"/>
              </w:tabs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  <w:r w:rsidRPr="00E4748B">
              <w:rPr>
                <w:sz w:val="24"/>
              </w:rPr>
              <w:tab/>
              <w:t>-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8"/>
              <w:rPr>
                <w:sz w:val="24"/>
              </w:rPr>
            </w:pPr>
            <w:r w:rsidRPr="00E4748B">
              <w:rPr>
                <w:sz w:val="24"/>
              </w:rPr>
              <w:t xml:space="preserve">первый психоло гически й </w:t>
            </w:r>
            <w:r w:rsidRPr="00E4748B">
              <w:rPr>
                <w:spacing w:val="-5"/>
                <w:sz w:val="24"/>
              </w:rPr>
              <w:t xml:space="preserve">роман </w:t>
            </w:r>
            <w:r w:rsidRPr="00E4748B">
              <w:rPr>
                <w:sz w:val="24"/>
              </w:rPr>
              <w:t>в русской литерат уре.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41"/>
                <w:tab w:val="left" w:pos="1829"/>
                <w:tab w:val="left" w:pos="1989"/>
                <w:tab w:val="left" w:pos="2027"/>
                <w:tab w:val="left" w:pos="2113"/>
              </w:tabs>
              <w:spacing w:line="276" w:lineRule="auto"/>
              <w:ind w:left="830" w:right="92"/>
              <w:rPr>
                <w:sz w:val="18"/>
              </w:rPr>
            </w:pPr>
            <w:r w:rsidRPr="00E4748B">
              <w:rPr>
                <w:sz w:val="18"/>
              </w:rPr>
              <w:t>«Герой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нашего времени» - первый в рус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лит-репсихолог. </w:t>
            </w:r>
            <w:r w:rsidRPr="00E4748B">
              <w:rPr>
                <w:sz w:val="18"/>
              </w:rPr>
              <w:t>роман.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Обзор </w:t>
            </w:r>
            <w:r w:rsidRPr="00E4748B">
              <w:rPr>
                <w:sz w:val="18"/>
              </w:rPr>
              <w:t>содержания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романа. </w:t>
            </w:r>
            <w:r w:rsidRPr="00E4748B">
              <w:rPr>
                <w:sz w:val="18"/>
              </w:rPr>
              <w:t>Особенности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жанра </w:t>
            </w:r>
            <w:r w:rsidRPr="00E4748B">
              <w:rPr>
                <w:sz w:val="18"/>
              </w:rPr>
              <w:t>романа.</w:t>
            </w:r>
            <w:r w:rsidRPr="00E4748B">
              <w:rPr>
                <w:sz w:val="18"/>
              </w:rPr>
              <w:tab/>
              <w:t xml:space="preserve">Традиции романтической повести. Своеобразие композиции, ее роль в раскрытии </w:t>
            </w:r>
            <w:r w:rsidRPr="00E4748B">
              <w:rPr>
                <w:spacing w:val="-3"/>
                <w:sz w:val="18"/>
              </w:rPr>
              <w:t xml:space="preserve">характера </w:t>
            </w:r>
            <w:r w:rsidRPr="00E4748B">
              <w:rPr>
                <w:sz w:val="18"/>
              </w:rPr>
              <w:t>Печорина.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18"/>
              </w:rPr>
            </w:pPr>
            <w:r w:rsidRPr="00E4748B">
              <w:rPr>
                <w:sz w:val="18"/>
              </w:rPr>
              <w:t>Незаурядная личность героя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45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выстраи- вать внутренн юю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мо- </w:t>
            </w:r>
            <w:r w:rsidRPr="00E4748B">
              <w:rPr>
                <w:sz w:val="20"/>
              </w:rPr>
              <w:t>нологичес кую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3457"/>
                <w:tab w:val="left" w:pos="3551"/>
              </w:tabs>
              <w:spacing w:line="276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искать и выделять необходимую информацию в</w:t>
            </w:r>
            <w:r w:rsidRPr="00E4748B">
              <w:rPr>
                <w:sz w:val="20"/>
              </w:rPr>
              <w:tab/>
              <w:t>предложенных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выполнять учебные действия, планировать алгоритм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ответа.</w:t>
            </w:r>
          </w:p>
          <w:p w:rsidR="000360C9" w:rsidRPr="00E4748B" w:rsidRDefault="000360C9" w:rsidP="00E4748B">
            <w:pPr>
              <w:pStyle w:val="TableParagraph"/>
              <w:spacing w:before="2" w:line="278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уметь определять общую цель и пути ее достижения.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before="197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самосовер- 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с т и х о т в о р е н и я н а</w:t>
            </w:r>
          </w:p>
          <w:p w:rsidR="000360C9" w:rsidRPr="00E4748B" w:rsidRDefault="000360C9" w:rsidP="00E4748B">
            <w:pPr>
              <w:pStyle w:val="TableParagraph"/>
              <w:spacing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303-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311,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 xml:space="preserve">вопр ос </w:t>
            </w:r>
            <w:r w:rsidRPr="00E4748B">
              <w:rPr>
                <w:spacing w:val="-9"/>
                <w:sz w:val="24"/>
              </w:rPr>
              <w:t xml:space="preserve">5, </w:t>
            </w:r>
            <w:r w:rsidRPr="00E4748B">
              <w:rPr>
                <w:sz w:val="24"/>
              </w:rPr>
              <w:t>стр. 329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743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з у с т ь.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820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>Загадки образа Печорин 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главах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«Бэла» и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«Макси м Максим ыч».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29"/>
              </w:tabs>
              <w:spacing w:line="278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Загадки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образа </w:t>
            </w:r>
            <w:r w:rsidRPr="00E4748B">
              <w:rPr>
                <w:sz w:val="20"/>
              </w:rPr>
              <w:t>Печорина в</w:t>
            </w:r>
            <w:r w:rsidRPr="00E4748B">
              <w:rPr>
                <w:spacing w:val="11"/>
                <w:sz w:val="20"/>
              </w:rPr>
              <w:t xml:space="preserve"> </w:t>
            </w:r>
            <w:r w:rsidRPr="00E4748B">
              <w:rPr>
                <w:sz w:val="20"/>
              </w:rPr>
              <w:t>главах</w:t>
            </w:r>
          </w:p>
          <w:p w:rsidR="000360C9" w:rsidRPr="00E4748B" w:rsidRDefault="000360C9" w:rsidP="00E4748B">
            <w:pPr>
              <w:pStyle w:val="TableParagraph"/>
              <w:spacing w:line="278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«Бэла» и «Максим Максимыч».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37"/>
                <w:tab w:val="left" w:pos="210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Отношение горцев к Печорину. Значение образов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Казбича, </w:t>
            </w:r>
            <w:r w:rsidRPr="00E4748B">
              <w:rPr>
                <w:sz w:val="20"/>
              </w:rPr>
              <w:t>Азамата,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Бэлы. </w:t>
            </w:r>
            <w:r w:rsidRPr="00E4748B">
              <w:rPr>
                <w:sz w:val="20"/>
              </w:rPr>
              <w:t xml:space="preserve">Неискушенный взгляд на Печорина Максимы Максимыча. </w:t>
            </w:r>
            <w:r w:rsidRPr="00E4748B">
              <w:rPr>
                <w:spacing w:val="-4"/>
                <w:sz w:val="20"/>
              </w:rPr>
              <w:t xml:space="preserve">Образ </w:t>
            </w:r>
            <w:r w:rsidRPr="00E4748B">
              <w:rPr>
                <w:sz w:val="20"/>
              </w:rPr>
              <w:t>странствующего офицера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характери стику героя (ев)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829"/>
                <w:tab w:val="left" w:pos="3750"/>
              </w:tabs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выделять и формулиро- вать</w:t>
            </w:r>
            <w:r w:rsidRPr="00E4748B">
              <w:rPr>
                <w:sz w:val="18"/>
              </w:rPr>
              <w:tab/>
              <w:t>познавательную</w:t>
            </w:r>
            <w:r w:rsidRPr="00E4748B">
              <w:rPr>
                <w:sz w:val="18"/>
              </w:rPr>
              <w:tab/>
              <w:t xml:space="preserve">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366"/>
                <w:tab w:val="left" w:pos="2957"/>
                <w:tab w:val="left" w:pos="3045"/>
              </w:tabs>
              <w:spacing w:line="276" w:lineRule="auto"/>
              <w:ind w:left="830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устанавливать </w:t>
            </w:r>
            <w:r w:rsidRPr="00E4748B">
              <w:rPr>
                <w:sz w:val="18"/>
              </w:rPr>
              <w:t>рабочие отношения, эффективно сотрудничать</w:t>
            </w:r>
            <w:r w:rsidRPr="00E4748B">
              <w:rPr>
                <w:sz w:val="18"/>
              </w:rPr>
              <w:tab/>
              <w:t>и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способствовать </w:t>
            </w:r>
            <w:r w:rsidRPr="00E4748B">
              <w:rPr>
                <w:sz w:val="18"/>
              </w:rPr>
              <w:t>продуктивной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б о р о ч н о е к о м м е н т и р о в а н н о</w:t>
            </w:r>
          </w:p>
          <w:p w:rsidR="000360C9" w:rsidRPr="00E4748B" w:rsidRDefault="000360C9" w:rsidP="00E4748B">
            <w:pPr>
              <w:pStyle w:val="TableParagraph"/>
              <w:spacing w:line="247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1"/>
              <w:rPr>
                <w:sz w:val="24"/>
              </w:rPr>
            </w:pPr>
            <w:r w:rsidRPr="00E4748B">
              <w:rPr>
                <w:sz w:val="24"/>
              </w:rPr>
              <w:t>Чита ть глав ы рома на, стр. 311-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314,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323-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325</w:t>
            </w:r>
          </w:p>
        </w:tc>
      </w:tr>
    </w:tbl>
    <w:p w:rsidR="000360C9" w:rsidRDefault="000360C9">
      <w:pPr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96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ч т е н и е.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98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397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  <w:t>«Журна л Печорин 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средство саморас крытия его характер 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24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представитель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«портрета поколения».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246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«Журнал Печорина»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как </w:t>
            </w:r>
            <w:r w:rsidRPr="00E4748B">
              <w:rPr>
                <w:sz w:val="24"/>
              </w:rPr>
              <w:t>средство раскрытия характера</w:t>
            </w:r>
            <w:r w:rsidRPr="00E4748B">
              <w:rPr>
                <w:spacing w:val="19"/>
                <w:sz w:val="24"/>
              </w:rPr>
              <w:t xml:space="preserve"> </w:t>
            </w:r>
            <w:r w:rsidRPr="00E4748B">
              <w:rPr>
                <w:spacing w:val="-4"/>
                <w:sz w:val="24"/>
              </w:rPr>
              <w:t>героя.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«Тамань»,</w:t>
            </w:r>
          </w:p>
          <w:p w:rsidR="000360C9" w:rsidRPr="00E4748B" w:rsidRDefault="000360C9" w:rsidP="00E4748B">
            <w:pPr>
              <w:pStyle w:val="TableParagraph"/>
              <w:spacing w:before="38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«Княжна Мери»,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«Фаталист».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аргумен- тировать свои ответы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017"/>
              </w:tabs>
              <w:spacing w:line="276" w:lineRule="auto"/>
              <w:ind w:left="830" w:right="93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выделять и формулировать познавательную 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моделировать 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аргументировать свою позицию и координировать ее с позициями партнеров при выработке общего решения в совместной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деятельности.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б о р о ч н о е к о м м е н т и</w:t>
            </w:r>
          </w:p>
          <w:p w:rsidR="000360C9" w:rsidRPr="00E4748B" w:rsidRDefault="000360C9" w:rsidP="00E4748B">
            <w:pPr>
              <w:pStyle w:val="TableParagraph"/>
              <w:spacing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1"/>
              <w:rPr>
                <w:sz w:val="24"/>
              </w:rPr>
            </w:pPr>
            <w:r w:rsidRPr="00E4748B">
              <w:rPr>
                <w:sz w:val="24"/>
              </w:rPr>
              <w:t>Чита ть глав у рома на, стр. 314-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318,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 xml:space="preserve">вопр ос </w:t>
            </w:r>
            <w:r w:rsidRPr="00E4748B">
              <w:rPr>
                <w:spacing w:val="-9"/>
                <w:sz w:val="24"/>
              </w:rPr>
              <w:t xml:space="preserve">1, </w:t>
            </w:r>
            <w:r w:rsidRPr="00E4748B">
              <w:rPr>
                <w:sz w:val="24"/>
              </w:rPr>
              <w:t>стр. 330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618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в а н н о е ч т е н и е.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76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8-</w:t>
            </w:r>
            <w:r w:rsidRPr="00E4748B">
              <w:rPr>
                <w:sz w:val="24"/>
              </w:rPr>
              <w:tab/>
              <w:t>Печорин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0"/>
              <w:ind w:left="-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системе мужски х образов романа. Дружба в </w:t>
            </w:r>
            <w:r w:rsidRPr="00E4748B">
              <w:rPr>
                <w:spacing w:val="-5"/>
                <w:sz w:val="24"/>
              </w:rPr>
              <w:t xml:space="preserve">жизни </w:t>
            </w:r>
            <w:r w:rsidRPr="00E4748B">
              <w:rPr>
                <w:sz w:val="24"/>
              </w:rPr>
              <w:t>Печорин 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476"/>
              </w:tabs>
              <w:spacing w:line="276" w:lineRule="auto"/>
              <w:ind w:left="830" w:right="93"/>
              <w:jc w:val="both"/>
            </w:pPr>
            <w:r>
              <w:t>Значение дружбы в жизни человека. Печорин</w:t>
            </w:r>
            <w:r>
              <w:tab/>
            </w:r>
            <w:r w:rsidRPr="00E4748B">
              <w:rPr>
                <w:spacing w:val="-17"/>
              </w:rPr>
              <w:t xml:space="preserve">о </w:t>
            </w:r>
            <w:r>
              <w:t>дружбе.</w:t>
            </w:r>
          </w:p>
          <w:p w:rsidR="000360C9" w:rsidRDefault="000360C9" w:rsidP="00E4748B">
            <w:pPr>
              <w:pStyle w:val="TableParagraph"/>
              <w:tabs>
                <w:tab w:val="left" w:pos="2488"/>
              </w:tabs>
              <w:spacing w:line="276" w:lineRule="auto"/>
              <w:ind w:left="830" w:right="93"/>
            </w:pPr>
            <w:r>
              <w:t>Отношения Печорина</w:t>
            </w:r>
            <w:r>
              <w:tab/>
            </w:r>
            <w:r w:rsidRPr="00E4748B">
              <w:rPr>
                <w:spacing w:val="-17"/>
              </w:rPr>
              <w:t xml:space="preserve">с </w:t>
            </w:r>
            <w:r>
              <w:t>Максимом Максимычем, Грушницким, доктором Вернером.</w:t>
            </w:r>
          </w:p>
          <w:p w:rsidR="000360C9" w:rsidRDefault="000360C9" w:rsidP="00E4748B">
            <w:pPr>
              <w:pStyle w:val="TableParagraph"/>
              <w:spacing w:line="247" w:lineRule="exact"/>
              <w:ind w:left="830"/>
            </w:pPr>
            <w:r>
              <w:t>Неспособность</w:t>
            </w:r>
          </w:p>
          <w:p w:rsidR="000360C9" w:rsidRDefault="000360C9" w:rsidP="00E4748B">
            <w:pPr>
              <w:pStyle w:val="TableParagraph"/>
              <w:tabs>
                <w:tab w:val="left" w:pos="2478"/>
              </w:tabs>
              <w:spacing w:before="32"/>
              <w:ind w:left="830"/>
            </w:pPr>
            <w:r>
              <w:t>Печорина</w:t>
            </w:r>
            <w:r>
              <w:tab/>
              <w:t>к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45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выстраи- вать внутренн юю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мо- </w:t>
            </w:r>
            <w:r w:rsidRPr="00E4748B">
              <w:rPr>
                <w:sz w:val="20"/>
              </w:rPr>
              <w:t>нологичес кую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344"/>
                <w:tab w:val="left" w:pos="3607"/>
              </w:tabs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выполнять учебные действия, планировать</w:t>
            </w:r>
            <w:r w:rsidRPr="00E4748B">
              <w:rPr>
                <w:sz w:val="18"/>
              </w:rPr>
              <w:tab/>
              <w:t>алгоритм</w:t>
            </w:r>
            <w:r w:rsidRPr="00E4748B">
              <w:rPr>
                <w:sz w:val="18"/>
              </w:rPr>
              <w:tab/>
              <w:t xml:space="preserve">ответа. </w:t>
            </w: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sz w:val="18"/>
              </w:rPr>
              <w:t>уметь определять об- щую цель и пути ее</w:t>
            </w:r>
            <w:r w:rsidRPr="00E4748B">
              <w:rPr>
                <w:spacing w:val="-6"/>
                <w:sz w:val="18"/>
              </w:rPr>
              <w:t xml:space="preserve"> </w:t>
            </w:r>
            <w:r w:rsidRPr="00E4748B">
              <w:rPr>
                <w:sz w:val="18"/>
              </w:rPr>
              <w:t>достижения.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б о р о ч н о е к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2"/>
              <w:rPr>
                <w:sz w:val="24"/>
              </w:rPr>
            </w:pPr>
            <w:r w:rsidRPr="00E4748B">
              <w:rPr>
                <w:sz w:val="24"/>
              </w:rPr>
              <w:t>Вопр осы 7, 11,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14,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15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234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стр. </w:t>
            </w:r>
            <w:r w:rsidRPr="00E4748B">
              <w:rPr>
                <w:sz w:val="24"/>
              </w:rPr>
              <w:t>329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840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дружбе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м м е н т и р о в а н н о е ч т е н и е.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82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3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>Печорин в системе женских</w:t>
            </w:r>
          </w:p>
          <w:p w:rsidR="000360C9" w:rsidRPr="00E4748B" w:rsidRDefault="000360C9" w:rsidP="00E4748B"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образов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939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Значение </w:t>
            </w:r>
            <w:r w:rsidRPr="00E4748B">
              <w:rPr>
                <w:spacing w:val="-4"/>
                <w:sz w:val="24"/>
              </w:rPr>
              <w:t xml:space="preserve">любви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жизни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человека.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29"/>
                <w:tab w:val="left" w:pos="2260"/>
              </w:tabs>
              <w:spacing w:before="8" w:line="310" w:lineRule="atLeast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его </w:t>
            </w:r>
            <w:r w:rsidRPr="00E4748B">
              <w:rPr>
                <w:sz w:val="24"/>
              </w:rPr>
              <w:t>взаимоотношени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</w:t>
            </w:r>
          </w:p>
          <w:p w:rsidR="000360C9" w:rsidRPr="00E4748B" w:rsidRDefault="000360C9" w:rsidP="00E4748B">
            <w:pPr>
              <w:pStyle w:val="TableParagraph"/>
              <w:spacing w:before="2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задание в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3457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искать и выделять необходимую информацию в</w:t>
            </w:r>
            <w:r w:rsidRPr="00E4748B">
              <w:rPr>
                <w:sz w:val="20"/>
              </w:rPr>
              <w:tab/>
              <w:t>предложенных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осознавать усвоенный материал, качество</w:t>
            </w:r>
            <w:r w:rsidRPr="00E4748B">
              <w:rPr>
                <w:spacing w:val="37"/>
                <w:sz w:val="20"/>
              </w:rPr>
              <w:t xml:space="preserve"> </w:t>
            </w:r>
            <w:r w:rsidRPr="00E4748B">
              <w:rPr>
                <w:sz w:val="20"/>
              </w:rPr>
              <w:t>и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б о</w:t>
            </w:r>
          </w:p>
          <w:p w:rsidR="000360C9" w:rsidRPr="00E4748B" w:rsidRDefault="000360C9" w:rsidP="00E4748B"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9"/>
              <w:rPr>
                <w:sz w:val="24"/>
              </w:rPr>
            </w:pPr>
            <w:r w:rsidRPr="00E4748B">
              <w:rPr>
                <w:sz w:val="24"/>
              </w:rPr>
              <w:t>Мин и- сочи нени</w:t>
            </w: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22"/>
              <w:jc w:val="right"/>
            </w:pPr>
            <w:r>
              <w:t>усв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10"/>
              <w:jc w:val="right"/>
            </w:pPr>
            <w:r>
              <w:t>оен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04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right="216"/>
              <w:jc w:val="right"/>
            </w:pPr>
            <w:r>
              <w:t>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4"/>
              <w:rPr>
                <w:sz w:val="24"/>
              </w:rPr>
            </w:pPr>
            <w:r w:rsidRPr="00E4748B">
              <w:rPr>
                <w:sz w:val="24"/>
              </w:rPr>
              <w:t>романа. Любовь в жизни Печорин а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141"/>
                <w:tab w:val="left" w:pos="1451"/>
              </w:tabs>
              <w:spacing w:line="276" w:lineRule="auto"/>
              <w:ind w:left="830" w:right="98"/>
              <w:rPr>
                <w:sz w:val="24"/>
              </w:rPr>
            </w:pPr>
            <w:r w:rsidRPr="00E4748B">
              <w:rPr>
                <w:sz w:val="24"/>
              </w:rPr>
              <w:t>я</w:t>
            </w:r>
            <w:r w:rsidRPr="00E4748B">
              <w:rPr>
                <w:sz w:val="24"/>
              </w:rPr>
              <w:tab/>
              <w:t>с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ближними. </w:t>
            </w:r>
            <w:r w:rsidRPr="00E4748B">
              <w:rPr>
                <w:sz w:val="24"/>
              </w:rPr>
              <w:t>Любовь- приключение (девушка- контрабандистка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9"/>
                <w:tab w:val="left" w:pos="1899"/>
                <w:tab w:val="left" w:pos="2469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),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любовь-игра </w:t>
            </w:r>
            <w:r w:rsidRPr="00E4748B">
              <w:rPr>
                <w:sz w:val="24"/>
              </w:rPr>
              <w:t xml:space="preserve">(Мери), </w:t>
            </w:r>
            <w:r w:rsidRPr="00E4748B">
              <w:rPr>
                <w:spacing w:val="-3"/>
                <w:sz w:val="24"/>
              </w:rPr>
              <w:t xml:space="preserve">любовь- </w:t>
            </w:r>
            <w:r w:rsidRPr="00E4748B">
              <w:rPr>
                <w:sz w:val="24"/>
              </w:rPr>
              <w:t>надежда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(Бэла). </w:t>
            </w:r>
            <w:r w:rsidRPr="00E4748B">
              <w:rPr>
                <w:sz w:val="24"/>
              </w:rPr>
              <w:t>Неспособность Печорина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к </w:t>
            </w:r>
            <w:r w:rsidRPr="00E4748B">
              <w:rPr>
                <w:sz w:val="24"/>
              </w:rPr>
              <w:t>любви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9"/>
              <w:rPr>
                <w:sz w:val="20"/>
              </w:rPr>
            </w:pPr>
            <w:r w:rsidRPr="00E4748B">
              <w:rPr>
                <w:sz w:val="20"/>
              </w:rPr>
              <w:t>коллек- тивной проектной деятельно сти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уровень усвоения.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461"/>
                <w:tab w:val="left" w:pos="3266"/>
              </w:tabs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ставить вопросы, обращаться</w:t>
            </w:r>
            <w:r w:rsidRPr="00E4748B">
              <w:rPr>
                <w:sz w:val="20"/>
              </w:rPr>
              <w:tab/>
              <w:t>за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помощью, </w:t>
            </w:r>
            <w:r w:rsidRPr="00E4748B">
              <w:rPr>
                <w:sz w:val="20"/>
              </w:rPr>
              <w:t>формулировать свои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затруднения.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ч н о е к о м м е н т и р о в а н н о е ч т е н и е.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z w:val="24"/>
              </w:rPr>
              <w:t>е с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294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</w:tr>
    </w:tbl>
    <w:p w:rsidR="000360C9" w:rsidRDefault="000360C9">
      <w:pPr>
        <w:jc w:val="center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9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757" w:right="12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д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09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501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>«Душа Печорин 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>не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4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каменис </w:t>
            </w:r>
            <w:r w:rsidRPr="00E4748B">
              <w:rPr>
                <w:sz w:val="24"/>
              </w:rPr>
              <w:t>тая почва…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обо бщ ени я и сис тем ати зац ии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Основные </w:t>
            </w:r>
            <w:r w:rsidRPr="00E4748B">
              <w:rPr>
                <w:spacing w:val="-4"/>
                <w:sz w:val="24"/>
              </w:rPr>
              <w:t xml:space="preserve">черты </w:t>
            </w:r>
            <w:r w:rsidRPr="00E4748B">
              <w:rPr>
                <w:sz w:val="24"/>
              </w:rPr>
              <w:t>личности Печорина.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95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Идейно- композиционны 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особенности </w:t>
            </w:r>
            <w:r w:rsidRPr="00E4748B">
              <w:rPr>
                <w:sz w:val="24"/>
              </w:rPr>
              <w:t>романа, способствующие пониманию образа Печорина.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портрет героя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893"/>
                <w:tab w:val="left" w:pos="3646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извлекать необходимую информацию из прослушанного или прочитанного текста.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анализировать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текст.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строить монологическое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высказывание, </w:t>
            </w:r>
            <w:r w:rsidRPr="00E4748B">
              <w:rPr>
                <w:sz w:val="20"/>
              </w:rP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исследовательской деятельности; 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1"/>
              <w:rPr>
                <w:sz w:val="24"/>
              </w:rPr>
            </w:pPr>
            <w:r w:rsidRPr="00E4748B">
              <w:rPr>
                <w:sz w:val="24"/>
              </w:rPr>
              <w:t>Выб ороч ное комм енти рова нное чтен ие.</w:t>
            </w:r>
          </w:p>
        </w:tc>
      </w:tr>
      <w:tr w:rsidR="000360C9" w:rsidTr="00E4748B">
        <w:trPr>
          <w:trHeight w:val="408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7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 xml:space="preserve">Споры </w:t>
            </w:r>
            <w:r w:rsidRPr="00E4748B">
              <w:rPr>
                <w:spacing w:val="-15"/>
                <w:sz w:val="24"/>
              </w:rPr>
              <w:t xml:space="preserve">о </w:t>
            </w:r>
            <w:r w:rsidRPr="00E4748B">
              <w:rPr>
                <w:sz w:val="24"/>
              </w:rPr>
              <w:t>романти зме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реализм е</w:t>
            </w:r>
            <w:r w:rsidRPr="00E4748B">
              <w:rPr>
                <w:spacing w:val="14"/>
                <w:sz w:val="24"/>
              </w:rPr>
              <w:t xml:space="preserve"> </w:t>
            </w:r>
            <w:r w:rsidRPr="00E4748B">
              <w:rPr>
                <w:spacing w:val="-4"/>
                <w:sz w:val="24"/>
              </w:rPr>
              <w:t>романа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«Герой нашего </w:t>
            </w:r>
            <w:r w:rsidRPr="00E4748B">
              <w:rPr>
                <w:spacing w:val="-1"/>
                <w:sz w:val="24"/>
              </w:rPr>
              <w:t>времени</w:t>
            </w:r>
          </w:p>
          <w:p w:rsidR="000360C9" w:rsidRPr="00E4748B" w:rsidRDefault="000360C9" w:rsidP="00E4748B">
            <w:pPr>
              <w:pStyle w:val="TableParagraph"/>
              <w:ind w:left="694" w:right="687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79"/>
            </w:pPr>
            <w:r>
              <w:t>Ур ок ко мп лек сно го пр им ене ния зна ни</w:t>
            </w:r>
          </w:p>
          <w:p w:rsidR="000360C9" w:rsidRDefault="000360C9" w:rsidP="00E4748B">
            <w:pPr>
              <w:pStyle w:val="TableParagraph"/>
              <w:spacing w:line="241" w:lineRule="exact"/>
              <w:ind w:left="830"/>
            </w:pPr>
            <w:r>
              <w:t>й и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773"/>
              </w:tabs>
              <w:spacing w:line="276" w:lineRule="auto"/>
              <w:ind w:left="830" w:right="93"/>
            </w:pPr>
            <w:r>
              <w:t xml:space="preserve">Потрет и </w:t>
            </w:r>
            <w:r w:rsidRPr="00E4748B">
              <w:rPr>
                <w:spacing w:val="-4"/>
              </w:rPr>
              <w:t xml:space="preserve">пейзаж </w:t>
            </w:r>
            <w:r>
              <w:t>как</w:t>
            </w:r>
            <w:r>
              <w:tab/>
            </w:r>
            <w:r w:rsidRPr="00E4748B">
              <w:rPr>
                <w:spacing w:val="-3"/>
              </w:rPr>
              <w:t xml:space="preserve">средства </w:t>
            </w:r>
            <w:r>
              <w:t>раскрытия психологии личности.</w:t>
            </w:r>
          </w:p>
          <w:p w:rsidR="000360C9" w:rsidRDefault="000360C9" w:rsidP="00E4748B">
            <w:pPr>
              <w:pStyle w:val="TableParagraph"/>
              <w:tabs>
                <w:tab w:val="left" w:pos="2467"/>
              </w:tabs>
              <w:spacing w:line="276" w:lineRule="auto"/>
              <w:ind w:left="830" w:right="94"/>
            </w:pPr>
            <w:r>
              <w:t xml:space="preserve">Изобразительно- выразительные средства, их </w:t>
            </w:r>
            <w:r w:rsidRPr="00E4748B">
              <w:rPr>
                <w:spacing w:val="-3"/>
              </w:rPr>
              <w:t xml:space="preserve">роль </w:t>
            </w:r>
            <w:r>
              <w:t xml:space="preserve">в романе. </w:t>
            </w:r>
            <w:r w:rsidRPr="00E4748B">
              <w:rPr>
                <w:spacing w:val="-4"/>
              </w:rPr>
              <w:t xml:space="preserve">Черты </w:t>
            </w:r>
            <w:r>
              <w:t>романтизма</w:t>
            </w:r>
            <w:r>
              <w:tab/>
            </w:r>
            <w:r w:rsidRPr="00E4748B">
              <w:rPr>
                <w:spacing w:val="-17"/>
              </w:rPr>
              <w:t>и</w:t>
            </w:r>
          </w:p>
          <w:p w:rsidR="000360C9" w:rsidRDefault="000360C9" w:rsidP="00E4748B">
            <w:pPr>
              <w:pStyle w:val="TableParagraph"/>
              <w:tabs>
                <w:tab w:val="left" w:pos="2482"/>
              </w:tabs>
              <w:spacing w:line="276" w:lineRule="auto"/>
              <w:ind w:left="830" w:right="93"/>
            </w:pPr>
            <w:r>
              <w:t>реализма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произведении.</w:t>
            </w:r>
          </w:p>
          <w:p w:rsidR="000360C9" w:rsidRDefault="000360C9" w:rsidP="00E4748B">
            <w:pPr>
              <w:pStyle w:val="TableParagraph"/>
              <w:spacing w:line="251" w:lineRule="exact"/>
              <w:ind w:left="830"/>
            </w:pPr>
            <w:r>
              <w:t>В.Г.Белинский,</w:t>
            </w:r>
          </w:p>
          <w:p w:rsidR="000360C9" w:rsidRDefault="000360C9" w:rsidP="00E4748B">
            <w:pPr>
              <w:pStyle w:val="TableParagraph"/>
              <w:spacing w:before="26"/>
              <w:ind w:left="830"/>
            </w:pPr>
            <w:r>
              <w:t>Н.А.Добролюбов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 задание в проектной деятельно сти группы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узнавать, называть и определять объекты в соответствии с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содержанием.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809"/>
                <w:tab w:val="left" w:pos="1892"/>
                <w:tab w:val="left" w:pos="2436"/>
                <w:tab w:val="left" w:pos="2831"/>
                <w:tab w:val="left" w:pos="2893"/>
                <w:tab w:val="left" w:pos="3237"/>
                <w:tab w:val="left" w:pos="3408"/>
                <w:tab w:val="left" w:pos="3485"/>
                <w:tab w:val="left" w:pos="3615"/>
                <w:tab w:val="left" w:pos="4004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формировать ситуацию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саморегуляции </w:t>
            </w:r>
            <w:r w:rsidRPr="00E4748B">
              <w:rPr>
                <w:sz w:val="20"/>
              </w:rPr>
              <w:t>эмоциональных</w:t>
            </w:r>
            <w:r w:rsidRPr="00E4748B">
              <w:rPr>
                <w:sz w:val="20"/>
              </w:rPr>
              <w:tab/>
              <w:t>состояний,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т.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е. </w:t>
            </w:r>
            <w:r w:rsidRPr="00E4748B">
              <w:rPr>
                <w:sz w:val="20"/>
              </w:rPr>
              <w:t xml:space="preserve">формировать операциональный опыт.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строить </w:t>
            </w:r>
            <w:r w:rsidRPr="00E4748B">
              <w:rPr>
                <w:sz w:val="20"/>
              </w:rPr>
              <w:t>монологическое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высказывание, </w:t>
            </w:r>
            <w:r w:rsidRPr="00E4748B">
              <w:rPr>
                <w:sz w:val="20"/>
              </w:rPr>
              <w:t>формулировать свою точку зрения, адекватно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использовать</w:t>
            </w:r>
            <w:r w:rsidRPr="00E4748B">
              <w:rPr>
                <w:sz w:val="20"/>
              </w:rPr>
              <w:tab/>
              <w:t>различные речевые</w:t>
            </w:r>
            <w:r w:rsidRPr="00E4748B">
              <w:rPr>
                <w:sz w:val="20"/>
              </w:rPr>
              <w:tab/>
              <w:t>средства</w:t>
            </w:r>
            <w:r w:rsidRPr="00E4748B">
              <w:rPr>
                <w:sz w:val="20"/>
              </w:rPr>
              <w:tab/>
              <w:t>для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решения </w:t>
            </w:r>
            <w:r w:rsidRPr="00E4748B">
              <w:rPr>
                <w:sz w:val="20"/>
              </w:rPr>
              <w:t>коммуникативных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с п е к т к р и т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Вопр </w:t>
            </w:r>
            <w:r w:rsidRPr="00E4748B">
              <w:rPr>
                <w:sz w:val="24"/>
              </w:rPr>
              <w:t>осы 12,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13,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202"/>
              <w:rPr>
                <w:sz w:val="24"/>
              </w:rPr>
            </w:pPr>
            <w:r w:rsidRPr="00E4748B">
              <w:rPr>
                <w:sz w:val="24"/>
              </w:rPr>
              <w:t>стр. 329,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5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вопр ос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2 </w:t>
            </w:r>
            <w:r w:rsidRPr="00E4748B">
              <w:rPr>
                <w:sz w:val="24"/>
              </w:rPr>
              <w:t>или 3,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стр. 330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69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left="830"/>
            </w:pPr>
            <w:r>
              <w:t>ум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915"/>
              </w:tabs>
              <w:spacing w:line="250" w:lineRule="exact"/>
              <w:ind w:left="830"/>
            </w:pPr>
            <w:r>
              <w:t>о</w:t>
            </w:r>
            <w:r>
              <w:tab/>
              <w:t>романе</w:t>
            </w:r>
          </w:p>
        </w:tc>
        <w:tc>
          <w:tcPr>
            <w:tcW w:w="184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29" w:lineRule="exact"/>
              <w:ind w:left="830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z w:val="20"/>
              </w:rPr>
              <w:t>формирование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0" w:lineRule="exact"/>
              <w:ind w:right="17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</w:tc>
        <w:tc>
          <w:tcPr>
            <w:tcW w:w="148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650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8" w:line="276" w:lineRule="auto"/>
              <w:ind w:left="830" w:right="82"/>
            </w:pPr>
            <w:r>
              <w:t>ени 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8" w:line="276" w:lineRule="auto"/>
              <w:ind w:left="830" w:right="92"/>
            </w:pPr>
            <w:r>
              <w:t>(сопоставление мнений критиков)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5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устойчивой мотивации к самосовер-</w:t>
            </w:r>
          </w:p>
          <w:p w:rsidR="000360C9" w:rsidRPr="00E4748B" w:rsidRDefault="000360C9" w:rsidP="00E4748B">
            <w:pPr>
              <w:pStyle w:val="TableParagraph"/>
              <w:spacing w:before="34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шенствованию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5" w:line="318" w:lineRule="exact"/>
              <w:ind w:left="757"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 с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ь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85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757" w:right="10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и.</w:t>
            </w: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580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05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sz w:val="24"/>
              </w:rPr>
              <w:t xml:space="preserve">Контро льная работа </w:t>
            </w:r>
            <w:r w:rsidRPr="00E4748B">
              <w:rPr>
                <w:sz w:val="24"/>
              </w:rPr>
              <w:t xml:space="preserve">по </w:t>
            </w:r>
            <w:r w:rsidRPr="00E4748B">
              <w:rPr>
                <w:spacing w:val="-1"/>
                <w:sz w:val="24"/>
              </w:rPr>
              <w:t xml:space="preserve">творчест </w:t>
            </w:r>
            <w:r w:rsidRPr="00E4748B">
              <w:rPr>
                <w:sz w:val="24"/>
              </w:rPr>
              <w:t>ву М.Ю.Ле рмонтов 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41"/>
                <w:tab w:val="left" w:pos="1844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Основные мотивы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лирики </w:t>
            </w:r>
            <w:r w:rsidRPr="00E4748B">
              <w:rPr>
                <w:sz w:val="24"/>
              </w:rPr>
              <w:t>М.Ю.Лермонтов а.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Значение </w:t>
            </w:r>
            <w:r w:rsidRPr="00E4748B">
              <w:rPr>
                <w:sz w:val="24"/>
              </w:rPr>
              <w:t xml:space="preserve">романа М.Ю.Лермонтов а «Герой </w:t>
            </w:r>
            <w:r w:rsidRPr="00E4748B">
              <w:rPr>
                <w:spacing w:val="-4"/>
                <w:sz w:val="24"/>
              </w:rPr>
              <w:t xml:space="preserve">нашего </w:t>
            </w:r>
            <w:r w:rsidRPr="00E4748B">
              <w:rPr>
                <w:sz w:val="24"/>
              </w:rPr>
              <w:t>времени»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про- ектироват ь и </w:t>
            </w:r>
            <w:r w:rsidRPr="00E4748B">
              <w:rPr>
                <w:spacing w:val="-4"/>
                <w:sz w:val="20"/>
              </w:rPr>
              <w:t xml:space="preserve">реа- </w:t>
            </w:r>
            <w:r w:rsidRPr="00E4748B">
              <w:rPr>
                <w:sz w:val="20"/>
              </w:rPr>
              <w:t>лизовыват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ин-</w:t>
            </w:r>
          </w:p>
          <w:p w:rsidR="000360C9" w:rsidRPr="00E4748B" w:rsidRDefault="000360C9" w:rsidP="00E4748B">
            <w:pPr>
              <w:pStyle w:val="TableParagraph"/>
              <w:spacing w:before="3"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>дивидуаль ный маршрут восполне- ния проблемн ых зон в изученны х 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формулировать собственное мнение и свою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8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Конт роль ная работ а Сочи нени е </w:t>
            </w:r>
            <w:r w:rsidRPr="00E4748B">
              <w:rPr>
                <w:sz w:val="21"/>
              </w:rPr>
              <w:t>по теме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«В</w:t>
            </w:r>
          </w:p>
          <w:p w:rsidR="000360C9" w:rsidRPr="00E4748B" w:rsidRDefault="000360C9" w:rsidP="00E4748B">
            <w:pPr>
              <w:pStyle w:val="TableParagraph"/>
              <w:spacing w:before="37" w:line="276" w:lineRule="auto"/>
              <w:ind w:left="830" w:right="100"/>
              <w:rPr>
                <w:sz w:val="21"/>
              </w:rPr>
            </w:pPr>
            <w:r w:rsidRPr="00E4748B">
              <w:rPr>
                <w:sz w:val="21"/>
              </w:rPr>
              <w:t xml:space="preserve">чём </w:t>
            </w:r>
            <w:r w:rsidRPr="00E4748B">
              <w:rPr>
                <w:spacing w:val="-1"/>
                <w:sz w:val="21"/>
              </w:rPr>
              <w:t xml:space="preserve">проти </w:t>
            </w:r>
            <w:r w:rsidRPr="00E4748B">
              <w:rPr>
                <w:sz w:val="21"/>
              </w:rPr>
              <w:t>вореч ивост ь харак тера Печо рина?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»</w:t>
            </w:r>
          </w:p>
          <w:p w:rsidR="000360C9" w:rsidRPr="00E4748B" w:rsidRDefault="000360C9" w:rsidP="00E4748B">
            <w:pPr>
              <w:pStyle w:val="TableParagraph"/>
              <w:spacing w:before="36" w:line="222" w:lineRule="exact"/>
              <w:ind w:left="830"/>
              <w:rPr>
                <w:sz w:val="21"/>
              </w:rPr>
            </w:pPr>
            <w:r w:rsidRPr="00E4748B">
              <w:rPr>
                <w:sz w:val="21"/>
              </w:rPr>
              <w:t>(выбо</w:t>
            </w:r>
          </w:p>
        </w:tc>
      </w:tr>
    </w:tbl>
    <w:p w:rsidR="000360C9" w:rsidRDefault="000360C9">
      <w:pPr>
        <w:spacing w:line="222" w:lineRule="exact"/>
        <w:rPr>
          <w:sz w:val="21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4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р).</w:t>
            </w:r>
          </w:p>
        </w:tc>
      </w:tr>
      <w:tr w:rsidR="000360C9" w:rsidTr="00E4748B">
        <w:trPr>
          <w:trHeight w:val="3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829"/>
              </w:tabs>
              <w:spacing w:line="276" w:lineRule="exact"/>
              <w:ind w:left="-8"/>
            </w:pPr>
            <w:r w:rsidRPr="00E4748B">
              <w:rPr>
                <w:position w:val="-1"/>
                <w:sz w:val="24"/>
              </w:rPr>
              <w:t>4.</w:t>
            </w:r>
            <w:r w:rsidRPr="00E4748B">
              <w:rPr>
                <w:position w:val="-1"/>
                <w:sz w:val="24"/>
              </w:rPr>
              <w:tab/>
            </w:r>
            <w:r>
              <w:t>«Хочется</w:t>
            </w:r>
          </w:p>
          <w:p w:rsidR="000360C9" w:rsidRDefault="000360C9" w:rsidP="00E4748B">
            <w:pPr>
              <w:pStyle w:val="TableParagraph"/>
              <w:tabs>
                <w:tab w:val="left" w:pos="1627"/>
              </w:tabs>
              <w:spacing w:before="12" w:line="276" w:lineRule="auto"/>
              <w:ind w:left="830" w:right="92"/>
            </w:pPr>
            <w:r>
              <w:t>… показать хотя</w:t>
            </w:r>
            <w:r>
              <w:tab/>
            </w:r>
            <w:r w:rsidRPr="00E4748B">
              <w:rPr>
                <w:spacing w:val="-17"/>
              </w:rPr>
              <w:t xml:space="preserve">с </w:t>
            </w:r>
            <w:r>
              <w:t xml:space="preserve">одного боку </w:t>
            </w:r>
            <w:r w:rsidRPr="00E4748B">
              <w:rPr>
                <w:spacing w:val="-6"/>
              </w:rPr>
              <w:t xml:space="preserve">всю </w:t>
            </w:r>
            <w:r>
              <w:t>Русь…» Слово</w:t>
            </w:r>
            <w:r>
              <w:tab/>
            </w:r>
            <w:r w:rsidRPr="00E4748B">
              <w:rPr>
                <w:spacing w:val="-17"/>
              </w:rPr>
              <w:t xml:space="preserve">о </w:t>
            </w:r>
            <w:r>
              <w:t>Н.В.Гого ле.</w:t>
            </w:r>
          </w:p>
          <w:p w:rsidR="000360C9" w:rsidRDefault="000360C9" w:rsidP="00E4748B">
            <w:pPr>
              <w:pStyle w:val="TableParagraph"/>
              <w:spacing w:line="245" w:lineRule="exact"/>
              <w:ind w:left="830"/>
            </w:pPr>
            <w:r>
              <w:t>Замысел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120"/>
            </w:pPr>
            <w:r>
              <w:t>«Мертвы х душ».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477"/>
              </w:tabs>
              <w:spacing w:line="252" w:lineRule="exact"/>
              <w:ind w:left="830"/>
            </w:pPr>
            <w:r>
              <w:t>Слово</w:t>
            </w:r>
            <w:r>
              <w:tab/>
              <w:t>о</w:t>
            </w:r>
          </w:p>
          <w:p w:rsidR="000360C9" w:rsidRDefault="000360C9" w:rsidP="00E4748B">
            <w:pPr>
              <w:pStyle w:val="TableParagraph"/>
              <w:tabs>
                <w:tab w:val="left" w:pos="1899"/>
                <w:tab w:val="left" w:pos="2468"/>
              </w:tabs>
              <w:spacing w:before="37" w:line="276" w:lineRule="auto"/>
              <w:ind w:left="830" w:right="93"/>
            </w:pPr>
            <w:r>
              <w:t>Н.В.Гоголе. Проблематика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поэтика</w:t>
            </w:r>
            <w:r>
              <w:tab/>
            </w:r>
            <w:r w:rsidRPr="00E4748B">
              <w:rPr>
                <w:spacing w:val="-4"/>
              </w:rPr>
              <w:t xml:space="preserve">первых </w:t>
            </w:r>
            <w:r>
              <w:t>сборников Н.В.Гоголя.</w:t>
            </w:r>
          </w:p>
          <w:p w:rsidR="000360C9" w:rsidRDefault="000360C9" w:rsidP="00E4748B">
            <w:pPr>
              <w:pStyle w:val="TableParagraph"/>
              <w:tabs>
                <w:tab w:val="left" w:pos="2142"/>
                <w:tab w:val="left" w:pos="2468"/>
              </w:tabs>
              <w:spacing w:line="276" w:lineRule="auto"/>
              <w:ind w:left="830" w:right="93"/>
              <w:jc w:val="both"/>
            </w:pPr>
            <w:r>
              <w:t>Замысел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 xml:space="preserve">история </w:t>
            </w:r>
            <w:r w:rsidRPr="00E4748B">
              <w:rPr>
                <w:spacing w:val="-3"/>
              </w:rPr>
              <w:t xml:space="preserve">создания </w:t>
            </w:r>
            <w:r>
              <w:t xml:space="preserve">поэмы </w:t>
            </w:r>
            <w:r w:rsidRPr="00E4748B">
              <w:rPr>
                <w:spacing w:val="-3"/>
              </w:rPr>
              <w:t xml:space="preserve">«Мертвые </w:t>
            </w:r>
            <w:r>
              <w:t>души».</w:t>
            </w:r>
            <w:r>
              <w:tab/>
            </w:r>
            <w:r w:rsidRPr="00E4748B">
              <w:rPr>
                <w:spacing w:val="-5"/>
              </w:rPr>
              <w:t xml:space="preserve">Роль </w:t>
            </w:r>
            <w:r>
              <w:t>поэмы в судьбе Н.В.Гоголя.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текст поэмы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выбирать действия в соот- ветствии с поставленной задачей.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ставить вопросы и обращаться за помощью к учебной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литературе.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89"/>
              <w:rPr>
                <w:sz w:val="24"/>
              </w:rPr>
            </w:pPr>
            <w:r w:rsidRPr="00E4748B">
              <w:rPr>
                <w:sz w:val="24"/>
              </w:rPr>
              <w:t>о о б щ е н и я.</w:t>
            </w:r>
          </w:p>
        </w:tc>
        <w:tc>
          <w:tcPr>
            <w:tcW w:w="1482" w:type="dxa"/>
            <w:vMerge w:val="restart"/>
          </w:tcPr>
          <w:p w:rsidR="000360C9" w:rsidRDefault="000360C9" w:rsidP="00E4748B">
            <w:pPr>
              <w:pStyle w:val="TableParagraph"/>
              <w:spacing w:line="276" w:lineRule="auto"/>
              <w:ind w:left="830" w:right="87"/>
            </w:pPr>
            <w:r>
              <w:t>Конс пект лекц ии учить</w:t>
            </w:r>
          </w:p>
          <w:p w:rsidR="000360C9" w:rsidRDefault="000360C9" w:rsidP="00E4748B">
            <w:pPr>
              <w:pStyle w:val="TableParagraph"/>
              <w:spacing w:before="194" w:line="276" w:lineRule="auto"/>
              <w:ind w:left="830" w:right="186"/>
            </w:pPr>
            <w:r w:rsidRPr="00E4748B">
              <w:rPr>
                <w:spacing w:val="-1"/>
              </w:rPr>
              <w:t xml:space="preserve">Чита </w:t>
            </w:r>
            <w:r>
              <w:t>ть стр. 332-</w:t>
            </w:r>
          </w:p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337,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338-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341,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344-</w:t>
            </w:r>
          </w:p>
          <w:p w:rsidR="000360C9" w:rsidRDefault="000360C9" w:rsidP="00E4748B">
            <w:pPr>
              <w:pStyle w:val="TableParagraph"/>
              <w:spacing w:before="37"/>
              <w:ind w:left="830"/>
            </w:pPr>
            <w:r>
              <w:t>348,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180"/>
            </w:pPr>
            <w:r>
              <w:t>вопр осы на стр. 338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78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67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>«Эти ничтожн ые люди». Образы помещи ков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03"/>
              <w:rPr>
                <w:sz w:val="24"/>
              </w:rPr>
            </w:pPr>
            <w:r w:rsidRPr="00E4748B">
              <w:rPr>
                <w:sz w:val="24"/>
              </w:rPr>
              <w:t>«Мертв ых душах»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79"/>
            </w:pPr>
            <w:r>
              <w:t>Ур ок ко мп лек сно го пр им ене ния зна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Система образов поэмы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786"/>
              <w:rPr>
                <w:sz w:val="24"/>
              </w:rPr>
            </w:pPr>
            <w:r w:rsidRPr="00E4748B">
              <w:rPr>
                <w:sz w:val="24"/>
              </w:rPr>
              <w:t>«Мертвые души».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09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Составление плана характеристики героев.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Образы </w:t>
            </w:r>
            <w:r w:rsidRPr="00E4748B">
              <w:rPr>
                <w:sz w:val="24"/>
              </w:rPr>
              <w:t>помещиков.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Понятие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маниловщине.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опре- делять роль героев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раскрыти и темы </w:t>
            </w:r>
            <w:r w:rsidRPr="00E4748B">
              <w:rPr>
                <w:spacing w:val="-14"/>
                <w:sz w:val="20"/>
              </w:rPr>
              <w:t xml:space="preserve">и </w:t>
            </w:r>
            <w:r w:rsidRPr="00E4748B">
              <w:rPr>
                <w:sz w:val="20"/>
              </w:rPr>
              <w:t>идеи произведе 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865"/>
                <w:tab w:val="left" w:pos="3244"/>
                <w:tab w:val="left" w:pos="3404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осмысленно читать и объяснять значение прочитанного, выбирать текст для чтения в зависимости от поставленной цели,</w:t>
            </w:r>
            <w:r w:rsidRPr="00E4748B">
              <w:rPr>
                <w:sz w:val="20"/>
              </w:rPr>
              <w:tab/>
              <w:t>определять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понятия.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выполнять учебные действия в громко-речевой и умственной формах, использовать речь для регуляции своих действий, 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причинно-</w:t>
            </w:r>
          </w:p>
          <w:p w:rsidR="000360C9" w:rsidRPr="00E4748B" w:rsidRDefault="000360C9" w:rsidP="00E4748B">
            <w:pPr>
              <w:pStyle w:val="TableParagraph"/>
              <w:tabs>
                <w:tab w:val="left" w:pos="3634"/>
              </w:tabs>
              <w:spacing w:before="5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следственные</w:t>
            </w:r>
            <w:r w:rsidRPr="00E4748B">
              <w:rPr>
                <w:sz w:val="20"/>
              </w:rPr>
              <w:tab/>
              <w:t>связи.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3485"/>
              </w:tabs>
              <w:spacing w:before="34"/>
              <w:ind w:left="830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z w:val="20"/>
              </w:rPr>
              <w:t>строить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57"/>
                <w:tab w:val="left" w:pos="2876"/>
              </w:tabs>
              <w:spacing w:before="6" w:line="260" w:lineRule="atLeast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монологические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высказывания, </w:t>
            </w:r>
            <w:r w:rsidRPr="00E4748B">
              <w:rPr>
                <w:sz w:val="20"/>
              </w:rPr>
              <w:t>овладеть</w:t>
            </w:r>
            <w:r w:rsidRPr="00E4748B">
              <w:rPr>
                <w:sz w:val="20"/>
              </w:rPr>
              <w:tab/>
              <w:t>умением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диалогической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Х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 р а к т е р и с т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8"/>
              <w:rPr>
                <w:sz w:val="24"/>
              </w:rPr>
            </w:pPr>
            <w:r w:rsidRPr="00E4748B">
              <w:rPr>
                <w:sz w:val="24"/>
              </w:rPr>
              <w:t>Чита ть поэм у.</w:t>
            </w:r>
          </w:p>
          <w:p w:rsidR="000360C9" w:rsidRPr="00E4748B" w:rsidRDefault="000360C9" w:rsidP="00E4748B">
            <w:pPr>
              <w:pStyle w:val="TableParagraph"/>
              <w:spacing w:before="122"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348-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354,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360-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370,</w:t>
            </w:r>
          </w:p>
        </w:tc>
      </w:tr>
    </w:tbl>
    <w:p w:rsidR="000360C9" w:rsidRDefault="000360C9">
      <w:pPr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01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ни й и ум ени й</w:t>
            </w: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речи.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самосовер- 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и к и г е р о е в.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373-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374,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72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табл </w:t>
            </w:r>
            <w:r w:rsidRPr="00E4748B">
              <w:rPr>
                <w:sz w:val="24"/>
              </w:rPr>
              <w:t>ица</w:t>
            </w:r>
          </w:p>
        </w:tc>
      </w:tr>
      <w:tr w:rsidR="000360C9" w:rsidTr="00E4748B">
        <w:trPr>
          <w:trHeight w:val="509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 xml:space="preserve">«Мертва я жизнь». Образ города </w:t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поэме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03"/>
              <w:rPr>
                <w:sz w:val="24"/>
              </w:rPr>
            </w:pPr>
            <w:r w:rsidRPr="00E4748B">
              <w:rPr>
                <w:sz w:val="24"/>
              </w:rPr>
              <w:t>«Мертв ые души».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39"/>
              <w:rPr>
                <w:sz w:val="24"/>
              </w:rPr>
            </w:pPr>
            <w:r w:rsidRPr="00E4748B">
              <w:rPr>
                <w:sz w:val="24"/>
              </w:rPr>
              <w:t>Городской пейзаж.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«Толстые»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«тоненькие» чиновники губернского города.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 ть самостоят ельный и групповой анализ фрагмент ов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tabs>
                <w:tab w:val="left" w:pos="125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«Зао чная экск урси я» </w:t>
            </w:r>
            <w:r w:rsidRPr="00E4748B">
              <w:rPr>
                <w:spacing w:val="-8"/>
                <w:sz w:val="24"/>
              </w:rPr>
              <w:t xml:space="preserve">по </w:t>
            </w:r>
            <w:r w:rsidRPr="00E4748B">
              <w:rPr>
                <w:sz w:val="24"/>
              </w:rPr>
              <w:t xml:space="preserve">губе рнск ому горо ду </w:t>
            </w:r>
            <w:r w:rsidRPr="00E4748B">
              <w:rPr>
                <w:spacing w:val="-16"/>
                <w:sz w:val="24"/>
              </w:rPr>
              <w:t xml:space="preserve">N </w:t>
            </w:r>
            <w:r w:rsidRPr="00E4748B">
              <w:rPr>
                <w:sz w:val="24"/>
              </w:rPr>
              <w:t>(гл. 1,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7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242"/>
              <w:rPr>
                <w:sz w:val="24"/>
              </w:rPr>
            </w:pPr>
            <w:r w:rsidRPr="00E4748B">
              <w:rPr>
                <w:sz w:val="24"/>
              </w:rPr>
              <w:t>— 10).</w:t>
            </w:r>
          </w:p>
        </w:tc>
      </w:tr>
      <w:tr w:rsidR="000360C9" w:rsidTr="00E4748B">
        <w:trPr>
          <w:trHeight w:val="186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34" w:hanging="838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  <w:r w:rsidRPr="00E4748B">
              <w:rPr>
                <w:sz w:val="24"/>
              </w:rPr>
              <w:tab/>
              <w:t xml:space="preserve">Пороки </w:t>
            </w:r>
            <w:r w:rsidRPr="00E4748B">
              <w:rPr>
                <w:spacing w:val="-1"/>
                <w:sz w:val="24"/>
              </w:rPr>
              <w:t xml:space="preserve">чиновни </w:t>
            </w:r>
            <w:r w:rsidRPr="00E4748B">
              <w:rPr>
                <w:sz w:val="24"/>
              </w:rPr>
              <w:t>чества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Ко мб ин ир ова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нн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2"/>
            </w:pPr>
            <w:r>
              <w:t>Разоблачение пороков чиновничества: чинопочитания, угодничества, беспринципности,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 ть самостоят ельный и групповой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анализ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177" w:line="230" w:lineRule="atLeast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читать вслух,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4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т.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8"/>
              <w:rPr>
                <w:sz w:val="24"/>
              </w:rPr>
            </w:pPr>
            <w:r w:rsidRPr="00E4748B">
              <w:rPr>
                <w:sz w:val="24"/>
              </w:rPr>
              <w:t>Чита ть поэм у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61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ый ур ок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2"/>
            </w:pPr>
            <w:r>
              <w:t>безделья, взяточничества, казнокрадства, лживости, невежества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8" w:lineRule="auto"/>
              <w:ind w:left="830" w:right="173"/>
              <w:rPr>
                <w:sz w:val="20"/>
              </w:rPr>
            </w:pPr>
            <w:r w:rsidRPr="00E4748B">
              <w:rPr>
                <w:sz w:val="20"/>
              </w:rPr>
              <w:t>фрагмент ов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0"/>
              <w:jc w:val="both"/>
              <w:rPr>
                <w:sz w:val="18"/>
              </w:rPr>
            </w:pPr>
            <w:r w:rsidRPr="00E4748B">
              <w:rPr>
                <w:sz w:val="18"/>
              </w:rPr>
              <w:t>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618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  <w:p w:rsidR="000360C9" w:rsidRPr="00E4748B" w:rsidRDefault="000360C9" w:rsidP="00E4748B">
            <w:pPr>
              <w:pStyle w:val="TableParagraph"/>
              <w:spacing w:before="42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8-</w:t>
            </w:r>
            <w:r w:rsidRPr="00E4748B">
              <w:rPr>
                <w:sz w:val="24"/>
              </w:rPr>
              <w:tab/>
              <w:t>Чичиков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2"/>
              <w:ind w:left="-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  <w:t>как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 xml:space="preserve">новый герой эпохи </w:t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как антигер ой.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Чичиков – герой новой, буржуазной эпохи,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«приобретатель»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74"/>
                <w:tab w:val="left" w:pos="2260"/>
              </w:tabs>
              <w:spacing w:before="42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. Жизнеописание Чичикова, эволюция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его </w:t>
            </w:r>
            <w:r w:rsidRPr="00E4748B">
              <w:rPr>
                <w:sz w:val="24"/>
              </w:rPr>
              <w:t>образа в замысле поэмы.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Заветы </w:t>
            </w:r>
            <w:r w:rsidRPr="00E4748B">
              <w:rPr>
                <w:sz w:val="24"/>
              </w:rPr>
              <w:t>отца.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характери стику героя произведе 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</w:t>
            </w:r>
          </w:p>
          <w:p w:rsidR="000360C9" w:rsidRPr="00E4748B" w:rsidRDefault="000360C9" w:rsidP="00E4748B">
            <w:pPr>
              <w:pStyle w:val="TableParagraph"/>
              <w:spacing w:before="10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исследовательской деятельности;го-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З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 д а н и я п о к а р т о ч к а м</w:t>
            </w:r>
          </w:p>
          <w:p w:rsidR="000360C9" w:rsidRPr="00E4748B" w:rsidRDefault="000360C9" w:rsidP="00E4748B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36"/>
              <w:rPr>
                <w:sz w:val="24"/>
              </w:rPr>
            </w:pPr>
            <w:r w:rsidRPr="00E4748B">
              <w:rPr>
                <w:sz w:val="24"/>
              </w:rPr>
              <w:t>Чита ть поэм у, стр. 354-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360,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370-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373,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72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табл </w:t>
            </w:r>
            <w:r w:rsidRPr="00E4748B">
              <w:rPr>
                <w:sz w:val="24"/>
              </w:rPr>
              <w:t>ица</w:t>
            </w:r>
          </w:p>
        </w:tc>
      </w:tr>
      <w:tr w:rsidR="000360C9" w:rsidTr="00E4748B">
        <w:trPr>
          <w:trHeight w:val="218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5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 xml:space="preserve">«Мертв ые души» </w:t>
            </w:r>
            <w:r w:rsidRPr="00E4748B">
              <w:rPr>
                <w:spacing w:val="-15"/>
                <w:sz w:val="24"/>
              </w:rPr>
              <w:t xml:space="preserve">- </w:t>
            </w:r>
            <w:r w:rsidRPr="00E4748B">
              <w:rPr>
                <w:sz w:val="24"/>
              </w:rPr>
              <w:t xml:space="preserve">поэма </w:t>
            </w:r>
            <w:r w:rsidRPr="00E4748B">
              <w:rPr>
                <w:spacing w:val="-14"/>
                <w:sz w:val="24"/>
              </w:rPr>
              <w:t xml:space="preserve">о </w:t>
            </w:r>
            <w:r w:rsidRPr="00E4748B">
              <w:rPr>
                <w:sz w:val="24"/>
              </w:rPr>
              <w:t>величии России.</w:t>
            </w:r>
          </w:p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Мертвы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Ко мб ин ир ова нн</w:t>
            </w:r>
          </w:p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ый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261"/>
              </w:tabs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Образ автора </w:t>
            </w:r>
            <w:r w:rsidRPr="00E4748B">
              <w:rPr>
                <w:spacing w:val="-13"/>
                <w:sz w:val="24"/>
              </w:rPr>
              <w:t xml:space="preserve">в </w:t>
            </w:r>
            <w:r w:rsidRPr="00E4748B">
              <w:rPr>
                <w:sz w:val="24"/>
              </w:rPr>
              <w:t>поэме,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его </w:t>
            </w:r>
            <w:r w:rsidRPr="00E4748B">
              <w:rPr>
                <w:sz w:val="24"/>
              </w:rPr>
              <w:t>эволюция.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Поэма в </w:t>
            </w:r>
            <w:r w:rsidRPr="00E4748B">
              <w:rPr>
                <w:spacing w:val="-3"/>
                <w:sz w:val="24"/>
              </w:rPr>
              <w:t xml:space="preserve">оценке </w:t>
            </w:r>
            <w:r w:rsidRPr="00E4748B">
              <w:rPr>
                <w:sz w:val="24"/>
              </w:rPr>
              <w:t xml:space="preserve">критики. «И </w:t>
            </w:r>
            <w:r w:rsidRPr="00E4748B">
              <w:rPr>
                <w:spacing w:val="-6"/>
                <w:sz w:val="24"/>
              </w:rPr>
              <w:t xml:space="preserve">как </w:t>
            </w:r>
            <w:r w:rsidRPr="00E4748B">
              <w:rPr>
                <w:sz w:val="24"/>
              </w:rPr>
              <w:t xml:space="preserve">чудна  она </w:t>
            </w:r>
            <w:r w:rsidRPr="00E4748B">
              <w:rPr>
                <w:spacing w:val="32"/>
                <w:sz w:val="24"/>
              </w:rPr>
              <w:t xml:space="preserve"> </w:t>
            </w:r>
            <w:r w:rsidRPr="00E4748B">
              <w:rPr>
                <w:spacing w:val="-4"/>
                <w:sz w:val="24"/>
              </w:rPr>
              <w:t>сама,</w:t>
            </w:r>
          </w:p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эта        </w:t>
            </w:r>
            <w:r w:rsidRPr="00E4748B">
              <w:rPr>
                <w:spacing w:val="7"/>
                <w:sz w:val="24"/>
              </w:rPr>
              <w:t xml:space="preserve"> </w:t>
            </w:r>
            <w:r w:rsidRPr="00E4748B">
              <w:rPr>
                <w:sz w:val="24"/>
              </w:rPr>
              <w:t>дорога!»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аргумен- тировать свой ответ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900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уметь выделять и формулировать познавательную цель.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</w:t>
            </w:r>
            <w:r w:rsidRPr="00E4748B">
              <w:rPr>
                <w:sz w:val="21"/>
              </w:rPr>
              <w:tab/>
              <w:t>моделировать монологическое          высказывание,</w:t>
            </w:r>
          </w:p>
          <w:p w:rsidR="000360C9" w:rsidRPr="00E4748B" w:rsidRDefault="000360C9" w:rsidP="00E4748B">
            <w:pPr>
              <w:pStyle w:val="TableParagraph"/>
              <w:spacing w:before="2" w:line="222" w:lineRule="exact"/>
              <w:ind w:left="830"/>
              <w:jc w:val="both"/>
              <w:rPr>
                <w:sz w:val="21"/>
              </w:rPr>
            </w:pPr>
            <w:r w:rsidRPr="00E4748B">
              <w:rPr>
                <w:sz w:val="21"/>
              </w:rPr>
              <w:t>аргументировать   свою   позицию</w:t>
            </w:r>
            <w:r w:rsidRPr="00E4748B">
              <w:rPr>
                <w:spacing w:val="48"/>
                <w:sz w:val="21"/>
              </w:rPr>
              <w:t xml:space="preserve"> </w:t>
            </w:r>
            <w:r w:rsidRPr="00E4748B">
              <w:rPr>
                <w:sz w:val="21"/>
              </w:rPr>
              <w:t>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д г о т</w:t>
            </w:r>
          </w:p>
          <w:p w:rsidR="000360C9" w:rsidRPr="00E4748B" w:rsidRDefault="000360C9" w:rsidP="00E4748B">
            <w:pPr>
              <w:pStyle w:val="TableParagraph"/>
              <w:spacing w:line="26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3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Выу чить наиз усть отры вок</w:t>
            </w:r>
          </w:p>
        </w:tc>
      </w:tr>
    </w:tbl>
    <w:p w:rsidR="000360C9" w:rsidRDefault="000360C9">
      <w:pPr>
        <w:spacing w:line="276" w:lineRule="auto"/>
        <w:jc w:val="both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193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09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306"/>
              <w:rPr>
                <w:sz w:val="24"/>
              </w:rPr>
            </w:pPr>
            <w:r w:rsidRPr="00E4748B">
              <w:rPr>
                <w:sz w:val="24"/>
              </w:rPr>
              <w:t>живые души.</w:t>
            </w: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6"/>
              <w:rPr>
                <w:sz w:val="24"/>
              </w:rPr>
            </w:pPr>
            <w:r w:rsidRPr="00E4748B">
              <w:rPr>
                <w:sz w:val="24"/>
              </w:rPr>
              <w:t>ур ок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Образ дороги 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772"/>
              <w:rPr>
                <w:sz w:val="24"/>
              </w:rPr>
            </w:pPr>
            <w:r w:rsidRPr="00E4748B">
              <w:rPr>
                <w:sz w:val="24"/>
              </w:rPr>
              <w:t>«Мертвых душах».</w:t>
            </w:r>
          </w:p>
        </w:tc>
        <w:tc>
          <w:tcPr>
            <w:tcW w:w="184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305"/>
                <w:tab w:val="left" w:pos="3106"/>
              </w:tabs>
              <w:spacing w:line="276" w:lineRule="auto"/>
              <w:ind w:left="830" w:right="95"/>
              <w:jc w:val="both"/>
              <w:rPr>
                <w:sz w:val="21"/>
              </w:rPr>
            </w:pPr>
            <w:r w:rsidRPr="00E4748B">
              <w:rPr>
                <w:sz w:val="21"/>
              </w:rPr>
              <w:t>координировать ее с позициями партнеров при выработке общего решения</w:t>
            </w:r>
            <w:r w:rsidRPr="00E4748B">
              <w:rPr>
                <w:sz w:val="21"/>
              </w:rPr>
              <w:tab/>
              <w:t>в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совместной </w:t>
            </w:r>
            <w:r w:rsidRPr="00E4748B">
              <w:rPr>
                <w:sz w:val="21"/>
              </w:rPr>
              <w:t>деятельности.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 к а к с о ч и н е н и ю</w:t>
            </w:r>
          </w:p>
        </w:tc>
        <w:tc>
          <w:tcPr>
            <w:tcW w:w="148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48"/>
                <w:tab w:val="left" w:pos="2835"/>
              </w:tabs>
              <w:spacing w:before="108"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навыков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исследовательской </w:t>
            </w:r>
            <w:r w:rsidRPr="00E4748B">
              <w:rPr>
                <w:sz w:val="21"/>
              </w:rPr>
              <w:t>деятельности; готовности и способ- 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459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>Р.Р.Поэ ма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оценке критики. Подгото вка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сочинен ию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6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«Мертвые души» - поэма </w:t>
            </w:r>
            <w:r w:rsidRPr="00E4748B">
              <w:rPr>
                <w:spacing w:val="-12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величии </w:t>
            </w:r>
            <w:r w:rsidRPr="00E4748B">
              <w:rPr>
                <w:spacing w:val="-3"/>
                <w:sz w:val="24"/>
              </w:rPr>
              <w:t xml:space="preserve">России. </w:t>
            </w:r>
            <w:r w:rsidRPr="00E4748B">
              <w:rPr>
                <w:sz w:val="24"/>
              </w:rPr>
              <w:t>Причины незавершенност 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поэмы.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Соединение комического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лирического начал в поэме. Поэма в оценке критики.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конспек- тировать критиче- ский материал как </w:t>
            </w:r>
            <w:r w:rsidRPr="00E4748B">
              <w:rPr>
                <w:spacing w:val="-5"/>
                <w:sz w:val="20"/>
              </w:rPr>
              <w:t xml:space="preserve">опору </w:t>
            </w:r>
            <w:r w:rsidRPr="00E4748B">
              <w:rPr>
                <w:sz w:val="20"/>
              </w:rPr>
              <w:t>для составле- ния</w:t>
            </w:r>
          </w:p>
          <w:p w:rsidR="000360C9" w:rsidRPr="00E4748B" w:rsidRDefault="000360C9" w:rsidP="00E4748B">
            <w:pPr>
              <w:pStyle w:val="TableParagraph"/>
              <w:spacing w:before="4" w:line="276" w:lineRule="auto"/>
              <w:ind w:left="830" w:right="139"/>
              <w:rPr>
                <w:sz w:val="20"/>
              </w:rPr>
            </w:pPr>
            <w:r w:rsidRPr="00E4748B">
              <w:rPr>
                <w:sz w:val="20"/>
              </w:rPr>
              <w:t>текста- рассужде- 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3221"/>
                <w:tab w:val="left" w:pos="3457"/>
              </w:tabs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искать и выделять необходимую информацию в</w:t>
            </w:r>
            <w:r w:rsidRPr="00E4748B">
              <w:rPr>
                <w:sz w:val="20"/>
              </w:rPr>
              <w:tab/>
              <w:t>предложенных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текстах.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осознавать </w:t>
            </w:r>
            <w:r w:rsidRPr="00E4748B">
              <w:rPr>
                <w:sz w:val="20"/>
              </w:rPr>
              <w:t>усвоенный материал, качество и уровень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усвоения.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461"/>
                <w:tab w:val="left" w:pos="3266"/>
              </w:tabs>
              <w:spacing w:before="1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ставить вопросы, обращаться</w:t>
            </w:r>
            <w:r w:rsidRPr="00E4748B">
              <w:rPr>
                <w:sz w:val="20"/>
              </w:rPr>
              <w:tab/>
              <w:t>за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помощью, </w:t>
            </w:r>
            <w:r w:rsidRPr="00E4748B">
              <w:rPr>
                <w:sz w:val="20"/>
              </w:rPr>
              <w:t>формулировать свои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затруднения.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3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н а и з у с т ь.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341-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343,</w:t>
            </w:r>
          </w:p>
        </w:tc>
      </w:tr>
      <w:tr w:rsidR="000360C9" w:rsidTr="00E4748B">
        <w:trPr>
          <w:trHeight w:val="112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87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</w:r>
            <w:r w:rsidRPr="00E4748B">
              <w:rPr>
                <w:b/>
                <w:sz w:val="24"/>
              </w:rPr>
              <w:t xml:space="preserve">Сочине ние </w:t>
            </w:r>
            <w:r w:rsidRPr="00E4748B">
              <w:rPr>
                <w:sz w:val="24"/>
              </w:rPr>
              <w:t>по теме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00"/>
              <w:jc w:val="both"/>
            </w:pPr>
            <w:r>
              <w:t>Ур ок кон</w:t>
            </w:r>
          </w:p>
          <w:p w:rsidR="000360C9" w:rsidRDefault="000360C9" w:rsidP="00E4748B">
            <w:pPr>
              <w:pStyle w:val="TableParagraph"/>
              <w:spacing w:line="231" w:lineRule="exact"/>
              <w:ind w:left="830"/>
            </w:pPr>
            <w:r>
              <w:t>тро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Композиция сочинения.</w:t>
            </w:r>
          </w:p>
          <w:p w:rsidR="000360C9" w:rsidRPr="00E4748B" w:rsidRDefault="000360C9" w:rsidP="00E4748B">
            <w:pPr>
              <w:pStyle w:val="TableParagraph"/>
              <w:spacing w:before="123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Работа по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6"/>
              <w:rPr>
                <w:sz w:val="24"/>
              </w:rPr>
            </w:pPr>
            <w:r w:rsidRPr="00E4748B">
              <w:rPr>
                <w:sz w:val="24"/>
              </w:rPr>
              <w:t>Создава ть сочинен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965"/>
                <w:tab w:val="left" w:pos="2970"/>
                <w:tab w:val="left" w:pos="3310"/>
                <w:tab w:val="left" w:pos="365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аналогии;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планировать и регули- ровать</w:t>
            </w:r>
            <w:r w:rsidRPr="00E4748B">
              <w:rPr>
                <w:sz w:val="20"/>
              </w:rPr>
              <w:tab/>
              <w:t>свою</w:t>
            </w:r>
            <w:r w:rsidRPr="00E4748B">
              <w:rPr>
                <w:sz w:val="20"/>
              </w:rPr>
              <w:tab/>
              <w:t>деятельность.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5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Зако нчит ь</w:t>
            </w:r>
          </w:p>
        </w:tc>
      </w:tr>
    </w:tbl>
    <w:p w:rsidR="000360C9" w:rsidRDefault="000360C9">
      <w:pPr>
        <w:spacing w:line="276" w:lineRule="auto"/>
        <w:jc w:val="both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301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3"/>
              <w:rPr>
                <w:sz w:val="24"/>
              </w:rPr>
            </w:pPr>
            <w:r w:rsidRPr="00E4748B">
              <w:rPr>
                <w:sz w:val="24"/>
              </w:rPr>
              <w:t>«Мёртв ые и живые души поэмы Н.В.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Гоголя».</w:t>
            </w: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ля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развитию речи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222"/>
              <w:rPr>
                <w:b/>
                <w:sz w:val="24"/>
              </w:rPr>
            </w:pPr>
            <w:r w:rsidRPr="00E4748B">
              <w:rPr>
                <w:sz w:val="24"/>
              </w:rPr>
              <w:t xml:space="preserve">– </w:t>
            </w:r>
            <w:r w:rsidRPr="00E4748B">
              <w:rPr>
                <w:b/>
                <w:sz w:val="24"/>
              </w:rPr>
              <w:t>сочинение № 6.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440"/>
              <w:rPr>
                <w:sz w:val="24"/>
              </w:rPr>
            </w:pPr>
            <w:r w:rsidRPr="00E4748B">
              <w:rPr>
                <w:sz w:val="24"/>
              </w:rPr>
              <w:t>ие по 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653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формулировать собственное мнение и свою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 выполнения заданий по алгоритму решения литературо- ведческой задачи</w:t>
            </w:r>
          </w:p>
        </w:tc>
        <w:tc>
          <w:tcPr>
            <w:tcW w:w="11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9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сочи нени е</w:t>
            </w:r>
          </w:p>
        </w:tc>
      </w:tr>
      <w:tr w:rsidR="000360C9" w:rsidTr="00E4748B">
        <w:trPr>
          <w:trHeight w:val="60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179"/>
                <w:tab w:val="left" w:pos="1606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>Вн.чт.П атриарх альный мир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угроза его распада 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пьесе </w:t>
            </w:r>
            <w:r w:rsidRPr="00E4748B">
              <w:rPr>
                <w:sz w:val="24"/>
              </w:rPr>
              <w:t>А.Н.Ост ровског 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01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«Беднос 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>не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порок».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0" w:line="328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44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А.Н.Островском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69"/>
                <w:tab w:val="left" w:pos="2473"/>
              </w:tabs>
              <w:spacing w:before="42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–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драматурге, </w:t>
            </w:r>
            <w:r w:rsidRPr="00E4748B">
              <w:rPr>
                <w:sz w:val="24"/>
              </w:rPr>
              <w:t xml:space="preserve">создателе репертуара русского </w:t>
            </w:r>
            <w:r w:rsidRPr="00E4748B">
              <w:rPr>
                <w:spacing w:val="-3"/>
                <w:sz w:val="24"/>
              </w:rPr>
              <w:t xml:space="preserve">театра. </w:t>
            </w:r>
            <w:r w:rsidRPr="00E4748B">
              <w:rPr>
                <w:sz w:val="24"/>
              </w:rPr>
              <w:t>Отражение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пьесах </w:t>
            </w:r>
            <w:r w:rsidRPr="00E4748B">
              <w:rPr>
                <w:spacing w:val="-3"/>
                <w:sz w:val="24"/>
              </w:rPr>
              <w:t xml:space="preserve">реальных </w:t>
            </w:r>
            <w:r w:rsidRPr="00E4748B">
              <w:rPr>
                <w:sz w:val="24"/>
              </w:rPr>
              <w:t>общественных противоречий времени.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74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Особенности сюжета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пьесы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351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«Бедность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не </w:t>
            </w:r>
            <w:r w:rsidRPr="00E4748B">
              <w:rPr>
                <w:sz w:val="24"/>
              </w:rPr>
              <w:t>порок»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темати- ческое своеобраз ие текста.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2368"/>
                <w:tab w:val="left" w:pos="2979"/>
              </w:tabs>
              <w:spacing w:line="276" w:lineRule="auto"/>
              <w:ind w:left="830" w:right="92"/>
            </w:pPr>
            <w:r w:rsidRPr="00E4748B">
              <w:rPr>
                <w:b/>
                <w:i/>
              </w:rPr>
              <w:t>Познавательные:</w:t>
            </w:r>
            <w:r>
              <w:t>уметь синтезировать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полученную </w:t>
            </w:r>
            <w:r>
              <w:t>информацию</w:t>
            </w:r>
            <w:r>
              <w:tab/>
              <w:t>для</w:t>
            </w:r>
            <w:r>
              <w:tab/>
              <w:t>составления ответа</w:t>
            </w:r>
            <w:r w:rsidRPr="00E4748B">
              <w:rPr>
                <w:spacing w:val="-3"/>
              </w:rPr>
              <w:t xml:space="preserve"> </w:t>
            </w:r>
            <w:r>
              <w:t>(тест).</w:t>
            </w:r>
          </w:p>
          <w:p w:rsidR="000360C9" w:rsidRDefault="000360C9" w:rsidP="00E4748B">
            <w:pPr>
              <w:pStyle w:val="TableParagraph"/>
              <w:tabs>
                <w:tab w:val="left" w:pos="2326"/>
                <w:tab w:val="left" w:pos="3333"/>
              </w:tabs>
              <w:spacing w:before="195"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Регулятивные:</w:t>
            </w:r>
            <w:r>
              <w:t xml:space="preserve">уметь выполнять учебные действия (отвечать на вопросы теста), планировать алгоритм ответа, работать само- стоятельно.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строить монологическое высказывание, формулировать свою точку зрения, адекватно использовать различные речевые средства</w:t>
            </w:r>
            <w:r>
              <w:tab/>
              <w:t>для</w:t>
            </w:r>
            <w:r>
              <w:tab/>
              <w:t>решения коммуникативных</w:t>
            </w:r>
            <w:r w:rsidRPr="00E4748B">
              <w:rPr>
                <w:spacing w:val="-3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89"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устойчивой мотивации к индивидуальной и коллективной творческой</w:t>
            </w:r>
            <w:r w:rsidRPr="00E4748B"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План лекц ии.</w:t>
            </w:r>
          </w:p>
        </w:tc>
      </w:tr>
      <w:tr w:rsidR="000360C9" w:rsidTr="00E4748B">
        <w:trPr>
          <w:trHeight w:val="157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16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  <w:r w:rsidRPr="00E4748B">
              <w:rPr>
                <w:sz w:val="24"/>
              </w:rPr>
              <w:tab/>
              <w:t>Ф.М. Достоев ский: слово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писател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 новых знаний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66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56"/>
              </w:tabs>
              <w:spacing w:before="42"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Ф.М.Достоевско м.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Обзор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творчества</w:t>
            </w:r>
          </w:p>
        </w:tc>
        <w:tc>
          <w:tcPr>
            <w:tcW w:w="184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7"/>
              <w:jc w:val="both"/>
            </w:pPr>
            <w:r>
              <w:t>Коммент ированно читать.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51"/>
            </w:pPr>
            <w:r>
              <w:t>Работать с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2368"/>
                <w:tab w:val="left" w:pos="2979"/>
              </w:tabs>
              <w:spacing w:line="276" w:lineRule="auto"/>
              <w:ind w:left="830" w:right="92"/>
            </w:pPr>
            <w:r w:rsidRPr="00E4748B">
              <w:rPr>
                <w:b/>
                <w:i/>
              </w:rPr>
              <w:t>Познавательные:</w:t>
            </w:r>
            <w:r>
              <w:t>уметь синтезировать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полученную </w:t>
            </w:r>
            <w:r>
              <w:t>информацию</w:t>
            </w:r>
            <w:r>
              <w:tab/>
              <w:t>для</w:t>
            </w:r>
            <w:r>
              <w:tab/>
              <w:t>составления ответа</w:t>
            </w:r>
            <w:r w:rsidRPr="00E4748B">
              <w:rPr>
                <w:spacing w:val="-3"/>
              </w:rPr>
              <w:t xml:space="preserve"> </w:t>
            </w:r>
            <w:r>
              <w:t>(тест).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7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щ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377-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388,</w:t>
            </w:r>
          </w:p>
        </w:tc>
      </w:tr>
    </w:tbl>
    <w:p w:rsidR="000360C9" w:rsidRDefault="000360C9">
      <w:pPr>
        <w:spacing w:line="274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81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left="684" w:right="687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е.</w:t>
            </w: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писателя.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right="112"/>
              <w:jc w:val="right"/>
            </w:pPr>
            <w:r>
              <w:t>дополнит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263"/>
              </w:tabs>
              <w:spacing w:line="252" w:lineRule="exact"/>
              <w:ind w:right="95"/>
              <w:jc w:val="right"/>
            </w:pPr>
            <w:r w:rsidRPr="00E4748B">
              <w:rPr>
                <w:b/>
                <w:i/>
              </w:rPr>
              <w:t>Регулятивные:</w:t>
            </w:r>
            <w:r>
              <w:t>уметь</w:t>
            </w:r>
            <w:r>
              <w:tab/>
            </w:r>
            <w:r w:rsidRPr="00E4748B">
              <w:rPr>
                <w:spacing w:val="-1"/>
              </w:rPr>
              <w:t>определять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15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вопр</w:t>
            </w:r>
          </w:p>
        </w:tc>
      </w:tr>
      <w:tr w:rsidR="000360C9" w:rsidTr="00E4748B">
        <w:trPr>
          <w:trHeight w:val="292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50" w:lineRule="exact"/>
              <w:ind w:right="173"/>
              <w:jc w:val="right"/>
            </w:pPr>
            <w:r>
              <w:t>ельными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943"/>
                <w:tab w:val="left" w:pos="2245"/>
              </w:tabs>
              <w:spacing w:line="250" w:lineRule="exact"/>
              <w:ind w:right="97"/>
              <w:jc w:val="right"/>
            </w:pPr>
            <w:r>
              <w:t>меры</w:t>
            </w:r>
            <w:r>
              <w:tab/>
              <w:t>усвоения</w:t>
            </w:r>
            <w:r>
              <w:tab/>
            </w:r>
            <w:r w:rsidRPr="00E4748B">
              <w:rPr>
                <w:spacing w:val="-1"/>
              </w:rPr>
              <w:t>изученного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24" w:line="249" w:lineRule="exact"/>
              <w:ind w:right="25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осы</w:t>
            </w:r>
          </w:p>
        </w:tc>
      </w:tr>
      <w:tr w:rsidR="000360C9" w:rsidTr="00E4748B">
        <w:trPr>
          <w:trHeight w:val="128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37" w:lineRule="exact"/>
              <w:ind w:left="830"/>
            </w:pPr>
            <w:r>
              <w:t>источник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346"/>
            </w:pPr>
            <w:r>
              <w:t>ами по теме.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7" w:lineRule="exact"/>
              <w:ind w:left="830"/>
              <w:jc w:val="both"/>
              <w:rPr>
                <w:b/>
                <w:i/>
              </w:rPr>
            </w:pPr>
            <w:r>
              <w:t xml:space="preserve">материала. </w:t>
            </w:r>
            <w:r w:rsidRPr="00E4748B">
              <w:rPr>
                <w:b/>
                <w:i/>
              </w:rPr>
              <w:t>Коммуникативные: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92"/>
              <w:jc w:val="both"/>
            </w:pPr>
            <w:r>
              <w:t>уметь делать анализ текста, используя изученную терминоло- гию и полученные знания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/>
              <w:ind w:right="21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(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у</w:t>
            </w:r>
          </w:p>
          <w:p w:rsidR="000360C9" w:rsidRPr="00E4748B" w:rsidRDefault="000360C9" w:rsidP="00E4748B">
            <w:pPr>
              <w:pStyle w:val="TableParagraph"/>
              <w:spacing w:before="8" w:line="310" w:lineRule="atLeast"/>
              <w:ind w:left="757"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 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39"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на стр. 385</w:t>
            </w: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30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ы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09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left="757" w:right="10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с)</w:t>
            </w: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34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333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>Ф.М.До стоевски й.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Тип </w:t>
            </w:r>
            <w:r w:rsidRPr="00E4748B">
              <w:rPr>
                <w:sz w:val="24"/>
              </w:rPr>
              <w:t>петербу ргского мечтате ля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повести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230"/>
              <w:rPr>
                <w:sz w:val="24"/>
              </w:rPr>
            </w:pPr>
            <w:r w:rsidRPr="00E4748B">
              <w:rPr>
                <w:sz w:val="24"/>
              </w:rPr>
              <w:t>«Белые ночи».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35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Роман</w:t>
            </w:r>
            <w:r w:rsidRPr="00E4748B">
              <w:rPr>
                <w:sz w:val="24"/>
              </w:rPr>
              <w:tab/>
              <w:t>«Белые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83"/>
              </w:tabs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ночи».</w:t>
            </w:r>
            <w:r w:rsidRPr="00E4748B">
              <w:rPr>
                <w:sz w:val="24"/>
              </w:rPr>
              <w:tab/>
              <w:t>Тип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«петербургского мечтателя».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8"/>
              <w:rPr>
                <w:sz w:val="24"/>
              </w:rPr>
            </w:pPr>
            <w:r w:rsidRPr="00E4748B">
              <w:rPr>
                <w:sz w:val="24"/>
              </w:rPr>
              <w:t xml:space="preserve">Развития понятия о </w:t>
            </w:r>
            <w:r w:rsidRPr="00E4748B">
              <w:rPr>
                <w:spacing w:val="-4"/>
                <w:sz w:val="24"/>
              </w:rPr>
              <w:t xml:space="preserve">жанре </w:t>
            </w:r>
            <w:r w:rsidRPr="00E4748B">
              <w:rPr>
                <w:sz w:val="24"/>
              </w:rPr>
              <w:t>романа.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Внутренний мир мечтателя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литератур ный портрет писателя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делать анализ текста, используя изученную терминоло- гию и полученные знания.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1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т и ч е с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219"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389-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407</w:t>
            </w:r>
          </w:p>
        </w:tc>
      </w:tr>
    </w:tbl>
    <w:p w:rsidR="000360C9" w:rsidRDefault="000360C9">
      <w:pPr>
        <w:spacing w:line="274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59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е ч т е н и е.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1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>Роль истории Настень ки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повести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230"/>
              <w:rPr>
                <w:sz w:val="24"/>
              </w:rPr>
            </w:pPr>
            <w:r w:rsidRPr="00E4748B">
              <w:rPr>
                <w:sz w:val="24"/>
              </w:rPr>
              <w:t>«Белые ночи».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103"/>
                <w:tab w:val="left" w:pos="2472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Смена рассказчиков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романе. Время </w:t>
            </w:r>
            <w:r w:rsidRPr="00E4748B">
              <w:rPr>
                <w:spacing w:val="-11"/>
                <w:sz w:val="24"/>
              </w:rPr>
              <w:t xml:space="preserve">и </w:t>
            </w:r>
            <w:r w:rsidRPr="00E4748B">
              <w:rPr>
                <w:sz w:val="24"/>
              </w:rPr>
              <w:t>пространство романа.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Роль </w:t>
            </w:r>
            <w:r w:rsidRPr="00E4748B">
              <w:rPr>
                <w:sz w:val="24"/>
              </w:rPr>
              <w:t>истории Настеньки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романе.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Роль </w:t>
            </w:r>
            <w:r w:rsidRPr="00E4748B">
              <w:rPr>
                <w:sz w:val="24"/>
              </w:rPr>
              <w:t>письма Настеньки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раскрытии авторского замысла.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Символические образы в романе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темати- ческое своеобраз ие текста.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уметь выполнять учебные действия (отвечать на вопросы теста), пла- нировать алгоритм ответа, работать само- 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ind w:left="830"/>
            </w:pPr>
            <w:r>
              <w:t>А</w:t>
            </w:r>
          </w:p>
          <w:p w:rsidR="000360C9" w:rsidRDefault="000360C9" w:rsidP="00E4748B">
            <w:pPr>
              <w:pStyle w:val="TableParagraph"/>
              <w:spacing w:line="290" w:lineRule="atLeast"/>
              <w:ind w:left="830" w:right="86"/>
            </w:pPr>
            <w:r>
              <w:t>н а л и т и ч ес к о е ч те н и е. Б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Вопр осы на стр. 408.</w:t>
            </w:r>
          </w:p>
          <w:p w:rsidR="000360C9" w:rsidRPr="00E4748B" w:rsidRDefault="000360C9" w:rsidP="00E4748B">
            <w:pPr>
              <w:pStyle w:val="TableParagraph"/>
              <w:spacing w:before="123" w:line="276" w:lineRule="auto"/>
              <w:ind w:left="830" w:right="78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– стр. 409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70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ес е д а. А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86"/>
            </w:pPr>
            <w:r>
              <w:t>а н а л и т и ч ес к о е ч те н и я те к ст 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90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181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7..</w:t>
            </w:r>
            <w:r w:rsidRPr="00E4748B">
              <w:rPr>
                <w:sz w:val="24"/>
              </w:rPr>
              <w:tab/>
              <w:t>Формир ование личност 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героя </w:t>
            </w:r>
            <w:r w:rsidRPr="00E4748B">
              <w:rPr>
                <w:sz w:val="24"/>
              </w:rPr>
              <w:t>повести, его духовны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2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480"/>
              </w:tabs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Слово</w:t>
            </w:r>
            <w:r w:rsidRPr="00E4748B">
              <w:rPr>
                <w:sz w:val="21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05"/>
                <w:tab w:val="left" w:pos="2046"/>
              </w:tabs>
              <w:spacing w:before="36" w:line="276" w:lineRule="auto"/>
              <w:ind w:left="830" w:right="92"/>
              <w:rPr>
                <w:sz w:val="21"/>
              </w:rPr>
            </w:pPr>
            <w:r w:rsidRPr="00E4748B">
              <w:rPr>
                <w:sz w:val="21"/>
              </w:rPr>
              <w:t>Л.Н.Толстом. Обзор содержания автобиографическо й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трилогии. </w:t>
            </w:r>
            <w:r w:rsidRPr="00E4748B">
              <w:rPr>
                <w:sz w:val="21"/>
              </w:rPr>
              <w:t>Формирование личности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героя. </w:t>
            </w:r>
            <w:r w:rsidRPr="00E4748B">
              <w:rPr>
                <w:sz w:val="21"/>
              </w:rPr>
              <w:t xml:space="preserve">Стремление  </w:t>
            </w:r>
            <w:r w:rsidRPr="00E4748B">
              <w:rPr>
                <w:spacing w:val="26"/>
                <w:sz w:val="21"/>
              </w:rPr>
              <w:t xml:space="preserve"> </w:t>
            </w:r>
            <w:r w:rsidRPr="00E4748B">
              <w:rPr>
                <w:sz w:val="21"/>
              </w:rPr>
              <w:t>героя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 ть самостоят ельный и групповой анализ фрагмент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содержанием.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436"/>
                <w:tab w:val="left" w:pos="2859"/>
                <w:tab w:val="left" w:pos="3615"/>
                <w:tab w:val="left" w:pos="4004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формировать ситуацию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саморегуляции </w:t>
            </w:r>
            <w:r w:rsidRPr="00E4748B">
              <w:rPr>
                <w:sz w:val="20"/>
              </w:rPr>
              <w:t>эмоциональных</w:t>
            </w:r>
            <w:r w:rsidRPr="00E4748B">
              <w:rPr>
                <w:sz w:val="20"/>
              </w:rPr>
              <w:tab/>
              <w:t>состояний,</w:t>
            </w:r>
            <w:r w:rsidRPr="00E4748B">
              <w:rPr>
                <w:sz w:val="20"/>
              </w:rPr>
              <w:tab/>
              <w:t>т.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е. </w:t>
            </w:r>
            <w:r w:rsidRPr="00E4748B">
              <w:rPr>
                <w:sz w:val="20"/>
              </w:rPr>
              <w:t>формировать  операциональный</w:t>
            </w:r>
            <w:r w:rsidRPr="00E4748B">
              <w:rPr>
                <w:spacing w:val="16"/>
                <w:sz w:val="20"/>
              </w:rPr>
              <w:t xml:space="preserve"> </w:t>
            </w:r>
            <w:r w:rsidRPr="00E4748B">
              <w:rPr>
                <w:sz w:val="20"/>
              </w:rPr>
              <w:t>опыт.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51"/>
                <w:tab w:val="left" w:pos="3583"/>
              </w:tabs>
              <w:spacing w:before="2" w:line="211" w:lineRule="exact"/>
              <w:ind w:left="830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  <w:t>читать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н с п е к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Конс пект лекц ии</w:t>
            </w:r>
          </w:p>
          <w:p w:rsidR="000360C9" w:rsidRPr="00E4748B" w:rsidRDefault="000360C9" w:rsidP="00E4748B">
            <w:pPr>
              <w:pStyle w:val="TableParagraph"/>
              <w:spacing w:before="198" w:line="276" w:lineRule="auto"/>
              <w:ind w:left="830" w:right="147"/>
              <w:rPr>
                <w:sz w:val="24"/>
              </w:rPr>
            </w:pPr>
            <w:r w:rsidRPr="00E4748B">
              <w:rPr>
                <w:sz w:val="24"/>
              </w:rPr>
              <w:t>учит ь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19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64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31"/>
              </w:tabs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й конфлик 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 xml:space="preserve">окружа ющей средой </w:t>
            </w:r>
            <w:r w:rsidRPr="00E4748B">
              <w:rPr>
                <w:spacing w:val="-14"/>
                <w:sz w:val="24"/>
              </w:rPr>
              <w:t xml:space="preserve">в </w:t>
            </w:r>
            <w:r w:rsidRPr="00E4748B">
              <w:rPr>
                <w:sz w:val="24"/>
              </w:rPr>
              <w:t>повести Л.Н.Тол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стого</w:t>
            </w:r>
          </w:p>
          <w:p w:rsidR="000360C9" w:rsidRPr="00E4748B" w:rsidRDefault="000360C9" w:rsidP="00E4748B">
            <w:pPr>
              <w:pStyle w:val="TableParagraph"/>
              <w:spacing w:before="38" w:line="276" w:lineRule="auto"/>
              <w:ind w:left="830" w:right="155"/>
              <w:rPr>
                <w:sz w:val="24"/>
              </w:rPr>
            </w:pPr>
            <w:r w:rsidRPr="00E4748B">
              <w:rPr>
                <w:sz w:val="24"/>
              </w:rPr>
              <w:t>«Юност ь».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01"/>
                <w:tab w:val="left" w:pos="1471"/>
                <w:tab w:val="left" w:pos="2100"/>
                <w:tab w:val="left" w:pos="2487"/>
              </w:tabs>
              <w:spacing w:line="276" w:lineRule="auto"/>
              <w:ind w:left="830" w:right="93"/>
              <w:rPr>
                <w:sz w:val="21"/>
              </w:rPr>
            </w:pPr>
            <w:r w:rsidRPr="00E4748B">
              <w:rPr>
                <w:sz w:val="21"/>
              </w:rPr>
              <w:t>к совершенствовани ю.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Нравственные </w:t>
            </w:r>
            <w:r w:rsidRPr="00E4748B">
              <w:rPr>
                <w:sz w:val="21"/>
              </w:rPr>
              <w:t>испытания, разочарования, падения и взлеты. Роль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внутреннего </w:t>
            </w:r>
            <w:r w:rsidRPr="00E4748B">
              <w:rPr>
                <w:sz w:val="21"/>
              </w:rPr>
              <w:t>монолога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8"/>
                <w:sz w:val="21"/>
              </w:rPr>
              <w:t xml:space="preserve">в </w:t>
            </w:r>
            <w:r w:rsidRPr="00E4748B">
              <w:rPr>
                <w:sz w:val="21"/>
              </w:rPr>
              <w:t>раскрытии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5"/>
                <w:sz w:val="21"/>
              </w:rPr>
              <w:t xml:space="preserve">души </w:t>
            </w:r>
            <w:r w:rsidRPr="00E4748B">
              <w:rPr>
                <w:sz w:val="21"/>
              </w:rPr>
              <w:t>героя.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ов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8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before="195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обучению и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629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  <w:r w:rsidRPr="00E4748B">
              <w:rPr>
                <w:sz w:val="24"/>
              </w:rPr>
              <w:tab/>
              <w:t>Эволюц ия образа главного героя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рассказе А.П.Чех ова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«Смерть чиновни ка».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0" w:line="328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85"/>
              </w:tabs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Слово</w:t>
            </w:r>
            <w:r w:rsidRPr="00E4748B">
              <w:rPr>
                <w:sz w:val="20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28"/>
              </w:tabs>
              <w:spacing w:before="36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А.П.Чехове. Эволюция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образа</w:t>
            </w:r>
          </w:p>
          <w:p w:rsidR="000360C9" w:rsidRPr="00E4748B" w:rsidRDefault="000360C9" w:rsidP="00E4748B">
            <w:pPr>
              <w:pStyle w:val="TableParagraph"/>
              <w:tabs>
                <w:tab w:val="right" w:pos="2586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«маленького человека» в </w:t>
            </w:r>
            <w:r w:rsidRPr="00E4748B">
              <w:rPr>
                <w:spacing w:val="-3"/>
                <w:sz w:val="20"/>
              </w:rPr>
              <w:t xml:space="preserve">русской </w:t>
            </w:r>
            <w:r w:rsidRPr="00E4748B">
              <w:rPr>
                <w:sz w:val="20"/>
              </w:rPr>
              <w:t>литературе</w:t>
            </w:r>
            <w:r w:rsidRPr="00E4748B">
              <w:rPr>
                <w:sz w:val="20"/>
              </w:rPr>
              <w:tab/>
              <w:t>XIX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71"/>
              </w:tabs>
              <w:ind w:left="830"/>
              <w:rPr>
                <w:sz w:val="20"/>
              </w:rPr>
            </w:pPr>
            <w:r w:rsidRPr="00E4748B">
              <w:rPr>
                <w:sz w:val="20"/>
              </w:rPr>
              <w:t>века.</w:t>
            </w:r>
            <w:r w:rsidRPr="00E4748B">
              <w:rPr>
                <w:sz w:val="20"/>
              </w:rPr>
              <w:tab/>
              <w:t>Образ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39"/>
                <w:tab w:val="left" w:pos="1814"/>
                <w:tab w:val="left" w:pos="2003"/>
                <w:tab w:val="left" w:pos="2479"/>
              </w:tabs>
              <w:spacing w:before="36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«маленького человека»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творчестве А..Чехова.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Смысл </w:t>
            </w:r>
            <w:r w:rsidRPr="00E4748B">
              <w:rPr>
                <w:sz w:val="20"/>
              </w:rPr>
              <w:t>названия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рассказа. Соединение низкого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высокого, </w:t>
            </w:r>
            <w:r w:rsidRPr="00E4748B">
              <w:rPr>
                <w:sz w:val="20"/>
              </w:rPr>
              <w:t>комического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93"/>
              </w:tabs>
              <w:spacing w:before="5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трагического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рассказе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227"/>
              </w:tabs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жанрово- сти- листическ 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черты </w:t>
            </w:r>
            <w:r w:rsidRPr="00E4748B">
              <w:rPr>
                <w:sz w:val="20"/>
              </w:rPr>
              <w:t>произведе 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самостоятельно делать выводы, перерабатывать информацию.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планировать алгоритм ответа.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и высказывать свою точку зрения в соотнесении с позицией автора текста.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т и ч е с к о е ч т е н и е.</w:t>
            </w:r>
          </w:p>
          <w:p w:rsidR="000360C9" w:rsidRPr="00E4748B" w:rsidRDefault="000360C9" w:rsidP="00E4748B">
            <w:pPr>
              <w:pStyle w:val="TableParagraph"/>
              <w:spacing w:line="249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Конс пект лекц 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57"/>
              </w:tabs>
              <w:spacing w:before="198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Чита 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2 </w:t>
            </w:r>
            <w:r w:rsidRPr="00E4748B">
              <w:rPr>
                <w:sz w:val="24"/>
              </w:rPr>
              <w:t>част ь стр. 9-14,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29-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30</w:t>
            </w:r>
          </w:p>
        </w:tc>
      </w:tr>
    </w:tbl>
    <w:p w:rsidR="000360C9" w:rsidRDefault="000360C9">
      <w:pPr>
        <w:spacing w:line="27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743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51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5" w:hanging="83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  <w:t xml:space="preserve">Тема одиноче ства человек а в </w:t>
            </w:r>
            <w:r w:rsidRPr="00E4748B">
              <w:rPr>
                <w:spacing w:val="-6"/>
                <w:sz w:val="24"/>
              </w:rPr>
              <w:t xml:space="preserve">мире </w:t>
            </w:r>
            <w:r w:rsidRPr="00E4748B">
              <w:rPr>
                <w:sz w:val="24"/>
              </w:rPr>
              <w:t>в рассказе А.П.Чех ова</w:t>
            </w:r>
          </w:p>
          <w:p w:rsidR="000360C9" w:rsidRPr="00E4748B" w:rsidRDefault="000360C9" w:rsidP="00E4748B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«Тоска».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23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 xml:space="preserve">Тема одиночества человека в </w:t>
            </w:r>
            <w:r w:rsidRPr="00E4748B">
              <w:rPr>
                <w:spacing w:val="-5"/>
                <w:sz w:val="24"/>
              </w:rPr>
              <w:t xml:space="preserve">мире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23"/>
                <w:tab w:val="left" w:pos="1969"/>
                <w:tab w:val="left" w:pos="2261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«Тоска». Причина одиночества героя.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 </w:t>
            </w:r>
            <w:r w:rsidRPr="00E4748B">
              <w:rPr>
                <w:sz w:val="24"/>
              </w:rPr>
              <w:t>многолюдного города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его </w:t>
            </w:r>
            <w:r w:rsidRPr="00E4748B">
              <w:rPr>
                <w:sz w:val="24"/>
              </w:rPr>
              <w:t>роль в</w:t>
            </w:r>
            <w:r w:rsidRPr="00E4748B">
              <w:rPr>
                <w:spacing w:val="-3"/>
                <w:sz w:val="24"/>
              </w:rPr>
              <w:t xml:space="preserve"> </w:t>
            </w:r>
            <w:r w:rsidRPr="00E4748B">
              <w:rPr>
                <w:sz w:val="24"/>
              </w:rPr>
              <w:t>рассказе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5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эмоцио- нальное содержан ие рассказов А.П.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>Че-</w:t>
            </w:r>
          </w:p>
          <w:p w:rsidR="000360C9" w:rsidRPr="00E4748B" w:rsidRDefault="000360C9" w:rsidP="00E4748B">
            <w:pPr>
              <w:pStyle w:val="TableParagraph"/>
              <w:spacing w:before="4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хова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93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 xml:space="preserve">выделять и формулировать познавательную цель.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>применять метод информационного поиска, в том числе с помощью компьютерных средств.</w:t>
            </w:r>
          </w:p>
          <w:p w:rsidR="000360C9" w:rsidRDefault="000360C9" w:rsidP="00E4748B">
            <w:pPr>
              <w:pStyle w:val="TableParagraph"/>
              <w:tabs>
                <w:tab w:val="left" w:pos="2354"/>
                <w:tab w:val="left" w:pos="2816"/>
                <w:tab w:val="left" w:pos="4024"/>
              </w:tabs>
              <w:spacing w:before="193" w:line="276" w:lineRule="auto"/>
              <w:ind w:left="830" w:right="95"/>
            </w:pPr>
            <w:r w:rsidRPr="00E4748B">
              <w:rPr>
                <w:b/>
                <w:i/>
              </w:rPr>
              <w:t xml:space="preserve">Коммуникативные: </w:t>
            </w:r>
            <w:r>
              <w:t>устанавливать рабочие отношения, эффективно</w:t>
            </w:r>
            <w:r>
              <w:tab/>
              <w:t>сотрудничать</w:t>
            </w:r>
            <w:r>
              <w:tab/>
            </w:r>
            <w:r w:rsidRPr="00E4748B">
              <w:rPr>
                <w:spacing w:val="-15"/>
              </w:rPr>
              <w:t xml:space="preserve">и </w:t>
            </w:r>
            <w:r>
              <w:t>способствовать</w:t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продуктивной </w:t>
            </w:r>
            <w:r>
              <w:t>кооперации.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24,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5-8,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стр. 28</w:t>
            </w:r>
          </w:p>
        </w:tc>
      </w:tr>
      <w:tr w:rsidR="000360C9" w:rsidTr="00E4748B">
        <w:trPr>
          <w:trHeight w:val="1965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tabs>
                <w:tab w:val="left" w:pos="2367"/>
                <w:tab w:val="left" w:pos="2773"/>
              </w:tabs>
              <w:spacing w:before="61"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навыков</w:t>
            </w:r>
            <w:r>
              <w:tab/>
            </w:r>
            <w:r w:rsidRPr="00E4748B">
              <w:rPr>
                <w:spacing w:val="-1"/>
              </w:rPr>
              <w:t xml:space="preserve">исследовательской </w:t>
            </w:r>
            <w:r>
              <w:t>деятельности;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282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39"/>
              </w:tabs>
              <w:spacing w:before="10" w:line="228" w:lineRule="auto"/>
              <w:ind w:left="830" w:right="93" w:hanging="838"/>
              <w:rPr>
                <w:sz w:val="20"/>
              </w:rPr>
            </w:pPr>
            <w:r w:rsidRPr="00E4748B">
              <w:rPr>
                <w:position w:val="-3"/>
                <w:sz w:val="24"/>
              </w:rPr>
              <w:t>0.</w:t>
            </w:r>
            <w:r w:rsidRPr="00E4748B">
              <w:rPr>
                <w:position w:val="-3"/>
                <w:sz w:val="24"/>
              </w:rPr>
              <w:tab/>
            </w:r>
            <w:r w:rsidRPr="00E4748B">
              <w:rPr>
                <w:sz w:val="20"/>
              </w:rPr>
              <w:t>Р.Р.Подго товка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к</w:t>
            </w:r>
          </w:p>
          <w:p w:rsidR="000360C9" w:rsidRPr="00E4748B" w:rsidRDefault="000360C9" w:rsidP="00E4748B">
            <w:pPr>
              <w:pStyle w:val="TableParagraph"/>
              <w:spacing w:before="38" w:line="276" w:lineRule="auto"/>
              <w:ind w:left="830" w:right="93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сочинени ю-ответу </w:t>
            </w:r>
            <w:r w:rsidRPr="00E4748B">
              <w:rPr>
                <w:sz w:val="20"/>
              </w:rPr>
              <w:t>на проблемн ый</w:t>
            </w:r>
            <w:r w:rsidRPr="00E4748B">
              <w:rPr>
                <w:spacing w:val="31"/>
                <w:sz w:val="20"/>
              </w:rPr>
              <w:t xml:space="preserve"> </w:t>
            </w:r>
            <w:r w:rsidRPr="00E4748B">
              <w:rPr>
                <w:spacing w:val="-4"/>
                <w:sz w:val="20"/>
              </w:rPr>
              <w:t>вопрос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21"/>
              </w:tabs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«В</w:t>
            </w:r>
            <w:r w:rsidRPr="00E4748B">
              <w:rPr>
                <w:sz w:val="20"/>
              </w:rPr>
              <w:tab/>
              <w:t>чем</w:t>
            </w:r>
          </w:p>
          <w:p w:rsidR="000360C9" w:rsidRPr="00E4748B" w:rsidRDefault="000360C9" w:rsidP="00E4748B">
            <w:pPr>
              <w:pStyle w:val="TableParagraph"/>
              <w:spacing w:before="6" w:line="260" w:lineRule="atLeast"/>
              <w:ind w:left="830" w:right="99"/>
              <w:rPr>
                <w:sz w:val="20"/>
              </w:rPr>
            </w:pPr>
            <w:r w:rsidRPr="00E4748B">
              <w:rPr>
                <w:sz w:val="20"/>
              </w:rPr>
              <w:t>особеннос ти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3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830"/>
            </w:pPr>
            <w:r>
              <w:t>Обсуждение темы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редакти- ровать текст творче- ской работы по алгоритму выполнен</w:t>
            </w:r>
          </w:p>
          <w:p w:rsidR="000360C9" w:rsidRPr="00E4748B" w:rsidRDefault="000360C9" w:rsidP="00E4748B">
            <w:pPr>
              <w:pStyle w:val="TableParagraph"/>
              <w:spacing w:before="4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ия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right="93"/>
              <w:jc w:val="right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выделять</w:t>
            </w:r>
          </w:p>
        </w:tc>
        <w:tc>
          <w:tcPr>
            <w:tcW w:w="1134" w:type="dxa"/>
            <w:vMerge w:val="restart"/>
          </w:tcPr>
          <w:p w:rsidR="000360C9" w:rsidRDefault="000360C9">
            <w:pPr>
              <w:pStyle w:val="TableParagraph"/>
            </w:pP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rPr>
                <w:sz w:val="24"/>
              </w:rPr>
            </w:pPr>
            <w:r w:rsidRPr="00E4748B">
              <w:rPr>
                <w:sz w:val="24"/>
              </w:rPr>
              <w:t>Сочи нени е- расс ужде ние</w:t>
            </w: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сочинения «В чем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9" w:lineRule="exact"/>
              <w:ind w:right="94"/>
              <w:jc w:val="right"/>
            </w:pPr>
            <w:r>
              <w:t>и формулировать познавательную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00"/>
              <w:jc w:val="right"/>
            </w:pPr>
            <w:r>
              <w:t>кон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особенности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889"/>
                <w:tab w:val="left" w:pos="2773"/>
              </w:tabs>
              <w:spacing w:before="9" w:line="251" w:lineRule="exact"/>
              <w:ind w:right="94"/>
              <w:jc w:val="right"/>
            </w:pPr>
            <w:r>
              <w:t>цель.</w:t>
            </w:r>
            <w:r>
              <w:tab/>
            </w:r>
            <w:r w:rsidRPr="00E4748B">
              <w:rPr>
                <w:b/>
                <w:i/>
              </w:rPr>
              <w:t>Регулятивные: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1"/>
              </w:rPr>
              <w:t>уметь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18"/>
              <w:jc w:val="right"/>
            </w:pPr>
            <w:r>
              <w:t>тро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изображения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95"/>
              <w:jc w:val="right"/>
            </w:pPr>
            <w:r>
              <w:t>оценивать и формулировать то,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24"/>
              <w:jc w:val="right"/>
            </w:pPr>
            <w:r>
              <w:t>ля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внутреннего мира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235"/>
                <w:tab w:val="left" w:pos="2515"/>
              </w:tabs>
              <w:spacing w:before="9" w:line="251" w:lineRule="exact"/>
              <w:ind w:right="94"/>
              <w:jc w:val="right"/>
            </w:pPr>
            <w:r>
              <w:t>что</w:t>
            </w:r>
            <w:r>
              <w:tab/>
              <w:t>уже</w:t>
            </w:r>
            <w:r>
              <w:tab/>
            </w:r>
            <w:r w:rsidRPr="00E4748B">
              <w:rPr>
                <w:spacing w:val="-1"/>
              </w:rPr>
              <w:t>усвоено.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32"/>
              <w:jc w:val="right"/>
            </w:pPr>
            <w:r>
              <w:t>зна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837"/>
              </w:tabs>
              <w:spacing w:before="9" w:line="251" w:lineRule="exact"/>
              <w:ind w:left="830"/>
            </w:pPr>
            <w:r>
              <w:t>героев</w:t>
            </w:r>
            <w:r>
              <w:tab/>
              <w:t>русской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9" w:line="251" w:lineRule="exact"/>
              <w:ind w:right="92"/>
              <w:jc w:val="right"/>
            </w:pP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1"/>
              </w:rPr>
              <w:t>уметь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00"/>
              <w:jc w:val="right"/>
            </w:pPr>
            <w:r>
              <w:t>ни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195"/>
              </w:tabs>
              <w:spacing w:before="9" w:line="251" w:lineRule="exact"/>
              <w:ind w:left="830"/>
            </w:pPr>
            <w:r>
              <w:t>литературы</w:t>
            </w:r>
            <w:r>
              <w:tab/>
              <w:t>XIX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790"/>
              </w:tabs>
              <w:spacing w:before="9" w:line="251" w:lineRule="exact"/>
              <w:ind w:right="95"/>
              <w:jc w:val="right"/>
            </w:pPr>
            <w:r>
              <w:t>моделировать</w:t>
            </w:r>
            <w:r>
              <w:tab/>
            </w:r>
            <w:r w:rsidRPr="00E4748B">
              <w:rPr>
                <w:spacing w:val="-1"/>
              </w:rPr>
              <w:t>монологическое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79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92"/>
              <w:jc w:val="right"/>
            </w:pPr>
            <w:r>
              <w:t>й 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left="830"/>
            </w:pPr>
            <w:r>
              <w:t>века» (на примере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721"/>
              </w:tabs>
              <w:spacing w:before="9" w:line="251" w:lineRule="exact"/>
              <w:ind w:right="92"/>
              <w:jc w:val="right"/>
            </w:pPr>
            <w:r>
              <w:t>высказывание,</w:t>
            </w:r>
            <w:r>
              <w:tab/>
            </w:r>
            <w:r w:rsidRPr="00E4748B">
              <w:rPr>
                <w:spacing w:val="-1"/>
              </w:rPr>
              <w:t>аргументировать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04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right="186"/>
              <w:jc w:val="right"/>
            </w:pPr>
            <w:r>
              <w:t>ум</w:t>
            </w: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left="830"/>
            </w:pPr>
            <w:r>
              <w:t>произведений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/>
              <w:ind w:right="97"/>
              <w:jc w:val="right"/>
            </w:pPr>
            <w:r>
              <w:t>свою позицию и координировать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550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15"/>
                <w:tab w:val="right" w:pos="1736"/>
              </w:tabs>
              <w:spacing w:line="276" w:lineRule="auto"/>
              <w:ind w:left="830" w:right="91"/>
              <w:rPr>
                <w:sz w:val="20"/>
              </w:rPr>
            </w:pPr>
            <w:r w:rsidRPr="00E4748B">
              <w:rPr>
                <w:sz w:val="20"/>
              </w:rPr>
              <w:t>изображе ния внутренне 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мира </w:t>
            </w:r>
            <w:r w:rsidRPr="00E4748B">
              <w:rPr>
                <w:sz w:val="20"/>
              </w:rPr>
              <w:t>героев русской литератур ы</w:t>
            </w:r>
            <w:r w:rsidRPr="00E4748B">
              <w:rPr>
                <w:sz w:val="20"/>
              </w:rPr>
              <w:tab/>
              <w:t>XIX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века»</w:t>
            </w: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ени 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255"/>
              </w:tabs>
              <w:spacing w:line="276" w:lineRule="auto"/>
              <w:ind w:left="830" w:right="94"/>
            </w:pPr>
            <w:r>
              <w:t>А.Н.Островского, Ф.М.Достоевског о,</w:t>
            </w:r>
            <w:r>
              <w:tab/>
            </w:r>
            <w:r w:rsidRPr="00E4748B">
              <w:rPr>
                <w:spacing w:val="-1"/>
              </w:rPr>
              <w:t xml:space="preserve">Л.Н.Толстого, </w:t>
            </w:r>
            <w:r>
              <w:t>А.П.Чехова).</w:t>
            </w:r>
          </w:p>
          <w:p w:rsidR="000360C9" w:rsidRDefault="000360C9" w:rsidP="00E4748B">
            <w:pPr>
              <w:pStyle w:val="TableParagraph"/>
              <w:tabs>
                <w:tab w:val="left" w:pos="1914"/>
              </w:tabs>
              <w:spacing w:line="276" w:lineRule="auto"/>
              <w:ind w:left="830" w:right="94"/>
            </w:pPr>
            <w:r>
              <w:t>Составление плана,</w:t>
            </w:r>
            <w:r>
              <w:tab/>
            </w:r>
            <w:r w:rsidRPr="00E4748B">
              <w:rPr>
                <w:spacing w:val="-3"/>
              </w:rPr>
              <w:t xml:space="preserve">подбор </w:t>
            </w:r>
            <w:r>
              <w:t>материала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задания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ее.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20"/>
              </w:rPr>
            </w:pP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521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5848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5. Литература ХХ века (23 ч.)</w:t>
            </w:r>
          </w:p>
        </w:tc>
      </w:tr>
      <w:tr w:rsidR="000360C9" w:rsidTr="00E4748B">
        <w:trPr>
          <w:trHeight w:val="670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0360C9" w:rsidRDefault="000360C9" w:rsidP="00E4748B">
            <w:pPr>
              <w:pStyle w:val="TableParagraph"/>
              <w:tabs>
                <w:tab w:val="left" w:pos="829"/>
                <w:tab w:val="left" w:pos="1419"/>
                <w:tab w:val="left" w:pos="1633"/>
              </w:tabs>
              <w:spacing w:line="273" w:lineRule="auto"/>
              <w:ind w:left="830" w:right="92" w:hanging="838"/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</w:r>
            <w:r w:rsidRPr="00E4748B">
              <w:rPr>
                <w:position w:val="2"/>
              </w:rPr>
              <w:t>Русская</w:t>
            </w:r>
            <w:r>
              <w:t xml:space="preserve"> литерату ра</w:t>
            </w:r>
            <w:r>
              <w:tab/>
            </w:r>
            <w:r w:rsidRPr="00E4748B">
              <w:rPr>
                <w:spacing w:val="-9"/>
              </w:rPr>
              <w:t xml:space="preserve">XX </w:t>
            </w:r>
            <w:r>
              <w:t xml:space="preserve">века: разнообр азие жанров </w:t>
            </w:r>
            <w:r w:rsidRPr="00E4748B">
              <w:rPr>
                <w:spacing w:val="-12"/>
              </w:rPr>
              <w:t xml:space="preserve">и </w:t>
            </w:r>
            <w:r>
              <w:t>направле ний. История любви Надежды и Николая Алексеев ича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>в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рассказе И.А.Буни на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37"/>
            </w:pPr>
            <w:r>
              <w:t>«Темные аллеи».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269"/>
              </w:tabs>
              <w:spacing w:line="276" w:lineRule="auto"/>
              <w:ind w:left="830" w:right="93"/>
            </w:pPr>
            <w:r>
              <w:t>Исторические потрясения</w:t>
            </w:r>
            <w:r>
              <w:tab/>
            </w:r>
            <w:r w:rsidRPr="00E4748B">
              <w:rPr>
                <w:spacing w:val="-10"/>
              </w:rPr>
              <w:t>XX</w:t>
            </w:r>
          </w:p>
          <w:p w:rsidR="000360C9" w:rsidRDefault="000360C9" w:rsidP="00E4748B">
            <w:pPr>
              <w:pStyle w:val="TableParagraph"/>
              <w:tabs>
                <w:tab w:val="left" w:pos="1737"/>
                <w:tab w:val="left" w:pos="2359"/>
              </w:tabs>
              <w:spacing w:line="251" w:lineRule="exact"/>
              <w:ind w:left="830"/>
            </w:pPr>
            <w:r>
              <w:t>века</w:t>
            </w:r>
            <w:r>
              <w:tab/>
              <w:t>и</w:t>
            </w:r>
            <w:r>
              <w:tab/>
              <w:t>их</w:t>
            </w:r>
          </w:p>
          <w:p w:rsidR="000360C9" w:rsidRDefault="000360C9" w:rsidP="00E4748B">
            <w:pPr>
              <w:pStyle w:val="TableParagraph"/>
              <w:tabs>
                <w:tab w:val="left" w:pos="2482"/>
              </w:tabs>
              <w:spacing w:before="37"/>
              <w:ind w:left="830"/>
            </w:pPr>
            <w:r>
              <w:t>отражение</w:t>
            </w:r>
            <w:r>
              <w:tab/>
              <w:t>в</w:t>
            </w:r>
          </w:p>
          <w:p w:rsidR="000360C9" w:rsidRDefault="000360C9" w:rsidP="00E4748B">
            <w:pPr>
              <w:pStyle w:val="TableParagraph"/>
              <w:tabs>
                <w:tab w:val="left" w:pos="2468"/>
              </w:tabs>
              <w:spacing w:before="37" w:line="276" w:lineRule="auto"/>
              <w:ind w:left="830" w:right="93"/>
            </w:pPr>
            <w:r>
              <w:t>литературе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искусстве.</w:t>
            </w:r>
          </w:p>
          <w:p w:rsidR="000360C9" w:rsidRDefault="000360C9" w:rsidP="00E4748B">
            <w:pPr>
              <w:pStyle w:val="TableParagraph"/>
              <w:tabs>
                <w:tab w:val="left" w:pos="1837"/>
                <w:tab w:val="left" w:pos="2370"/>
              </w:tabs>
              <w:spacing w:line="276" w:lineRule="auto"/>
              <w:ind w:left="830" w:right="93"/>
            </w:pPr>
            <w:r>
              <w:t>Влияние исторических событий</w:t>
            </w:r>
            <w:r>
              <w:tab/>
            </w:r>
            <w:r>
              <w:tab/>
            </w:r>
            <w:r w:rsidRPr="00E4748B">
              <w:rPr>
                <w:spacing w:val="-9"/>
              </w:rPr>
              <w:t xml:space="preserve">на </w:t>
            </w:r>
            <w:r>
              <w:t>судьбы</w:t>
            </w:r>
            <w:r>
              <w:tab/>
            </w:r>
            <w:r w:rsidRPr="00E4748B">
              <w:rPr>
                <w:spacing w:val="-3"/>
              </w:rPr>
              <w:t xml:space="preserve">русских </w:t>
            </w:r>
            <w:r>
              <w:t>писателей.</w:t>
            </w:r>
          </w:p>
          <w:p w:rsidR="000360C9" w:rsidRDefault="000360C9" w:rsidP="00E4748B">
            <w:pPr>
              <w:pStyle w:val="TableParagraph"/>
              <w:tabs>
                <w:tab w:val="left" w:pos="1988"/>
                <w:tab w:val="left" w:pos="2388"/>
              </w:tabs>
              <w:spacing w:line="276" w:lineRule="auto"/>
              <w:ind w:left="830" w:right="94"/>
            </w:pPr>
            <w:r>
              <w:t xml:space="preserve">Эмиграция. Трагическое разделение русской литературы. </w:t>
            </w:r>
            <w:r w:rsidRPr="00E4748B">
              <w:rPr>
                <w:spacing w:val="-5"/>
              </w:rPr>
              <w:t xml:space="preserve">Тема </w:t>
            </w:r>
            <w:r>
              <w:t>Великой Отечественной войны</w:t>
            </w:r>
            <w:r>
              <w:tab/>
              <w:t>и</w:t>
            </w:r>
            <w:r>
              <w:tab/>
            </w:r>
            <w:r w:rsidRPr="00E4748B">
              <w:rPr>
                <w:spacing w:val="-8"/>
              </w:rPr>
              <w:t xml:space="preserve">ее </w:t>
            </w:r>
            <w:r>
              <w:t xml:space="preserve">переосмысление </w:t>
            </w:r>
            <w:r w:rsidRPr="00E4748B">
              <w:rPr>
                <w:spacing w:val="-14"/>
              </w:rPr>
              <w:t xml:space="preserve">в </w:t>
            </w:r>
            <w:r>
              <w:t>50-70-е</w:t>
            </w:r>
            <w:r w:rsidRPr="00E4748B">
              <w:rPr>
                <w:spacing w:val="-3"/>
              </w:rPr>
              <w:t xml:space="preserve"> </w:t>
            </w:r>
            <w:r>
              <w:t>гг.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художе- ственное содержан ие произведе ний XXв.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2800"/>
                <w:tab w:val="left" w:pos="2846"/>
              </w:tabs>
              <w:spacing w:line="276" w:lineRule="auto"/>
              <w:ind w:left="830" w:right="93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>
              <w:t>уметь искать и выделять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необходимую </w:t>
            </w:r>
            <w:r>
              <w:t>информацию из учебника; определять понятия, создавать обобщения,</w:t>
            </w:r>
            <w:r>
              <w:tab/>
            </w:r>
            <w:r w:rsidRPr="00E4748B">
              <w:rPr>
                <w:spacing w:val="-1"/>
              </w:rPr>
              <w:t xml:space="preserve">устанавливать </w:t>
            </w:r>
            <w:r>
              <w:t>аналогии.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95"/>
              <w:jc w:val="both"/>
            </w:pPr>
            <w:r w:rsidRPr="00E4748B">
              <w:rPr>
                <w:b/>
                <w:i/>
              </w:rPr>
              <w:t>Регулятивные:</w:t>
            </w:r>
            <w:r>
              <w:t>выбирать действия в соответствии с поставленной задачей.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95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>
              <w:t>уметь ставить вопросы и обращаться за помощью к учебной</w:t>
            </w:r>
            <w:r w:rsidRPr="00E4748B">
              <w:rPr>
                <w:spacing w:val="-5"/>
              </w:rPr>
              <w:t xml:space="preserve"> </w:t>
            </w:r>
            <w:r>
              <w:t>литературе.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89"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устойчивой мотивации к индивидуальной и коллективной творческой</w:t>
            </w:r>
            <w:r w:rsidRPr="00E4748B"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4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 щ и й (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у с т н ы й о п р о с)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Конс пект лекц ии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3"/>
              <w:rPr>
                <w:sz w:val="36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(в тетра ди, или вопр ос 1, стр. 48,</w:t>
            </w:r>
          </w:p>
          <w:p w:rsidR="000360C9" w:rsidRPr="00E4748B" w:rsidRDefault="000360C9" w:rsidP="00E4748B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или</w:t>
            </w:r>
          </w:p>
        </w:tc>
      </w:tr>
    </w:tbl>
    <w:p w:rsidR="000360C9" w:rsidRDefault="000360C9">
      <w:pPr>
        <w:spacing w:line="251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42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>вопр ос 1, стр. 49)</w:t>
            </w:r>
          </w:p>
        </w:tc>
      </w:tr>
      <w:tr w:rsidR="000360C9" w:rsidTr="00E4748B">
        <w:trPr>
          <w:trHeight w:val="8602"/>
        </w:trPr>
        <w:tc>
          <w:tcPr>
            <w:tcW w:w="53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167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>Поэзия 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проза </w:t>
            </w:r>
            <w:r w:rsidRPr="00E4748B">
              <w:rPr>
                <w:sz w:val="24"/>
              </w:rPr>
              <w:t>русской усадьбы в рассказе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z w:val="24"/>
              </w:rPr>
              <w:t>«Темны е аллеи».</w:t>
            </w: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829"/>
              </w:tabs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 xml:space="preserve">Поэзия» и </w:t>
            </w:r>
            <w:r w:rsidRPr="00E4748B">
              <w:rPr>
                <w:spacing w:val="-3"/>
                <w:sz w:val="20"/>
              </w:rPr>
              <w:t xml:space="preserve">«проза» </w:t>
            </w:r>
            <w:r w:rsidRPr="00E4748B">
              <w:rPr>
                <w:sz w:val="20"/>
              </w:rPr>
              <w:t>русской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усадьбы. </w:t>
            </w:r>
            <w:r w:rsidRPr="00E4748B">
              <w:rPr>
                <w:sz w:val="20"/>
              </w:rPr>
              <w:t>Мастерство писателя в</w:t>
            </w:r>
            <w:r w:rsidRPr="00E4748B">
              <w:rPr>
                <w:spacing w:val="23"/>
                <w:sz w:val="20"/>
              </w:rPr>
              <w:t xml:space="preserve"> </w:t>
            </w:r>
            <w:r w:rsidRPr="00E4748B">
              <w:rPr>
                <w:sz w:val="20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53"/>
              </w:tabs>
              <w:spacing w:before="2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«Темные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аллеи». </w:t>
            </w:r>
            <w:r w:rsidRPr="00E4748B">
              <w:rPr>
                <w:sz w:val="20"/>
              </w:rPr>
              <w:t>Лиризм повествования.</w:t>
            </w:r>
          </w:p>
          <w:p w:rsidR="000360C9" w:rsidRPr="00E4748B" w:rsidRDefault="000360C9" w:rsidP="00E4748B">
            <w:pPr>
              <w:pStyle w:val="TableParagraph"/>
              <w:spacing w:before="1" w:line="278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Психологизм прозы писателя.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2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Драматизм, лаконизм рассказа. Художественные средства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создания </w:t>
            </w:r>
            <w:r w:rsidRPr="00E4748B">
              <w:rPr>
                <w:sz w:val="20"/>
              </w:rPr>
              <w:t>образов.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характери стику героя (ев)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3642"/>
                <w:tab w:val="left" w:pos="4038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выделять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 xml:space="preserve">формулировать познавательную цель.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применять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метод </w:t>
            </w:r>
            <w:r w:rsidRPr="00E4748B">
              <w:rPr>
                <w:sz w:val="20"/>
              </w:rPr>
              <w:t>информационного поиска, в том числе с помощью компьютерных</w:t>
            </w:r>
            <w:r w:rsidRPr="00E4748B">
              <w:rPr>
                <w:spacing w:val="-5"/>
                <w:sz w:val="20"/>
              </w:rPr>
              <w:t xml:space="preserve"> </w:t>
            </w:r>
            <w:r w:rsidRPr="00E4748B">
              <w:rPr>
                <w:sz w:val="20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821"/>
                <w:tab w:val="left" w:pos="2354"/>
                <w:tab w:val="left" w:pos="2826"/>
                <w:tab w:val="left" w:pos="3118"/>
              </w:tabs>
              <w:spacing w:line="276" w:lineRule="auto"/>
              <w:ind w:left="830" w:right="96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устанавливать рабочие</w:t>
            </w:r>
            <w:r w:rsidRPr="00E4748B">
              <w:rPr>
                <w:sz w:val="20"/>
              </w:rPr>
              <w:tab/>
              <w:t>отношения,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эффективно </w:t>
            </w:r>
            <w:r w:rsidRPr="00E4748B">
              <w:rPr>
                <w:sz w:val="20"/>
              </w:rPr>
              <w:t>сотрудничать</w:t>
            </w:r>
            <w:r w:rsidRPr="00E4748B">
              <w:rPr>
                <w:sz w:val="20"/>
              </w:rPr>
              <w:tab/>
              <w:t>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способствовать </w:t>
            </w:r>
            <w:r w:rsidRPr="00E4748B">
              <w:rPr>
                <w:sz w:val="20"/>
              </w:rPr>
              <w:t>продуктивной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spacing w:before="216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 щ и й (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у с т н ы й о п р о с)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31-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37,</w:t>
            </w:r>
          </w:p>
          <w:p w:rsidR="000360C9" w:rsidRPr="00E4748B" w:rsidRDefault="000360C9" w:rsidP="00E4748B">
            <w:pPr>
              <w:pStyle w:val="TableParagraph"/>
              <w:spacing w:before="42"/>
              <w:ind w:left="830"/>
              <w:rPr>
                <w:sz w:val="24"/>
              </w:rPr>
            </w:pPr>
            <w:r w:rsidRPr="00E4748B">
              <w:rPr>
                <w:sz w:val="24"/>
              </w:rPr>
              <w:t>41-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47,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47-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48</w:t>
            </w:r>
          </w:p>
        </w:tc>
      </w:tr>
    </w:tbl>
    <w:p w:rsidR="000360C9" w:rsidRDefault="000360C9">
      <w:pPr>
        <w:spacing w:line="27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522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6018" w:right="5286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Русская поэзия Серебряного века</w:t>
            </w:r>
          </w:p>
        </w:tc>
      </w:tr>
      <w:tr w:rsidR="000360C9" w:rsidTr="00E4748B">
        <w:trPr>
          <w:trHeight w:val="709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 xml:space="preserve">Русская поэзия Серебря ного века.Вы сокие идеалы и предчув ствие перемен в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А.А.Бло ка.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91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Многообразие направлений, новаторские идеи,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богатство </w:t>
            </w:r>
            <w:r w:rsidRPr="00E4748B">
              <w:rPr>
                <w:sz w:val="24"/>
              </w:rPr>
              <w:t xml:space="preserve">образных средств в </w:t>
            </w:r>
            <w:r w:rsidRPr="00E4748B">
              <w:rPr>
                <w:spacing w:val="-3"/>
                <w:sz w:val="24"/>
              </w:rPr>
              <w:t xml:space="preserve">поэзии </w:t>
            </w:r>
            <w:r w:rsidRPr="00E4748B">
              <w:rPr>
                <w:sz w:val="24"/>
              </w:rPr>
              <w:t>Серебряного века.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Научить ся вырази- тельно читать текст по образцу из фонохре стомати 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6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Познавательные: </w:t>
            </w:r>
            <w:r w:rsidRPr="00E4748B">
              <w:rPr>
                <w:sz w:val="24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263"/>
              </w:tabs>
              <w:spacing w:before="197" w:line="276" w:lineRule="auto"/>
              <w:ind w:left="830" w:right="96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>Регулятивные</w:t>
            </w:r>
            <w:r w:rsidRPr="00E4748B">
              <w:rPr>
                <w:i/>
                <w:sz w:val="24"/>
              </w:rPr>
              <w:t xml:space="preserve">: </w:t>
            </w:r>
            <w:r w:rsidRPr="00E4748B">
              <w:rPr>
                <w:sz w:val="24"/>
              </w:rPr>
              <w:t>применять метод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информационного </w:t>
            </w:r>
            <w:r w:rsidRPr="00E4748B">
              <w:rPr>
                <w:sz w:val="24"/>
              </w:rPr>
              <w:t>поиска, в том числе с помощью компьютерных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633"/>
              </w:tabs>
              <w:spacing w:before="199" w:line="276" w:lineRule="auto"/>
              <w:ind w:left="830" w:right="97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>Коммуникативные:</w:t>
            </w:r>
            <w:r w:rsidRPr="00E4748B">
              <w:rPr>
                <w:sz w:val="24"/>
              </w:rPr>
              <w:t>формирова ть навыки выразительного чтения,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коллективного </w:t>
            </w:r>
            <w:r w:rsidRPr="00E4748B">
              <w:rPr>
                <w:sz w:val="24"/>
              </w:rPr>
              <w:t>взаимодействия.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44"/>
                <w:tab w:val="left" w:pos="3312"/>
                <w:tab w:val="left" w:pos="3768"/>
              </w:tabs>
              <w:spacing w:before="198"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Личностные: </w:t>
            </w:r>
            <w:r w:rsidRPr="00E4748B">
              <w:rPr>
                <w:sz w:val="24"/>
              </w:rPr>
              <w:t>формирование навыков взаимодействия в группе по алгоритму вы- полнения</w:t>
            </w:r>
            <w:r w:rsidRPr="00E4748B">
              <w:rPr>
                <w:sz w:val="24"/>
              </w:rPr>
              <w:tab/>
              <w:t>задачи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при </w:t>
            </w:r>
            <w:r w:rsidRPr="00E4748B">
              <w:rPr>
                <w:sz w:val="24"/>
              </w:rPr>
              <w:t>консультативной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помощи </w:t>
            </w:r>
            <w:r w:rsidRPr="00E4748B">
              <w:rPr>
                <w:sz w:val="24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2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</w:t>
            </w:r>
          </w:p>
        </w:tc>
        <w:tc>
          <w:tcPr>
            <w:tcW w:w="148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86"/>
            </w:pPr>
            <w:r w:rsidRPr="00E4748B">
              <w:rPr>
                <w:spacing w:val="-1"/>
              </w:rPr>
              <w:t xml:space="preserve">Чита </w:t>
            </w:r>
            <w:r>
              <w:t>ть стр. 50-</w:t>
            </w:r>
          </w:p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62.</w:t>
            </w:r>
          </w:p>
          <w:p w:rsidR="000360C9" w:rsidRDefault="000360C9" w:rsidP="00E4748B">
            <w:pPr>
              <w:pStyle w:val="TableParagraph"/>
              <w:tabs>
                <w:tab w:val="left" w:pos="1267"/>
              </w:tabs>
              <w:spacing w:before="159" w:line="276" w:lineRule="auto"/>
              <w:ind w:left="830" w:right="92"/>
            </w:pPr>
            <w:r>
              <w:t>*Инд ивид уальн ое задан ие</w:t>
            </w:r>
            <w:r>
              <w:tab/>
            </w:r>
            <w:r w:rsidRPr="00E4748B">
              <w:rPr>
                <w:spacing w:val="-17"/>
              </w:rPr>
              <w:t xml:space="preserve">– </w:t>
            </w:r>
            <w:r>
              <w:t>стр. 66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10"/>
            </w:pPr>
            <w:r>
              <w:t>Выуч ить наизу стьст ихот- ие</w:t>
            </w:r>
          </w:p>
        </w:tc>
      </w:tr>
      <w:tr w:rsidR="000360C9" w:rsidTr="00E4748B">
        <w:trPr>
          <w:trHeight w:val="238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  <w:r w:rsidRPr="00E4748B">
              <w:rPr>
                <w:sz w:val="24"/>
              </w:rPr>
              <w:tab/>
              <w:t xml:space="preserve">Тема Родины в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С.А.Есе нина.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66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83"/>
              </w:tabs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С.А.Есенине. Россия – главная тема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поэзии </w:t>
            </w:r>
            <w:r w:rsidRPr="00E4748B">
              <w:rPr>
                <w:sz w:val="24"/>
              </w:rPr>
              <w:t>С.А.Есенина.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Неразрывность судьбы поэта </w:t>
            </w:r>
            <w:r w:rsidRPr="00E4748B">
              <w:rPr>
                <w:spacing w:val="-14"/>
                <w:sz w:val="24"/>
              </w:rPr>
              <w:t>с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6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Познавательные:</w:t>
            </w:r>
            <w:r w:rsidRPr="00E4748B">
              <w:rPr>
                <w:sz w:val="21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965"/>
              </w:tabs>
              <w:ind w:left="830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b/>
                <w:i/>
                <w:sz w:val="21"/>
              </w:rPr>
              <w:tab/>
            </w:r>
            <w:r w:rsidRPr="00E4748B">
              <w:rPr>
                <w:sz w:val="21"/>
              </w:rPr>
              <w:t>формировать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794"/>
              </w:tabs>
              <w:spacing w:before="8" w:line="270" w:lineRule="atLeast"/>
              <w:ind w:left="83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ситуацию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саморегуляции </w:t>
            </w:r>
            <w:r w:rsidRPr="00E4748B">
              <w:rPr>
                <w:sz w:val="21"/>
              </w:rPr>
              <w:t xml:space="preserve">эмоциональных состояний, т. е. формировать операциональный опыт.    </w:t>
            </w:r>
            <w:r w:rsidRPr="00E4748B">
              <w:rPr>
                <w:b/>
                <w:i/>
                <w:sz w:val="21"/>
              </w:rPr>
              <w:t xml:space="preserve">Коммуникативные:  </w:t>
            </w:r>
            <w:r w:rsidRPr="00E4748B">
              <w:rPr>
                <w:b/>
                <w:i/>
                <w:spacing w:val="41"/>
                <w:sz w:val="21"/>
              </w:rPr>
              <w:t xml:space="preserve"> </w:t>
            </w:r>
            <w:r w:rsidRPr="00E4748B">
              <w:rPr>
                <w:sz w:val="21"/>
              </w:rPr>
              <w:t>уметь</w:t>
            </w: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ind w:left="830"/>
            </w:pPr>
            <w:r>
              <w:t>Ч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80"/>
            </w:pPr>
            <w:r>
              <w:t>те н и е н а 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67-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86</w:t>
            </w:r>
          </w:p>
        </w:tc>
      </w:tr>
    </w:tbl>
    <w:p w:rsidR="000360C9" w:rsidRDefault="000360C9">
      <w:pPr>
        <w:spacing w:line="274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002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80"/>
            </w:pPr>
            <w:r>
              <w:t>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61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родным</w:t>
            </w:r>
            <w:r w:rsidRPr="00E4748B">
              <w:rPr>
                <w:sz w:val="24"/>
              </w:rPr>
              <w:tab/>
              <w:t>домом.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«Вот  уж</w:t>
            </w:r>
            <w:r w:rsidRPr="00E4748B">
              <w:rPr>
                <w:spacing w:val="34"/>
                <w:sz w:val="24"/>
              </w:rPr>
              <w:t xml:space="preserve"> </w:t>
            </w:r>
            <w:r w:rsidRPr="00E4748B">
              <w:rPr>
                <w:sz w:val="24"/>
              </w:rPr>
              <w:t>вечер»,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91"/>
                <w:tab w:val="left" w:pos="2088"/>
              </w:tabs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«Разбуди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меня </w:t>
            </w:r>
            <w:r w:rsidRPr="00E4748B">
              <w:rPr>
                <w:sz w:val="24"/>
              </w:rPr>
              <w:t>завтра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рано…»,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91"/>
                <w:tab w:val="left" w:pos="2185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«Край</w:t>
            </w:r>
            <w:r w:rsidRPr="00E4748B">
              <w:rPr>
                <w:sz w:val="24"/>
              </w:rPr>
              <w:tab/>
              <w:t>ты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мой </w:t>
            </w:r>
            <w:r w:rsidRPr="00E4748B">
              <w:rPr>
                <w:sz w:val="24"/>
              </w:rPr>
              <w:t>заброшенный…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966"/>
                <w:tab w:val="left" w:pos="2332"/>
                <w:tab w:val="left" w:pos="2690"/>
                <w:tab w:val="left" w:pos="3250"/>
                <w:tab w:val="left" w:pos="3370"/>
              </w:tabs>
              <w:spacing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строить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монологическое </w:t>
            </w:r>
            <w:r w:rsidRPr="00E4748B">
              <w:rPr>
                <w:sz w:val="21"/>
              </w:rPr>
              <w:t>высказывание, формулировать свою точку</w:t>
            </w:r>
            <w:r w:rsidRPr="00E4748B">
              <w:rPr>
                <w:sz w:val="21"/>
              </w:rPr>
              <w:tab/>
              <w:t>зрения,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адекватно </w:t>
            </w:r>
            <w:r w:rsidRPr="00E4748B">
              <w:rPr>
                <w:sz w:val="21"/>
              </w:rPr>
              <w:t>использовать различные речевые средства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для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решения </w:t>
            </w:r>
            <w:r w:rsidRPr="00E4748B">
              <w:rPr>
                <w:sz w:val="21"/>
              </w:rPr>
              <w:t>коммуникативных</w:t>
            </w:r>
            <w:r w:rsidRPr="00E4748B">
              <w:rPr>
                <w:spacing w:val="1"/>
                <w:sz w:val="21"/>
              </w:rPr>
              <w:t xml:space="preserve"> </w:t>
            </w:r>
            <w:r w:rsidRPr="00E4748B">
              <w:rPr>
                <w:sz w:val="21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5"/>
              <w:jc w:val="both"/>
            </w:pPr>
            <w:r>
              <w:t>зу ст ь.</w:t>
            </w:r>
          </w:p>
          <w:p w:rsidR="000360C9" w:rsidRDefault="000360C9" w:rsidP="00E4748B">
            <w:pPr>
              <w:pStyle w:val="TableParagraph"/>
              <w:spacing w:before="196"/>
              <w:ind w:left="830"/>
            </w:pPr>
            <w:r>
              <w:t>В</w:t>
            </w:r>
          </w:p>
          <w:p w:rsidR="000360C9" w:rsidRDefault="000360C9" w:rsidP="00E4748B">
            <w:pPr>
              <w:pStyle w:val="TableParagraph"/>
              <w:spacing w:before="37" w:line="276" w:lineRule="auto"/>
              <w:ind w:left="830" w:right="93"/>
            </w:pPr>
            <w:r>
              <w:t>ы р аз и те л ь н о е ч те н и е ст и х о т в о р е н и й. А</w:t>
            </w:r>
          </w:p>
          <w:p w:rsidR="000360C9" w:rsidRDefault="000360C9" w:rsidP="00E4748B">
            <w:pPr>
              <w:pStyle w:val="TableParagraph"/>
              <w:spacing w:line="227" w:lineRule="exact"/>
              <w:ind w:left="830"/>
            </w:pPr>
            <w:r>
              <w:t>н</w:t>
            </w:r>
          </w:p>
          <w:p w:rsidR="000360C9" w:rsidRDefault="000360C9" w:rsidP="00E4748B">
            <w:pPr>
              <w:pStyle w:val="TableParagraph"/>
              <w:spacing w:before="37" w:line="233" w:lineRule="exact"/>
              <w:ind w:left="830"/>
            </w:pPr>
            <w:r>
              <w:t>а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511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3"/>
            </w:pPr>
            <w:r>
              <w:t>л и з ст и 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44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23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  <w:t xml:space="preserve">Размыш ления </w:t>
            </w:r>
            <w:r w:rsidRPr="00E4748B">
              <w:rPr>
                <w:spacing w:val="-16"/>
                <w:sz w:val="24"/>
              </w:rPr>
              <w:t xml:space="preserve">о </w:t>
            </w:r>
            <w:r w:rsidRPr="00E4748B">
              <w:rPr>
                <w:sz w:val="24"/>
              </w:rPr>
              <w:t>жизни, любви, природе, предназ начении человек 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лирике С.Есени 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34"/>
                <w:tab w:val="left" w:pos="2043"/>
                <w:tab w:val="left" w:pos="2497"/>
              </w:tabs>
              <w:spacing w:line="276" w:lineRule="auto"/>
              <w:ind w:left="830" w:right="92"/>
              <w:rPr>
                <w:sz w:val="18"/>
              </w:rPr>
            </w:pPr>
            <w:r w:rsidRPr="00E4748B">
              <w:rPr>
                <w:sz w:val="18"/>
              </w:rPr>
              <w:t>Размышления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17"/>
                <w:sz w:val="18"/>
              </w:rPr>
              <w:t xml:space="preserve">о </w:t>
            </w:r>
            <w:r w:rsidRPr="00E4748B">
              <w:rPr>
                <w:sz w:val="18"/>
              </w:rPr>
              <w:t>жизни,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любви, </w:t>
            </w:r>
            <w:r w:rsidRPr="00E4748B">
              <w:rPr>
                <w:sz w:val="18"/>
              </w:rPr>
              <w:t>природе, предназначении человека</w:t>
            </w:r>
            <w:r w:rsidRPr="00E4748B">
              <w:rPr>
                <w:sz w:val="18"/>
              </w:rPr>
              <w:tab/>
              <w:t>в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лирике </w:t>
            </w:r>
            <w:r w:rsidRPr="00E4748B">
              <w:rPr>
                <w:sz w:val="18"/>
              </w:rPr>
              <w:t>С.А.Есенина.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22"/>
              </w:tabs>
              <w:spacing w:line="276" w:lineRule="auto"/>
              <w:ind w:left="830" w:right="95"/>
              <w:rPr>
                <w:sz w:val="18"/>
              </w:rPr>
            </w:pPr>
            <w:r w:rsidRPr="00E4748B">
              <w:rPr>
                <w:sz w:val="18"/>
              </w:rPr>
              <w:t>Народно-песенная основа,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напевность </w:t>
            </w:r>
            <w:r w:rsidRPr="00E4748B">
              <w:rPr>
                <w:sz w:val="18"/>
              </w:rPr>
              <w:t>лирики С.А.Есенина. Элегическая грусть в 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189"/>
              </w:tabs>
              <w:ind w:left="830"/>
              <w:rPr>
                <w:sz w:val="18"/>
              </w:rPr>
            </w:pPr>
            <w:r w:rsidRPr="00E4748B">
              <w:rPr>
                <w:sz w:val="18"/>
              </w:rPr>
              <w:t>«Отговорила</w:t>
            </w:r>
            <w:r w:rsidRPr="00E4748B">
              <w:rPr>
                <w:sz w:val="18"/>
              </w:rPr>
              <w:tab/>
              <w:t>роща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31"/>
              </w:tabs>
              <w:spacing w:before="30"/>
              <w:ind w:left="830"/>
              <w:rPr>
                <w:sz w:val="18"/>
              </w:rPr>
            </w:pPr>
            <w:r w:rsidRPr="00E4748B">
              <w:rPr>
                <w:sz w:val="18"/>
              </w:rPr>
              <w:t>золотая…»</w:t>
            </w:r>
            <w:r w:rsidRPr="00E4748B">
              <w:rPr>
                <w:sz w:val="18"/>
              </w:rPr>
              <w:tab/>
              <w:t>Судьба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53"/>
                <w:tab w:val="left" w:pos="2140"/>
                <w:tab w:val="left" w:pos="2500"/>
              </w:tabs>
              <w:spacing w:before="31" w:line="276" w:lineRule="auto"/>
              <w:ind w:left="830" w:right="94"/>
              <w:rPr>
                <w:sz w:val="18"/>
              </w:rPr>
            </w:pPr>
            <w:r w:rsidRPr="00E4748B">
              <w:rPr>
                <w:sz w:val="18"/>
              </w:rPr>
              <w:t>поэта</w:t>
            </w:r>
            <w:r w:rsidRPr="00E4748B">
              <w:rPr>
                <w:sz w:val="18"/>
              </w:rPr>
              <w:tab/>
              <w:t>в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эпоху </w:t>
            </w:r>
            <w:r w:rsidRPr="00E4748B">
              <w:rPr>
                <w:sz w:val="18"/>
              </w:rPr>
              <w:t>исторических потрясений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17"/>
                <w:sz w:val="18"/>
              </w:rPr>
              <w:t xml:space="preserve">в </w:t>
            </w:r>
            <w:r w:rsidRPr="00E4748B">
              <w:rPr>
                <w:sz w:val="18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500"/>
              </w:tabs>
              <w:spacing w:line="276" w:lineRule="auto"/>
              <w:ind w:left="830" w:right="94"/>
              <w:rPr>
                <w:sz w:val="18"/>
              </w:rPr>
            </w:pPr>
            <w:r w:rsidRPr="00E4748B">
              <w:rPr>
                <w:sz w:val="18"/>
              </w:rPr>
              <w:t>«Письмо к женщине». Ностальгические мотивы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7"/>
                <w:sz w:val="18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18"/>
              </w:rPr>
            </w:pPr>
            <w:r w:rsidRPr="00E4748B">
              <w:rPr>
                <w:sz w:val="18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80"/>
                <w:tab w:val="left" w:pos="1858"/>
                <w:tab w:val="left" w:pos="2254"/>
              </w:tabs>
              <w:spacing w:line="240" w:lineRule="atLeast"/>
              <w:ind w:left="830" w:right="94"/>
              <w:rPr>
                <w:sz w:val="18"/>
              </w:rPr>
            </w:pPr>
            <w:r w:rsidRPr="00E4748B">
              <w:rPr>
                <w:sz w:val="18"/>
              </w:rPr>
              <w:t>«Шаганэ</w:t>
            </w:r>
            <w:r w:rsidRPr="00E4748B">
              <w:rPr>
                <w:sz w:val="18"/>
              </w:rPr>
              <w:tab/>
              <w:t>ты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5"/>
                <w:sz w:val="18"/>
              </w:rPr>
              <w:t xml:space="preserve">моя, </w:t>
            </w:r>
            <w:r w:rsidRPr="00E4748B">
              <w:rPr>
                <w:sz w:val="18"/>
              </w:rPr>
              <w:t>Шаганэ!»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>Народно-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эмоцио- нальное содержан ие стихотвор ений С.А. Есенина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314"/>
                <w:tab w:val="left" w:pos="3653"/>
              </w:tabs>
              <w:spacing w:before="1"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 решения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  <w:p w:rsidR="000360C9" w:rsidRDefault="000360C9">
            <w:pPr>
              <w:pStyle w:val="TableParagraph"/>
            </w:pPr>
          </w:p>
          <w:p w:rsidR="000360C9" w:rsidRDefault="000360C9">
            <w:pPr>
              <w:pStyle w:val="TableParagraph"/>
            </w:pPr>
          </w:p>
          <w:p w:rsidR="000360C9" w:rsidRPr="00E4748B" w:rsidRDefault="000360C9" w:rsidP="00E4748B">
            <w:pPr>
              <w:pStyle w:val="TableParagraph"/>
              <w:spacing w:before="160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Default="000360C9">
            <w:pPr>
              <w:pStyle w:val="TableParagraph"/>
            </w:pPr>
          </w:p>
          <w:p w:rsidR="000360C9" w:rsidRDefault="000360C9">
            <w:pPr>
              <w:pStyle w:val="TableParagraph"/>
            </w:pPr>
          </w:p>
          <w:p w:rsidR="000360C9" w:rsidRPr="00E4748B" w:rsidRDefault="000360C9" w:rsidP="00E4748B">
            <w:pPr>
              <w:pStyle w:val="TableParagraph"/>
              <w:spacing w:before="163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самодиагностики по алгоритму выполнения задачи при кон- сультативной помощи 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31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8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Стих </w:t>
            </w:r>
            <w:r w:rsidRPr="00E4748B">
              <w:rPr>
                <w:sz w:val="24"/>
              </w:rPr>
              <w:t>отво рени е наиз усть, чита ть стр. 87-</w:t>
            </w:r>
          </w:p>
          <w:p w:rsidR="000360C9" w:rsidRPr="00E4748B" w:rsidRDefault="000360C9" w:rsidP="00E4748B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88,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89-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613"/>
        </w:trPr>
        <w:tc>
          <w:tcPr>
            <w:tcW w:w="53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064"/>
              </w:tabs>
              <w:spacing w:line="276" w:lineRule="auto"/>
              <w:ind w:left="830" w:right="96"/>
              <w:rPr>
                <w:sz w:val="18"/>
              </w:rPr>
            </w:pPr>
            <w:r w:rsidRPr="00E4748B">
              <w:rPr>
                <w:sz w:val="18"/>
              </w:rPr>
              <w:t>песенная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основа </w:t>
            </w:r>
            <w:r w:rsidRPr="00E4748B">
              <w:rPr>
                <w:sz w:val="18"/>
              </w:rPr>
              <w:t>лирика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С.Есенина.</w:t>
            </w:r>
          </w:p>
        </w:tc>
        <w:tc>
          <w:tcPr>
            <w:tcW w:w="1844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90</w:t>
            </w: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х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left="757" w:right="10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й.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1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н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9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з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х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7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8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1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0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0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86"/>
        </w:trPr>
        <w:tc>
          <w:tcPr>
            <w:tcW w:w="5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" w:line="256" w:lineRule="exact"/>
              <w:ind w:right="18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11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517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 xml:space="preserve">Слово </w:t>
            </w:r>
            <w:r w:rsidRPr="00E4748B">
              <w:rPr>
                <w:spacing w:val="-14"/>
                <w:sz w:val="24"/>
              </w:rPr>
              <w:t xml:space="preserve">о </w:t>
            </w:r>
            <w:r w:rsidRPr="00E4748B">
              <w:rPr>
                <w:sz w:val="24"/>
              </w:rPr>
              <w:t>поэте. В.Маяко вский.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66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В.В.Маяковском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41"/>
                <w:tab w:val="left" w:pos="2466"/>
              </w:tabs>
              <w:spacing w:before="42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z w:val="24"/>
              </w:rPr>
              <w:tab/>
              <w:t>Понятие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футуризме.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Новаторство поэзии В.В.Маяковског о.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«Послушайте»,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07"/>
                <w:tab w:val="left" w:pos="1967"/>
              </w:tabs>
              <w:spacing w:before="39"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«А</w:t>
            </w:r>
            <w:r w:rsidRPr="00E4748B">
              <w:rPr>
                <w:sz w:val="24"/>
              </w:rPr>
              <w:tab/>
              <w:t>вы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могли </w:t>
            </w:r>
            <w:r w:rsidRPr="00E4748B">
              <w:rPr>
                <w:sz w:val="24"/>
              </w:rPr>
              <w:t>бы?»,</w:t>
            </w:r>
            <w:r w:rsidRPr="00E4748B">
              <w:rPr>
                <w:spacing w:val="-3"/>
                <w:sz w:val="24"/>
              </w:rPr>
              <w:t xml:space="preserve"> </w:t>
            </w:r>
            <w:r w:rsidRPr="00E4748B">
              <w:rPr>
                <w:sz w:val="24"/>
              </w:rPr>
              <w:t>«Люблю».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31"/>
              </w:tabs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вырази- тельно читать текст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0"/>
                <w:sz w:val="20"/>
              </w:rPr>
              <w:t xml:space="preserve">по </w:t>
            </w:r>
            <w:r w:rsidRPr="00E4748B">
              <w:rPr>
                <w:sz w:val="20"/>
              </w:rPr>
              <w:t>образцу из фонохрест оматии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433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>применять метод информа- 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sz w:val="18"/>
              </w:rPr>
              <w:t>формировать навыки выразительного чтения, коллективного взаимодействия.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5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взаимодействия в группе по алгоритму выполнения задачи при консультативной помощи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учителя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13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 е н а и з у с т ь.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91-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104.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9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Вопр </w:t>
            </w:r>
            <w:r w:rsidRPr="00E4748B">
              <w:rPr>
                <w:sz w:val="24"/>
              </w:rPr>
              <w:t>осы на стр. 105</w:t>
            </w:r>
          </w:p>
        </w:tc>
      </w:tr>
      <w:tr w:rsidR="000360C9" w:rsidTr="00E4748B">
        <w:trPr>
          <w:trHeight w:val="268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111"/>
              <w:ind w:right="129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ц и я.</w:t>
            </w: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81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30"/>
              </w:tabs>
              <w:spacing w:line="259" w:lineRule="auto"/>
              <w:ind w:left="830" w:right="94" w:hanging="838"/>
              <w:rPr>
                <w:sz w:val="21"/>
              </w:rPr>
            </w:pPr>
            <w:r w:rsidRPr="00E4748B">
              <w:rPr>
                <w:position w:val="-2"/>
                <w:sz w:val="24"/>
              </w:rPr>
              <w:t>7.</w:t>
            </w:r>
            <w:r w:rsidRPr="00E4748B">
              <w:rPr>
                <w:position w:val="-2"/>
                <w:sz w:val="24"/>
              </w:rPr>
              <w:tab/>
            </w:r>
            <w:r w:rsidRPr="00E4748B">
              <w:rPr>
                <w:sz w:val="21"/>
              </w:rPr>
              <w:t>Слово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о </w:t>
            </w:r>
            <w:r w:rsidRPr="00E4748B">
              <w:rPr>
                <w:sz w:val="21"/>
              </w:rPr>
              <w:t>поэте. В.Маяков</w:t>
            </w:r>
          </w:p>
          <w:p w:rsidR="000360C9" w:rsidRPr="00E4748B" w:rsidRDefault="000360C9" w:rsidP="00E4748B">
            <w:pPr>
              <w:pStyle w:val="TableParagraph"/>
              <w:spacing w:before="12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ский.</w:t>
            </w:r>
          </w:p>
          <w:p w:rsidR="000360C9" w:rsidRPr="00E4748B" w:rsidRDefault="000360C9" w:rsidP="00E4748B">
            <w:pPr>
              <w:pStyle w:val="TableParagraph"/>
              <w:spacing w:before="37" w:line="276" w:lineRule="auto"/>
              <w:ind w:left="830"/>
              <w:rPr>
                <w:sz w:val="21"/>
              </w:rPr>
            </w:pPr>
            <w:r w:rsidRPr="00E4748B">
              <w:rPr>
                <w:sz w:val="21"/>
              </w:rPr>
              <w:t xml:space="preserve">«Послуш айте», </w:t>
            </w:r>
            <w:r w:rsidRPr="00E4748B">
              <w:rPr>
                <w:spacing w:val="-8"/>
                <w:sz w:val="21"/>
              </w:rPr>
              <w:t>«А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2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right="168"/>
              <w:jc w:val="right"/>
            </w:pPr>
            <w:r>
              <w:t>Ур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169"/>
                <w:tab w:val="left" w:pos="1915"/>
                <w:tab w:val="left" w:pos="1965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В.В.Маяковский о</w:t>
            </w:r>
            <w:r w:rsidRPr="00E4748B">
              <w:rPr>
                <w:sz w:val="24"/>
              </w:rPr>
              <w:tab/>
              <w:t>труде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>Своеобразие стиха,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ритма, </w:t>
            </w:r>
            <w:r w:rsidRPr="00E4748B">
              <w:rPr>
                <w:sz w:val="24"/>
              </w:rPr>
              <w:t>рифмы,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5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формировать ситуацию саморегуляции эмоциональных состояний.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36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Ч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е н и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4" w:firstLine="139"/>
              <w:rPr>
                <w:sz w:val="24"/>
              </w:rPr>
            </w:pPr>
            <w:r w:rsidRPr="00E4748B">
              <w:rPr>
                <w:sz w:val="24"/>
              </w:rPr>
              <w:t>Ана лиз стих отво рени</w:t>
            </w:r>
          </w:p>
        </w:tc>
      </w:tr>
      <w:tr w:rsidR="000360C9" w:rsidTr="00E4748B">
        <w:trPr>
          <w:trHeight w:val="26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48" w:lineRule="exact"/>
              <w:ind w:right="217"/>
              <w:jc w:val="right"/>
            </w:pPr>
            <w:r>
              <w:t>ок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22"/>
              <w:jc w:val="right"/>
            </w:pPr>
            <w:r>
              <w:t>усв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110"/>
              <w:jc w:val="right"/>
            </w:pPr>
            <w:r>
              <w:t>оен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9" w:line="251" w:lineRule="exact"/>
              <w:ind w:right="216"/>
              <w:jc w:val="right"/>
            </w:pPr>
            <w:r>
              <w:t>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9" w:line="233" w:lineRule="exact"/>
              <w:ind w:right="102"/>
              <w:jc w:val="right"/>
            </w:pPr>
            <w:r>
              <w:t>нов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вы могли бы?»,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sz w:val="21"/>
              </w:rPr>
              <w:t>«Люблю»</w:t>
            </w:r>
          </w:p>
          <w:p w:rsidR="000360C9" w:rsidRPr="00E4748B" w:rsidRDefault="000360C9" w:rsidP="00E4748B">
            <w:pPr>
              <w:pStyle w:val="TableParagraph"/>
              <w:spacing w:before="37"/>
              <w:ind w:left="830"/>
              <w:rPr>
                <w:sz w:val="21"/>
              </w:rPr>
            </w:pPr>
            <w:r w:rsidRPr="00E4748B">
              <w:rPr>
                <w:sz w:val="21"/>
              </w:rPr>
              <w:t>.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/>
              <w:rPr>
                <w:sz w:val="21"/>
              </w:rPr>
            </w:pPr>
            <w:r w:rsidRPr="00E4748B">
              <w:rPr>
                <w:sz w:val="21"/>
              </w:rPr>
              <w:t>Своеобра зие стиха. Словотво рчество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3"/>
            </w:pPr>
            <w:r>
              <w:t>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интонаций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017"/>
              </w:tabs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sz w:val="18"/>
              </w:rPr>
              <w:t>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задач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н а и з у с т ь. 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 и е с т</w:t>
            </w:r>
          </w:p>
          <w:p w:rsidR="000360C9" w:rsidRPr="00E4748B" w:rsidRDefault="000360C9" w:rsidP="00E4748B">
            <w:pPr>
              <w:pStyle w:val="TableParagraph"/>
              <w:spacing w:line="249" w:lineRule="exact"/>
              <w:ind w:right="16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316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й</w:t>
            </w:r>
          </w:p>
        </w:tc>
      </w:tr>
    </w:tbl>
    <w:p w:rsidR="000360C9" w:rsidRDefault="000360C9">
      <w:pPr>
        <w:jc w:val="center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327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661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  <w:p w:rsidR="000360C9" w:rsidRPr="00E4748B" w:rsidRDefault="000360C9" w:rsidP="00E4748B">
            <w:pPr>
              <w:pStyle w:val="TableParagraph"/>
              <w:spacing w:before="42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8-</w:t>
            </w:r>
            <w:r w:rsidRPr="00E4748B">
              <w:rPr>
                <w:sz w:val="24"/>
              </w:rPr>
              <w:tab/>
              <w:t>М.А.Бул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2"/>
              <w:ind w:left="-8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  <w:r w:rsidRPr="00E4748B">
              <w:rPr>
                <w:sz w:val="24"/>
              </w:rPr>
              <w:tab/>
              <w:t>гаков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«Собачь е сердце» как социаль но- философ ская сатира на совреме нное обществ о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87"/>
              </w:tabs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Слово</w:t>
            </w:r>
            <w:r w:rsidRPr="00E4748B">
              <w:rPr>
                <w:sz w:val="20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13"/>
              </w:tabs>
              <w:spacing w:before="34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 xml:space="preserve">М.А.Булгакове. История создания </w:t>
            </w:r>
            <w:r w:rsidRPr="00E4748B">
              <w:rPr>
                <w:spacing w:val="-12"/>
                <w:sz w:val="20"/>
              </w:rPr>
              <w:t xml:space="preserve">и </w:t>
            </w:r>
            <w:r w:rsidRPr="00E4748B">
              <w:rPr>
                <w:sz w:val="20"/>
              </w:rPr>
              <w:t>судьба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повести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61"/>
              </w:tabs>
              <w:spacing w:before="3"/>
              <w:ind w:left="830"/>
              <w:rPr>
                <w:sz w:val="20"/>
              </w:rPr>
            </w:pPr>
            <w:r w:rsidRPr="00E4748B">
              <w:rPr>
                <w:sz w:val="20"/>
              </w:rPr>
              <w:t>«Собачье</w:t>
            </w:r>
            <w:r w:rsidRPr="00E4748B">
              <w:rPr>
                <w:sz w:val="20"/>
              </w:rPr>
              <w:tab/>
              <w:t>сердце».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97"/>
                <w:tab w:val="left" w:pos="1629"/>
                <w:tab w:val="left" w:pos="1865"/>
                <w:tab w:val="left" w:pos="1911"/>
                <w:tab w:val="left" w:pos="2159"/>
              </w:tabs>
              <w:spacing w:before="34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«Собачье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сердце» </w:t>
            </w:r>
            <w:r w:rsidRPr="00E4748B">
              <w:rPr>
                <w:sz w:val="20"/>
              </w:rPr>
              <w:t>как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социально- </w:t>
            </w:r>
            <w:r w:rsidRPr="00E4748B">
              <w:rPr>
                <w:sz w:val="20"/>
              </w:rPr>
              <w:t xml:space="preserve">философская </w:t>
            </w:r>
            <w:r w:rsidRPr="00E4748B">
              <w:rPr>
                <w:spacing w:val="-4"/>
                <w:sz w:val="20"/>
              </w:rPr>
              <w:t xml:space="preserve">сатира </w:t>
            </w:r>
            <w:r w:rsidRPr="00E4748B">
              <w:rPr>
                <w:sz w:val="20"/>
              </w:rPr>
              <w:t>на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современное </w:t>
            </w:r>
            <w:r w:rsidRPr="00E4748B">
              <w:rPr>
                <w:sz w:val="20"/>
              </w:rPr>
              <w:t>общество.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Идея </w:t>
            </w:r>
            <w:r w:rsidRPr="00E4748B">
              <w:rPr>
                <w:sz w:val="20"/>
              </w:rPr>
              <w:t xml:space="preserve">переделки человеческой </w:t>
            </w:r>
            <w:r w:rsidRPr="00E4748B">
              <w:rPr>
                <w:spacing w:val="-1"/>
                <w:sz w:val="20"/>
              </w:rPr>
              <w:t>природы.</w:t>
            </w:r>
            <w:r w:rsidRPr="00E4748B">
              <w:rPr>
                <w:spacing w:val="-1"/>
                <w:sz w:val="20"/>
              </w:rPr>
              <w:tab/>
            </w:r>
            <w:r w:rsidRPr="00E4748B">
              <w:rPr>
                <w:sz w:val="20"/>
              </w:rPr>
              <w:t>Система образов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повести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 задание в проектной деятельно сти группы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018"/>
              </w:tabs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формировать ситуацию саморегуляции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1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т и ч е с к о е ч</w:t>
            </w:r>
          </w:p>
          <w:p w:rsidR="000360C9" w:rsidRPr="00E4748B" w:rsidRDefault="000360C9" w:rsidP="00E4748B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Вопр осы на стр. 113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42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н и е.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567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Default="000360C9" w:rsidP="00E4748B">
            <w:pPr>
              <w:pStyle w:val="TableParagraph"/>
              <w:tabs>
                <w:tab w:val="left" w:pos="829"/>
                <w:tab w:val="left" w:pos="1633"/>
              </w:tabs>
              <w:spacing w:line="273" w:lineRule="auto"/>
              <w:ind w:left="830" w:right="92" w:hanging="838"/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</w:r>
            <w:r w:rsidRPr="00E4748B">
              <w:rPr>
                <w:position w:val="2"/>
              </w:rPr>
              <w:t>Поэтика</w:t>
            </w:r>
            <w:r>
              <w:t xml:space="preserve"> повести, гуманист ическая позиция автора. Художес твенная условнос ть, фантасти ка, сатира, гротеск </w:t>
            </w:r>
            <w:r w:rsidRPr="00E4748B">
              <w:rPr>
                <w:spacing w:val="-15"/>
              </w:rPr>
              <w:t xml:space="preserve">и </w:t>
            </w:r>
            <w:r>
              <w:t>их художест венная роль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повести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23"/>
                <w:tab w:val="left" w:pos="1862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Поэтика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повести. </w:t>
            </w:r>
            <w:r w:rsidRPr="00E4748B">
              <w:rPr>
                <w:sz w:val="20"/>
              </w:rPr>
              <w:t xml:space="preserve">Мифологические </w:t>
            </w:r>
            <w:r w:rsidRPr="00E4748B">
              <w:rPr>
                <w:spacing w:val="-12"/>
                <w:sz w:val="20"/>
              </w:rPr>
              <w:t xml:space="preserve">и </w:t>
            </w:r>
            <w:r w:rsidRPr="00E4748B">
              <w:rPr>
                <w:sz w:val="20"/>
              </w:rPr>
              <w:t>литературные источники сюжета. Смысл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названия </w:t>
            </w:r>
            <w:r w:rsidRPr="00E4748B">
              <w:rPr>
                <w:sz w:val="20"/>
              </w:rPr>
              <w:t>произведения.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79"/>
                <w:tab w:val="left" w:pos="1757"/>
                <w:tab w:val="left" w:pos="2100"/>
                <w:tab w:val="left" w:pos="2303"/>
                <w:tab w:val="left" w:pos="2490"/>
              </w:tabs>
              <w:spacing w:before="3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Мотив превращения, оборотничества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в </w:t>
            </w:r>
            <w:r w:rsidRPr="00E4748B">
              <w:rPr>
                <w:sz w:val="20"/>
              </w:rPr>
              <w:t>повести. Символика имен,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названий, </w:t>
            </w:r>
            <w:r w:rsidRPr="00E4748B">
              <w:rPr>
                <w:sz w:val="20"/>
              </w:rPr>
              <w:t xml:space="preserve">художественных деталей. </w:t>
            </w:r>
            <w:r w:rsidRPr="00E4748B">
              <w:rPr>
                <w:spacing w:val="-3"/>
                <w:sz w:val="20"/>
              </w:rPr>
              <w:t xml:space="preserve">Шариковы </w:t>
            </w:r>
            <w:r w:rsidRPr="00E4748B">
              <w:rPr>
                <w:sz w:val="20"/>
              </w:rPr>
              <w:t>и</w:t>
            </w:r>
            <w:r w:rsidRPr="00E4748B">
              <w:rPr>
                <w:sz w:val="20"/>
              </w:rPr>
              <w:tab/>
              <w:t>швондеры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как </w:t>
            </w:r>
            <w:r w:rsidRPr="00E4748B">
              <w:rPr>
                <w:sz w:val="20"/>
              </w:rPr>
              <w:t>социальные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типы, </w:t>
            </w:r>
            <w:r w:rsidRPr="00E4748B">
              <w:rPr>
                <w:sz w:val="20"/>
              </w:rPr>
              <w:t>их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живучесть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237"/>
                <w:tab w:val="left" w:pos="1295"/>
                <w:tab w:val="left" w:pos="1631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владеть изученной терми- нологией по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теме, </w:t>
            </w:r>
            <w:r w:rsidRPr="00E4748B">
              <w:rPr>
                <w:sz w:val="20"/>
              </w:rPr>
              <w:t>навыками устной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и </w:t>
            </w:r>
            <w:r w:rsidRPr="00E4748B">
              <w:rPr>
                <w:sz w:val="20"/>
              </w:rPr>
              <w:t>письменн 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моно- </w:t>
            </w:r>
            <w:r w:rsidRPr="00E4748B">
              <w:rPr>
                <w:sz w:val="20"/>
              </w:rPr>
              <w:t>логическо 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829"/>
                <w:tab w:val="left" w:pos="3750"/>
              </w:tabs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выделять и формулиро- вать</w:t>
            </w:r>
            <w:r w:rsidRPr="00E4748B">
              <w:rPr>
                <w:sz w:val="18"/>
              </w:rPr>
              <w:tab/>
              <w:t>познавательную</w:t>
            </w:r>
            <w:r w:rsidRPr="00E4748B">
              <w:rPr>
                <w:sz w:val="18"/>
              </w:rPr>
              <w:tab/>
              <w:t xml:space="preserve">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366"/>
                <w:tab w:val="left" w:pos="2957"/>
                <w:tab w:val="left" w:pos="3045"/>
              </w:tabs>
              <w:spacing w:line="276" w:lineRule="auto"/>
              <w:ind w:left="830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устанавливать </w:t>
            </w:r>
            <w:r w:rsidRPr="00E4748B">
              <w:rPr>
                <w:sz w:val="18"/>
              </w:rPr>
              <w:t>рабочие отношения, эффективно сотрудничать</w:t>
            </w:r>
            <w:r w:rsidRPr="00E4748B">
              <w:rPr>
                <w:sz w:val="18"/>
              </w:rPr>
              <w:tab/>
              <w:t>и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способствовать </w:t>
            </w:r>
            <w:r w:rsidRPr="00E4748B">
              <w:rPr>
                <w:sz w:val="18"/>
              </w:rPr>
              <w:t>продуктивной</w:t>
            </w:r>
            <w:r w:rsidRPr="00E4748B">
              <w:rPr>
                <w:spacing w:val="1"/>
                <w:sz w:val="18"/>
              </w:rPr>
              <w:t xml:space="preserve"> </w:t>
            </w:r>
            <w:r w:rsidRPr="00E4748B">
              <w:rPr>
                <w:sz w:val="18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46"/>
              </w:tabs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исследовательской</w:t>
            </w:r>
            <w:r w:rsidRPr="00E4748B">
              <w:rPr>
                <w:sz w:val="18"/>
              </w:rPr>
              <w:tab/>
              <w:t>деятельности;го-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9"/>
              <w:rPr>
                <w:sz w:val="24"/>
              </w:rPr>
            </w:pPr>
            <w:r w:rsidRPr="00E4748B">
              <w:rPr>
                <w:sz w:val="24"/>
              </w:rPr>
              <w:t>Бесе да. Тест. Рабо та по карт очка м.</w:t>
            </w:r>
          </w:p>
        </w:tc>
      </w:tr>
      <w:tr w:rsidR="000360C9" w:rsidTr="00E4748B">
        <w:trPr>
          <w:trHeight w:val="3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 xml:space="preserve">М.И.Цве таева. Слово </w:t>
            </w:r>
            <w:r w:rsidRPr="00E4748B">
              <w:rPr>
                <w:spacing w:val="-15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поэте. Слово </w:t>
            </w:r>
            <w:r w:rsidRPr="00E4748B">
              <w:rPr>
                <w:spacing w:val="-15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поэзии, любви </w:t>
            </w:r>
            <w:r w:rsidRPr="00E4748B">
              <w:rPr>
                <w:spacing w:val="-15"/>
                <w:sz w:val="24"/>
              </w:rPr>
              <w:t xml:space="preserve">и </w:t>
            </w:r>
            <w:r w:rsidRPr="00E4748B">
              <w:rPr>
                <w:sz w:val="24"/>
              </w:rPr>
              <w:t>жизни.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Особенн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2477"/>
              </w:tabs>
              <w:spacing w:line="252" w:lineRule="exact"/>
              <w:ind w:left="830"/>
            </w:pPr>
            <w:r>
              <w:t>Слово</w:t>
            </w:r>
            <w:r>
              <w:tab/>
              <w:t>о</w:t>
            </w:r>
          </w:p>
          <w:p w:rsidR="000360C9" w:rsidRDefault="000360C9" w:rsidP="00E4748B">
            <w:pPr>
              <w:pStyle w:val="TableParagraph"/>
              <w:tabs>
                <w:tab w:val="left" w:pos="2469"/>
              </w:tabs>
              <w:spacing w:before="37" w:line="276" w:lineRule="auto"/>
              <w:ind w:left="830" w:right="93"/>
            </w:pPr>
            <w:r>
              <w:t>М.И.Цветаевой. Мотивы</w:t>
            </w:r>
            <w:r>
              <w:tab/>
            </w:r>
            <w:r w:rsidRPr="00E4748B">
              <w:rPr>
                <w:spacing w:val="-18"/>
              </w:rPr>
              <w:t xml:space="preserve">и </w:t>
            </w:r>
            <w:r>
              <w:t>настроения лирики.</w:t>
            </w:r>
          </w:p>
          <w:p w:rsidR="000360C9" w:rsidRDefault="000360C9" w:rsidP="00E4748B">
            <w:pPr>
              <w:pStyle w:val="TableParagraph"/>
              <w:tabs>
                <w:tab w:val="left" w:pos="1970"/>
              </w:tabs>
              <w:spacing w:line="276" w:lineRule="auto"/>
              <w:ind w:left="830" w:right="95"/>
            </w:pPr>
            <w:r>
              <w:t>Своеобразие стиха,</w:t>
            </w:r>
            <w:r>
              <w:tab/>
            </w:r>
            <w:r w:rsidRPr="00E4748B">
              <w:rPr>
                <w:spacing w:val="-4"/>
              </w:rPr>
              <w:t xml:space="preserve">ритма, </w:t>
            </w:r>
            <w:r>
              <w:t>рифмы, интонаций.</w:t>
            </w:r>
          </w:p>
          <w:p w:rsidR="000360C9" w:rsidRDefault="000360C9" w:rsidP="00E4748B">
            <w:pPr>
              <w:pStyle w:val="TableParagraph"/>
              <w:spacing w:line="230" w:lineRule="exact"/>
              <w:ind w:left="830"/>
            </w:pPr>
            <w:r>
              <w:t>Беспощадная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5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Познавательные:</w:t>
            </w:r>
            <w:r w:rsidRPr="00E4748B">
              <w:rPr>
                <w:sz w:val="18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017"/>
              </w:tabs>
              <w:spacing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формировать ситуацию саморегуляции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</w:t>
            </w:r>
            <w:r w:rsidRPr="00E4748B">
              <w:rPr>
                <w:spacing w:val="2"/>
                <w:sz w:val="18"/>
              </w:rPr>
              <w:t xml:space="preserve"> </w:t>
            </w:r>
            <w:r w:rsidRPr="00E4748B">
              <w:rPr>
                <w:sz w:val="18"/>
              </w:rPr>
              <w:t>решения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114-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124.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Вопр осы на</w:t>
            </w:r>
          </w:p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стр.</w:t>
            </w: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77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ости поэзии Цветаев ой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4"/>
              <w:jc w:val="both"/>
            </w:pPr>
            <w:r>
              <w:t xml:space="preserve">искренность </w:t>
            </w:r>
            <w:r w:rsidRPr="00E4748B">
              <w:rPr>
                <w:spacing w:val="-14"/>
              </w:rPr>
              <w:t xml:space="preserve">и </w:t>
            </w:r>
            <w:r>
              <w:t xml:space="preserve">свежесть  </w:t>
            </w:r>
            <w:r w:rsidRPr="00E4748B">
              <w:rPr>
                <w:spacing w:val="-3"/>
              </w:rPr>
              <w:t xml:space="preserve">чувства </w:t>
            </w:r>
            <w:r>
              <w:t>в</w:t>
            </w:r>
            <w:r w:rsidRPr="00E4748B">
              <w:rPr>
                <w:spacing w:val="36"/>
              </w:rPr>
              <w:t xml:space="preserve"> </w:t>
            </w:r>
            <w:r>
              <w:t>стихотворениях.</w:t>
            </w:r>
          </w:p>
          <w:p w:rsidR="000360C9" w:rsidRDefault="000360C9" w:rsidP="00E4748B">
            <w:pPr>
              <w:pStyle w:val="TableParagraph"/>
              <w:tabs>
                <w:tab w:val="left" w:pos="2370"/>
              </w:tabs>
              <w:spacing w:line="276" w:lineRule="auto"/>
              <w:ind w:left="830" w:right="94"/>
              <w:jc w:val="both"/>
            </w:pPr>
            <w:r>
              <w:t xml:space="preserve">«Бабушке», </w:t>
            </w:r>
            <w:r w:rsidRPr="00E4748B">
              <w:rPr>
                <w:spacing w:val="-4"/>
              </w:rPr>
              <w:t xml:space="preserve">«Мне </w:t>
            </w:r>
            <w:r>
              <w:t>нравится, что вы больны</w:t>
            </w:r>
            <w:r>
              <w:tab/>
            </w:r>
            <w:r w:rsidRPr="00E4748B">
              <w:rPr>
                <w:spacing w:val="-9"/>
              </w:rPr>
              <w:t xml:space="preserve">не </w:t>
            </w:r>
            <w:r>
              <w:t>мной…».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830"/>
              <w:jc w:val="both"/>
              <w:rPr>
                <w:sz w:val="18"/>
              </w:rPr>
            </w:pPr>
            <w:r w:rsidRPr="00E4748B">
              <w:rPr>
                <w:sz w:val="18"/>
              </w:rPr>
              <w:t>коммуникативных задач</w:t>
            </w:r>
          </w:p>
          <w:p w:rsidR="000360C9" w:rsidRPr="00E4748B" w:rsidRDefault="000360C9">
            <w:pPr>
              <w:pStyle w:val="TableParagraph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ь н о е ч т е н и е с т и х о т в о р е н и й.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с</w:t>
            </w:r>
          </w:p>
          <w:p w:rsidR="000360C9" w:rsidRPr="00E4748B" w:rsidRDefault="000360C9" w:rsidP="00E4748B">
            <w:pPr>
              <w:pStyle w:val="TableParagraph"/>
              <w:spacing w:line="254" w:lineRule="exact"/>
              <w:ind w:right="187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125-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126</w:t>
            </w:r>
          </w:p>
        </w:tc>
      </w:tr>
    </w:tbl>
    <w:p w:rsidR="000360C9" w:rsidRDefault="000360C9">
      <w:pPr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364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и 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621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6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 xml:space="preserve">Особенн ости поэзии А.А.Ах </w:t>
            </w:r>
            <w:r w:rsidRPr="00E4748B">
              <w:rPr>
                <w:spacing w:val="-1"/>
                <w:sz w:val="24"/>
              </w:rPr>
              <w:t>матовой.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67"/>
              <w:rPr>
                <w:sz w:val="24"/>
              </w:rPr>
            </w:pPr>
            <w:r w:rsidRPr="00E4748B">
              <w:rPr>
                <w:sz w:val="24"/>
              </w:rPr>
              <w:t>Особенности поэтики А.А.Ахматовой.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531"/>
              </w:tabs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вырази- тельно читать текст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0"/>
                <w:sz w:val="20"/>
              </w:rPr>
              <w:t xml:space="preserve">по </w:t>
            </w:r>
            <w:r w:rsidRPr="00E4748B">
              <w:rPr>
                <w:sz w:val="20"/>
              </w:rPr>
              <w:t>образцу из фонохрест оматии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43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 xml:space="preserve">Познавательные: </w:t>
            </w:r>
            <w:r w:rsidRPr="00E4748B">
              <w:rPr>
                <w:sz w:val="16"/>
              </w:rPr>
              <w:t>уметь узнавать, называть и определять объекты в соответствии с со- 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2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>Регулятивные:</w:t>
            </w:r>
            <w:r w:rsidRPr="00E4748B">
              <w:rPr>
                <w:sz w:val="16"/>
              </w:rPr>
              <w:t xml:space="preserve">применять метод информа- ционного поиска, в том числе с помощью компьютерных средств. </w:t>
            </w:r>
            <w:r w:rsidRPr="00E4748B">
              <w:rPr>
                <w:i/>
                <w:sz w:val="16"/>
              </w:rPr>
              <w:t xml:space="preserve">Коммуникативные: </w:t>
            </w:r>
            <w:r w:rsidRPr="00E4748B">
              <w:rPr>
                <w:sz w:val="16"/>
              </w:rPr>
              <w:t>формировать навыки выразительного чтения, коллективного</w:t>
            </w:r>
            <w:r w:rsidRPr="00E4748B">
              <w:rPr>
                <w:spacing w:val="-1"/>
                <w:sz w:val="16"/>
              </w:rPr>
              <w:t xml:space="preserve"> </w:t>
            </w:r>
            <w:r w:rsidRPr="00E4748B">
              <w:rPr>
                <w:sz w:val="16"/>
              </w:rPr>
              <w:t>взаимодействия.</w:t>
            </w:r>
          </w:p>
          <w:p w:rsidR="000360C9" w:rsidRPr="00E4748B" w:rsidRDefault="000360C9">
            <w:pPr>
              <w:pStyle w:val="TableParagraph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6"/>
              </w:rPr>
            </w:pPr>
            <w:r w:rsidRPr="00E4748B">
              <w:rPr>
                <w:b/>
                <w:sz w:val="16"/>
              </w:rPr>
              <w:t xml:space="preserve">Личностные: </w:t>
            </w:r>
            <w:r w:rsidRPr="00E4748B">
              <w:rPr>
                <w:sz w:val="16"/>
              </w:rPr>
              <w:t>формирование навыков взаимо- действия в группе по</w:t>
            </w:r>
            <w:r w:rsidRPr="00E4748B">
              <w:rPr>
                <w:spacing w:val="-4"/>
                <w:sz w:val="16"/>
              </w:rPr>
              <w:t xml:space="preserve"> </w:t>
            </w:r>
            <w:r w:rsidRPr="00E4748B">
              <w:rPr>
                <w:sz w:val="16"/>
              </w:rPr>
              <w:t>алгоритму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jc w:val="both"/>
              <w:rPr>
                <w:sz w:val="17"/>
              </w:rPr>
            </w:pPr>
            <w:r w:rsidRPr="00E4748B">
              <w:rPr>
                <w:sz w:val="17"/>
              </w:rPr>
              <w:t>Чт ен ие на из ус ть.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6"/>
              </w:rPr>
            </w:pPr>
          </w:p>
          <w:p w:rsidR="000360C9" w:rsidRPr="00E4748B" w:rsidRDefault="000360C9" w:rsidP="00E4748B">
            <w:pPr>
              <w:pStyle w:val="TableParagraph"/>
              <w:ind w:left="830"/>
              <w:rPr>
                <w:sz w:val="17"/>
              </w:rPr>
            </w:pPr>
            <w:r w:rsidRPr="00E4748B">
              <w:rPr>
                <w:sz w:val="17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29" w:line="276" w:lineRule="auto"/>
              <w:ind w:left="830" w:right="92"/>
              <w:rPr>
                <w:sz w:val="17"/>
              </w:rPr>
            </w:pPr>
            <w:r w:rsidRPr="00E4748B">
              <w:rPr>
                <w:sz w:val="17"/>
              </w:rPr>
              <w:t>ы ра зи те ль но е чт ен ие ст их от во ре ни й. А</w:t>
            </w:r>
          </w:p>
          <w:p w:rsidR="000360C9" w:rsidRPr="00E4748B" w:rsidRDefault="000360C9" w:rsidP="00E4748B">
            <w:pPr>
              <w:pStyle w:val="TableParagraph"/>
              <w:spacing w:line="160" w:lineRule="exact"/>
              <w:ind w:left="830"/>
              <w:rPr>
                <w:sz w:val="17"/>
              </w:rPr>
            </w:pPr>
            <w:r w:rsidRPr="00E4748B">
              <w:rPr>
                <w:sz w:val="17"/>
              </w:rPr>
              <w:t>на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Читат ь </w:t>
            </w:r>
            <w:r w:rsidRPr="00E4748B">
              <w:rPr>
                <w:spacing w:val="-6"/>
                <w:sz w:val="20"/>
              </w:rPr>
              <w:t xml:space="preserve">стр. </w:t>
            </w:r>
            <w:r w:rsidRPr="00E4748B">
              <w:rPr>
                <w:sz w:val="20"/>
              </w:rPr>
              <w:t>127-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145,</w:t>
            </w:r>
          </w:p>
          <w:p w:rsidR="000360C9" w:rsidRPr="00E4748B" w:rsidRDefault="000360C9" w:rsidP="00E4748B">
            <w:pPr>
              <w:pStyle w:val="TableParagraph"/>
              <w:spacing w:before="34" w:line="276" w:lineRule="auto"/>
              <w:ind w:left="830" w:right="91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вопро сы </w:t>
            </w:r>
            <w:r w:rsidRPr="00E4748B">
              <w:rPr>
                <w:spacing w:val="-8"/>
                <w:sz w:val="20"/>
              </w:rPr>
              <w:t xml:space="preserve">на </w:t>
            </w:r>
            <w:r w:rsidRPr="00E4748B">
              <w:rPr>
                <w:sz w:val="20"/>
              </w:rPr>
              <w:t>стр.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830"/>
              <w:rPr>
                <w:sz w:val="20"/>
              </w:rPr>
            </w:pPr>
            <w:r w:rsidRPr="00E4748B">
              <w:rPr>
                <w:sz w:val="20"/>
              </w:rPr>
              <w:t>145-</w:t>
            </w:r>
          </w:p>
          <w:p w:rsidR="000360C9" w:rsidRPr="00E4748B" w:rsidRDefault="000360C9" w:rsidP="00E4748B">
            <w:pPr>
              <w:pStyle w:val="TableParagraph"/>
              <w:spacing w:before="34"/>
              <w:ind w:left="830"/>
              <w:rPr>
                <w:sz w:val="20"/>
              </w:rPr>
            </w:pPr>
            <w:r w:rsidRPr="00E4748B">
              <w:rPr>
                <w:sz w:val="20"/>
              </w:rPr>
              <w:t>146,</w:t>
            </w:r>
          </w:p>
          <w:p w:rsidR="000360C9" w:rsidRPr="00E4748B" w:rsidRDefault="000360C9" w:rsidP="00E4748B">
            <w:pPr>
              <w:pStyle w:val="TableParagraph"/>
              <w:spacing w:before="36" w:line="276" w:lineRule="auto"/>
              <w:ind w:left="830" w:right="138"/>
              <w:rPr>
                <w:sz w:val="20"/>
              </w:rPr>
            </w:pPr>
            <w:r w:rsidRPr="00E4748B">
              <w:rPr>
                <w:sz w:val="20"/>
              </w:rPr>
              <w:t>стихо творе ние наизу сть</w:t>
            </w:r>
          </w:p>
        </w:tc>
      </w:tr>
    </w:tbl>
    <w:p w:rsidR="000360C9" w:rsidRDefault="000360C9">
      <w:pPr>
        <w:spacing w:line="276" w:lineRule="auto"/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218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17"/>
              </w:rPr>
            </w:pPr>
            <w:r w:rsidRPr="00E4748B">
              <w:rPr>
                <w:sz w:val="17"/>
              </w:rPr>
              <w:t>ли з ст их от во ре ни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756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31"/>
              </w:tabs>
              <w:spacing w:line="276" w:lineRule="auto"/>
              <w:ind w:left="830" w:right="91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>Тема гармони и человек 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природо й, любви </w:t>
            </w:r>
            <w:r w:rsidRPr="00E4748B">
              <w:rPr>
                <w:spacing w:val="-15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смерти </w:t>
            </w:r>
            <w:r w:rsidRPr="00E4748B">
              <w:rPr>
                <w:spacing w:val="-16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Н.А.Заб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олоцког о.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66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 xml:space="preserve">Н.А.Заболоцком. Тема гармонии </w:t>
            </w:r>
            <w:r w:rsidRPr="00E4748B">
              <w:rPr>
                <w:spacing w:val="-16"/>
                <w:sz w:val="24"/>
              </w:rPr>
              <w:t xml:space="preserve">с </w:t>
            </w:r>
            <w:r w:rsidRPr="00E4748B">
              <w:rPr>
                <w:sz w:val="24"/>
              </w:rPr>
              <w:t xml:space="preserve">природой, любви и </w:t>
            </w:r>
            <w:r w:rsidRPr="00E4748B">
              <w:rPr>
                <w:spacing w:val="-4"/>
                <w:sz w:val="24"/>
              </w:rPr>
              <w:t xml:space="preserve">смерти </w:t>
            </w:r>
            <w:r w:rsidRPr="00E4748B">
              <w:rPr>
                <w:sz w:val="24"/>
              </w:rPr>
              <w:t xml:space="preserve">в лирике </w:t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 xml:space="preserve">Традиции русской поэзии </w:t>
            </w:r>
            <w:r w:rsidRPr="00E4748B">
              <w:rPr>
                <w:spacing w:val="-15"/>
                <w:sz w:val="24"/>
              </w:rPr>
              <w:t xml:space="preserve">в </w:t>
            </w:r>
            <w:r w:rsidRPr="00E4748B">
              <w:rPr>
                <w:sz w:val="24"/>
              </w:rPr>
              <w:t>творчестве поэта.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Философский характер, метафоричность лирики.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>Познавательные</w:t>
            </w:r>
            <w:r w:rsidRPr="00E4748B">
              <w:rPr>
                <w:i/>
                <w:sz w:val="19"/>
              </w:rPr>
              <w:t xml:space="preserve">: </w:t>
            </w:r>
            <w:r w:rsidRPr="00E4748B">
              <w:rPr>
                <w:sz w:val="19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3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58"/>
                <w:tab w:val="left" w:pos="2956"/>
                <w:tab w:val="left" w:pos="3690"/>
              </w:tabs>
              <w:spacing w:line="276" w:lineRule="auto"/>
              <w:ind w:left="830" w:right="94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Регулятивные: </w:t>
            </w:r>
            <w:r w:rsidRPr="00E4748B">
              <w:rPr>
                <w:sz w:val="19"/>
              </w:rPr>
              <w:t>формировать ситуацию саморегуляции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1"/>
                <w:sz w:val="19"/>
              </w:rPr>
              <w:t xml:space="preserve">эмоциональных </w:t>
            </w:r>
            <w:r w:rsidRPr="00E4748B">
              <w:rPr>
                <w:sz w:val="19"/>
              </w:rPr>
              <w:t>состояний, т. е. формировать операциональный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4"/>
                <w:sz w:val="19"/>
              </w:rPr>
              <w:t xml:space="preserve">опыт. </w:t>
            </w:r>
            <w:r w:rsidRPr="00E4748B">
              <w:rPr>
                <w:b/>
                <w:i/>
                <w:sz w:val="19"/>
              </w:rPr>
              <w:t xml:space="preserve">Коммуникативные: </w:t>
            </w:r>
            <w:r w:rsidRPr="00E4748B">
              <w:rPr>
                <w:sz w:val="19"/>
              </w:rPr>
              <w:t>уметь строить монологическое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1"/>
                <w:sz w:val="19"/>
              </w:rPr>
              <w:t xml:space="preserve">высказывание, </w:t>
            </w:r>
            <w:r w:rsidRPr="00E4748B">
              <w:rPr>
                <w:sz w:val="19"/>
              </w:rPr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360C9" w:rsidRPr="00E4748B" w:rsidRDefault="000360C9" w:rsidP="00E4748B">
            <w:pPr>
              <w:pStyle w:val="TableParagraph"/>
              <w:spacing w:before="2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961"/>
              </w:tabs>
              <w:spacing w:line="276" w:lineRule="auto"/>
              <w:ind w:left="830" w:right="92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>Личностные:</w:t>
            </w:r>
            <w:r w:rsidRPr="00E4748B">
              <w:rPr>
                <w:b/>
                <w:sz w:val="19"/>
              </w:rPr>
              <w:tab/>
            </w:r>
            <w:r w:rsidRPr="00E4748B">
              <w:rPr>
                <w:spacing w:val="-1"/>
                <w:sz w:val="19"/>
              </w:rPr>
              <w:t xml:space="preserve">формирование </w:t>
            </w:r>
            <w:r w:rsidRPr="00E4748B">
              <w:rPr>
                <w:sz w:val="19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 и е с т и х</w:t>
            </w:r>
          </w:p>
          <w:p w:rsidR="000360C9" w:rsidRPr="00E4748B" w:rsidRDefault="000360C9" w:rsidP="00E4748B">
            <w:pPr>
              <w:pStyle w:val="TableParagraph"/>
              <w:spacing w:line="248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148-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166,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167-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168</w:t>
            </w:r>
          </w:p>
        </w:tc>
      </w:tr>
    </w:tbl>
    <w:p w:rsidR="000360C9" w:rsidRDefault="000360C9">
      <w:pPr>
        <w:spacing w:line="27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8718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в о р е н и й.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с т и 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4-</w:t>
            </w:r>
            <w:r w:rsidRPr="00E4748B">
              <w:rPr>
                <w:sz w:val="24"/>
              </w:rPr>
              <w:tab/>
              <w:t>Судьба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9"/>
              </w:tabs>
              <w:spacing w:before="40"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5</w:t>
            </w:r>
            <w:r w:rsidRPr="00E4748B">
              <w:rPr>
                <w:sz w:val="24"/>
              </w:rPr>
              <w:tab/>
              <w:t>человек 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судьба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Ур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487"/>
              </w:tabs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Слово</w:t>
            </w:r>
            <w:r w:rsidRPr="00E4748B">
              <w:rPr>
                <w:sz w:val="20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23"/>
                <w:tab w:val="left" w:pos="1869"/>
              </w:tabs>
              <w:spacing w:before="36"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М.А.Шолохове. Смысл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названия </w:t>
            </w:r>
            <w:r w:rsidRPr="00E4748B">
              <w:rPr>
                <w:sz w:val="20"/>
              </w:rPr>
              <w:t>рассказа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«Судьба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69"/>
              </w:tabs>
              <w:spacing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человека».</w:t>
            </w:r>
            <w:r w:rsidRPr="00E4748B">
              <w:rPr>
                <w:sz w:val="20"/>
              </w:rPr>
              <w:tab/>
              <w:t>Судьба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выстраи- вать внутренн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45"/>
              </w:tabs>
              <w:spacing w:before="1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юю</w:t>
            </w:r>
            <w:r w:rsidRPr="00E4748B">
              <w:rPr>
                <w:sz w:val="20"/>
              </w:rPr>
              <w:tab/>
              <w:t>мо-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>уметь искать и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4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7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</w:t>
            </w:r>
          </w:p>
        </w:tc>
        <w:tc>
          <w:tcPr>
            <w:tcW w:w="148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Чита</w:t>
            </w:r>
          </w:p>
        </w:tc>
      </w:tr>
      <w:tr w:rsidR="000360C9" w:rsidTr="00E4748B">
        <w:trPr>
          <w:trHeight w:val="1003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29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2" w:line="276" w:lineRule="auto"/>
              <w:ind w:left="830" w:right="90"/>
            </w:pPr>
            <w:r>
              <w:t>ок усв оен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904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sz w:val="21"/>
              </w:rPr>
              <w:t>выделять</w:t>
            </w:r>
            <w:r w:rsidRPr="00E4748B">
              <w:rPr>
                <w:sz w:val="21"/>
              </w:rPr>
              <w:tab/>
              <w:t xml:space="preserve">необходимую информацию в предложенных текстах. </w:t>
            </w: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b/>
                <w:i/>
                <w:spacing w:val="26"/>
                <w:sz w:val="21"/>
              </w:rPr>
              <w:t xml:space="preserve"> </w:t>
            </w:r>
            <w:r w:rsidRPr="00E4748B">
              <w:rPr>
                <w:sz w:val="21"/>
              </w:rPr>
              <w:t>уметь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29" w:line="276" w:lineRule="auto"/>
              <w:ind w:left="830" w:right="200"/>
              <w:rPr>
                <w:sz w:val="24"/>
              </w:rPr>
            </w:pPr>
            <w:r w:rsidRPr="00E4748B">
              <w:rPr>
                <w:sz w:val="24"/>
              </w:rPr>
              <w:t>ть стр. 170-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914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3"/>
              <w:rPr>
                <w:sz w:val="24"/>
              </w:rPr>
            </w:pPr>
            <w:r w:rsidRPr="00E4748B">
              <w:rPr>
                <w:sz w:val="24"/>
              </w:rPr>
              <w:t>Родины в рассказе М.А.Шо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лохова.</w:t>
            </w: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73"/>
                <w:tab w:val="left" w:pos="2159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человека и </w:t>
            </w:r>
            <w:r w:rsidRPr="00E4748B">
              <w:rPr>
                <w:spacing w:val="-3"/>
                <w:sz w:val="20"/>
              </w:rPr>
              <w:t xml:space="preserve">судьба </w:t>
            </w:r>
            <w:r w:rsidRPr="00E4748B">
              <w:rPr>
                <w:sz w:val="20"/>
              </w:rPr>
              <w:t>Родины.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Тема </w:t>
            </w:r>
            <w:r w:rsidRPr="00E4748B">
              <w:rPr>
                <w:sz w:val="20"/>
              </w:rPr>
              <w:t>народного подвига, непобедимости человека.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>Образ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73"/>
              </w:tabs>
              <w:spacing w:before="3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главного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героя. </w:t>
            </w:r>
            <w:r w:rsidRPr="00E4748B">
              <w:rPr>
                <w:sz w:val="20"/>
              </w:rPr>
              <w:t>Особенности национального характера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8" w:lineRule="auto"/>
              <w:ind w:left="830" w:right="109"/>
              <w:rPr>
                <w:sz w:val="20"/>
              </w:rPr>
            </w:pPr>
            <w:r w:rsidRPr="00E4748B">
              <w:rPr>
                <w:sz w:val="20"/>
              </w:rPr>
              <w:t>нологичес кую речь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627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выполнять учебные действия, планировать алгоритм ответа. </w:t>
            </w:r>
            <w:r w:rsidRPr="00E4748B">
              <w:rPr>
                <w:b/>
                <w:i/>
                <w:sz w:val="21"/>
              </w:rPr>
              <w:t>Коммуникативные:</w:t>
            </w:r>
            <w:r w:rsidRPr="00E4748B">
              <w:rPr>
                <w:b/>
                <w:i/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уметь </w:t>
            </w:r>
            <w:r w:rsidRPr="00E4748B">
              <w:rPr>
                <w:sz w:val="21"/>
              </w:rPr>
              <w:t>определять общую цель и пути ее достижения.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before="1"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устойчивой мотивации к самосовер- 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щ и й (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у с т н ы й о п р о с)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193</w:t>
            </w:r>
          </w:p>
        </w:tc>
      </w:tr>
      <w:tr w:rsidR="000360C9" w:rsidTr="00E4748B">
        <w:trPr>
          <w:trHeight w:val="503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903"/>
              </w:tabs>
              <w:spacing w:line="276" w:lineRule="auto"/>
              <w:ind w:left="830" w:right="93" w:hanging="838"/>
              <w:jc w:val="both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 xml:space="preserve">Автор </w:t>
            </w:r>
            <w:r w:rsidRPr="00E4748B">
              <w:rPr>
                <w:spacing w:val="-14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рассказч ик        </w:t>
            </w:r>
            <w:r w:rsidRPr="00E4748B">
              <w:rPr>
                <w:spacing w:val="7"/>
                <w:sz w:val="24"/>
              </w:rPr>
              <w:t xml:space="preserve"> </w:t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9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«Судьба человек 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2456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Особенности композиции. Сказовая </w:t>
            </w:r>
            <w:r w:rsidRPr="00E4748B">
              <w:rPr>
                <w:spacing w:val="-3"/>
                <w:sz w:val="24"/>
              </w:rPr>
              <w:t xml:space="preserve">манера </w:t>
            </w:r>
            <w:r w:rsidRPr="00E4748B">
              <w:rPr>
                <w:sz w:val="24"/>
              </w:rPr>
              <w:t>повествования. Противопоставл ение</w:t>
            </w:r>
            <w:r w:rsidRPr="00E4748B">
              <w:rPr>
                <w:sz w:val="24"/>
              </w:rPr>
              <w:tab/>
              <w:t>жизни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весны смерти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войне, добра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>справедливости, жестокости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бесчеловечности</w:t>
            </w:r>
          </w:p>
          <w:p w:rsidR="000360C9" w:rsidRPr="00E4748B" w:rsidRDefault="000360C9" w:rsidP="00E4748B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темати- ческое своеобраз ие текста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2979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синтезировать</w:t>
            </w:r>
            <w:r>
              <w:tab/>
            </w:r>
            <w:r w:rsidRPr="00E4748B">
              <w:rPr>
                <w:spacing w:val="-3"/>
              </w:rPr>
              <w:t xml:space="preserve">полученную </w:t>
            </w:r>
            <w:r>
              <w:t>информацию для составления ответа</w:t>
            </w:r>
            <w:r w:rsidRPr="00E4748B">
              <w:rPr>
                <w:spacing w:val="-3"/>
              </w:rPr>
              <w:t xml:space="preserve"> </w:t>
            </w:r>
            <w:r>
              <w:t>(тест).</w:t>
            </w:r>
          </w:p>
          <w:p w:rsidR="000360C9" w:rsidRDefault="000360C9" w:rsidP="00E4748B">
            <w:pPr>
              <w:pStyle w:val="TableParagraph"/>
              <w:tabs>
                <w:tab w:val="left" w:pos="2326"/>
                <w:tab w:val="left" w:pos="3333"/>
              </w:tabs>
              <w:spacing w:before="195"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выполнять учебные действия (отвечать на вопросы теста), планировать алгоритм ответа, работать само- стоятельно.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строить монологическое высказывание, формулировать свою точку зрения, адекватно использовать различные речевые средства</w:t>
            </w:r>
            <w:r>
              <w:tab/>
              <w:t>для</w:t>
            </w:r>
            <w:r>
              <w:tab/>
              <w:t>решения коммуникативных</w:t>
            </w:r>
            <w:r w:rsidRPr="00E4748B">
              <w:rPr>
                <w:spacing w:val="-3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89"/>
              <w:ind w:left="830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>
              <w:t>формирование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к у щ и й (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у с т н ы й о</w:t>
            </w:r>
          </w:p>
          <w:p w:rsidR="000360C9" w:rsidRPr="00E4748B" w:rsidRDefault="000360C9" w:rsidP="00E4748B">
            <w:pPr>
              <w:pStyle w:val="TableParagraph"/>
              <w:spacing w:line="25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п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193-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195,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195-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196,</w:t>
            </w:r>
          </w:p>
          <w:p w:rsidR="000360C9" w:rsidRPr="00E4748B" w:rsidRDefault="000360C9" w:rsidP="00E4748B">
            <w:pPr>
              <w:pStyle w:val="TableParagraph"/>
              <w:spacing w:before="164" w:line="276" w:lineRule="auto"/>
              <w:ind w:left="830" w:right="170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Зада </w:t>
            </w:r>
            <w:r w:rsidRPr="00E4748B">
              <w:rPr>
                <w:sz w:val="24"/>
              </w:rPr>
              <w:t>ние на стр.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521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93"/>
              <w:jc w:val="both"/>
            </w:pPr>
            <w:r>
              <w:t>устойчивой мотивации к индивидуальной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 о с)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196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05"/>
              <w:rPr>
                <w:sz w:val="24"/>
              </w:rPr>
            </w:pPr>
            <w:r w:rsidRPr="00E4748B">
              <w:rPr>
                <w:sz w:val="24"/>
              </w:rPr>
              <w:t>(по выбо ру)</w:t>
            </w:r>
          </w:p>
        </w:tc>
      </w:tr>
      <w:tr w:rsidR="000360C9" w:rsidTr="00E4748B">
        <w:trPr>
          <w:trHeight w:val="820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09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  <w:t>Вечност 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 xml:space="preserve">совреме нность </w:t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стихах Б.Л.Пас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тернака о любви и природе.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477"/>
              </w:tabs>
              <w:ind w:left="830"/>
            </w:pPr>
            <w:r>
              <w:t>Слово</w:t>
            </w:r>
            <w:r>
              <w:tab/>
              <w:t>о</w:t>
            </w:r>
          </w:p>
          <w:p w:rsidR="000360C9" w:rsidRDefault="000360C9" w:rsidP="00E4748B">
            <w:pPr>
              <w:pStyle w:val="TableParagraph"/>
              <w:tabs>
                <w:tab w:val="left" w:pos="1925"/>
                <w:tab w:val="left" w:pos="2468"/>
              </w:tabs>
              <w:spacing w:before="37" w:line="276" w:lineRule="auto"/>
              <w:ind w:left="830" w:right="93"/>
            </w:pPr>
            <w:r>
              <w:t>Б.Л.Пастернаке. Многообразие талантов Б.Л.Пастернака. Вечность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современность</w:t>
            </w:r>
            <w:r>
              <w:tab/>
            </w:r>
            <w:r w:rsidRPr="00E4748B">
              <w:rPr>
                <w:spacing w:val="-16"/>
              </w:rPr>
              <w:t xml:space="preserve">в </w:t>
            </w:r>
            <w:r>
              <w:t>стихах о природе и</w:t>
            </w:r>
            <w:r>
              <w:tab/>
            </w:r>
            <w:r w:rsidRPr="00E4748B">
              <w:rPr>
                <w:spacing w:val="-4"/>
              </w:rPr>
              <w:t>любви.</w:t>
            </w:r>
          </w:p>
          <w:p w:rsidR="000360C9" w:rsidRDefault="000360C9" w:rsidP="00E4748B">
            <w:pPr>
              <w:pStyle w:val="TableParagraph"/>
              <w:tabs>
                <w:tab w:val="left" w:pos="2482"/>
              </w:tabs>
              <w:spacing w:line="276" w:lineRule="auto"/>
              <w:ind w:left="830" w:right="93"/>
            </w:pPr>
            <w:r>
              <w:t>Стремление проникнуть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существо и тайны бытия</w:t>
            </w:r>
            <w:r>
              <w:tab/>
            </w:r>
            <w:r w:rsidRPr="00E4748B">
              <w:rPr>
                <w:spacing w:val="-18"/>
              </w:rPr>
              <w:t>в</w:t>
            </w:r>
          </w:p>
          <w:p w:rsidR="000360C9" w:rsidRDefault="000360C9" w:rsidP="00E4748B">
            <w:pPr>
              <w:pStyle w:val="TableParagraph"/>
              <w:spacing w:line="249" w:lineRule="exact"/>
              <w:ind w:left="830"/>
            </w:pPr>
            <w:r>
              <w:t>стихотворении</w:t>
            </w:r>
          </w:p>
          <w:p w:rsidR="000360C9" w:rsidRDefault="000360C9" w:rsidP="00E4748B">
            <w:pPr>
              <w:pStyle w:val="TableParagraph"/>
              <w:tabs>
                <w:tab w:val="left" w:pos="1495"/>
                <w:tab w:val="left" w:pos="2230"/>
              </w:tabs>
              <w:spacing w:before="30" w:line="276" w:lineRule="auto"/>
              <w:ind w:left="830" w:right="94"/>
            </w:pPr>
            <w:r>
              <w:t>«Во</w:t>
            </w:r>
            <w:r>
              <w:tab/>
              <w:t>всем</w:t>
            </w:r>
            <w:r>
              <w:tab/>
            </w:r>
            <w:r w:rsidRPr="00E4748B">
              <w:rPr>
                <w:spacing w:val="-6"/>
              </w:rPr>
              <w:t xml:space="preserve">мне </w:t>
            </w:r>
            <w:r>
              <w:t>хочется</w:t>
            </w:r>
            <w:r w:rsidRPr="00E4748B">
              <w:rPr>
                <w:spacing w:val="-3"/>
              </w:rPr>
              <w:t xml:space="preserve"> </w:t>
            </w:r>
            <w:r>
              <w:t>дойти…»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 задание в проектной деятельно сти группы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1"/>
            </w:pPr>
            <w:r w:rsidRPr="00E4748B">
              <w:rPr>
                <w:b/>
                <w:i/>
              </w:rPr>
              <w:t>Познавательные:</w:t>
            </w:r>
            <w:r>
              <w:t>узнавать, называть и определять объекты в соответствии с содержанием.</w:t>
            </w:r>
          </w:p>
          <w:p w:rsidR="000360C9" w:rsidRDefault="000360C9" w:rsidP="00E4748B">
            <w:pPr>
              <w:pStyle w:val="TableParagraph"/>
              <w:tabs>
                <w:tab w:val="left" w:pos="1530"/>
                <w:tab w:val="left" w:pos="1641"/>
                <w:tab w:val="left" w:pos="2292"/>
                <w:tab w:val="left" w:pos="2326"/>
                <w:tab w:val="left" w:pos="2458"/>
                <w:tab w:val="left" w:pos="2620"/>
                <w:tab w:val="left" w:pos="2687"/>
                <w:tab w:val="left" w:pos="2730"/>
                <w:tab w:val="left" w:pos="3203"/>
                <w:tab w:val="left" w:pos="3333"/>
              </w:tabs>
              <w:spacing w:before="198" w:line="276" w:lineRule="auto"/>
              <w:ind w:left="830" w:right="92"/>
            </w:pPr>
            <w:r w:rsidRPr="00E4748B">
              <w:rPr>
                <w:b/>
                <w:i/>
              </w:rPr>
              <w:t>Регулятивные:</w:t>
            </w:r>
            <w:r>
              <w:t>формировать ситуацию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саморегуляции </w:t>
            </w:r>
            <w:r>
              <w:t>эмоциональных состояний, т. е. формировать</w:t>
            </w:r>
            <w:r>
              <w:tab/>
            </w:r>
            <w:r>
              <w:tab/>
            </w:r>
            <w:r>
              <w:tab/>
              <w:t>операциональный опыт.</w:t>
            </w:r>
            <w:r>
              <w:tab/>
            </w:r>
            <w:r>
              <w:tab/>
            </w:r>
            <w:r w:rsidRPr="00E4748B">
              <w:rPr>
                <w:b/>
                <w:i/>
                <w:spacing w:val="-1"/>
              </w:rPr>
              <w:t>Коммуникативные:</w:t>
            </w:r>
            <w:r w:rsidRPr="00E4748B">
              <w:rPr>
                <w:spacing w:val="-1"/>
              </w:rPr>
              <w:t xml:space="preserve">уметь </w:t>
            </w:r>
            <w:r>
              <w:t>строить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монологическое </w:t>
            </w:r>
            <w:r>
              <w:t>высказывание,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формулировать </w:t>
            </w:r>
            <w:r>
              <w:t>свою</w:t>
            </w:r>
            <w:r>
              <w:tab/>
              <w:t>точку</w:t>
            </w:r>
            <w:r>
              <w:tab/>
              <w:t>зрения,</w:t>
            </w:r>
            <w:r>
              <w:tab/>
              <w:t xml:space="preserve">адекватно использовать различные речевые </w:t>
            </w:r>
            <w:r w:rsidRPr="00E4748B">
              <w:rPr>
                <w:spacing w:val="-1"/>
              </w:rPr>
              <w:t>средства</w:t>
            </w:r>
            <w:r w:rsidRPr="00E4748B">
              <w:rPr>
                <w:spacing w:val="-1"/>
              </w:rPr>
              <w:tab/>
            </w:r>
            <w:r w:rsidRPr="00E4748B">
              <w:rPr>
                <w:spacing w:val="-1"/>
              </w:rPr>
              <w:tab/>
            </w:r>
            <w:r w:rsidRPr="00E4748B">
              <w:rPr>
                <w:spacing w:val="-1"/>
              </w:rPr>
              <w:tab/>
            </w:r>
            <w:r>
              <w:t>для</w:t>
            </w:r>
            <w:r>
              <w:tab/>
            </w:r>
            <w:r>
              <w:tab/>
            </w:r>
            <w:r>
              <w:tab/>
            </w:r>
            <w:r>
              <w:tab/>
              <w:t>решения коммуникативных</w:t>
            </w:r>
            <w:r w:rsidRPr="00E4748B">
              <w:rPr>
                <w:spacing w:val="-3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89" w:line="276" w:lineRule="auto"/>
              <w:ind w:left="830" w:right="93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устойчивой мотивации к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 и е с т и х о т</w:t>
            </w:r>
          </w:p>
          <w:p w:rsidR="000360C9" w:rsidRPr="00E4748B" w:rsidRDefault="000360C9" w:rsidP="00E4748B">
            <w:pPr>
              <w:pStyle w:val="TableParagraph"/>
              <w:spacing w:line="247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198-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212,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58"/>
              <w:rPr>
                <w:sz w:val="24"/>
              </w:rPr>
            </w:pPr>
            <w:r w:rsidRPr="00E4748B">
              <w:rPr>
                <w:sz w:val="24"/>
              </w:rPr>
              <w:t>вопр осы на стр. 212-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213</w:t>
            </w:r>
          </w:p>
        </w:tc>
      </w:tr>
    </w:tbl>
    <w:p w:rsidR="000360C9" w:rsidRDefault="000360C9">
      <w:pPr>
        <w:spacing w:line="273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808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 р е н и й. 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 а л и з с т и х о т в о р е н и й.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185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617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  <w:r w:rsidRPr="00E4748B">
              <w:rPr>
                <w:sz w:val="24"/>
              </w:rPr>
              <w:tab/>
              <w:t>Раздумь 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 xml:space="preserve">Родине в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А.Т.Тва</w:t>
            </w:r>
          </w:p>
          <w:p w:rsidR="000360C9" w:rsidRPr="00E4748B" w:rsidRDefault="000360C9" w:rsidP="00E4748B">
            <w:pPr>
              <w:pStyle w:val="TableParagraph"/>
              <w:spacing w:line="25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рдовско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365"/>
              </w:tabs>
              <w:spacing w:line="252" w:lineRule="exact"/>
              <w:ind w:left="830"/>
              <w:jc w:val="both"/>
            </w:pPr>
            <w:r>
              <w:t>Слово</w:t>
            </w:r>
            <w:r>
              <w:tab/>
              <w:t>об</w:t>
            </w:r>
          </w:p>
          <w:p w:rsidR="000360C9" w:rsidRDefault="000360C9" w:rsidP="00E4748B">
            <w:pPr>
              <w:pStyle w:val="TableParagraph"/>
              <w:tabs>
                <w:tab w:val="left" w:pos="2476"/>
              </w:tabs>
              <w:spacing w:before="37" w:line="276" w:lineRule="auto"/>
              <w:ind w:left="830" w:right="93"/>
              <w:jc w:val="both"/>
            </w:pPr>
            <w:r>
              <w:t>А.Т.Твардовском. Раздумья</w:t>
            </w:r>
            <w:r>
              <w:tab/>
            </w:r>
            <w:r w:rsidRPr="00E4748B">
              <w:rPr>
                <w:spacing w:val="-17"/>
              </w:rPr>
              <w:t>о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95"/>
              <w:jc w:val="both"/>
            </w:pPr>
            <w:r>
              <w:t>Родине и о природе в лирике поэта.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76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Познавательные:</w:t>
            </w:r>
            <w:r w:rsidRPr="00E4748B">
              <w:rPr>
                <w:sz w:val="21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965"/>
              </w:tabs>
              <w:ind w:left="830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b/>
                <w:i/>
                <w:sz w:val="21"/>
              </w:rPr>
              <w:tab/>
            </w:r>
            <w:r w:rsidRPr="00E4748B">
              <w:rPr>
                <w:sz w:val="21"/>
              </w:rPr>
              <w:t>формировать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0"/>
                <w:tab w:val="left" w:pos="2794"/>
                <w:tab w:val="left" w:pos="3645"/>
                <w:tab w:val="left" w:pos="3999"/>
              </w:tabs>
              <w:spacing w:before="8" w:line="270" w:lineRule="atLeast"/>
              <w:ind w:left="830" w:right="94"/>
              <w:rPr>
                <w:sz w:val="21"/>
              </w:rPr>
            </w:pPr>
            <w:r w:rsidRPr="00E4748B">
              <w:rPr>
                <w:sz w:val="21"/>
              </w:rPr>
              <w:t>ситуацию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саморегуляции </w:t>
            </w:r>
            <w:r w:rsidRPr="00E4748B">
              <w:rPr>
                <w:sz w:val="21"/>
              </w:rPr>
              <w:t>эмоциональных</w:t>
            </w:r>
            <w:r w:rsidRPr="00E4748B">
              <w:rPr>
                <w:sz w:val="21"/>
              </w:rPr>
              <w:tab/>
              <w:t>состояний,</w:t>
            </w:r>
            <w:r w:rsidRPr="00E4748B">
              <w:rPr>
                <w:sz w:val="21"/>
              </w:rPr>
              <w:tab/>
              <w:t>т.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9"/>
                <w:sz w:val="21"/>
              </w:rPr>
              <w:t>е.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7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 с с к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214-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235,</w:t>
            </w:r>
          </w:p>
          <w:p w:rsidR="000360C9" w:rsidRPr="00E4748B" w:rsidRDefault="000360C9" w:rsidP="00E4748B">
            <w:pPr>
              <w:pStyle w:val="TableParagraph"/>
              <w:spacing w:before="40"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вопр</w:t>
            </w:r>
          </w:p>
        </w:tc>
      </w:tr>
    </w:tbl>
    <w:p w:rsidR="000360C9" w:rsidRDefault="000360C9">
      <w:pPr>
        <w:spacing w:line="256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786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792" w:right="687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го.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113"/>
            </w:pPr>
            <w:r>
              <w:t>ых зна ни 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233"/>
            </w:pPr>
            <w:r>
              <w:t xml:space="preserve">Одухотворение природы, ощущение радости бытия </w:t>
            </w:r>
            <w:r w:rsidRPr="00E4748B">
              <w:rPr>
                <w:spacing w:val="-12"/>
              </w:rPr>
              <w:t xml:space="preserve">в </w:t>
            </w:r>
            <w:r>
              <w:t>стихотворениях</w:t>
            </w:r>
          </w:p>
          <w:p w:rsidR="000360C9" w:rsidRDefault="000360C9" w:rsidP="00E4748B">
            <w:pPr>
              <w:pStyle w:val="TableParagraph"/>
              <w:spacing w:line="248" w:lineRule="exact"/>
              <w:ind w:left="830"/>
            </w:pPr>
            <w:r>
              <w:t>«Урожай»,</w:t>
            </w:r>
          </w:p>
          <w:p w:rsidR="000360C9" w:rsidRDefault="000360C9" w:rsidP="00E4748B">
            <w:pPr>
              <w:pStyle w:val="TableParagraph"/>
              <w:tabs>
                <w:tab w:val="left" w:pos="2364"/>
                <w:tab w:val="left" w:pos="2482"/>
              </w:tabs>
              <w:spacing w:before="35" w:line="276" w:lineRule="auto"/>
              <w:ind w:left="830" w:right="93"/>
            </w:pPr>
            <w:r>
              <w:t>«Весенние строчки». Философские размышления</w:t>
            </w:r>
            <w:r>
              <w:tab/>
            </w:r>
            <w:r w:rsidRPr="00E4748B">
              <w:rPr>
                <w:spacing w:val="-9"/>
              </w:rPr>
              <w:t xml:space="preserve">об </w:t>
            </w:r>
            <w:r>
              <w:t>истинных жизненных ценностях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стихотворении «О сущем».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966"/>
                <w:tab w:val="left" w:pos="2332"/>
                <w:tab w:val="left" w:pos="2690"/>
                <w:tab w:val="left" w:pos="3250"/>
                <w:tab w:val="left" w:pos="3370"/>
              </w:tabs>
              <w:spacing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формировать операциональный опыт.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строить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монологическое </w:t>
            </w:r>
            <w:r w:rsidRPr="00E4748B">
              <w:rPr>
                <w:sz w:val="21"/>
              </w:rPr>
              <w:t>высказывание, формулировать свою точку</w:t>
            </w:r>
            <w:r w:rsidRPr="00E4748B">
              <w:rPr>
                <w:sz w:val="21"/>
              </w:rPr>
              <w:tab/>
              <w:t>зрения,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адекватно </w:t>
            </w:r>
            <w:r w:rsidRPr="00E4748B">
              <w:rPr>
                <w:sz w:val="21"/>
              </w:rPr>
              <w:t>использовать различные речевые средства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для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решения </w:t>
            </w:r>
            <w:r w:rsidRPr="00E4748B">
              <w:rPr>
                <w:sz w:val="21"/>
              </w:rPr>
              <w:t>коммуникативных</w:t>
            </w:r>
            <w:r w:rsidRPr="00E4748B">
              <w:rPr>
                <w:spacing w:val="1"/>
                <w:sz w:val="21"/>
              </w:rPr>
              <w:t xml:space="preserve"> </w:t>
            </w:r>
            <w:r w:rsidRPr="00E4748B">
              <w:rPr>
                <w:sz w:val="21"/>
              </w:rPr>
              <w:t>задач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before="1"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з о п о э т е. 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ы р а з и т е л ь н о е ч т е н и е с т и х</w:t>
            </w:r>
          </w:p>
          <w:p w:rsidR="000360C9" w:rsidRPr="00E4748B" w:rsidRDefault="000360C9" w:rsidP="00E4748B">
            <w:pPr>
              <w:pStyle w:val="TableParagraph"/>
              <w:spacing w:line="248" w:lineRule="exact"/>
              <w:ind w:right="173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0"/>
              <w:rPr>
                <w:sz w:val="24"/>
              </w:rPr>
            </w:pPr>
            <w:r w:rsidRPr="00E4748B">
              <w:rPr>
                <w:sz w:val="24"/>
              </w:rPr>
              <w:t>осы на стр. 235-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236</w:t>
            </w:r>
          </w:p>
        </w:tc>
      </w:tr>
    </w:tbl>
    <w:p w:rsidR="000360C9" w:rsidRDefault="000360C9">
      <w:pPr>
        <w:spacing w:line="274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523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т в о р е н и й, и х а н а л и з.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7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451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  <w:r w:rsidRPr="00E4748B">
              <w:rPr>
                <w:sz w:val="24"/>
              </w:rPr>
              <w:tab/>
              <w:t>Вн.</w:t>
            </w:r>
            <w:r w:rsidRPr="00E4748B">
              <w:rPr>
                <w:sz w:val="24"/>
              </w:rPr>
              <w:tab/>
              <w:t>чт.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«А зори здесь тихие» или В.В.Бык</w:t>
            </w:r>
          </w:p>
          <w:p w:rsidR="000360C9" w:rsidRPr="00E4748B" w:rsidRDefault="000360C9" w:rsidP="00E4748B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ов.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10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«Сотник </w:t>
            </w:r>
            <w:r w:rsidRPr="00E4748B">
              <w:rPr>
                <w:sz w:val="24"/>
              </w:rPr>
              <w:t>ов»,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5"/>
              <w:rPr>
                <w:sz w:val="24"/>
              </w:rPr>
            </w:pPr>
            <w:r w:rsidRPr="00E4748B">
              <w:rPr>
                <w:sz w:val="24"/>
              </w:rPr>
              <w:t>«Обелис к».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76" w:lineRule="auto"/>
              <w:ind w:left="830" w:right="78"/>
            </w:pPr>
            <w:r>
              <w:t>Ко мб ин иро ван ны й уро к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«Лейтенантская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» проза. Будни войны.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Нравственный выбор героев.</w:t>
            </w:r>
          </w:p>
        </w:tc>
        <w:tc>
          <w:tcPr>
            <w:tcW w:w="184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 альное задание в проектной деятельно сти группы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>Познавательные:</w:t>
            </w:r>
            <w:r w:rsidRPr="00E4748B">
              <w:rPr>
                <w:sz w:val="16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>Регулятивные:</w:t>
            </w:r>
            <w:r w:rsidRPr="00E4748B">
              <w:rPr>
                <w:sz w:val="16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6"/>
              </w:rPr>
              <w:t>Коммуникативные:</w:t>
            </w:r>
            <w:r w:rsidRPr="00E4748B">
              <w:rPr>
                <w:sz w:val="16"/>
              </w:rPr>
              <w:t>уметь строить моноло- 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</w:t>
            </w:r>
          </w:p>
        </w:tc>
        <w:tc>
          <w:tcPr>
            <w:tcW w:w="148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968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before="45" w:line="273" w:lineRule="auto"/>
              <w:ind w:left="830" w:right="92"/>
              <w:rPr>
                <w:sz w:val="16"/>
              </w:rPr>
            </w:pPr>
            <w:r w:rsidRPr="00E4748B">
              <w:rPr>
                <w:b/>
                <w:sz w:val="16"/>
              </w:rPr>
              <w:t xml:space="preserve">Личностные: </w:t>
            </w:r>
            <w:r w:rsidRPr="00E4748B">
              <w:rPr>
                <w:sz w:val="16"/>
              </w:rPr>
              <w:t>формирование устойчивой моти- вации к самосовершенствованию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112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87" w:hanging="838"/>
              <w:rPr>
                <w:sz w:val="24"/>
              </w:rPr>
            </w:pPr>
            <w:r w:rsidRPr="00E4748B">
              <w:rPr>
                <w:sz w:val="24"/>
              </w:rPr>
              <w:t>0.</w:t>
            </w:r>
            <w:r w:rsidRPr="00E4748B">
              <w:rPr>
                <w:sz w:val="24"/>
              </w:rPr>
              <w:tab/>
              <w:t xml:space="preserve">Картин ы </w:t>
            </w:r>
            <w:r w:rsidRPr="00E4748B">
              <w:rPr>
                <w:spacing w:val="-1"/>
                <w:sz w:val="24"/>
              </w:rPr>
              <w:t>послево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</w:t>
            </w:r>
          </w:p>
          <w:p w:rsidR="000360C9" w:rsidRDefault="000360C9" w:rsidP="00E4748B">
            <w:pPr>
              <w:pStyle w:val="TableParagraph"/>
              <w:spacing w:before="2"/>
              <w:ind w:left="200"/>
            </w:pPr>
            <w:r>
              <w:t>новых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365"/>
              </w:tabs>
              <w:ind w:left="830"/>
            </w:pPr>
            <w:r>
              <w:t>Слово</w:t>
            </w:r>
            <w:r>
              <w:tab/>
              <w:t>об</w:t>
            </w:r>
          </w:p>
          <w:p w:rsidR="000360C9" w:rsidRDefault="000360C9" w:rsidP="00E4748B">
            <w:pPr>
              <w:pStyle w:val="TableParagraph"/>
              <w:tabs>
                <w:tab w:val="left" w:pos="2009"/>
              </w:tabs>
              <w:spacing w:before="37" w:line="276" w:lineRule="auto"/>
              <w:ind w:left="830" w:right="94"/>
            </w:pPr>
            <w:r>
              <w:t>А.И.Солженицын е.</w:t>
            </w:r>
            <w:r>
              <w:tab/>
            </w:r>
            <w:r w:rsidRPr="00E4748B">
              <w:rPr>
                <w:spacing w:val="-4"/>
              </w:rPr>
              <w:t>Обзор</w:t>
            </w:r>
          </w:p>
          <w:p w:rsidR="000360C9" w:rsidRDefault="000360C9" w:rsidP="00E4748B">
            <w:pPr>
              <w:pStyle w:val="TableParagraph"/>
              <w:spacing w:line="232" w:lineRule="exact"/>
              <w:ind w:left="830"/>
            </w:pPr>
            <w:r>
              <w:t>творчества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5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роль средств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содержанием.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А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45"/>
              <w:rPr>
                <w:sz w:val="24"/>
              </w:rPr>
            </w:pPr>
            <w:r w:rsidRPr="00E4748B">
              <w:rPr>
                <w:sz w:val="24"/>
              </w:rPr>
              <w:t>н а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6"/>
              <w:rPr>
                <w:sz w:val="24"/>
              </w:rPr>
            </w:pPr>
            <w:r w:rsidRPr="00E4748B">
              <w:rPr>
                <w:sz w:val="24"/>
              </w:rPr>
              <w:t>Чита ть расс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9668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5"/>
              <w:rPr>
                <w:sz w:val="24"/>
              </w:rPr>
            </w:pPr>
            <w:r w:rsidRPr="00E4748B">
              <w:rPr>
                <w:sz w:val="24"/>
              </w:rPr>
              <w:t>енной деревни в рассказе А.И.Сол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63"/>
              <w:rPr>
                <w:sz w:val="24"/>
              </w:rPr>
            </w:pPr>
            <w:r w:rsidRPr="00E4748B">
              <w:rPr>
                <w:sz w:val="24"/>
              </w:rPr>
              <w:t>женицы на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9"/>
              <w:rPr>
                <w:sz w:val="24"/>
              </w:rPr>
            </w:pPr>
            <w:r w:rsidRPr="00E4748B">
              <w:rPr>
                <w:sz w:val="24"/>
              </w:rPr>
              <w:t>«Матрен ин двор».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536"/>
            </w:pPr>
            <w:r>
              <w:t xml:space="preserve">писателя. Картины </w:t>
            </w:r>
            <w:r w:rsidRPr="00E4748B">
              <w:rPr>
                <w:spacing w:val="-1"/>
              </w:rPr>
              <w:t xml:space="preserve">послевоенной </w:t>
            </w:r>
            <w:r>
              <w:t>деревни.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108"/>
            </w:pPr>
            <w:r>
              <w:t xml:space="preserve">Разрушение советской деревни, деградация крестьянства. Образ рассказчика. </w:t>
            </w:r>
            <w:r w:rsidRPr="00E4748B">
              <w:rPr>
                <w:spacing w:val="-5"/>
              </w:rPr>
              <w:t xml:space="preserve">Тема </w:t>
            </w:r>
            <w:r>
              <w:t>праведничества в рассказе.</w:t>
            </w:r>
          </w:p>
          <w:p w:rsidR="000360C9" w:rsidRDefault="000360C9" w:rsidP="00E4748B">
            <w:pPr>
              <w:pStyle w:val="TableParagraph"/>
              <w:tabs>
                <w:tab w:val="left" w:pos="2481"/>
              </w:tabs>
              <w:spacing w:line="276" w:lineRule="auto"/>
              <w:ind w:left="830" w:right="94"/>
            </w:pPr>
            <w:r>
              <w:t>Нравственная проблематика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рассказе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выразител ьности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раскрыти и </w:t>
            </w:r>
            <w:r w:rsidRPr="00E4748B">
              <w:rPr>
                <w:spacing w:val="-3"/>
                <w:sz w:val="20"/>
              </w:rPr>
              <w:t xml:space="preserve">замысла </w:t>
            </w:r>
            <w:r w:rsidRPr="00E4748B">
              <w:rPr>
                <w:sz w:val="20"/>
              </w:rPr>
              <w:t xml:space="preserve">автора; производи ть самостоят ельный </w:t>
            </w:r>
            <w:r w:rsidRPr="00E4748B">
              <w:rPr>
                <w:spacing w:val="-15"/>
                <w:sz w:val="20"/>
              </w:rPr>
              <w:t xml:space="preserve">и </w:t>
            </w:r>
            <w:r w:rsidRPr="00E4748B">
              <w:rPr>
                <w:sz w:val="20"/>
              </w:rPr>
              <w:t>групповой анализ фрагмент ов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775"/>
                <w:tab w:val="left" w:pos="2436"/>
                <w:tab w:val="left" w:pos="2851"/>
                <w:tab w:val="left" w:pos="3002"/>
                <w:tab w:val="left" w:pos="3583"/>
                <w:tab w:val="left" w:pos="3615"/>
                <w:tab w:val="left" w:pos="4004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формировать ситуацию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саморегуляции </w:t>
            </w:r>
            <w:r w:rsidRPr="00E4748B">
              <w:rPr>
                <w:sz w:val="20"/>
              </w:rPr>
              <w:t>эмоциональных</w:t>
            </w:r>
            <w:r w:rsidRPr="00E4748B">
              <w:rPr>
                <w:sz w:val="20"/>
              </w:rPr>
              <w:tab/>
              <w:t>состояний,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т.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е. </w:t>
            </w:r>
            <w:r w:rsidRPr="00E4748B">
              <w:rPr>
                <w:sz w:val="20"/>
              </w:rPr>
              <w:t xml:space="preserve">формировать операциональный опыт.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читать </w:t>
            </w:r>
            <w:r w:rsidRPr="00E4748B">
              <w:rPr>
                <w:sz w:val="20"/>
              </w:rPr>
              <w:t>вслух,</w:t>
            </w:r>
            <w:r w:rsidRPr="00E4748B">
              <w:rPr>
                <w:sz w:val="20"/>
              </w:rPr>
              <w:tab/>
              <w:t>понимать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прочитанное, </w:t>
            </w:r>
            <w:r w:rsidRPr="00E4748B">
              <w:rPr>
                <w:sz w:val="20"/>
              </w:rPr>
              <w:t>аргументировать свою точку</w:t>
            </w:r>
            <w:r w:rsidRPr="00E4748B">
              <w:rPr>
                <w:spacing w:val="-6"/>
                <w:sz w:val="20"/>
              </w:rPr>
              <w:t xml:space="preserve"> </w:t>
            </w:r>
            <w:r w:rsidRPr="00E4748B">
              <w:rPr>
                <w:sz w:val="20"/>
              </w:rPr>
              <w:t>зрения.</w:t>
            </w:r>
          </w:p>
          <w:p w:rsidR="000360C9" w:rsidRPr="00E4748B" w:rsidRDefault="000360C9" w:rsidP="00E4748B">
            <w:pPr>
              <w:pStyle w:val="TableParagraph"/>
              <w:spacing w:before="8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обучению и 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 и т и ч е с к о е ч т е н и е р а с с к а з а. Б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каз, вопр осы на стр. 287</w:t>
            </w:r>
          </w:p>
        </w:tc>
      </w:tr>
      <w:tr w:rsidR="000360C9" w:rsidTr="00E4748B">
        <w:trPr>
          <w:trHeight w:val="27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56" w:lineRule="exact"/>
              <w:ind w:left="-8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  <w:r w:rsidRPr="00E4748B">
              <w:rPr>
                <w:sz w:val="24"/>
              </w:rPr>
              <w:tab/>
              <w:t>Образ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Ко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27"/>
              </w:tabs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Прототип</w:t>
            </w:r>
            <w:r w:rsidRPr="00E4748B">
              <w:rPr>
                <w:sz w:val="20"/>
              </w:rPr>
              <w:tab/>
              <w:t>образа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Чита</w:t>
            </w:r>
          </w:p>
        </w:tc>
      </w:tr>
    </w:tbl>
    <w:p w:rsidR="000360C9" w:rsidRDefault="000360C9">
      <w:pPr>
        <w:spacing w:line="256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14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2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праведн ицы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9"/>
              <w:rPr>
                <w:sz w:val="24"/>
              </w:rPr>
            </w:pPr>
            <w:r w:rsidRPr="00E4748B">
              <w:rPr>
                <w:sz w:val="24"/>
              </w:rPr>
              <w:t>«Матрен ин двор».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285"/>
                <w:tab w:val="left" w:pos="2487"/>
              </w:tabs>
              <w:spacing w:line="276" w:lineRule="auto"/>
              <w:ind w:left="830" w:right="92"/>
              <w:rPr>
                <w:sz w:val="20"/>
              </w:rPr>
            </w:pPr>
            <w:r w:rsidRPr="00E4748B">
              <w:rPr>
                <w:sz w:val="20"/>
              </w:rPr>
              <w:t>Матрены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– </w:t>
            </w:r>
            <w:r w:rsidRPr="00E4748B">
              <w:rPr>
                <w:sz w:val="20"/>
              </w:rPr>
              <w:t>характерный народный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тип </w:t>
            </w:r>
            <w:r w:rsidRPr="00E4748B">
              <w:rPr>
                <w:sz w:val="20"/>
              </w:rPr>
              <w:t>русской крестьянки. Самоотверженность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19"/>
              </w:tabs>
              <w:spacing w:before="3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, подвижничество Матрены, трагизм ее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судьбы.</w:t>
            </w:r>
          </w:p>
          <w:p w:rsidR="000360C9" w:rsidRPr="00E4748B" w:rsidRDefault="000360C9" w:rsidP="00E4748B">
            <w:pPr>
              <w:pStyle w:val="TableParagraph"/>
              <w:spacing w:line="278" w:lineRule="auto"/>
              <w:ind w:left="830" w:right="96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Нравственный смысл       </w:t>
            </w:r>
            <w:r w:rsidRPr="00E4748B">
              <w:rPr>
                <w:spacing w:val="38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рассказа-</w:t>
            </w:r>
          </w:p>
          <w:p w:rsidR="000360C9" w:rsidRPr="00E4748B" w:rsidRDefault="000360C9" w:rsidP="00E4748B">
            <w:pPr>
              <w:pStyle w:val="TableParagraph"/>
              <w:spacing w:line="278" w:lineRule="auto"/>
              <w:ind w:left="83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притчи. Смысл финала рассказа.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опреде- лять </w:t>
            </w:r>
            <w:r w:rsidRPr="00E4748B">
              <w:rPr>
                <w:spacing w:val="-5"/>
                <w:sz w:val="20"/>
              </w:rPr>
              <w:t xml:space="preserve">роль </w:t>
            </w:r>
            <w:r w:rsidRPr="00E4748B">
              <w:rPr>
                <w:sz w:val="20"/>
              </w:rPr>
              <w:t>средств выразител ьности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раскрыти и </w:t>
            </w:r>
            <w:r w:rsidRPr="00E4748B">
              <w:rPr>
                <w:spacing w:val="-3"/>
                <w:sz w:val="20"/>
              </w:rPr>
              <w:t xml:space="preserve">замысла </w:t>
            </w:r>
            <w:r w:rsidRPr="00E4748B">
              <w:rPr>
                <w:sz w:val="20"/>
              </w:rPr>
              <w:t xml:space="preserve">автора; производи ть самостоят ельный </w:t>
            </w:r>
            <w:r w:rsidRPr="00E4748B">
              <w:rPr>
                <w:spacing w:val="-15"/>
                <w:sz w:val="20"/>
              </w:rPr>
              <w:t xml:space="preserve">и </w:t>
            </w:r>
            <w:r w:rsidRPr="00E4748B">
              <w:rPr>
                <w:sz w:val="20"/>
              </w:rPr>
              <w:t>групповой анализ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sz w:val="18"/>
              </w:rPr>
              <w:t>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sz w:val="18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4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 Т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т.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200"/>
              <w:rPr>
                <w:sz w:val="24"/>
              </w:rPr>
            </w:pPr>
            <w:r w:rsidRPr="00E4748B">
              <w:rPr>
                <w:sz w:val="24"/>
              </w:rPr>
              <w:t>ть стр. 284-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287,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9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зада </w:t>
            </w:r>
            <w:r w:rsidRPr="00E4748B">
              <w:rPr>
                <w:sz w:val="24"/>
              </w:rPr>
              <w:t>ние на стр. 288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05"/>
              <w:rPr>
                <w:sz w:val="24"/>
              </w:rPr>
            </w:pPr>
            <w:r w:rsidRPr="00E4748B">
              <w:rPr>
                <w:sz w:val="24"/>
              </w:rPr>
              <w:t>(по выбо ру)</w:t>
            </w:r>
          </w:p>
        </w:tc>
      </w:tr>
      <w:tr w:rsidR="000360C9" w:rsidTr="00E4748B">
        <w:trPr>
          <w:trHeight w:val="579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  <w:r w:rsidRPr="00E4748B">
              <w:rPr>
                <w:sz w:val="24"/>
              </w:rPr>
              <w:tab/>
              <w:t xml:space="preserve">Песни </w:t>
            </w:r>
            <w:r w:rsidRPr="00E4748B">
              <w:rPr>
                <w:spacing w:val="-15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романсы на </w:t>
            </w:r>
            <w:r w:rsidRPr="00E4748B">
              <w:rPr>
                <w:spacing w:val="-5"/>
                <w:sz w:val="24"/>
              </w:rPr>
              <w:t xml:space="preserve">стихи </w:t>
            </w:r>
            <w:r w:rsidRPr="00E4748B">
              <w:rPr>
                <w:sz w:val="24"/>
              </w:rPr>
              <w:t>русских поэтов XIX-XX веков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347"/>
                <w:tab w:val="left" w:pos="1761"/>
              </w:tabs>
              <w:spacing w:line="273" w:lineRule="auto"/>
              <w:ind w:left="830" w:right="94"/>
            </w:pPr>
            <w:r w:rsidRPr="00E4748B">
              <w:rPr>
                <w:sz w:val="24"/>
              </w:rPr>
              <w:t>П</w:t>
            </w:r>
            <w:r>
              <w:t xml:space="preserve">онятие о жанре романса. </w:t>
            </w:r>
            <w:r w:rsidRPr="00E4748B">
              <w:rPr>
                <w:spacing w:val="-3"/>
              </w:rPr>
              <w:t xml:space="preserve">История </w:t>
            </w:r>
            <w:r>
              <w:t xml:space="preserve">русского </w:t>
            </w:r>
            <w:r w:rsidRPr="00E4748B">
              <w:rPr>
                <w:spacing w:val="-3"/>
              </w:rPr>
              <w:t xml:space="preserve">романса, </w:t>
            </w:r>
            <w:r>
              <w:t>его</w:t>
            </w:r>
            <w:r>
              <w:tab/>
            </w:r>
            <w:r w:rsidRPr="00E4748B">
              <w:rPr>
                <w:spacing w:val="-1"/>
              </w:rPr>
              <w:t xml:space="preserve">особенности. </w:t>
            </w:r>
            <w:r>
              <w:t>Поэтическая основа</w:t>
            </w:r>
            <w:r>
              <w:tab/>
            </w:r>
            <w:r w:rsidRPr="00E4748B">
              <w:rPr>
                <w:spacing w:val="-3"/>
              </w:rPr>
              <w:t xml:space="preserve">романса. </w:t>
            </w:r>
            <w:r>
              <w:t>Разновидности русского</w:t>
            </w:r>
            <w:r w:rsidRPr="00E4748B">
              <w:rPr>
                <w:spacing w:val="-3"/>
              </w:rPr>
              <w:t xml:space="preserve"> </w:t>
            </w:r>
            <w:r>
              <w:t>романса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анализи- ровать поэтическ 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11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</w:t>
            </w:r>
            <w:r w:rsidRPr="00E4748B">
              <w:rPr>
                <w:i/>
                <w:sz w:val="21"/>
              </w:rPr>
              <w:t xml:space="preserve">: </w:t>
            </w:r>
            <w:r w:rsidRPr="00E4748B">
              <w:rPr>
                <w:sz w:val="21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965"/>
              </w:tabs>
              <w:ind w:left="830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b/>
                <w:i/>
                <w:sz w:val="21"/>
              </w:rPr>
              <w:tab/>
            </w:r>
            <w:r w:rsidRPr="00E4748B">
              <w:rPr>
                <w:sz w:val="21"/>
              </w:rPr>
              <w:t>формировать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66"/>
                <w:tab w:val="left" w:pos="2332"/>
                <w:tab w:val="left" w:pos="2690"/>
                <w:tab w:val="left" w:pos="2794"/>
                <w:tab w:val="left" w:pos="3250"/>
                <w:tab w:val="left" w:pos="3370"/>
              </w:tabs>
              <w:spacing w:before="37" w:line="276" w:lineRule="auto"/>
              <w:ind w:left="83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ситуацию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саморегуляции </w:t>
            </w:r>
            <w:r w:rsidRPr="00E4748B">
              <w:rPr>
                <w:sz w:val="21"/>
              </w:rPr>
              <w:t xml:space="preserve">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строить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монологическое </w:t>
            </w:r>
            <w:r w:rsidRPr="00E4748B">
              <w:rPr>
                <w:sz w:val="21"/>
              </w:rPr>
              <w:t>высказывание, формулировать свою точку</w:t>
            </w:r>
            <w:r w:rsidRPr="00E4748B">
              <w:rPr>
                <w:sz w:val="21"/>
              </w:rPr>
              <w:tab/>
              <w:t>зрения,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адекватно </w:t>
            </w:r>
            <w:r w:rsidRPr="00E4748B">
              <w:rPr>
                <w:sz w:val="21"/>
              </w:rPr>
              <w:t>использовать различные речевые средства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для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решения </w:t>
            </w:r>
            <w:r w:rsidRPr="00E4748B">
              <w:rPr>
                <w:sz w:val="21"/>
              </w:rPr>
              <w:t>коммуникативных</w:t>
            </w:r>
            <w:r w:rsidRPr="00E4748B">
              <w:rPr>
                <w:spacing w:val="1"/>
                <w:sz w:val="21"/>
              </w:rPr>
              <w:t xml:space="preserve"> </w:t>
            </w:r>
            <w:r w:rsidRPr="00E4748B">
              <w:rPr>
                <w:sz w:val="21"/>
              </w:rPr>
              <w:t>задач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35"/>
              </w:tabs>
              <w:spacing w:line="276" w:lineRule="auto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устойчивой мотивации к индивиду- альной и коллективной творческой деятельности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before="1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before="34" w:line="276" w:lineRule="auto"/>
              <w:ind w:left="830" w:right="95"/>
              <w:rPr>
                <w:sz w:val="20"/>
              </w:rPr>
            </w:pPr>
            <w:r w:rsidRPr="00E4748B">
              <w:rPr>
                <w:sz w:val="20"/>
              </w:rPr>
              <w:t>ы ск аз ы ва н ие со бс тв ен н ог о м не н и я о</w:t>
            </w:r>
          </w:p>
          <w:p w:rsidR="000360C9" w:rsidRPr="00E4748B" w:rsidRDefault="000360C9" w:rsidP="00E4748B">
            <w:pPr>
              <w:pStyle w:val="TableParagraph"/>
              <w:spacing w:before="10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п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Вопр осы на стр. 310.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Default="000360C9" w:rsidP="00E4748B">
            <w:pPr>
              <w:pStyle w:val="TableParagraph"/>
              <w:spacing w:before="11"/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5"/>
              <w:rPr>
                <w:sz w:val="24"/>
              </w:rPr>
            </w:pPr>
            <w:r w:rsidRPr="00E4748B">
              <w:rPr>
                <w:sz w:val="24"/>
              </w:rPr>
              <w:t>*Инд ивид уаль ное зада ние (в тетра ди)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055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425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rPr>
                <w:sz w:val="20"/>
              </w:rPr>
            </w:pPr>
            <w:r w:rsidRPr="00E4748B">
              <w:rPr>
                <w:sz w:val="20"/>
              </w:rPr>
              <w:t>р ос л у ш ан н о м м уз ы ка ль н о м п р о из ве де н и и.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288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49" w:hanging="838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  <w:r w:rsidRPr="00E4748B">
              <w:rPr>
                <w:sz w:val="24"/>
              </w:rPr>
              <w:tab/>
              <w:t>Зачетно е занятие по русской лирике XX</w:t>
            </w:r>
            <w:r w:rsidRPr="00E4748B">
              <w:rPr>
                <w:spacing w:val="2"/>
                <w:sz w:val="24"/>
              </w:rPr>
              <w:t xml:space="preserve"> </w:t>
            </w:r>
            <w:r w:rsidRPr="00E4748B">
              <w:rPr>
                <w:spacing w:val="-5"/>
                <w:sz w:val="24"/>
              </w:rPr>
              <w:t>века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</w:t>
            </w:r>
          </w:p>
          <w:p w:rsidR="000360C9" w:rsidRDefault="000360C9" w:rsidP="00E4748B">
            <w:pPr>
              <w:pStyle w:val="TableParagraph"/>
              <w:spacing w:line="243" w:lineRule="exact"/>
              <w:ind w:left="830"/>
            </w:pPr>
            <w:r>
              <w:t>ени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67"/>
                <w:tab w:val="left" w:pos="2351"/>
                <w:tab w:val="left" w:pos="2459"/>
              </w:tabs>
              <w:spacing w:line="276" w:lineRule="auto"/>
              <w:ind w:left="830" w:right="91"/>
              <w:rPr>
                <w:sz w:val="24"/>
              </w:rPr>
            </w:pPr>
            <w:r w:rsidRPr="00E4748B">
              <w:rPr>
                <w:sz w:val="24"/>
              </w:rPr>
              <w:t>Русская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лирика </w:t>
            </w:r>
            <w:r w:rsidRPr="00E4748B">
              <w:rPr>
                <w:sz w:val="24"/>
              </w:rPr>
              <w:t>XX века. Устные ответы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вопросы, подготовленные учителем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учениками</w:t>
            </w:r>
          </w:p>
          <w:p w:rsidR="000360C9" w:rsidRPr="00E4748B" w:rsidRDefault="000360C9" w:rsidP="00E4748B">
            <w:pPr>
              <w:pStyle w:val="TableParagraph"/>
              <w:spacing w:before="196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Развитие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про- ектироват ь и </w:t>
            </w:r>
            <w:r w:rsidRPr="00E4748B">
              <w:rPr>
                <w:spacing w:val="-4"/>
                <w:sz w:val="20"/>
              </w:rPr>
              <w:t xml:space="preserve">реа- </w:t>
            </w:r>
            <w:r w:rsidRPr="00E4748B">
              <w:rPr>
                <w:sz w:val="20"/>
              </w:rPr>
              <w:t>лизовыват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ин-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111"/>
              <w:rPr>
                <w:sz w:val="20"/>
              </w:rPr>
            </w:pPr>
            <w:r w:rsidRPr="00E4748B">
              <w:rPr>
                <w:spacing w:val="-1"/>
                <w:sz w:val="20"/>
              </w:rPr>
              <w:t xml:space="preserve">дивидуаль </w:t>
            </w:r>
            <w:r w:rsidRPr="00E4748B">
              <w:rPr>
                <w:sz w:val="20"/>
              </w:rPr>
              <w:t>ный маршрут восполне-</w:t>
            </w:r>
          </w:p>
          <w:p w:rsidR="000360C9" w:rsidRPr="00E4748B" w:rsidRDefault="000360C9" w:rsidP="00E4748B">
            <w:pPr>
              <w:pStyle w:val="TableParagraph"/>
              <w:spacing w:before="2" w:line="211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ния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3231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Познавательные: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устанавливать</w:t>
            </w:r>
            <w:r>
              <w:tab/>
            </w:r>
            <w:r w:rsidRPr="00E4748B">
              <w:rPr>
                <w:spacing w:val="-3"/>
              </w:rPr>
              <w:t xml:space="preserve">аналогии, </w:t>
            </w:r>
            <w:r>
              <w:t xml:space="preserve">ориентироваться в разнообразии способов решения задач.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>формулировать и удерживать учебную задачу, планировать и регулировать свою деятельность.</w:t>
            </w:r>
          </w:p>
          <w:p w:rsidR="000360C9" w:rsidRDefault="000360C9" w:rsidP="00E4748B">
            <w:pPr>
              <w:pStyle w:val="TableParagraph"/>
              <w:tabs>
                <w:tab w:val="left" w:pos="3603"/>
              </w:tabs>
              <w:spacing w:line="246" w:lineRule="exact"/>
              <w:ind w:left="830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>
              <w:t>уметь</w:t>
            </w:r>
          </w:p>
          <w:p w:rsidR="000360C9" w:rsidRDefault="000360C9" w:rsidP="00E4748B">
            <w:pPr>
              <w:pStyle w:val="TableParagraph"/>
              <w:tabs>
                <w:tab w:val="left" w:pos="2988"/>
              </w:tabs>
              <w:spacing w:before="35" w:line="251" w:lineRule="exact"/>
              <w:ind w:left="830"/>
              <w:jc w:val="both"/>
            </w:pPr>
            <w:r>
              <w:t>формулировать</w:t>
            </w:r>
            <w:r>
              <w:tab/>
              <w:t>собственное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4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т, с о ч и н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</w:tbl>
    <w:p w:rsidR="000360C9" w:rsidRDefault="000360C9">
      <w:p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914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</w:pPr>
            <w:r>
              <w:t>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885"/>
              <w:jc w:val="both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традиций </w:t>
            </w:r>
            <w:r w:rsidRPr="00E4748B">
              <w:rPr>
                <w:sz w:val="24"/>
              </w:rPr>
              <w:t>русского романса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>проблемн ых зон в изученны х темах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52" w:lineRule="exact"/>
              <w:ind w:left="830"/>
              <w:jc w:val="both"/>
            </w:pPr>
            <w:r>
              <w:t>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20"/>
              </w:rPr>
            </w:pP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навыков индивидуального выпол- нения диагностических заданий по алгоритму решения литературо- ведческой</w:t>
            </w:r>
            <w:r w:rsidRPr="00E4748B">
              <w:rPr>
                <w:spacing w:val="-3"/>
              </w:rPr>
              <w:t xml:space="preserve"> </w:t>
            </w:r>
            <w: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7"/>
              <w:rPr>
                <w:sz w:val="24"/>
              </w:rPr>
            </w:pPr>
            <w:r w:rsidRPr="00E4748B">
              <w:rPr>
                <w:sz w:val="24"/>
              </w:rPr>
              <w:t>е н и е- р а с с у ж д е н и е.</w:t>
            </w:r>
          </w:p>
        </w:tc>
        <w:tc>
          <w:tcPr>
            <w:tcW w:w="1482" w:type="dxa"/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521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ind w:left="5492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6. Из зарубежной литературы (6 ч.)</w:t>
            </w:r>
          </w:p>
        </w:tc>
      </w:tr>
      <w:tr w:rsidR="000360C9" w:rsidTr="00E4748B">
        <w:trPr>
          <w:trHeight w:val="453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  <w:r w:rsidRPr="00E4748B">
              <w:rPr>
                <w:sz w:val="24"/>
              </w:rPr>
              <w:tab/>
              <w:t xml:space="preserve">Чувства и </w:t>
            </w:r>
            <w:r w:rsidRPr="00E4748B">
              <w:rPr>
                <w:spacing w:val="-5"/>
                <w:sz w:val="24"/>
              </w:rPr>
              <w:t xml:space="preserve">разум </w:t>
            </w:r>
            <w:r w:rsidRPr="00E4748B">
              <w:rPr>
                <w:sz w:val="24"/>
              </w:rPr>
              <w:t>в любовно й лирике Катулла.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55"/>
                <w:tab w:val="left" w:pos="1963"/>
                <w:tab w:val="left" w:pos="2345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Понятие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об </w:t>
            </w:r>
            <w:r w:rsidRPr="00E4748B">
              <w:rPr>
                <w:sz w:val="24"/>
              </w:rPr>
              <w:t xml:space="preserve">античной лирике. </w:t>
            </w:r>
            <w:r w:rsidRPr="00E4748B">
              <w:rPr>
                <w:spacing w:val="-3"/>
                <w:sz w:val="24"/>
              </w:rPr>
              <w:t xml:space="preserve">Катулл. </w:t>
            </w:r>
            <w:r w:rsidRPr="00E4748B">
              <w:rPr>
                <w:sz w:val="24"/>
              </w:rPr>
              <w:t xml:space="preserve">Слово о поэте. Чувства и </w:t>
            </w:r>
            <w:r w:rsidRPr="00E4748B">
              <w:rPr>
                <w:spacing w:val="-4"/>
                <w:sz w:val="24"/>
              </w:rPr>
              <w:t xml:space="preserve">разум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любовной </w:t>
            </w:r>
            <w:r w:rsidRPr="00E4748B">
              <w:rPr>
                <w:sz w:val="24"/>
              </w:rPr>
              <w:t>лирике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 xml:space="preserve">Искренность, лирическая </w:t>
            </w:r>
            <w:r w:rsidRPr="00E4748B">
              <w:rPr>
                <w:spacing w:val="-4"/>
                <w:sz w:val="24"/>
              </w:rPr>
              <w:t xml:space="preserve">сила, </w:t>
            </w:r>
            <w:r w:rsidRPr="00E4748B">
              <w:rPr>
                <w:sz w:val="24"/>
              </w:rPr>
              <w:t xml:space="preserve">простота </w:t>
            </w:r>
            <w:r w:rsidRPr="00E4748B">
              <w:rPr>
                <w:spacing w:val="-4"/>
                <w:sz w:val="24"/>
              </w:rPr>
              <w:t xml:space="preserve">поэзии </w:t>
            </w:r>
            <w:r w:rsidRPr="00E4748B">
              <w:rPr>
                <w:sz w:val="24"/>
              </w:rPr>
              <w:t>Катулла.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237"/>
                <w:tab w:val="left" w:pos="1295"/>
                <w:tab w:val="left" w:pos="1631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владеть изученной терми- нологией по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теме, </w:t>
            </w:r>
            <w:r w:rsidRPr="00E4748B">
              <w:rPr>
                <w:sz w:val="20"/>
              </w:rPr>
              <w:t>навыками устной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и </w:t>
            </w:r>
            <w:r w:rsidRPr="00E4748B">
              <w:rPr>
                <w:sz w:val="20"/>
              </w:rPr>
              <w:t>письменн 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моно- </w:t>
            </w:r>
            <w:r w:rsidRPr="00E4748B">
              <w:rPr>
                <w:sz w:val="20"/>
              </w:rPr>
              <w:t>логическо 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4034"/>
              </w:tabs>
              <w:spacing w:line="276" w:lineRule="auto"/>
              <w:ind w:left="830" w:right="93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Познавательные:</w:t>
            </w:r>
            <w:r w:rsidRPr="00E4748B">
              <w:rPr>
                <w:sz w:val="21"/>
              </w:rPr>
              <w:t>выделять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8"/>
                <w:sz w:val="21"/>
              </w:rPr>
              <w:t xml:space="preserve">и </w:t>
            </w:r>
            <w:r w:rsidRPr="00E4748B">
              <w:rPr>
                <w:sz w:val="21"/>
              </w:rPr>
              <w:t xml:space="preserve">формулировать познавательную цель. </w:t>
            </w:r>
            <w:r w:rsidRPr="00E4748B">
              <w:rPr>
                <w:b/>
                <w:i/>
                <w:sz w:val="21"/>
              </w:rPr>
              <w:t>Регулятивные:</w:t>
            </w:r>
            <w:r w:rsidRPr="00E4748B">
              <w:rPr>
                <w:sz w:val="21"/>
              </w:rPr>
              <w:t>применять метод информационного поиска, в том числе с помощью компьютерных</w:t>
            </w:r>
            <w:r w:rsidRPr="00E4748B">
              <w:rPr>
                <w:spacing w:val="1"/>
                <w:sz w:val="21"/>
              </w:rPr>
              <w:t xml:space="preserve"> </w:t>
            </w:r>
            <w:r w:rsidRPr="00E4748B">
              <w:rPr>
                <w:sz w:val="21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787"/>
                <w:tab w:val="left" w:pos="2348"/>
                <w:tab w:val="left" w:pos="2760"/>
                <w:tab w:val="left" w:pos="3065"/>
              </w:tabs>
              <w:spacing w:line="276" w:lineRule="auto"/>
              <w:ind w:left="830" w:right="95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Коммуникативные:</w:t>
            </w:r>
            <w:r w:rsidRPr="00E4748B">
              <w:rPr>
                <w:sz w:val="21"/>
              </w:rPr>
              <w:t>устанавливать рабочие</w:t>
            </w:r>
            <w:r w:rsidRPr="00E4748B">
              <w:rPr>
                <w:sz w:val="21"/>
              </w:rPr>
              <w:tab/>
              <w:t>отношения,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эффективно </w:t>
            </w:r>
            <w:r w:rsidRPr="00E4748B">
              <w:rPr>
                <w:sz w:val="21"/>
              </w:rPr>
              <w:t>сотрудничать</w:t>
            </w:r>
            <w:r w:rsidRPr="00E4748B">
              <w:rPr>
                <w:sz w:val="21"/>
              </w:rPr>
              <w:tab/>
              <w:t>и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способствовать </w:t>
            </w:r>
            <w:r w:rsidRPr="00E4748B">
              <w:rPr>
                <w:sz w:val="21"/>
              </w:rPr>
              <w:t>продуктивной</w:t>
            </w:r>
            <w:r w:rsidRPr="00E4748B">
              <w:rPr>
                <w:spacing w:val="-1"/>
                <w:sz w:val="21"/>
              </w:rPr>
              <w:t xml:space="preserve"> </w:t>
            </w:r>
            <w:r w:rsidRPr="00E4748B">
              <w:rPr>
                <w:sz w:val="21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48"/>
                <w:tab w:val="left" w:pos="2835"/>
              </w:tabs>
              <w:spacing w:before="173" w:line="270" w:lineRule="atLeast"/>
              <w:ind w:left="830" w:right="92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навыков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исследовательской </w:t>
            </w:r>
            <w:r w:rsidRPr="00E4748B">
              <w:rPr>
                <w:sz w:val="21"/>
              </w:rPr>
              <w:t>деятельности;готовности и способ- ности вести диалог с другими людьми и достигать в</w:t>
            </w:r>
            <w:r w:rsidRPr="00E4748B">
              <w:rPr>
                <w:spacing w:val="15"/>
                <w:sz w:val="21"/>
              </w:rPr>
              <w:t xml:space="preserve"> </w:t>
            </w:r>
            <w:r w:rsidRPr="00E4748B">
              <w:rPr>
                <w:sz w:val="21"/>
              </w:rPr>
              <w:t>нем</w:t>
            </w:r>
          </w:p>
        </w:tc>
        <w:tc>
          <w:tcPr>
            <w:tcW w:w="11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Конс пект стать и    </w:t>
            </w:r>
            <w:r w:rsidRPr="00E4748B">
              <w:rPr>
                <w:spacing w:val="5"/>
                <w:sz w:val="24"/>
              </w:rPr>
              <w:t xml:space="preserve"> </w:t>
            </w:r>
            <w:r w:rsidRPr="00E4748B">
              <w:rPr>
                <w:spacing w:val="-18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87"/>
              <w:rPr>
                <w:sz w:val="24"/>
              </w:rPr>
            </w:pPr>
            <w:r w:rsidRPr="00E4748B">
              <w:rPr>
                <w:sz w:val="24"/>
              </w:rPr>
              <w:t xml:space="preserve">учеб </w:t>
            </w:r>
            <w:r w:rsidRPr="00E4748B">
              <w:rPr>
                <w:spacing w:val="-1"/>
                <w:sz w:val="24"/>
              </w:rPr>
              <w:t>нике.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>
            <w:pPr>
              <w:pStyle w:val="TableParagraph"/>
              <w:rPr>
                <w:sz w:val="36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84" w:right="144" w:hanging="2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Стр. </w:t>
            </w:r>
            <w:r w:rsidRPr="00E4748B">
              <w:rPr>
                <w:sz w:val="24"/>
              </w:rPr>
              <w:t>312-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924"/>
              <w:rPr>
                <w:sz w:val="24"/>
              </w:rPr>
            </w:pPr>
            <w:r w:rsidRPr="00E4748B">
              <w:rPr>
                <w:sz w:val="24"/>
              </w:rPr>
              <w:t>317</w:t>
            </w:r>
          </w:p>
        </w:tc>
      </w:tr>
    </w:tbl>
    <w:p w:rsidR="000360C9" w:rsidRDefault="000360C9">
      <w:pPr>
        <w:spacing w:line="275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4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1"/>
              </w:rPr>
            </w:pPr>
            <w:r w:rsidRPr="00E4748B">
              <w:rPr>
                <w:sz w:val="21"/>
              </w:rPr>
              <w:t>взаимопонимания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91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979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«Божес </w:t>
            </w:r>
            <w:r w:rsidRPr="00E4748B">
              <w:rPr>
                <w:sz w:val="24"/>
              </w:rPr>
              <w:t>твенная комедия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» Данте Алигьер 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4"/>
            </w:pPr>
            <w:r>
              <w:t>Ур ок усв оен ия нов ых зна ни 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Слово о Данте Алигьери.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Сочетание реального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аллегорического в произведении. Реальные, вымышленные, исторические персонажи поэмы.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Моральное восхождение героя к высотам духа.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02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эмоцио- нальное содержан ие поэмы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3231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Познавательные</w:t>
            </w:r>
            <w:r w:rsidRPr="00E4748B">
              <w:rPr>
                <w:i/>
              </w:rPr>
              <w:t>:</w:t>
            </w:r>
            <w:r w:rsidRPr="00E4748B">
              <w:rPr>
                <w:i/>
              </w:rPr>
              <w:tab/>
            </w:r>
            <w:r w:rsidRPr="00E4748B">
              <w:rPr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устанавливать</w:t>
            </w:r>
            <w:r>
              <w:tab/>
            </w:r>
            <w:r w:rsidRPr="00E4748B">
              <w:rPr>
                <w:spacing w:val="-3"/>
              </w:rPr>
              <w:t xml:space="preserve">аналогии, </w:t>
            </w:r>
            <w:r>
              <w:t>ориентироваться в разнообразии способов решения</w:t>
            </w:r>
            <w:r w:rsidRPr="00E4748B">
              <w:rPr>
                <w:spacing w:val="-1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spacing w:before="195" w:line="276" w:lineRule="auto"/>
              <w:ind w:left="830" w:right="93"/>
              <w:jc w:val="both"/>
            </w:pPr>
            <w:r w:rsidRPr="00E4748B">
              <w:rPr>
                <w:b/>
                <w:i/>
              </w:rPr>
              <w:t>Регулятивные:</w:t>
            </w:r>
            <w:r>
              <w:t>формулировать и удерживать учебную задачу, планировать и регулировать свою деятельность.</w:t>
            </w:r>
          </w:p>
          <w:p w:rsidR="000360C9" w:rsidRDefault="000360C9" w:rsidP="00E4748B">
            <w:pPr>
              <w:pStyle w:val="TableParagraph"/>
              <w:tabs>
                <w:tab w:val="left" w:pos="2988"/>
                <w:tab w:val="left" w:pos="3603"/>
              </w:tabs>
              <w:spacing w:line="276" w:lineRule="auto"/>
              <w:ind w:left="830" w:right="92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формулировать</w:t>
            </w:r>
            <w:r>
              <w:tab/>
              <w:t>собственное мнение и свою</w:t>
            </w:r>
            <w:r w:rsidRPr="00E4748B">
              <w:rPr>
                <w:spacing w:val="-5"/>
              </w:rPr>
              <w:t xml:space="preserve"> </w:t>
            </w:r>
            <w:r>
              <w:t>позицию</w:t>
            </w:r>
          </w:p>
          <w:p w:rsidR="000360C9" w:rsidRDefault="000360C9" w:rsidP="00E4748B">
            <w:pPr>
              <w:pStyle w:val="TableParagraph"/>
              <w:tabs>
                <w:tab w:val="left" w:pos="2773"/>
              </w:tabs>
              <w:spacing w:before="193" w:line="276" w:lineRule="auto"/>
              <w:ind w:left="830" w:right="92"/>
              <w:jc w:val="both"/>
            </w:pPr>
            <w:r w:rsidRPr="00E4748B">
              <w:rPr>
                <w:b/>
              </w:rPr>
              <w:t>Личностные:</w:t>
            </w:r>
            <w:r w:rsidRPr="00E4748B">
              <w:rPr>
                <w:b/>
              </w:rPr>
              <w:tab/>
            </w:r>
            <w:r w:rsidRPr="00E4748B">
              <w:rPr>
                <w:spacing w:val="-1"/>
              </w:rPr>
              <w:t xml:space="preserve">формирование </w:t>
            </w:r>
            <w:r>
              <w:t>навыков самодиагностики по алго- ритму выполнения задачи при консультативной помощи</w:t>
            </w:r>
            <w:r w:rsidRPr="00E4748B">
              <w:rPr>
                <w:spacing w:val="-9"/>
              </w:rPr>
              <w:t xml:space="preserve"> </w:t>
            </w:r>
            <w: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36"/>
              <w:rPr>
                <w:sz w:val="24"/>
              </w:rPr>
            </w:pPr>
            <w:r w:rsidRPr="00E4748B">
              <w:rPr>
                <w:sz w:val="24"/>
              </w:rPr>
              <w:t>Чита ть фраг мент ы поэм ы, стр. 325-</w:t>
            </w:r>
          </w:p>
          <w:p w:rsidR="000360C9" w:rsidRPr="00E4748B" w:rsidRDefault="000360C9" w:rsidP="00E4748B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335</w:t>
            </w:r>
          </w:p>
        </w:tc>
      </w:tr>
      <w:tr w:rsidR="000360C9" w:rsidTr="00E4748B">
        <w:trPr>
          <w:trHeight w:val="38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411"/>
              </w:tabs>
              <w:spacing w:line="276" w:lineRule="auto"/>
              <w:ind w:left="830" w:right="94" w:hanging="838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  <w:r w:rsidRPr="00E4748B">
              <w:rPr>
                <w:sz w:val="24"/>
              </w:rPr>
              <w:tab/>
              <w:t xml:space="preserve">Гуманиз м </w:t>
            </w:r>
            <w:r w:rsidRPr="00E4748B">
              <w:rPr>
                <w:spacing w:val="-5"/>
                <w:sz w:val="24"/>
              </w:rPr>
              <w:t xml:space="preserve">эпохи </w:t>
            </w:r>
            <w:r w:rsidRPr="00E4748B">
              <w:rPr>
                <w:sz w:val="24"/>
              </w:rPr>
              <w:t>Возрожд ения. Одиноче ство Гамлета 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>его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конфлик те        </w:t>
            </w:r>
            <w:r w:rsidRPr="00E4748B">
              <w:rPr>
                <w:spacing w:val="48"/>
                <w:sz w:val="24"/>
              </w:rPr>
              <w:t xml:space="preserve"> </w:t>
            </w:r>
            <w:r w:rsidRPr="00E4748B">
              <w:rPr>
                <w:spacing w:val="-18"/>
                <w:sz w:val="24"/>
              </w:rPr>
              <w:t>с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реальны м миром в</w:t>
            </w:r>
          </w:p>
          <w:p w:rsidR="000360C9" w:rsidRPr="00E4748B" w:rsidRDefault="000360C9" w:rsidP="00E4748B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трагеди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before="90"/>
              <w:ind w:left="200"/>
            </w:pPr>
            <w:r>
              <w:t>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344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71"/>
                <w:tab w:val="left" w:pos="1904"/>
                <w:tab w:val="left" w:pos="2260"/>
                <w:tab w:val="left" w:pos="2478"/>
              </w:tabs>
              <w:spacing w:before="40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 xml:space="preserve">У.Шекспире. Обзор творчества </w:t>
            </w:r>
            <w:r w:rsidRPr="00E4748B">
              <w:rPr>
                <w:spacing w:val="-4"/>
                <w:sz w:val="24"/>
              </w:rPr>
              <w:t xml:space="preserve">поэта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драматурга. </w:t>
            </w:r>
            <w:r w:rsidRPr="00E4748B">
              <w:rPr>
                <w:sz w:val="24"/>
              </w:rPr>
              <w:t>Одиночество Гамлета</w:t>
            </w:r>
            <w:r w:rsidRPr="00E4748B">
              <w:rPr>
                <w:sz w:val="24"/>
              </w:rPr>
              <w:tab/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его </w:t>
            </w:r>
            <w:r w:rsidRPr="00E4748B">
              <w:rPr>
                <w:sz w:val="24"/>
              </w:rPr>
              <w:t>конфликте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с </w:t>
            </w:r>
            <w:r w:rsidRPr="00E4748B">
              <w:rPr>
                <w:sz w:val="24"/>
              </w:rPr>
              <w:t>реальным</w:t>
            </w:r>
            <w:r w:rsidRPr="00E4748B">
              <w:rPr>
                <w:spacing w:val="23"/>
                <w:sz w:val="24"/>
              </w:rPr>
              <w:t xml:space="preserve"> </w:t>
            </w:r>
            <w:r w:rsidRPr="00E4748B">
              <w:rPr>
                <w:spacing w:val="-4"/>
                <w:sz w:val="24"/>
              </w:rPr>
              <w:t>миром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«расшатавшегос я века»</w:t>
            </w:r>
          </w:p>
        </w:tc>
        <w:tc>
          <w:tcPr>
            <w:tcW w:w="1844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283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идейно- этическую направлен ность трагедии У.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Шек- </w:t>
            </w:r>
            <w:r w:rsidRPr="00E4748B">
              <w:rPr>
                <w:sz w:val="20"/>
              </w:rPr>
              <w:t>спира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2410"/>
                <w:tab w:val="left" w:pos="3314"/>
                <w:tab w:val="left" w:pos="363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pacing w:val="-1"/>
                <w:sz w:val="20"/>
              </w:rPr>
              <w:t>Познавательные:</w:t>
            </w:r>
            <w:r w:rsidRPr="00E4748B">
              <w:rPr>
                <w:b/>
                <w:i/>
                <w:spacing w:val="-1"/>
                <w:sz w:val="20"/>
              </w:rPr>
              <w:tab/>
            </w:r>
            <w:r w:rsidRPr="00E4748B">
              <w:rPr>
                <w:b/>
                <w:i/>
                <w:spacing w:val="-1"/>
                <w:sz w:val="20"/>
              </w:rPr>
              <w:tab/>
            </w:r>
            <w:r w:rsidRPr="00E4748B">
              <w:rPr>
                <w:b/>
                <w:i/>
                <w:spacing w:val="-1"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мнение, использовать речевые средства в соответствии с задачей коммуникации; владеть устной и письменной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>речью</w:t>
            </w:r>
            <w:r w:rsidRPr="00E4748B">
              <w:rPr>
                <w:b/>
                <w:spacing w:val="-1"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спектра этических чувств, чувства патриотизма, гордости за историческое прошлое</w:t>
            </w:r>
            <w:r w:rsidRPr="00E4748B">
              <w:rPr>
                <w:spacing w:val="-5"/>
                <w:sz w:val="20"/>
              </w:rPr>
              <w:t xml:space="preserve"> </w:t>
            </w:r>
            <w:r w:rsidRPr="00E4748B">
              <w:rPr>
                <w:sz w:val="20"/>
              </w:rPr>
              <w:t>Отечества</w:t>
            </w:r>
          </w:p>
        </w:tc>
        <w:tc>
          <w:tcPr>
            <w:tcW w:w="1134" w:type="dxa"/>
            <w:vMerge w:val="restart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z w:val="24"/>
              </w:rPr>
              <w:t>Чита ть стр. 336-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344</w:t>
            </w:r>
          </w:p>
        </w:tc>
      </w:tr>
      <w:tr w:rsidR="000360C9" w:rsidTr="00E4748B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усвоения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before="36"/>
              <w:ind w:left="200"/>
            </w:pPr>
            <w:r>
              <w:t>новых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316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before="37"/>
              <w:ind w:left="200"/>
            </w:pPr>
            <w:r>
              <w:t>знаний.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</w:tbl>
    <w:p w:rsidR="000360C9" w:rsidRDefault="000360C9">
      <w:pPr>
        <w:rPr>
          <w:sz w:val="2"/>
          <w:szCs w:val="2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111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80"/>
              <w:rPr>
                <w:sz w:val="24"/>
              </w:rPr>
            </w:pPr>
            <w:r w:rsidRPr="00E4748B">
              <w:rPr>
                <w:sz w:val="24"/>
              </w:rPr>
              <w:t>и У.Шекс пира.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5091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28" w:hanging="838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  <w:r w:rsidRPr="00E4748B">
              <w:rPr>
                <w:sz w:val="24"/>
              </w:rPr>
              <w:tab/>
              <w:t>Трагизм любви Гамлета и Офелии.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 мп лек сно го пр им ене ния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17"/>
                <w:tab w:val="left" w:pos="2246"/>
              </w:tabs>
              <w:spacing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Конфликт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основа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сюжета </w:t>
            </w:r>
            <w:r w:rsidRPr="00E4748B">
              <w:rPr>
                <w:sz w:val="24"/>
              </w:rPr>
              <w:t>драматического произведения.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8"/>
              </w:tabs>
              <w:spacing w:line="276" w:lineRule="auto"/>
              <w:ind w:left="83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Трагизм </w:t>
            </w:r>
            <w:r w:rsidRPr="00E4748B">
              <w:rPr>
                <w:spacing w:val="-4"/>
                <w:sz w:val="24"/>
              </w:rPr>
              <w:t xml:space="preserve">любви </w:t>
            </w:r>
            <w:r w:rsidRPr="00E4748B">
              <w:rPr>
                <w:sz w:val="24"/>
              </w:rPr>
              <w:t>Гамлета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Офелии.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412"/>
              <w:rPr>
                <w:sz w:val="24"/>
              </w:rPr>
            </w:pPr>
            <w:r w:rsidRPr="00E4748B">
              <w:rPr>
                <w:sz w:val="24"/>
              </w:rPr>
              <w:t>Философский характер трагедии.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246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Гамлет</w:t>
            </w:r>
            <w:r w:rsidRPr="00E4748B">
              <w:rPr>
                <w:sz w:val="24"/>
              </w:rPr>
              <w:tab/>
              <w:t>как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22"/>
              </w:tabs>
              <w:spacing w:before="36"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вечный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образ </w:t>
            </w:r>
            <w:r w:rsidRPr="00E4748B">
              <w:rPr>
                <w:sz w:val="24"/>
              </w:rPr>
              <w:t>мировой литературы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Научить ся аргуме н- тироват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19"/>
              </w:tabs>
              <w:spacing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свою </w:t>
            </w:r>
            <w:r w:rsidRPr="00E4748B">
              <w:rPr>
                <w:sz w:val="24"/>
              </w:rPr>
              <w:t>точку зрения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3086"/>
                <w:tab w:val="left" w:pos="3548"/>
                <w:tab w:val="left" w:pos="3653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синтезировать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полученную </w:t>
            </w:r>
            <w:r w:rsidRPr="00E4748B">
              <w:rPr>
                <w:sz w:val="20"/>
              </w:rPr>
              <w:t>информацию для составления аргументированного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делать анализ текста, используя изученную терминологию и полученные знания.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уметь определять меры усвоения изученного</w:t>
            </w:r>
            <w:r w:rsidRPr="00E4748B">
              <w:rPr>
                <w:spacing w:val="-12"/>
                <w:sz w:val="20"/>
              </w:rPr>
              <w:t xml:space="preserve"> </w:t>
            </w:r>
            <w:r w:rsidRPr="00E4748B">
              <w:rPr>
                <w:sz w:val="20"/>
              </w:rPr>
              <w:t>материала.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взаимодействия в группе по алгоритму выполнения задачи при помощи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учителя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Чита ть фраг мент ы Вопр осы на стр. 344</w:t>
            </w:r>
          </w:p>
        </w:tc>
      </w:tr>
      <w:tr w:rsidR="000360C9" w:rsidTr="00E4748B">
        <w:trPr>
          <w:trHeight w:val="376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93" w:hanging="838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  <w:r w:rsidRPr="00E4748B">
              <w:rPr>
                <w:sz w:val="24"/>
              </w:rPr>
              <w:tab/>
              <w:t xml:space="preserve">Поиски справед ливости и смысла жизни </w:t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философ ской трагеди и И.В.Гет</w:t>
            </w:r>
          </w:p>
          <w:p w:rsidR="000360C9" w:rsidRPr="00E4748B" w:rsidRDefault="000360C9" w:rsidP="00E4748B">
            <w:pPr>
              <w:pStyle w:val="TableParagraph"/>
              <w:spacing w:line="253" w:lineRule="exact"/>
              <w:ind w:right="6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е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92" w:line="326" w:lineRule="auto"/>
              <w:ind w:left="200" w:right="190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44"/>
              </w:tabs>
              <w:ind w:left="83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309"/>
              <w:rPr>
                <w:sz w:val="24"/>
              </w:rPr>
            </w:pPr>
            <w:r w:rsidRPr="00E4748B">
              <w:rPr>
                <w:sz w:val="24"/>
              </w:rPr>
              <w:t>И.В.Гете. Трагедия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53"/>
                <w:tab w:val="left" w:pos="2373"/>
                <w:tab w:val="left" w:pos="2467"/>
              </w:tabs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«Фауст». Народная легенда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докторе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Фаусте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>ее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>интерпретация в трагедии И.В.Гете.</w:t>
            </w:r>
          </w:p>
          <w:p w:rsidR="000360C9" w:rsidRPr="00E4748B" w:rsidRDefault="000360C9" w:rsidP="00E4748B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История сделки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83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 ть самостоят ельный и групповой анализ фрагмент ов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before="1" w:line="276" w:lineRule="auto"/>
              <w:ind w:left="830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содержанием.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775"/>
                <w:tab w:val="left" w:pos="2436"/>
                <w:tab w:val="left" w:pos="2851"/>
                <w:tab w:val="left" w:pos="3002"/>
                <w:tab w:val="left" w:pos="3583"/>
                <w:tab w:val="left" w:pos="3615"/>
                <w:tab w:val="left" w:pos="4004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формировать ситуацию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саморегуляции </w:t>
            </w:r>
            <w:r w:rsidRPr="00E4748B">
              <w:rPr>
                <w:sz w:val="20"/>
              </w:rPr>
              <w:t>эмоциональных</w:t>
            </w:r>
            <w:r w:rsidRPr="00E4748B">
              <w:rPr>
                <w:sz w:val="20"/>
              </w:rPr>
              <w:tab/>
              <w:t>состояний,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т.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е. </w:t>
            </w:r>
            <w:r w:rsidRPr="00E4748B">
              <w:rPr>
                <w:sz w:val="20"/>
              </w:rPr>
              <w:t xml:space="preserve">формировать операциональный опыт. </w:t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z w:val="20"/>
              </w:rPr>
              <w:t>уметь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читать </w:t>
            </w:r>
            <w:r w:rsidRPr="00E4748B">
              <w:rPr>
                <w:sz w:val="20"/>
              </w:rPr>
              <w:t>вслух,</w:t>
            </w:r>
            <w:r w:rsidRPr="00E4748B">
              <w:rPr>
                <w:sz w:val="20"/>
              </w:rPr>
              <w:tab/>
              <w:t>понимать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прочитанное, </w:t>
            </w:r>
            <w:r w:rsidRPr="00E4748B">
              <w:rPr>
                <w:sz w:val="20"/>
              </w:rPr>
              <w:t>аргументировать свою точку</w:t>
            </w:r>
            <w:r w:rsidRPr="00E4748B">
              <w:rPr>
                <w:spacing w:val="-6"/>
                <w:sz w:val="20"/>
              </w:rPr>
              <w:t xml:space="preserve"> </w:t>
            </w:r>
            <w:r w:rsidRPr="00E4748B">
              <w:rPr>
                <w:sz w:val="20"/>
              </w:rPr>
              <w:t>зрения.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2897"/>
              </w:tabs>
              <w:spacing w:line="276" w:lineRule="auto"/>
              <w:ind w:left="830" w:right="92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формирование </w:t>
            </w:r>
            <w:r w:rsidRPr="00E4748B">
              <w:rPr>
                <w:sz w:val="20"/>
              </w:rPr>
              <w:t>устойчивой мотивации к обучению</w:t>
            </w:r>
            <w:r w:rsidRPr="00E4748B">
              <w:rPr>
                <w:spacing w:val="-25"/>
                <w:sz w:val="20"/>
              </w:rPr>
              <w:t xml:space="preserve"> </w:t>
            </w:r>
            <w:r w:rsidRPr="00E4748B">
              <w:rPr>
                <w:sz w:val="20"/>
              </w:rPr>
              <w:t>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</w:t>
            </w:r>
          </w:p>
        </w:tc>
        <w:tc>
          <w:tcPr>
            <w:tcW w:w="148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146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Чита </w:t>
            </w:r>
            <w:r w:rsidRPr="00E4748B">
              <w:rPr>
                <w:sz w:val="24"/>
              </w:rPr>
              <w:t>ть стр. 345-</w:t>
            </w:r>
          </w:p>
          <w:p w:rsidR="000360C9" w:rsidRPr="00E4748B" w:rsidRDefault="000360C9" w:rsidP="00E4748B">
            <w:pPr>
              <w:pStyle w:val="TableParagraph"/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356,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40"/>
              <w:rPr>
                <w:sz w:val="24"/>
              </w:rPr>
            </w:pPr>
            <w:r w:rsidRPr="00E4748B">
              <w:rPr>
                <w:sz w:val="24"/>
              </w:rPr>
              <w:t>вопр осы на стр. 356</w:t>
            </w:r>
          </w:p>
        </w:tc>
      </w:tr>
    </w:tbl>
    <w:p w:rsidR="000360C9" w:rsidRDefault="000360C9">
      <w:pPr>
        <w:spacing w:line="276" w:lineRule="auto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79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«Фауст»</w:t>
            </w:r>
          </w:p>
          <w:p w:rsidR="000360C9" w:rsidRPr="00E4748B" w:rsidRDefault="000360C9" w:rsidP="00E4748B">
            <w:pPr>
              <w:pStyle w:val="TableParagraph"/>
              <w:spacing w:before="40"/>
              <w:ind w:left="83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с дьяволом как бродячий сюжет.</w:t>
            </w: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 w:rsidRPr="00E4748B">
              <w:rPr>
                <w:sz w:val="20"/>
              </w:rPr>
              <w:t>самосовершенствованию</w:t>
            </w:r>
          </w:p>
        </w:tc>
        <w:tc>
          <w:tcPr>
            <w:tcW w:w="11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9036"/>
        </w:trPr>
        <w:tc>
          <w:tcPr>
            <w:tcW w:w="53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9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line="276" w:lineRule="auto"/>
              <w:ind w:left="830" w:right="117" w:hanging="838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  <w:r w:rsidRPr="00E4748B">
              <w:rPr>
                <w:sz w:val="24"/>
              </w:rPr>
              <w:tab/>
              <w:t xml:space="preserve">Трагизм любви Фауста и </w:t>
            </w:r>
            <w:r w:rsidRPr="00E4748B">
              <w:rPr>
                <w:spacing w:val="-1"/>
                <w:sz w:val="24"/>
              </w:rPr>
              <w:t>Гретхен.</w:t>
            </w:r>
          </w:p>
        </w:tc>
        <w:tc>
          <w:tcPr>
            <w:tcW w:w="568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:rsidR="000360C9" w:rsidRDefault="000360C9" w:rsidP="00E4748B">
            <w:pPr>
              <w:pStyle w:val="TableParagraph"/>
              <w:tabs>
                <w:tab w:val="left" w:pos="1746"/>
              </w:tabs>
              <w:spacing w:line="276" w:lineRule="auto"/>
              <w:ind w:left="830" w:right="94"/>
            </w:pPr>
            <w:r>
              <w:t>Особенности жанра</w:t>
            </w:r>
            <w:r>
              <w:tab/>
            </w:r>
            <w:r w:rsidRPr="00E4748B">
              <w:rPr>
                <w:spacing w:val="-3"/>
              </w:rPr>
              <w:t>трагедии</w:t>
            </w:r>
          </w:p>
          <w:p w:rsidR="000360C9" w:rsidRDefault="000360C9" w:rsidP="00E4748B">
            <w:pPr>
              <w:pStyle w:val="TableParagraph"/>
              <w:spacing w:line="276" w:lineRule="auto"/>
              <w:ind w:left="830" w:right="94"/>
            </w:pPr>
            <w:r>
              <w:t>«Фауст». Признаки разных родов и жанров в произведении.</w:t>
            </w:r>
          </w:p>
          <w:p w:rsidR="000360C9" w:rsidRDefault="000360C9" w:rsidP="00E4748B">
            <w:pPr>
              <w:pStyle w:val="TableParagraph"/>
              <w:tabs>
                <w:tab w:val="left" w:pos="1979"/>
                <w:tab w:val="left" w:pos="2010"/>
              </w:tabs>
              <w:spacing w:line="276" w:lineRule="auto"/>
              <w:ind w:left="830" w:right="93"/>
            </w:pPr>
            <w:r>
              <w:t>Смысл сопоставления Фауста и Вагнера. Трагизм</w:t>
            </w:r>
            <w:r>
              <w:tab/>
            </w:r>
            <w:r w:rsidRPr="00E4748B">
              <w:rPr>
                <w:spacing w:val="-4"/>
              </w:rPr>
              <w:t xml:space="preserve">любви </w:t>
            </w:r>
            <w:r>
              <w:t>Фауста и Гретхен. Идейный</w:t>
            </w:r>
            <w:r>
              <w:tab/>
            </w:r>
            <w:r w:rsidRPr="00E4748B">
              <w:rPr>
                <w:spacing w:val="-3"/>
              </w:rPr>
              <w:t xml:space="preserve">смысл </w:t>
            </w:r>
            <w:r>
              <w:t>трагедии.</w:t>
            </w:r>
            <w:r>
              <w:tab/>
            </w:r>
            <w:r>
              <w:tab/>
            </w:r>
            <w:r w:rsidRPr="00E4748B">
              <w:rPr>
                <w:spacing w:val="-4"/>
              </w:rPr>
              <w:t xml:space="preserve">Фауст </w:t>
            </w:r>
            <w:r>
              <w:t xml:space="preserve">как вечный </w:t>
            </w:r>
            <w:r w:rsidRPr="00E4748B">
              <w:rPr>
                <w:spacing w:val="-3"/>
              </w:rPr>
              <w:t xml:space="preserve">образ </w:t>
            </w:r>
            <w:r>
              <w:t>мировой литературы.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237"/>
                <w:tab w:val="left" w:pos="1295"/>
                <w:tab w:val="left" w:pos="1631"/>
              </w:tabs>
              <w:spacing w:before="1"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>Научиться владеть изученной терми- нологией по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теме, </w:t>
            </w:r>
            <w:r w:rsidRPr="00E4748B">
              <w:rPr>
                <w:sz w:val="20"/>
              </w:rPr>
              <w:t>навыками устной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и </w:t>
            </w:r>
            <w:r w:rsidRPr="00E4748B">
              <w:rPr>
                <w:sz w:val="20"/>
              </w:rPr>
              <w:t>письменн 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моно- </w:t>
            </w:r>
            <w:r w:rsidRPr="00E4748B">
              <w:rPr>
                <w:sz w:val="20"/>
              </w:rPr>
              <w:t>логическо 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речи</w:t>
            </w:r>
          </w:p>
        </w:tc>
        <w:tc>
          <w:tcPr>
            <w:tcW w:w="425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3642"/>
                <w:tab w:val="left" w:pos="4038"/>
              </w:tabs>
              <w:spacing w:before="1"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sz w:val="20"/>
              </w:rPr>
              <w:t>выделять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 xml:space="preserve">формулировать познавательную цель. </w:t>
            </w:r>
            <w:r w:rsidRPr="00E4748B">
              <w:rPr>
                <w:b/>
                <w:i/>
                <w:sz w:val="20"/>
              </w:rPr>
              <w:t>Регулятивные:</w:t>
            </w:r>
            <w:r w:rsidRPr="00E4748B">
              <w:rPr>
                <w:sz w:val="20"/>
              </w:rPr>
              <w:t>применять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метод </w:t>
            </w:r>
            <w:r w:rsidRPr="00E4748B">
              <w:rPr>
                <w:sz w:val="20"/>
              </w:rPr>
              <w:t>информационного поиска, в том числе с помощью компьютерных</w:t>
            </w:r>
            <w:r w:rsidRPr="00E4748B">
              <w:rPr>
                <w:spacing w:val="-5"/>
                <w:sz w:val="20"/>
              </w:rPr>
              <w:t xml:space="preserve"> </w:t>
            </w:r>
            <w:r w:rsidRPr="00E4748B">
              <w:rPr>
                <w:sz w:val="20"/>
              </w:rPr>
              <w:t>средств.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821"/>
                <w:tab w:val="left" w:pos="2354"/>
                <w:tab w:val="left" w:pos="2826"/>
                <w:tab w:val="left" w:pos="3118"/>
              </w:tabs>
              <w:spacing w:line="276" w:lineRule="auto"/>
              <w:ind w:left="830" w:right="96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sz w:val="20"/>
              </w:rPr>
              <w:t>устанавливать рабочие</w:t>
            </w:r>
            <w:r w:rsidRPr="00E4748B">
              <w:rPr>
                <w:sz w:val="20"/>
              </w:rPr>
              <w:tab/>
              <w:t>отношения,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эффективно </w:t>
            </w:r>
            <w:r w:rsidRPr="00E4748B">
              <w:rPr>
                <w:sz w:val="20"/>
              </w:rPr>
              <w:t>сотрудничать</w:t>
            </w:r>
            <w:r w:rsidRPr="00E4748B">
              <w:rPr>
                <w:sz w:val="20"/>
              </w:rPr>
              <w:tab/>
              <w:t>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способствовать </w:t>
            </w:r>
            <w:r w:rsidRPr="00E4748B">
              <w:rPr>
                <w:sz w:val="20"/>
              </w:rPr>
              <w:t>продуктивной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7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исследовательской деятельности;го- 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12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а. Т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28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т. З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4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 д а н и я п о к а р т о ч к а м</w:t>
            </w:r>
          </w:p>
        </w:tc>
        <w:tc>
          <w:tcPr>
            <w:tcW w:w="1482" w:type="dxa"/>
            <w:tcBorders>
              <w:bottom w:val="single" w:sz="8" w:space="0" w:color="000000"/>
            </w:tcBorders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92"/>
              <w:rPr>
                <w:sz w:val="24"/>
              </w:rPr>
            </w:pPr>
            <w:r w:rsidRPr="00E4748B">
              <w:rPr>
                <w:sz w:val="24"/>
              </w:rPr>
              <w:t xml:space="preserve">Поур овне вые зада ния итог овог о прое кта за курс лите рату ры </w:t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9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97"/>
              <w:rPr>
                <w:sz w:val="24"/>
              </w:rPr>
            </w:pPr>
            <w:r w:rsidRPr="00E4748B">
              <w:rPr>
                <w:sz w:val="24"/>
              </w:rPr>
              <w:t>клас се (выб ор темы</w:t>
            </w:r>
          </w:p>
          <w:p w:rsidR="000360C9" w:rsidRPr="00E4748B" w:rsidRDefault="000360C9" w:rsidP="00E4748B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)</w:t>
            </w:r>
          </w:p>
        </w:tc>
      </w:tr>
    </w:tbl>
    <w:p w:rsidR="000360C9" w:rsidRDefault="000360C9">
      <w:pPr>
        <w:spacing w:line="275" w:lineRule="exact"/>
        <w:rPr>
          <w:sz w:val="24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567"/>
        </w:trPr>
        <w:tc>
          <w:tcPr>
            <w:tcW w:w="15624" w:type="dxa"/>
            <w:gridSpan w:val="9"/>
          </w:tcPr>
          <w:p w:rsidR="000360C9" w:rsidRPr="00E4748B" w:rsidRDefault="000360C9" w:rsidP="00E4748B">
            <w:pPr>
              <w:pStyle w:val="TableParagraph"/>
              <w:spacing w:line="367" w:lineRule="exact"/>
              <w:ind w:left="5688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 xml:space="preserve">Раздел 7. Заключительные уроки (3 </w:t>
            </w:r>
            <w:r w:rsidRPr="00E4748B">
              <w:rPr>
                <w:b/>
                <w:sz w:val="32"/>
              </w:rPr>
              <w:t>ч.</w:t>
            </w:r>
            <w:r w:rsidRPr="00E4748B">
              <w:rPr>
                <w:b/>
                <w:sz w:val="28"/>
              </w:rPr>
              <w:t>)</w:t>
            </w:r>
          </w:p>
        </w:tc>
      </w:tr>
      <w:tr w:rsidR="000360C9" w:rsidTr="00E4748B">
        <w:trPr>
          <w:trHeight w:val="915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  <w:p w:rsidR="000360C9" w:rsidRPr="00E4748B" w:rsidRDefault="000360C9" w:rsidP="00E4748B">
            <w:pPr>
              <w:pStyle w:val="TableParagraph"/>
              <w:spacing w:before="40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ind w:left="-8"/>
              <w:rPr>
                <w:sz w:val="24"/>
              </w:rPr>
            </w:pPr>
            <w:r w:rsidRPr="00E4748B">
              <w:rPr>
                <w:sz w:val="24"/>
              </w:rPr>
              <w:t>00-</w:t>
            </w:r>
            <w:r w:rsidRPr="00E4748B">
              <w:rPr>
                <w:sz w:val="24"/>
              </w:rPr>
              <w:tab/>
              <w:t>Выявлен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9"/>
              </w:tabs>
              <w:spacing w:before="40"/>
              <w:ind w:left="-8"/>
              <w:rPr>
                <w:sz w:val="24"/>
              </w:rPr>
            </w:pPr>
            <w:r w:rsidRPr="00E4748B">
              <w:rPr>
                <w:sz w:val="24"/>
              </w:rPr>
              <w:t>01.</w:t>
            </w:r>
            <w:r w:rsidRPr="00E4748B">
              <w:rPr>
                <w:sz w:val="24"/>
              </w:rPr>
              <w:tab/>
              <w:t>ие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5"/>
              <w:rPr>
                <w:sz w:val="24"/>
              </w:rPr>
            </w:pPr>
            <w:r w:rsidRPr="00E4748B">
              <w:rPr>
                <w:sz w:val="24"/>
              </w:rPr>
              <w:t>уровня литерат урного развити я учащихс 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line="276" w:lineRule="auto"/>
              <w:ind w:left="830" w:right="82"/>
            </w:pPr>
            <w:r>
              <w:t>Ур ок кон тро ля зна ни й и ум ени 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85"/>
                <w:tab w:val="left" w:pos="2385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Обобщение изученного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за </w:t>
            </w:r>
            <w:r w:rsidRPr="00E4748B">
              <w:rPr>
                <w:sz w:val="24"/>
              </w:rPr>
              <w:t>год.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Сквозные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темы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гуманистически е идеи русской литературы.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57"/>
                <w:tab w:val="left" w:pos="247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Типы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«лишних </w:t>
            </w:r>
            <w:r w:rsidRPr="00E4748B">
              <w:rPr>
                <w:sz w:val="24"/>
              </w:rPr>
              <w:t xml:space="preserve">людей». </w:t>
            </w:r>
            <w:r w:rsidRPr="00E4748B">
              <w:rPr>
                <w:spacing w:val="-3"/>
                <w:sz w:val="24"/>
              </w:rPr>
              <w:t xml:space="preserve">Русская </w:t>
            </w:r>
            <w:r w:rsidRPr="00E4748B">
              <w:rPr>
                <w:sz w:val="24"/>
              </w:rPr>
              <w:t>литература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мировом процессе.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про- ектироват ь и </w:t>
            </w:r>
            <w:r w:rsidRPr="00E4748B">
              <w:rPr>
                <w:spacing w:val="-4"/>
                <w:sz w:val="20"/>
              </w:rPr>
              <w:t xml:space="preserve">реа- </w:t>
            </w:r>
            <w:r w:rsidRPr="00E4748B">
              <w:rPr>
                <w:sz w:val="20"/>
              </w:rPr>
              <w:t>лизовыват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ин-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>дивидуаль ный маршрут восполне- ния проблемн ых зон в изученны х 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830"/>
              <w:rPr>
                <w:sz w:val="24"/>
              </w:rPr>
            </w:pPr>
            <w:r w:rsidRPr="00E4748B">
              <w:rPr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3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 о г о в ы й т е с т п о п р о г р а м м е 9</w:t>
            </w:r>
          </w:p>
          <w:p w:rsidR="000360C9" w:rsidRPr="00E4748B" w:rsidRDefault="000360C9" w:rsidP="00E4748B">
            <w:pPr>
              <w:pStyle w:val="TableParagraph"/>
              <w:spacing w:line="276" w:lineRule="auto"/>
              <w:ind w:left="830" w:right="17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к л а с</w:t>
            </w:r>
          </w:p>
          <w:p w:rsidR="000360C9" w:rsidRPr="00E4748B" w:rsidRDefault="000360C9" w:rsidP="00E4748B">
            <w:pPr>
              <w:pStyle w:val="TableParagraph"/>
              <w:spacing w:line="255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с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2"/>
        <w:gridCol w:w="568"/>
        <w:gridCol w:w="1276"/>
        <w:gridCol w:w="2692"/>
        <w:gridCol w:w="1844"/>
        <w:gridCol w:w="4252"/>
        <w:gridCol w:w="1134"/>
        <w:gridCol w:w="1482"/>
      </w:tblGrid>
      <w:tr w:rsidR="000360C9" w:rsidTr="00E4748B">
        <w:trPr>
          <w:trHeight w:val="47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left="757" w:right="12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а.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459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29"/>
                <w:tab w:val="left" w:pos="1385"/>
              </w:tabs>
              <w:spacing w:line="276" w:lineRule="auto"/>
              <w:ind w:left="830" w:right="92" w:hanging="838"/>
              <w:rPr>
                <w:sz w:val="24"/>
              </w:rPr>
            </w:pPr>
            <w:r w:rsidRPr="00E4748B">
              <w:rPr>
                <w:sz w:val="24"/>
              </w:rPr>
              <w:t>02.</w:t>
            </w:r>
            <w:r w:rsidRPr="00E4748B">
              <w:rPr>
                <w:sz w:val="24"/>
              </w:rPr>
              <w:tab/>
              <w:t>Подведе ние итогов года. Литерат ура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для </w:t>
            </w:r>
            <w:r w:rsidRPr="00E4748B">
              <w:rPr>
                <w:sz w:val="24"/>
              </w:rPr>
              <w:t>чтения летом.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right="-15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spacing w:line="276" w:lineRule="auto"/>
              <w:ind w:left="830" w:right="76"/>
              <w:rPr>
                <w:sz w:val="24"/>
              </w:rPr>
            </w:pPr>
            <w:r w:rsidRPr="00E4748B">
              <w:rPr>
                <w:sz w:val="24"/>
              </w:rPr>
              <w:t>Ко мб ин ир ова нн ый ур 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85"/>
                <w:tab w:val="left" w:pos="2385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Обобщение изученного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за </w:t>
            </w:r>
            <w:r w:rsidRPr="00E4748B">
              <w:rPr>
                <w:sz w:val="24"/>
              </w:rPr>
              <w:t>год.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Сквозные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9"/>
              </w:tabs>
              <w:spacing w:line="274" w:lineRule="exact"/>
              <w:ind w:left="830"/>
              <w:rPr>
                <w:sz w:val="24"/>
              </w:rPr>
            </w:pPr>
            <w:r w:rsidRPr="00E4748B">
              <w:rPr>
                <w:sz w:val="24"/>
              </w:rPr>
              <w:t>темы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before="42" w:line="276" w:lineRule="auto"/>
              <w:ind w:left="830" w:right="94"/>
              <w:rPr>
                <w:sz w:val="24"/>
              </w:rPr>
            </w:pPr>
            <w:r w:rsidRPr="00E4748B">
              <w:rPr>
                <w:sz w:val="24"/>
              </w:rPr>
              <w:t>гуманистически е идеи русской литературы.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spacing w:line="276" w:lineRule="auto"/>
              <w:ind w:left="830" w:right="93"/>
              <w:rPr>
                <w:sz w:val="24"/>
              </w:rPr>
            </w:pPr>
            <w:r w:rsidRPr="00E4748B">
              <w:rPr>
                <w:sz w:val="24"/>
              </w:rPr>
              <w:t>Русская литература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мировом процессе.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01"/>
              </w:tabs>
              <w:spacing w:line="276" w:lineRule="auto"/>
              <w:ind w:left="830" w:right="96"/>
              <w:rPr>
                <w:sz w:val="24"/>
              </w:rPr>
            </w:pPr>
            <w:r w:rsidRPr="00E4748B">
              <w:rPr>
                <w:sz w:val="24"/>
              </w:rPr>
              <w:t>Рекомендации для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летнего </w:t>
            </w:r>
            <w:r w:rsidRPr="00E4748B">
              <w:rPr>
                <w:sz w:val="24"/>
              </w:rPr>
              <w:t>чтения.</w:t>
            </w:r>
          </w:p>
        </w:tc>
        <w:tc>
          <w:tcPr>
            <w:tcW w:w="1844" w:type="dxa"/>
          </w:tcPr>
          <w:p w:rsidR="000360C9" w:rsidRPr="00E4748B" w:rsidRDefault="000360C9" w:rsidP="00E4748B">
            <w:pPr>
              <w:pStyle w:val="TableParagraph"/>
              <w:tabs>
                <w:tab w:val="left" w:pos="1457"/>
              </w:tabs>
              <w:spacing w:line="276" w:lineRule="auto"/>
              <w:ind w:left="83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про- ектироват ь и </w:t>
            </w:r>
            <w:r w:rsidRPr="00E4748B">
              <w:rPr>
                <w:spacing w:val="-4"/>
                <w:sz w:val="20"/>
              </w:rPr>
              <w:t xml:space="preserve">реа- </w:t>
            </w:r>
            <w:r w:rsidRPr="00E4748B">
              <w:rPr>
                <w:sz w:val="20"/>
              </w:rPr>
              <w:t>лизовыват 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ин-</w:t>
            </w:r>
          </w:p>
          <w:p w:rsidR="000360C9" w:rsidRPr="00E4748B" w:rsidRDefault="000360C9" w:rsidP="00E4748B">
            <w:pPr>
              <w:pStyle w:val="TableParagraph"/>
              <w:spacing w:before="2" w:line="276" w:lineRule="auto"/>
              <w:ind w:left="830" w:right="96"/>
              <w:rPr>
                <w:sz w:val="20"/>
              </w:rPr>
            </w:pPr>
            <w:r w:rsidRPr="00E4748B">
              <w:rPr>
                <w:sz w:val="20"/>
              </w:rPr>
              <w:t>дивидуаль ный маршрут восполне- ния проблемн ых зон в изученны х 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255"/>
                <w:tab w:val="left" w:pos="3314"/>
                <w:tab w:val="left" w:pos="3637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>Познавательные: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устанавливать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аналогии, </w:t>
            </w:r>
            <w:r w:rsidRPr="00E4748B">
              <w:rPr>
                <w:sz w:val="20"/>
              </w:rPr>
              <w:t>ориентироваться в разнообразии способов</w:t>
            </w:r>
            <w:r w:rsidRPr="00E4748B">
              <w:rPr>
                <w:sz w:val="20"/>
              </w:rPr>
              <w:tab/>
              <w:t>решения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spacing w:before="9"/>
              <w:rPr>
                <w:sz w:val="17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3109"/>
              </w:tabs>
              <w:spacing w:line="276" w:lineRule="auto"/>
              <w:ind w:left="830" w:right="92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индивидуального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выполнения </w:t>
            </w:r>
            <w:r w:rsidRPr="00E4748B">
              <w:rPr>
                <w:sz w:val="20"/>
              </w:rPr>
              <w:t>диагностических заданий по алгоритму решения литературо- ведческой</w:t>
            </w:r>
            <w:r w:rsidRPr="00E4748B">
              <w:rPr>
                <w:spacing w:val="1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4" w:type="dxa"/>
          </w:tcPr>
          <w:p w:rsidR="000360C9" w:rsidRPr="00E4748B" w:rsidRDefault="000360C9" w:rsidP="00E4748B">
            <w:pPr>
              <w:pStyle w:val="TableParagraph"/>
              <w:ind w:right="15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Б</w:t>
            </w:r>
          </w:p>
          <w:p w:rsidR="000360C9" w:rsidRPr="00E4748B" w:rsidRDefault="000360C9" w:rsidP="00E4748B">
            <w:pPr>
              <w:pStyle w:val="TableParagraph"/>
              <w:spacing w:before="40" w:line="276" w:lineRule="auto"/>
              <w:ind w:left="830" w:right="169"/>
              <w:jc w:val="both"/>
              <w:rPr>
                <w:sz w:val="24"/>
              </w:rPr>
            </w:pPr>
            <w:r w:rsidRPr="00E4748B">
              <w:rPr>
                <w:sz w:val="24"/>
              </w:rPr>
              <w:t>е с е д а</w:t>
            </w:r>
          </w:p>
        </w:tc>
        <w:tc>
          <w:tcPr>
            <w:tcW w:w="148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pgSz w:w="16840" w:h="11910" w:orient="landscape"/>
          <w:pgMar w:top="840" w:right="360" w:bottom="880" w:left="500" w:header="0" w:footer="694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3"/>
        <w:gridCol w:w="1478"/>
      </w:tblGrid>
      <w:tr w:rsidR="000360C9" w:rsidTr="00E4748B">
        <w:trPr>
          <w:trHeight w:val="592"/>
        </w:trPr>
        <w:tc>
          <w:tcPr>
            <w:tcW w:w="15615" w:type="dxa"/>
            <w:gridSpan w:val="9"/>
          </w:tcPr>
          <w:p w:rsidR="000360C9" w:rsidRPr="00E4748B" w:rsidRDefault="000360C9" w:rsidP="00E4748B">
            <w:pPr>
              <w:pStyle w:val="TableParagraph"/>
              <w:spacing w:line="317" w:lineRule="exact"/>
              <w:ind w:left="3218" w:right="3210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Календарно-тематическое планирование курса «Литература» _9_ класс</w:t>
            </w:r>
          </w:p>
        </w:tc>
      </w:tr>
      <w:tr w:rsidR="000360C9" w:rsidTr="00E4748B">
        <w:trPr>
          <w:trHeight w:val="165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ind w:left="110" w:right="153"/>
              <w:jc w:val="both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№ ур ок а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302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Тема урока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ind w:left="150" w:right="122" w:hanging="10"/>
              <w:jc w:val="both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Ко ли ч. ча со</w:t>
            </w:r>
          </w:p>
          <w:p w:rsidR="000360C9" w:rsidRPr="00E4748B" w:rsidRDefault="000360C9" w:rsidP="00E4748B">
            <w:pPr>
              <w:pStyle w:val="TableParagraph"/>
              <w:spacing w:line="262" w:lineRule="exact"/>
              <w:ind w:left="15"/>
              <w:jc w:val="center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в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323" w:right="291" w:firstLine="98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Тип урока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Элементы содержания</w:t>
            </w:r>
          </w:p>
        </w:tc>
        <w:tc>
          <w:tcPr>
            <w:tcW w:w="6094" w:type="dxa"/>
            <w:gridSpan w:val="2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635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Требования к уровню подготовки учащихся</w:t>
            </w:r>
          </w:p>
        </w:tc>
        <w:tc>
          <w:tcPr>
            <w:tcW w:w="1133" w:type="dxa"/>
            <w:vMerge w:val="restart"/>
          </w:tcPr>
          <w:p w:rsidR="000360C9" w:rsidRPr="00E4748B" w:rsidRDefault="000360C9" w:rsidP="00E4748B">
            <w:pPr>
              <w:pStyle w:val="TableParagraph"/>
              <w:ind w:left="117" w:right="100"/>
              <w:jc w:val="center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Вид контрол я</w:t>
            </w:r>
          </w:p>
        </w:tc>
        <w:tc>
          <w:tcPr>
            <w:tcW w:w="1478" w:type="dxa"/>
            <w:vMerge w:val="restart"/>
          </w:tcPr>
          <w:p w:rsidR="000360C9" w:rsidRPr="00E4748B" w:rsidRDefault="000360C9" w:rsidP="00E4748B">
            <w:pPr>
              <w:pStyle w:val="TableParagraph"/>
              <w:ind w:left="320" w:right="145" w:hanging="14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Домашнее задание</w:t>
            </w:r>
          </w:p>
        </w:tc>
      </w:tr>
      <w:tr w:rsidR="000360C9" w:rsidTr="00E4748B">
        <w:trPr>
          <w:trHeight w:val="1104"/>
        </w:trPr>
        <w:tc>
          <w:tcPr>
            <w:tcW w:w="534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0" w:type="dxa"/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</w:tcPr>
          <w:p w:rsidR="000360C9" w:rsidRDefault="000360C9">
            <w:pPr>
              <w:pStyle w:val="TableParagraph"/>
            </w:pPr>
          </w:p>
        </w:tc>
        <w:tc>
          <w:tcPr>
            <w:tcW w:w="269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Освоение предметных знаний (базов</w:t>
            </w:r>
          </w:p>
          <w:p w:rsidR="000360C9" w:rsidRPr="00E4748B" w:rsidRDefault="000360C9" w:rsidP="00E4748B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понятия)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Универсальные учебные действия (личностные и метапредметные результаты)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21"/>
        </w:trPr>
        <w:tc>
          <w:tcPr>
            <w:tcW w:w="15615" w:type="dxa"/>
            <w:gridSpan w:val="9"/>
          </w:tcPr>
          <w:p w:rsidR="000360C9" w:rsidRPr="00E4748B" w:rsidRDefault="000360C9" w:rsidP="00E4748B">
            <w:pPr>
              <w:pStyle w:val="TableParagraph"/>
              <w:spacing w:line="302" w:lineRule="exact"/>
              <w:ind w:left="3218" w:right="3209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1. Введение (1 ч.)</w:t>
            </w: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Литература как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ind w:left="109" w:right="95"/>
            </w:pPr>
            <w:r>
              <w:t xml:space="preserve">Урок актуализац ии </w:t>
            </w:r>
            <w:r w:rsidRPr="00E4748B">
              <w:rPr>
                <w:spacing w:val="-3"/>
              </w:rPr>
              <w:t xml:space="preserve">знаний </w:t>
            </w:r>
            <w:r>
              <w:t>и</w:t>
            </w:r>
            <w:r w:rsidRPr="00E4748B">
              <w:rPr>
                <w:spacing w:val="-4"/>
              </w:rPr>
              <w:t xml:space="preserve"> </w:t>
            </w:r>
            <w:r>
              <w:t>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247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Литература</w:t>
            </w:r>
            <w:r w:rsidRPr="00E4748B">
              <w:rPr>
                <w:sz w:val="24"/>
              </w:rPr>
              <w:tab/>
              <w:t>как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344"/>
              </w:tabs>
              <w:ind w:left="110" w:right="96"/>
              <w:rPr>
                <w:sz w:val="20"/>
              </w:rPr>
            </w:pPr>
            <w:r w:rsidRPr="00E4748B">
              <w:rPr>
                <w:sz w:val="20"/>
              </w:rPr>
              <w:t>Научиться определять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свой </w:t>
            </w:r>
            <w:r w:rsidRPr="00E4748B">
              <w:rPr>
                <w:sz w:val="20"/>
              </w:rPr>
              <w:t>уровень литературного развитияё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выбирать действия в соответствии с поставленной задачей.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ставить вопросы и обращаться за помощью к учебной литературе.</w:t>
            </w:r>
          </w:p>
          <w:p w:rsidR="000360C9" w:rsidRPr="00E4748B" w:rsidRDefault="000360C9" w:rsidP="00E4748B">
            <w:pPr>
              <w:pStyle w:val="TableParagraph"/>
              <w:spacing w:line="220" w:lineRule="exact"/>
              <w:ind w:left="109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«стартовой»</w:t>
            </w:r>
          </w:p>
          <w:p w:rsidR="000360C9" w:rsidRPr="00E4748B" w:rsidRDefault="000360C9" w:rsidP="00E4748B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мотивации к обучению, самосовершен- ствованию</w:t>
            </w:r>
          </w:p>
        </w:tc>
        <w:tc>
          <w:tcPr>
            <w:tcW w:w="1133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4748B">
              <w:rPr>
                <w:sz w:val="24"/>
              </w:rPr>
              <w:t>Читать стр.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искусство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искусство слова. Роль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4748B">
              <w:rPr>
                <w:sz w:val="24"/>
              </w:rPr>
              <w:t>3, задание в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слова и ее роль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литературы в духовной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 w:rsidRPr="00E4748B">
              <w:rPr>
                <w:sz w:val="24"/>
              </w:rPr>
              <w:t>тетради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761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  <w:t>духовной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1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  <w:r w:rsidRPr="00E4748B">
              <w:rPr>
                <w:sz w:val="24"/>
              </w:rPr>
              <w:tab/>
              <w:t>человека.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Национальная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человека.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66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самобытность</w:t>
            </w:r>
            <w:r w:rsidRPr="00E4748B">
              <w:rPr>
                <w:sz w:val="24"/>
              </w:rPr>
              <w:tab/>
              <w:t>русской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литературы. Выявление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087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уровня</w:t>
            </w:r>
            <w:r w:rsidRPr="00E4748B">
              <w:rPr>
                <w:sz w:val="24"/>
              </w:rPr>
              <w:tab/>
              <w:t>литературного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21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развития учащихся.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322"/>
        </w:trPr>
        <w:tc>
          <w:tcPr>
            <w:tcW w:w="15615" w:type="dxa"/>
            <w:gridSpan w:val="9"/>
          </w:tcPr>
          <w:p w:rsidR="000360C9" w:rsidRPr="00E4748B" w:rsidRDefault="000360C9" w:rsidP="00E4748B">
            <w:pPr>
              <w:pStyle w:val="TableParagraph"/>
              <w:spacing w:line="302" w:lineRule="exact"/>
              <w:ind w:left="3218" w:right="3209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2. Древнерусская литература (4 ч.)</w:t>
            </w:r>
          </w:p>
        </w:tc>
      </w:tr>
      <w:tr w:rsidR="000360C9" w:rsidTr="00E4748B">
        <w:trPr>
          <w:trHeight w:val="363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</w:p>
        </w:tc>
        <w:tc>
          <w:tcPr>
            <w:tcW w:w="1840" w:type="dxa"/>
          </w:tcPr>
          <w:p w:rsidR="000360C9" w:rsidRDefault="000360C9" w:rsidP="00E4748B">
            <w:pPr>
              <w:pStyle w:val="TableParagraph"/>
              <w:ind w:left="110" w:right="324"/>
            </w:pPr>
            <w:r>
              <w:t xml:space="preserve">Самобытный характер </w:t>
            </w:r>
            <w:r w:rsidRPr="00E4748B">
              <w:rPr>
                <w:spacing w:val="-1"/>
              </w:rPr>
              <w:t xml:space="preserve">древнерусской </w:t>
            </w:r>
            <w:r>
              <w:t>литературы.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61"/>
              </w:tabs>
              <w:ind w:left="110" w:right="93"/>
              <w:rPr>
                <w:sz w:val="24"/>
              </w:rPr>
            </w:pPr>
            <w:r>
              <w:t xml:space="preserve">«Слово о </w:t>
            </w:r>
            <w:r w:rsidRPr="00E4748B">
              <w:rPr>
                <w:spacing w:val="-4"/>
              </w:rPr>
              <w:t xml:space="preserve">полку </w:t>
            </w:r>
            <w:r>
              <w:t>Игореве»</w:t>
            </w:r>
            <w:r>
              <w:tab/>
            </w:r>
            <w:r w:rsidRPr="00E4748B">
              <w:rPr>
                <w:spacing w:val="-18"/>
              </w:rPr>
              <w:t xml:space="preserve">- </w:t>
            </w:r>
            <w:r>
              <w:t>величайший памятник древнерусской литературы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48"/>
              </w:tabs>
              <w:ind w:left="110" w:right="95"/>
              <w:jc w:val="both"/>
              <w:rPr>
                <w:sz w:val="21"/>
              </w:rPr>
            </w:pPr>
            <w:r w:rsidRPr="00E4748B">
              <w:rPr>
                <w:sz w:val="21"/>
              </w:rPr>
              <w:t>Обзорная характеристика древнерусской литературы, ее жанровое разнообразие. Основные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черты </w:t>
            </w:r>
            <w:r w:rsidRPr="00E4748B">
              <w:rPr>
                <w:sz w:val="21"/>
              </w:rPr>
              <w:t>древнерусской литературы (исторический характер, этикетность). «Слово о полку Игореве» - величайший памятник древнерусской литературы. История</w:t>
            </w:r>
            <w:r w:rsidRPr="00E4748B">
              <w:rPr>
                <w:spacing w:val="-1"/>
                <w:sz w:val="21"/>
              </w:rPr>
              <w:t xml:space="preserve"> </w:t>
            </w:r>
            <w:r w:rsidRPr="00E4748B">
              <w:rPr>
                <w:sz w:val="21"/>
              </w:rPr>
              <w:t>рукописи.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Научиться определять тематическое многообразие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1"/>
              </w:rPr>
            </w:pPr>
            <w:r w:rsidRPr="00E4748B">
              <w:rPr>
                <w:sz w:val="21"/>
              </w:rPr>
              <w:t>«Слова...»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6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>уметь осмысленно читать и объяснять значение прочитанного, выби- рать текст для чтения в зависимости от по- ставленной цели, определять понятия.</w:t>
            </w:r>
          </w:p>
          <w:p w:rsidR="000360C9" w:rsidRPr="00E4748B" w:rsidRDefault="000360C9" w:rsidP="00E4748B">
            <w:pPr>
              <w:pStyle w:val="TableParagraph"/>
              <w:ind w:left="109" w:right="346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>выполнять учебные дей- ствия в громко речевой и умственной формах, использовать речь для регуляции своих действий, устанавливать</w:t>
            </w:r>
            <w:r w:rsidRPr="00E4748B">
              <w:rPr>
                <w:spacing w:val="-21"/>
                <w:sz w:val="21"/>
              </w:rPr>
              <w:t xml:space="preserve"> </w:t>
            </w:r>
            <w:r w:rsidRPr="00E4748B">
              <w:rPr>
                <w:sz w:val="21"/>
              </w:rPr>
              <w:t>причинно- следственные</w:t>
            </w:r>
            <w:r w:rsidRPr="00E4748B">
              <w:rPr>
                <w:spacing w:val="-1"/>
                <w:sz w:val="21"/>
              </w:rPr>
              <w:t xml:space="preserve"> </w:t>
            </w:r>
            <w:r w:rsidRPr="00E4748B">
              <w:rPr>
                <w:sz w:val="21"/>
              </w:rPr>
              <w:t>связи.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строить монологиче- ские высказывания, овладеть умениями диалогической</w:t>
            </w:r>
            <w:r w:rsidRPr="00E4748B">
              <w:rPr>
                <w:spacing w:val="-2"/>
                <w:sz w:val="21"/>
              </w:rPr>
              <w:t xml:space="preserve"> </w:t>
            </w:r>
            <w:r w:rsidRPr="00E4748B">
              <w:rPr>
                <w:sz w:val="21"/>
              </w:rPr>
              <w:t>речи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09" w:right="95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целостного представления об историческом прошлом Руси</w:t>
            </w:r>
          </w:p>
        </w:tc>
        <w:tc>
          <w:tcPr>
            <w:tcW w:w="1133" w:type="dxa"/>
          </w:tcPr>
          <w:p w:rsidR="000360C9" w:rsidRPr="00E4748B" w:rsidRDefault="000360C9" w:rsidP="00E4748B">
            <w:pPr>
              <w:pStyle w:val="TableParagraph"/>
              <w:ind w:left="109" w:right="205"/>
              <w:rPr>
                <w:sz w:val="24"/>
              </w:rPr>
            </w:pPr>
            <w:r w:rsidRPr="00E4748B">
              <w:rPr>
                <w:sz w:val="24"/>
              </w:rPr>
              <w:t>План лекции. Беседа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8" w:right="95"/>
              <w:rPr>
                <w:sz w:val="24"/>
              </w:rPr>
            </w:pPr>
            <w:r w:rsidRPr="00E4748B">
              <w:rPr>
                <w:sz w:val="24"/>
              </w:rPr>
              <w:t>Читать стр. 4-7,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92"/>
              </w:tabs>
              <w:ind w:left="108"/>
              <w:rPr>
                <w:sz w:val="24"/>
              </w:rPr>
            </w:pPr>
            <w:r w:rsidRPr="00E4748B">
              <w:rPr>
                <w:sz w:val="24"/>
              </w:rPr>
              <w:t>вопросы</w:t>
            </w:r>
            <w:r w:rsidRPr="00E4748B">
              <w:rPr>
                <w:sz w:val="24"/>
              </w:rPr>
              <w:tab/>
              <w:t>1,</w:t>
            </w:r>
          </w:p>
          <w:p w:rsidR="000360C9" w:rsidRPr="00E4748B" w:rsidRDefault="000360C9" w:rsidP="00E4748B">
            <w:pPr>
              <w:pStyle w:val="TableParagraph"/>
              <w:ind w:left="108"/>
              <w:rPr>
                <w:sz w:val="24"/>
              </w:rPr>
            </w:pPr>
            <w:r w:rsidRPr="00E4748B">
              <w:rPr>
                <w:sz w:val="24"/>
              </w:rPr>
              <w:t xml:space="preserve">2,  4;  3 </w:t>
            </w:r>
            <w:r w:rsidRPr="00E4748B">
              <w:rPr>
                <w:spacing w:val="35"/>
                <w:sz w:val="24"/>
              </w:rPr>
              <w:t xml:space="preserve"> </w:t>
            </w:r>
            <w:r w:rsidRPr="00E4748B">
              <w:rPr>
                <w:sz w:val="24"/>
              </w:rPr>
              <w:t>или</w:t>
            </w:r>
          </w:p>
          <w:p w:rsidR="000360C9" w:rsidRPr="00E4748B" w:rsidRDefault="000360C9" w:rsidP="00E4748B">
            <w:pPr>
              <w:pStyle w:val="TableParagraph"/>
              <w:ind w:left="108"/>
              <w:rPr>
                <w:sz w:val="24"/>
              </w:rPr>
            </w:pPr>
            <w:r w:rsidRPr="00E4748B">
              <w:rPr>
                <w:sz w:val="24"/>
              </w:rPr>
              <w:t>5, стр. 8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0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078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3.</w:t>
            </w:r>
          </w:p>
        </w:tc>
        <w:tc>
          <w:tcPr>
            <w:tcW w:w="1840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35"/>
              <w:rPr>
                <w:sz w:val="24"/>
              </w:rPr>
            </w:pPr>
            <w:r w:rsidRPr="00E4748B">
              <w:rPr>
                <w:sz w:val="24"/>
              </w:rPr>
              <w:t>Русская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история</w:t>
            </w:r>
            <w:r w:rsidRPr="00E4748B">
              <w:rPr>
                <w:sz w:val="24"/>
              </w:rPr>
              <w:tab/>
              <w:t>в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«Слове…»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103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039"/>
                <w:tab w:val="left" w:pos="1764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>Исторические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справки </w:t>
            </w:r>
            <w:r w:rsidRPr="00E4748B">
              <w:rPr>
                <w:sz w:val="24"/>
              </w:rPr>
              <w:t>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>князьях-героях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«Слова…»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ind w:left="110" w:right="1147"/>
              <w:rPr>
                <w:sz w:val="24"/>
              </w:rPr>
            </w:pPr>
            <w:r w:rsidRPr="00E4748B">
              <w:rPr>
                <w:sz w:val="24"/>
              </w:rPr>
              <w:t>описываемых событиях.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917"/>
                <w:tab w:val="left" w:pos="991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жанровое </w:t>
            </w:r>
            <w:r w:rsidRPr="00E4748B">
              <w:rPr>
                <w:sz w:val="20"/>
              </w:rPr>
              <w:t>своеобразие произведения; давать характеристику героев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произве- </w:t>
            </w:r>
            <w:r w:rsidRPr="00E4748B">
              <w:rPr>
                <w:sz w:val="20"/>
              </w:rPr>
              <w:t>дения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 xml:space="preserve">уметь формулировать собственное мнение и свою позицию:    осознанно   использовать </w:t>
            </w:r>
            <w:r w:rsidRPr="00E4748B">
              <w:rPr>
                <w:spacing w:val="45"/>
                <w:sz w:val="20"/>
              </w:rPr>
              <w:t xml:space="preserve"> </w:t>
            </w:r>
            <w:r w:rsidRPr="00E4748B">
              <w:rPr>
                <w:sz w:val="20"/>
              </w:rPr>
              <w:t>речевые</w:t>
            </w:r>
          </w:p>
          <w:p w:rsidR="000360C9" w:rsidRPr="00E4748B" w:rsidRDefault="000360C9" w:rsidP="00E4748B">
            <w:pPr>
              <w:pStyle w:val="TableParagraph"/>
              <w:spacing w:before="3" w:line="215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средства       в       соответствии       с    </w:t>
            </w:r>
            <w:r w:rsidRPr="00E4748B">
              <w:rPr>
                <w:spacing w:val="14"/>
                <w:sz w:val="20"/>
              </w:rPr>
              <w:t xml:space="preserve"> </w:t>
            </w:r>
            <w:r w:rsidRPr="00E4748B">
              <w:rPr>
                <w:sz w:val="20"/>
              </w:rPr>
              <w:t>задачей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246"/>
              <w:rPr>
                <w:sz w:val="24"/>
              </w:rPr>
            </w:pPr>
            <w:r w:rsidRPr="00E4748B">
              <w:rPr>
                <w:sz w:val="24"/>
              </w:rPr>
              <w:t>Беседа. Тест.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Читать стр. 8-21,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вопрос     </w:t>
            </w:r>
            <w:r w:rsidRPr="00E4748B">
              <w:rPr>
                <w:spacing w:val="14"/>
                <w:sz w:val="24"/>
              </w:rPr>
              <w:t xml:space="preserve"> </w:t>
            </w:r>
            <w:r w:rsidRPr="00E4748B">
              <w:rPr>
                <w:sz w:val="24"/>
              </w:rPr>
              <w:t>1,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стр.        </w:t>
            </w:r>
            <w:r w:rsidRPr="00E4748B">
              <w:rPr>
                <w:spacing w:val="23"/>
                <w:sz w:val="24"/>
              </w:rPr>
              <w:t xml:space="preserve"> </w:t>
            </w:r>
            <w:r w:rsidRPr="00E4748B">
              <w:rPr>
                <w:sz w:val="24"/>
              </w:rPr>
              <w:t>10;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*задание на стр. 11 (по выбору)</w:t>
            </w: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коммуникации для выражения своих чувств,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мыслей и потребностей; владеть устной 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48"/>
                <w:tab w:val="left" w:pos="2740"/>
              </w:tabs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письменной</w:t>
            </w:r>
            <w:r w:rsidRPr="00E4748B">
              <w:rPr>
                <w:sz w:val="20"/>
              </w:rPr>
              <w:tab/>
              <w:t>речью,</w:t>
            </w:r>
            <w:r w:rsidRPr="00E4748B">
              <w:rPr>
                <w:sz w:val="20"/>
              </w:rPr>
              <w:tab/>
              <w:t>монологической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контекстной речью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09"/>
                <w:tab w:val="left" w:pos="3150"/>
              </w:tabs>
              <w:spacing w:line="201" w:lineRule="exact"/>
              <w:ind w:left="109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z w:val="20"/>
              </w:rPr>
              <w:t>формирование</w:t>
            </w:r>
            <w:r w:rsidRPr="00E4748B">
              <w:rPr>
                <w:sz w:val="20"/>
              </w:rPr>
              <w:tab/>
              <w:t>устойчивой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мотивации к индивидуальной и коллективной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творческой деятельности</w:t>
            </w: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1621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267"/>
                <w:tab w:val="left" w:pos="1607"/>
              </w:tabs>
              <w:ind w:left="110" w:right="91"/>
              <w:rPr>
                <w:sz w:val="24"/>
              </w:rPr>
            </w:pPr>
            <w:r w:rsidRPr="00E4748B">
              <w:rPr>
                <w:sz w:val="24"/>
              </w:rPr>
              <w:t>Центральные образы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основная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идея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«Слова…».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103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Тема, идея, жанр произведения. Образ автора.</w:t>
            </w: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991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тематическое своеобразие произведения; давать характеристику героев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произве-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22-33,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 xml:space="preserve">вопросы  </w:t>
            </w:r>
            <w:r w:rsidRPr="00E4748B">
              <w:rPr>
                <w:spacing w:val="12"/>
                <w:sz w:val="24"/>
              </w:rPr>
              <w:t xml:space="preserve"> </w:t>
            </w:r>
            <w:r w:rsidRPr="00E4748B">
              <w:rPr>
                <w:sz w:val="24"/>
              </w:rPr>
              <w:t>1-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4, стр.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33-34</w:t>
            </w: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дения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позицию: осознанно использовать речевые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79"/>
                <w:tab w:val="left" w:pos="1606"/>
                <w:tab w:val="left" w:pos="3067"/>
                <w:tab w:val="left" w:pos="3489"/>
              </w:tabs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средства</w:t>
            </w:r>
            <w:r w:rsidRPr="00E4748B">
              <w:rPr>
                <w:sz w:val="20"/>
              </w:rPr>
              <w:tab/>
              <w:t>в</w:t>
            </w:r>
            <w:r w:rsidRPr="00E4748B">
              <w:rPr>
                <w:sz w:val="20"/>
              </w:rPr>
              <w:tab/>
              <w:t>соответствии</w:t>
            </w:r>
            <w:r w:rsidRPr="00E4748B">
              <w:rPr>
                <w:sz w:val="20"/>
              </w:rPr>
              <w:tab/>
              <w:t>с</w:t>
            </w:r>
            <w:r w:rsidRPr="00E4748B">
              <w:rPr>
                <w:sz w:val="20"/>
              </w:rPr>
              <w:tab/>
              <w:t>задачей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коммуникации для выражения своих чувств,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мыслей и потребностей; владеть устной 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48"/>
                <w:tab w:val="left" w:pos="2740"/>
              </w:tabs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письменной</w:t>
            </w:r>
            <w:r w:rsidRPr="00E4748B">
              <w:rPr>
                <w:sz w:val="20"/>
              </w:rPr>
              <w:tab/>
              <w:t>речью,</w:t>
            </w:r>
            <w:r w:rsidRPr="00E4748B">
              <w:rPr>
                <w:sz w:val="20"/>
              </w:rPr>
              <w:tab/>
              <w:t>монологической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контекстной речью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09"/>
                <w:tab w:val="left" w:pos="3150"/>
              </w:tabs>
              <w:spacing w:line="211" w:lineRule="exact"/>
              <w:ind w:left="109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z w:val="20"/>
              </w:rPr>
              <w:t>формирование</w:t>
            </w:r>
            <w:r w:rsidRPr="00E4748B">
              <w:rPr>
                <w:sz w:val="20"/>
              </w:rPr>
              <w:tab/>
              <w:t>устойчивой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мотивации к индивидуальной и коллективной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26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06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творческой деятельности</w:t>
            </w: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Р.Р.Художеств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ind w:left="109" w:right="103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09"/>
                <w:tab w:val="left" w:pos="2062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Тема,</w:t>
            </w:r>
            <w:r w:rsidRPr="00E4748B">
              <w:rPr>
                <w:sz w:val="24"/>
              </w:rPr>
              <w:tab/>
              <w:t>идея,</w:t>
            </w:r>
            <w:r w:rsidRPr="00E4748B">
              <w:rPr>
                <w:sz w:val="24"/>
              </w:rPr>
              <w:tab/>
              <w:t>жанр</w:t>
            </w:r>
          </w:p>
        </w:tc>
        <w:tc>
          <w:tcPr>
            <w:tcW w:w="1842" w:type="dxa"/>
            <w:vMerge w:val="restart"/>
          </w:tcPr>
          <w:p w:rsidR="000360C9" w:rsidRDefault="000360C9" w:rsidP="00E4748B">
            <w:pPr>
              <w:pStyle w:val="TableParagraph"/>
              <w:ind w:left="110" w:right="98"/>
            </w:pPr>
            <w: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учебную задачу, планировать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собственные мнение и позицию.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before="4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Домашнее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енные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произведения.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сочинение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особенности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64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Исторические</w:t>
            </w:r>
            <w:r w:rsidRPr="00E4748B">
              <w:rPr>
                <w:sz w:val="24"/>
              </w:rPr>
              <w:tab/>
              <w:t>справки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эпизода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«Слова…».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039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  <w:r w:rsidRPr="00E4748B">
              <w:rPr>
                <w:sz w:val="24"/>
              </w:rPr>
              <w:tab/>
              <w:t>князьях-героях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«Плач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17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Подготовка</w:t>
            </w:r>
            <w:r w:rsidRPr="00E4748B">
              <w:rPr>
                <w:sz w:val="24"/>
              </w:rPr>
              <w:tab/>
              <w:t>к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«Слова…».</w:t>
            </w:r>
            <w:r w:rsidRPr="00E4748B">
              <w:rPr>
                <w:spacing w:val="58"/>
                <w:sz w:val="24"/>
              </w:rPr>
              <w:t xml:space="preserve"> </w:t>
            </w:r>
            <w:r w:rsidRPr="00E4748B">
              <w:rPr>
                <w:sz w:val="24"/>
              </w:rPr>
              <w:t>Подготовка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Ярослав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домашнему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93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</w:t>
            </w:r>
            <w:r w:rsidRPr="00E4748B">
              <w:rPr>
                <w:sz w:val="24"/>
              </w:rPr>
              <w:tab/>
              <w:t>домашнему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ны».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87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b/>
                <w:sz w:val="24"/>
              </w:rPr>
              <w:t>сочинению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сочинению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22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02" w:lineRule="exact"/>
              <w:ind w:left="5103" w:right="5090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3. Литература XVIII века (8 ч.)</w:t>
            </w:r>
          </w:p>
        </w:tc>
      </w:tr>
    </w:tbl>
    <w:p w:rsidR="000360C9" w:rsidRDefault="000360C9">
      <w:pPr>
        <w:spacing w:line="302" w:lineRule="exact"/>
        <w:jc w:val="center"/>
        <w:rPr>
          <w:sz w:val="28"/>
        </w:rPr>
        <w:sectPr w:rsidR="000360C9">
          <w:footerReference w:type="default" r:id="rId11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303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ind w:left="110" w:right="91"/>
              <w:rPr>
                <w:sz w:val="24"/>
              </w:rPr>
            </w:pPr>
            <w:r w:rsidRPr="00E4748B">
              <w:rPr>
                <w:sz w:val="24"/>
              </w:rPr>
              <w:t>Классицизм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4"/>
                <w:sz w:val="24"/>
              </w:rPr>
              <w:t xml:space="preserve">в </w:t>
            </w:r>
            <w:r w:rsidRPr="00E4748B">
              <w:rPr>
                <w:sz w:val="24"/>
              </w:rPr>
              <w:t>русском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мировом искусстве.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966"/>
              </w:tabs>
              <w:ind w:left="110" w:right="97"/>
              <w:jc w:val="both"/>
            </w:pPr>
            <w:r>
              <w:t xml:space="preserve">Понятие о классицизме. Истоки классицизма, </w:t>
            </w:r>
            <w:r w:rsidRPr="00E4748B">
              <w:rPr>
                <w:spacing w:val="-5"/>
              </w:rPr>
              <w:t xml:space="preserve">его </w:t>
            </w:r>
            <w:r>
              <w:t>характерные</w:t>
            </w:r>
            <w:r>
              <w:tab/>
            </w:r>
            <w:r w:rsidRPr="00E4748B">
              <w:rPr>
                <w:spacing w:val="-4"/>
              </w:rPr>
              <w:t xml:space="preserve">черты. </w:t>
            </w:r>
            <w:r>
              <w:t>Классицизм в русской и мировой</w:t>
            </w:r>
            <w:r w:rsidRPr="00E4748B">
              <w:rPr>
                <w:spacing w:val="8"/>
              </w:rPr>
              <w:t xml:space="preserve"> </w:t>
            </w:r>
            <w:r>
              <w:t>литературе.</w:t>
            </w:r>
          </w:p>
          <w:p w:rsidR="000360C9" w:rsidRDefault="000360C9" w:rsidP="00E4748B">
            <w:pPr>
              <w:pStyle w:val="TableParagraph"/>
              <w:tabs>
                <w:tab w:val="left" w:pos="1894"/>
              </w:tabs>
              <w:ind w:left="110" w:right="95"/>
              <w:jc w:val="both"/>
            </w:pPr>
            <w:r>
              <w:t>Иерархия</w:t>
            </w:r>
            <w:r>
              <w:tab/>
            </w:r>
            <w:r w:rsidRPr="00E4748B">
              <w:rPr>
                <w:spacing w:val="-4"/>
              </w:rPr>
              <w:t xml:space="preserve">жанров </w:t>
            </w:r>
            <w:r>
              <w:t>классицизма. Развитие сентиментализма.</w:t>
            </w:r>
          </w:p>
          <w:p w:rsidR="000360C9" w:rsidRDefault="000360C9" w:rsidP="00E4748B">
            <w:pPr>
              <w:pStyle w:val="TableParagraph"/>
              <w:ind w:left="110" w:right="95"/>
              <w:jc w:val="both"/>
            </w:pPr>
            <w:r>
              <w:t>Творчество Н.М.Карамзина. Значение</w:t>
            </w:r>
          </w:p>
          <w:p w:rsidR="000360C9" w:rsidRDefault="000360C9" w:rsidP="00E4748B">
            <w:pPr>
              <w:pStyle w:val="TableParagraph"/>
              <w:tabs>
                <w:tab w:val="left" w:pos="1493"/>
              </w:tabs>
              <w:spacing w:line="252" w:lineRule="exact"/>
              <w:ind w:left="110" w:right="95"/>
              <w:jc w:val="both"/>
            </w:pPr>
            <w:r>
              <w:t>русской</w:t>
            </w:r>
            <w:r>
              <w:tab/>
            </w:r>
            <w:r w:rsidRPr="00E4748B">
              <w:rPr>
                <w:spacing w:val="-3"/>
              </w:rPr>
              <w:t xml:space="preserve">литературы </w:t>
            </w:r>
            <w:r>
              <w:t>XVIII</w:t>
            </w:r>
            <w:r w:rsidRPr="00E4748B">
              <w:rPr>
                <w:spacing w:val="-1"/>
              </w:rPr>
              <w:t xml:space="preserve"> </w:t>
            </w:r>
            <w:r>
              <w:t>века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41"/>
              </w:tabs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участвовать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коллективном диалоге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76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узнавать, называть и определять объекты в соответствии с со- держанием (формировать умение работать по алгоритму).</w:t>
            </w:r>
          </w:p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применять метод информа- 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формировать навыки коллективного взаимодействия при само- диагностике.</w:t>
            </w:r>
          </w:p>
          <w:p w:rsidR="000360C9" w:rsidRPr="00E4748B" w:rsidRDefault="000360C9" w:rsidP="00E4748B">
            <w:pPr>
              <w:pStyle w:val="TableParagraph"/>
              <w:spacing w:before="4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активной деятельности в составе пары, группы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76"/>
              <w:rPr>
                <w:sz w:val="24"/>
              </w:rPr>
            </w:pPr>
            <w:r w:rsidRPr="00E4748B">
              <w:rPr>
                <w:sz w:val="24"/>
              </w:rPr>
              <w:t>Лекция Вопросы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>Читать стр. 36-42,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 1-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6, стр. 41.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79"/>
              </w:tabs>
              <w:spacing w:before="118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(в </w:t>
            </w:r>
            <w:r w:rsidRPr="00E4748B">
              <w:rPr>
                <w:sz w:val="24"/>
              </w:rPr>
              <w:t>тетради)</w:t>
            </w:r>
          </w:p>
        </w:tc>
      </w:tr>
      <w:tr w:rsidR="000360C9" w:rsidTr="00E4748B">
        <w:trPr>
          <w:trHeight w:val="303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659"/>
                <w:tab w:val="left" w:pos="1216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М.В.Ломоносо в</w:t>
            </w:r>
            <w:r w:rsidRPr="00E4748B">
              <w:rPr>
                <w:sz w:val="24"/>
              </w:rPr>
              <w:tab/>
              <w:t>–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поэт, </w:t>
            </w:r>
            <w:r w:rsidRPr="00E4748B">
              <w:rPr>
                <w:sz w:val="24"/>
              </w:rPr>
              <w:t>ученый, гражданин.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Ода «Вечернее размышление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…».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ind w:left="110" w:right="95"/>
              <w:jc w:val="both"/>
            </w:pPr>
            <w:r>
              <w:t>Слово о поэте и ученом М.В. Ломоносове – реформаторе русского языка и системы стихосложения.</w:t>
            </w:r>
          </w:p>
          <w:p w:rsidR="000360C9" w:rsidRDefault="000360C9" w:rsidP="00E4748B">
            <w:pPr>
              <w:pStyle w:val="TableParagraph"/>
              <w:tabs>
                <w:tab w:val="left" w:pos="1738"/>
              </w:tabs>
              <w:ind w:left="110" w:right="95"/>
              <w:jc w:val="both"/>
            </w:pPr>
            <w:r>
              <w:t xml:space="preserve">«Вечернее  </w:t>
            </w:r>
            <w:r w:rsidRPr="00E4748B">
              <w:rPr>
                <w:spacing w:val="-3"/>
              </w:rPr>
              <w:t xml:space="preserve">размышление </w:t>
            </w:r>
            <w:r>
              <w:t xml:space="preserve">о Божием величестве </w:t>
            </w:r>
            <w:r w:rsidRPr="00E4748B">
              <w:rPr>
                <w:spacing w:val="-5"/>
              </w:rPr>
              <w:t xml:space="preserve">при </w:t>
            </w:r>
            <w:r>
              <w:t>случае</w:t>
            </w:r>
            <w:r>
              <w:tab/>
            </w:r>
            <w:r w:rsidRPr="00E4748B">
              <w:rPr>
                <w:spacing w:val="-3"/>
              </w:rPr>
              <w:t>великого</w:t>
            </w:r>
          </w:p>
          <w:p w:rsidR="000360C9" w:rsidRDefault="000360C9" w:rsidP="00E4748B">
            <w:pPr>
              <w:pStyle w:val="TableParagraph"/>
              <w:tabs>
                <w:tab w:val="left" w:pos="1766"/>
              </w:tabs>
              <w:ind w:left="110" w:right="97"/>
              <w:jc w:val="both"/>
            </w:pPr>
            <w:r>
              <w:t>северного</w:t>
            </w:r>
            <w:r>
              <w:tab/>
            </w:r>
            <w:r w:rsidRPr="00E4748B">
              <w:rPr>
                <w:spacing w:val="-3"/>
              </w:rPr>
              <w:t xml:space="preserve">сияния». </w:t>
            </w:r>
            <w:r>
              <w:t>Особенности содержания и форма</w:t>
            </w:r>
            <w:r w:rsidRPr="00E4748B">
              <w:rPr>
                <w:spacing w:val="-7"/>
              </w:rPr>
              <w:t xml:space="preserve"> </w:t>
            </w:r>
            <w:r>
              <w:t>произведения</w:t>
            </w:r>
          </w:p>
        </w:tc>
        <w:tc>
          <w:tcPr>
            <w:tcW w:w="1842" w:type="dxa"/>
          </w:tcPr>
          <w:p w:rsidR="000360C9" w:rsidRDefault="000360C9" w:rsidP="00E4748B">
            <w:pPr>
              <w:pStyle w:val="TableParagraph"/>
              <w:tabs>
                <w:tab w:val="left" w:pos="1617"/>
              </w:tabs>
              <w:ind w:left="110" w:right="92"/>
            </w:pPr>
            <w:r>
              <w:t xml:space="preserve">Научиться </w:t>
            </w:r>
            <w:r w:rsidRPr="00E4748B">
              <w:rPr>
                <w:spacing w:val="-3"/>
              </w:rPr>
              <w:t xml:space="preserve">опре- </w:t>
            </w:r>
            <w:r>
              <w:t>делять жанровые, языковые</w:t>
            </w:r>
            <w:r>
              <w:tab/>
            </w:r>
            <w:r w:rsidRPr="00E4748B">
              <w:rPr>
                <w:spacing w:val="-15"/>
              </w:rPr>
              <w:t xml:space="preserve">и </w:t>
            </w:r>
            <w:r>
              <w:t>выразительные особенности произведений М.В.</w:t>
            </w:r>
          </w:p>
          <w:p w:rsidR="000360C9" w:rsidRDefault="000360C9" w:rsidP="00E4748B">
            <w:pPr>
              <w:pStyle w:val="TableParagraph"/>
              <w:ind w:left="110"/>
            </w:pPr>
            <w:r>
              <w:t>Ломоносова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3486"/>
              </w:tabs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синтезировать полученную информацию для составления аргументированного</w:t>
            </w:r>
            <w:r>
              <w:tab/>
              <w:t xml:space="preserve">ответа.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делать анализ текста, используя изученную терминоло- гию и полученные</w:t>
            </w:r>
            <w:r w:rsidRPr="00E4748B">
              <w:rPr>
                <w:spacing w:val="-4"/>
              </w:rPr>
              <w:t xml:space="preserve"> </w:t>
            </w:r>
            <w:r>
              <w:t>знания</w:t>
            </w:r>
          </w:p>
          <w:p w:rsidR="000360C9" w:rsidRDefault="000360C9" w:rsidP="00E4748B">
            <w:pPr>
              <w:pStyle w:val="TableParagraph"/>
              <w:ind w:left="109" w:right="95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взаимодействия в группе по алгоритму выполнения задачи при консультативной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09"/>
              <w:jc w:val="both"/>
            </w:pPr>
            <w:r>
              <w:t>помощи учителя</w:t>
            </w:r>
          </w:p>
        </w:tc>
        <w:tc>
          <w:tcPr>
            <w:tcW w:w="1132" w:type="dxa"/>
          </w:tcPr>
          <w:p w:rsidR="000360C9" w:rsidRDefault="000360C9" w:rsidP="00E4748B">
            <w:pPr>
              <w:pStyle w:val="TableParagraph"/>
              <w:ind w:left="109" w:right="88"/>
            </w:pPr>
            <w:r>
              <w:t>Практику м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ind w:left="109" w:right="459"/>
            </w:pPr>
            <w:r>
              <w:t>Чтение наизусть.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21"/>
              </w:rPr>
            </w:pPr>
          </w:p>
          <w:p w:rsidR="000360C9" w:rsidRDefault="000360C9" w:rsidP="00E4748B">
            <w:pPr>
              <w:pStyle w:val="TableParagraph"/>
              <w:ind w:left="109"/>
            </w:pPr>
            <w:r>
              <w:t>Сообщение/ план  стр.</w:t>
            </w:r>
            <w:r w:rsidRPr="00E4748B">
              <w:rPr>
                <w:spacing w:val="-3"/>
              </w:rPr>
              <w:t xml:space="preserve"> </w:t>
            </w:r>
            <w:r w:rsidRPr="00E4748B">
              <w:rPr>
                <w:spacing w:val="-4"/>
              </w:rPr>
              <w:t>43-</w:t>
            </w:r>
          </w:p>
          <w:p w:rsidR="000360C9" w:rsidRDefault="000360C9" w:rsidP="00E4748B">
            <w:pPr>
              <w:pStyle w:val="TableParagraph"/>
              <w:tabs>
                <w:tab w:val="left" w:pos="753"/>
              </w:tabs>
              <w:ind w:left="109"/>
            </w:pPr>
            <w:r>
              <w:t>45,</w:t>
            </w:r>
            <w:r>
              <w:tab/>
              <w:t>читать</w:t>
            </w:r>
          </w:p>
          <w:p w:rsidR="000360C9" w:rsidRDefault="000360C9" w:rsidP="00E4748B">
            <w:pPr>
              <w:pStyle w:val="TableParagraph"/>
              <w:tabs>
                <w:tab w:val="left" w:pos="805"/>
              </w:tabs>
              <w:spacing w:before="1" w:line="252" w:lineRule="exact"/>
              <w:ind w:left="109"/>
            </w:pPr>
            <w:r>
              <w:t>стр.</w:t>
            </w:r>
            <w:r>
              <w:tab/>
              <w:t>46-47,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</w:pPr>
            <w:r>
              <w:t>51-52,</w:t>
            </w:r>
          </w:p>
          <w:p w:rsidR="000360C9" w:rsidRDefault="000360C9" w:rsidP="00E4748B">
            <w:pPr>
              <w:pStyle w:val="TableParagraph"/>
              <w:tabs>
                <w:tab w:val="left" w:pos="1156"/>
              </w:tabs>
              <w:spacing w:before="1"/>
              <w:ind w:left="109" w:right="93"/>
            </w:pPr>
            <w:r>
              <w:t>вопросы</w:t>
            </w:r>
            <w:r>
              <w:tab/>
            </w:r>
            <w:r w:rsidRPr="00E4748B">
              <w:rPr>
                <w:spacing w:val="-9"/>
              </w:rPr>
              <w:t xml:space="preserve">на </w:t>
            </w:r>
            <w:r>
              <w:t>стр. 50</w:t>
            </w:r>
            <w:r w:rsidRPr="00E4748B">
              <w:rPr>
                <w:spacing w:val="-2"/>
              </w:rPr>
              <w:t xml:space="preserve"> </w:t>
            </w:r>
            <w:r>
              <w:t>52</w:t>
            </w:r>
          </w:p>
        </w:tc>
      </w:tr>
      <w:tr w:rsidR="000360C9" w:rsidTr="00E4748B">
        <w:trPr>
          <w:trHeight w:val="414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124"/>
              <w:rPr>
                <w:sz w:val="24"/>
              </w:rPr>
            </w:pPr>
            <w:r w:rsidRPr="00E4748B">
              <w:rPr>
                <w:sz w:val="24"/>
              </w:rPr>
              <w:t xml:space="preserve">Прославление Родины, </w:t>
            </w:r>
            <w:r w:rsidRPr="00E4748B">
              <w:rPr>
                <w:spacing w:val="-4"/>
                <w:sz w:val="24"/>
              </w:rPr>
              <w:t xml:space="preserve">науки </w:t>
            </w:r>
            <w:r w:rsidRPr="00E4748B">
              <w:rPr>
                <w:sz w:val="24"/>
              </w:rPr>
              <w:t xml:space="preserve">и </w:t>
            </w:r>
            <w:r w:rsidRPr="00E4748B">
              <w:rPr>
                <w:spacing w:val="-3"/>
                <w:sz w:val="24"/>
              </w:rPr>
              <w:t xml:space="preserve">просвещения </w:t>
            </w:r>
            <w:r w:rsidRPr="00E4748B">
              <w:rPr>
                <w:sz w:val="24"/>
              </w:rPr>
              <w:t>в произведениях М.В.Ломоносо ва.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797"/>
                <w:tab w:val="left" w:pos="1134"/>
                <w:tab w:val="left" w:pos="1389"/>
                <w:tab w:val="left" w:pos="1557"/>
                <w:tab w:val="left" w:pos="1633"/>
                <w:tab w:val="left" w:pos="2063"/>
                <w:tab w:val="left" w:pos="2244"/>
                <w:tab w:val="left" w:pos="2473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М.В.Ломоносов.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«Ода </w:t>
            </w:r>
            <w:r w:rsidRPr="00E4748B">
              <w:rPr>
                <w:sz w:val="24"/>
              </w:rPr>
              <w:t>на день восшествия на Всероссийский престол ея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Величества </w:t>
            </w:r>
            <w:r w:rsidRPr="00E4748B">
              <w:rPr>
                <w:sz w:val="24"/>
              </w:rPr>
              <w:t>государыни Императрицы Елисаветы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Петровны </w:t>
            </w:r>
            <w:r w:rsidRPr="00E4748B">
              <w:rPr>
                <w:sz w:val="24"/>
              </w:rPr>
              <w:t>1747</w:t>
            </w:r>
            <w:r w:rsidRPr="00E4748B">
              <w:rPr>
                <w:sz w:val="24"/>
              </w:rPr>
              <w:tab/>
              <w:t>года».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Ода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как </w:t>
            </w:r>
            <w:r w:rsidRPr="00E4748B">
              <w:rPr>
                <w:sz w:val="24"/>
              </w:rPr>
              <w:t>жанр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лирической </w:t>
            </w:r>
            <w:r w:rsidRPr="00E4748B">
              <w:rPr>
                <w:sz w:val="24"/>
              </w:rPr>
              <w:t>поэзии.</w:t>
            </w:r>
            <w:r w:rsidRPr="00E4748B">
              <w:rPr>
                <w:sz w:val="24"/>
              </w:rPr>
              <w:tab/>
              <w:t>Прославление Родины, мира, науки и просвещения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произведениях М.В.Ломоносова.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207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Научиться владеть изученной терминологией по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теме,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533"/>
                <w:tab w:val="left" w:pos="1037"/>
                <w:tab w:val="left" w:pos="1607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выразительном у</w:t>
            </w:r>
            <w:r w:rsidRPr="00E4748B">
              <w:rPr>
                <w:sz w:val="24"/>
              </w:rPr>
              <w:tab/>
              <w:t>чтению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рецензирова- нию выразительног о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чтения </w:t>
            </w:r>
            <w:r w:rsidRPr="00E4748B">
              <w:rPr>
                <w:sz w:val="24"/>
              </w:rPr>
              <w:t>произведений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Познавательные: </w:t>
            </w:r>
            <w:r w:rsidRPr="00E4748B">
              <w:rPr>
                <w:sz w:val="24"/>
              </w:rPr>
              <w:t xml:space="preserve">выделять и формулировать познавательную цель. </w:t>
            </w:r>
            <w:r w:rsidRPr="00E4748B">
              <w:rPr>
                <w:b/>
                <w:i/>
                <w:sz w:val="24"/>
              </w:rPr>
              <w:t xml:space="preserve">Регулятивные: </w:t>
            </w:r>
            <w:r w:rsidRPr="00E4748B">
              <w:rPr>
                <w:sz w:val="24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Коммуникативные: </w:t>
            </w:r>
            <w:r w:rsidRPr="00E4748B">
              <w:rPr>
                <w:sz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647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 w:rsidRPr="00E4748B">
              <w:rPr>
                <w:b/>
                <w:sz w:val="24"/>
              </w:rPr>
              <w:t>Личностные: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формирование </w:t>
            </w:r>
            <w:r w:rsidRPr="00E4748B">
              <w:rPr>
                <w:sz w:val="24"/>
              </w:rPr>
              <w:t>внутренней позиции школьника на основе поступков положительного героя, формирование нравственно-эти- ческой ориентации, обеспечивающей личностный выбор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 Выразит ельное чтение и анализ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«Оды…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»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05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4"/>
                <w:sz w:val="24"/>
              </w:rPr>
              <w:t xml:space="preserve">стр. </w:t>
            </w:r>
            <w:r w:rsidRPr="00E4748B">
              <w:rPr>
                <w:sz w:val="24"/>
              </w:rPr>
              <w:t>48-50,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>53-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60, отрывок наизусть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2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354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21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31"/>
                <w:tab w:val="left" w:pos="1604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Тема</w:t>
            </w:r>
            <w:r w:rsidRPr="00E4748B">
              <w:rPr>
                <w:sz w:val="24"/>
              </w:rPr>
              <w:tab/>
              <w:t>поэта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поэзии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Державина.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85"/>
              <w:rPr>
                <w:sz w:val="24"/>
              </w:rPr>
            </w:pPr>
            <w:r w:rsidRPr="00E4748B">
              <w:rPr>
                <w:sz w:val="24"/>
              </w:rPr>
              <w:t>Обращение к античной поэзии в 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21"/>
                <w:tab w:val="left" w:pos="2074"/>
                <w:tab w:val="left" w:pos="2464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«Памятник».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Тема </w:t>
            </w:r>
            <w:r w:rsidRPr="00E4748B">
              <w:rPr>
                <w:sz w:val="24"/>
              </w:rPr>
              <w:t>поэта и поэзии. Оценка собственного поэтического творчества.</w:t>
            </w:r>
            <w:r w:rsidRPr="00E4748B">
              <w:rPr>
                <w:sz w:val="24"/>
              </w:rPr>
              <w:tab/>
              <w:t>Мысль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бессмертии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z w:val="24"/>
              </w:rPr>
              <w:t>поэта.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Научиться участвовать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коллективном диалоге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859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узнавать, называть и определять объекты в соответствии с содержанием (формировать умение работать по алгоритму).</w:t>
            </w:r>
          </w:p>
          <w:p w:rsidR="000360C9" w:rsidRDefault="000360C9" w:rsidP="00E4748B">
            <w:pPr>
              <w:pStyle w:val="TableParagraph"/>
              <w:ind w:left="109" w:right="96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>применять метод информационного поиска, в том числе с помощью компьютерных средств.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  <w:i/>
              </w:rPr>
              <w:t xml:space="preserve">Коммуникативные: </w:t>
            </w:r>
            <w:r>
              <w:t>формировать навыки коллективного взаимодействия при само- диагностике.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 w:right="92"/>
              <w:jc w:val="both"/>
            </w:pPr>
            <w:r>
              <w:t>мотивации к активной деятельности в со- ставе пары, группы</w:t>
            </w:r>
          </w:p>
        </w:tc>
        <w:tc>
          <w:tcPr>
            <w:tcW w:w="1132" w:type="dxa"/>
          </w:tcPr>
          <w:p w:rsidR="000360C9" w:rsidRDefault="000360C9" w:rsidP="00E4748B">
            <w:pPr>
              <w:pStyle w:val="TableParagraph"/>
              <w:ind w:left="109" w:right="88"/>
            </w:pPr>
            <w:r>
              <w:t>Практику м.</w:t>
            </w:r>
          </w:p>
          <w:p w:rsidR="000360C9" w:rsidRDefault="000360C9" w:rsidP="00E4748B">
            <w:pPr>
              <w:pStyle w:val="TableParagraph"/>
              <w:ind w:left="109" w:right="168"/>
            </w:pPr>
            <w:r>
              <w:t>Чтение наизусть</w:t>
            </w:r>
          </w:p>
          <w:p w:rsidR="000360C9" w:rsidRDefault="000360C9" w:rsidP="00E4748B">
            <w:pPr>
              <w:pStyle w:val="TableParagraph"/>
              <w:ind w:left="109"/>
            </w:pPr>
            <w:r>
              <w:t>.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ind w:left="109"/>
            </w:pPr>
            <w:r>
              <w:t>Сообщение/ план стр. 62-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</w:pPr>
            <w:r>
              <w:t>63,</w:t>
            </w:r>
          </w:p>
          <w:p w:rsidR="000360C9" w:rsidRDefault="000360C9" w:rsidP="00E4748B">
            <w:pPr>
              <w:pStyle w:val="TableParagraph"/>
              <w:tabs>
                <w:tab w:val="left" w:pos="1012"/>
              </w:tabs>
              <w:ind w:left="109" w:right="94"/>
            </w:pPr>
            <w:r>
              <w:t>читать</w:t>
            </w:r>
            <w:r>
              <w:tab/>
            </w:r>
            <w:r w:rsidRPr="00E4748B">
              <w:rPr>
                <w:spacing w:val="-5"/>
              </w:rPr>
              <w:t xml:space="preserve">стр. </w:t>
            </w:r>
            <w:r>
              <w:t>65-66,</w:t>
            </w:r>
          </w:p>
          <w:p w:rsidR="000360C9" w:rsidRDefault="000360C9" w:rsidP="00E4748B">
            <w:pPr>
              <w:pStyle w:val="TableParagraph"/>
              <w:ind w:left="109" w:right="514"/>
            </w:pPr>
            <w:r>
              <w:t>выучить наизусть</w:t>
            </w:r>
          </w:p>
        </w:tc>
      </w:tr>
      <w:tr w:rsidR="000360C9" w:rsidTr="00E4748B">
        <w:trPr>
          <w:trHeight w:val="379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5" w:firstLine="193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Вн..чт.Изобра </w:t>
            </w:r>
            <w:r w:rsidRPr="00E4748B">
              <w:rPr>
                <w:sz w:val="24"/>
              </w:rPr>
              <w:t xml:space="preserve">жение российской действительнос ти, </w:t>
            </w:r>
            <w:r w:rsidRPr="00E4748B">
              <w:rPr>
                <w:spacing w:val="-3"/>
                <w:sz w:val="24"/>
              </w:rPr>
              <w:t xml:space="preserve">«страданий </w:t>
            </w:r>
            <w:r w:rsidRPr="00E4748B">
              <w:rPr>
                <w:sz w:val="24"/>
              </w:rPr>
              <w:t>человечества» в</w:t>
            </w:r>
          </w:p>
          <w:p w:rsidR="000360C9" w:rsidRPr="00E4748B" w:rsidRDefault="000360C9" w:rsidP="00E4748B">
            <w:pPr>
              <w:pStyle w:val="TableParagraph"/>
              <w:tabs>
                <w:tab w:val="left" w:pos="555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>«Путешествии из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Петербурга </w:t>
            </w:r>
            <w:r w:rsidRPr="00E4748B">
              <w:rPr>
                <w:sz w:val="24"/>
              </w:rPr>
              <w:t>в</w:t>
            </w:r>
            <w:r w:rsidRPr="00E4748B">
              <w:rPr>
                <w:spacing w:val="-3"/>
                <w:sz w:val="24"/>
              </w:rPr>
              <w:t xml:space="preserve"> </w:t>
            </w:r>
            <w:r w:rsidRPr="00E4748B">
              <w:rPr>
                <w:sz w:val="24"/>
              </w:rPr>
              <w:t>Москву»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698"/>
              </w:tabs>
              <w:ind w:left="110" w:right="96"/>
              <w:jc w:val="both"/>
            </w:pPr>
            <w:r>
              <w:t xml:space="preserve">Слово об А.Н.Радищеве </w:t>
            </w:r>
            <w:r w:rsidRPr="00E4748B">
              <w:rPr>
                <w:spacing w:val="-11"/>
              </w:rPr>
              <w:t xml:space="preserve">– </w:t>
            </w:r>
            <w:r>
              <w:t>философе,</w:t>
            </w:r>
            <w:r>
              <w:tab/>
            </w:r>
            <w:r w:rsidRPr="00E4748B">
              <w:rPr>
                <w:spacing w:val="-3"/>
              </w:rPr>
              <w:t xml:space="preserve">писателе, </w:t>
            </w:r>
            <w:r>
              <w:t>гражданине.</w:t>
            </w:r>
          </w:p>
          <w:p w:rsidR="000360C9" w:rsidRDefault="000360C9" w:rsidP="00E4748B">
            <w:pPr>
              <w:pStyle w:val="TableParagraph"/>
              <w:tabs>
                <w:tab w:val="left" w:pos="1531"/>
                <w:tab w:val="left" w:pos="2264"/>
              </w:tabs>
              <w:ind w:left="110" w:right="95"/>
              <w:jc w:val="both"/>
            </w:pPr>
            <w:r>
              <w:t>Политические убеждения писателя. Идея возмездия тиранам, прославление свободы</w:t>
            </w:r>
            <w:r>
              <w:tab/>
              <w:t>в</w:t>
            </w:r>
            <w:r>
              <w:tab/>
            </w:r>
            <w:r w:rsidRPr="00E4748B">
              <w:rPr>
                <w:spacing w:val="-6"/>
              </w:rPr>
              <w:t>оде</w:t>
            </w:r>
          </w:p>
          <w:p w:rsidR="000360C9" w:rsidRDefault="000360C9" w:rsidP="00E4748B">
            <w:pPr>
              <w:pStyle w:val="TableParagraph"/>
              <w:ind w:left="110" w:right="92"/>
            </w:pPr>
            <w:r>
              <w:t>«Вольность». Изображение российской действительности,</w:t>
            </w:r>
          </w:p>
          <w:p w:rsidR="000360C9" w:rsidRDefault="000360C9" w:rsidP="00E4748B">
            <w:pPr>
              <w:pStyle w:val="TableParagraph"/>
              <w:ind w:left="110" w:right="96"/>
              <w:jc w:val="both"/>
            </w:pPr>
            <w:r>
              <w:t>«страданий человечества» в «Путешествии из Петербурга в Москву». Обличение произвола и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</w:pPr>
            <w:r>
              <w:t>беззакония»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95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владеть изученной </w:t>
            </w:r>
            <w:r w:rsidRPr="00E4748B">
              <w:rPr>
                <w:spacing w:val="-3"/>
                <w:sz w:val="20"/>
              </w:rPr>
              <w:t xml:space="preserve">терми- </w:t>
            </w:r>
            <w:r w:rsidRPr="00E4748B">
              <w:rPr>
                <w:sz w:val="20"/>
              </w:rPr>
              <w:t>нологией по теме, навыкам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устной, </w:t>
            </w:r>
            <w:r w:rsidRPr="00E4748B">
              <w:rPr>
                <w:sz w:val="20"/>
              </w:rPr>
              <w:t>письменной, монологической 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599"/>
                <w:tab w:val="left" w:pos="3705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выделять и форму- лировать</w:t>
            </w:r>
            <w:r w:rsidRPr="00E4748B">
              <w:rPr>
                <w:sz w:val="20"/>
              </w:rPr>
              <w:tab/>
              <w:t>познавательную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цель.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оценивать и формули- ровать то, что уже усвоено.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моделировать монологическое высказывание, аргументи- ровать свою позицию и координировать ее с позициями партнеров при выработке общего решения в совместной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деятельности.</w:t>
            </w:r>
          </w:p>
          <w:p w:rsidR="000360C9" w:rsidRPr="00E4748B" w:rsidRDefault="000360C9" w:rsidP="00E4748B">
            <w:pPr>
              <w:pStyle w:val="TableParagraph"/>
              <w:spacing w:before="3" w:line="242" w:lineRule="auto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иссле- дования текста с опорой не только на информацию, но и на жанр, композицию, выразительные средства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tabs>
                <w:tab w:val="left" w:pos="477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Моноло гически 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ответ </w:t>
            </w:r>
            <w:r w:rsidRPr="00E4748B">
              <w:rPr>
                <w:sz w:val="24"/>
              </w:rPr>
              <w:t>учащихс я.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587"/>
              <w:rPr>
                <w:sz w:val="24"/>
              </w:rPr>
            </w:pPr>
            <w:r w:rsidRPr="00E4748B">
              <w:rPr>
                <w:sz w:val="24"/>
              </w:rPr>
              <w:t>Анализ глав.</w:t>
            </w:r>
          </w:p>
        </w:tc>
      </w:tr>
      <w:tr w:rsidR="000360C9" w:rsidTr="00E4748B">
        <w:trPr>
          <w:trHeight w:val="300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Сентиментализ м. </w:t>
            </w:r>
            <w:r w:rsidRPr="00E4748B">
              <w:rPr>
                <w:spacing w:val="-3"/>
                <w:sz w:val="24"/>
              </w:rPr>
              <w:t xml:space="preserve">Повесть </w:t>
            </w:r>
            <w:r w:rsidRPr="00E4748B">
              <w:rPr>
                <w:sz w:val="24"/>
              </w:rPr>
              <w:t>Н.М.Карамзина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 xml:space="preserve">«Бедная </w:t>
            </w:r>
            <w:r w:rsidRPr="00E4748B">
              <w:rPr>
                <w:spacing w:val="53"/>
                <w:sz w:val="24"/>
              </w:rPr>
              <w:t xml:space="preserve"> </w:t>
            </w:r>
            <w:r w:rsidRPr="00E4748B">
              <w:rPr>
                <w:sz w:val="24"/>
              </w:rPr>
              <w:t>Лиза»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33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-</w:t>
            </w:r>
            <w:r w:rsidRPr="00E4748B">
              <w:rPr>
                <w:sz w:val="24"/>
              </w:rPr>
              <w:tab/>
              <w:t>начало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русской прозы.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42"/>
              </w:tabs>
              <w:spacing w:line="242" w:lineRule="auto"/>
              <w:ind w:left="11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Слово о Н.М.Карамзине - писателе и историке. Убеждения и взгляды писателя, его </w:t>
            </w:r>
            <w:r w:rsidRPr="00E4748B">
              <w:rPr>
                <w:spacing w:val="-3"/>
                <w:sz w:val="20"/>
              </w:rPr>
              <w:t xml:space="preserve">реформа </w:t>
            </w:r>
            <w:r w:rsidRPr="00E4748B">
              <w:rPr>
                <w:sz w:val="20"/>
              </w:rPr>
              <w:t>литературного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языка. </w:t>
            </w:r>
            <w:r w:rsidRPr="00E4748B">
              <w:rPr>
                <w:sz w:val="20"/>
              </w:rPr>
              <w:t>Понятие о</w:t>
            </w:r>
            <w:r w:rsidRPr="00E4748B">
              <w:rPr>
                <w:spacing w:val="8"/>
                <w:sz w:val="20"/>
              </w:rPr>
              <w:t xml:space="preserve"> </w:t>
            </w:r>
            <w:r w:rsidRPr="00E4748B">
              <w:rPr>
                <w:sz w:val="20"/>
              </w:rPr>
              <w:t>сентиментализме.</w:t>
            </w:r>
          </w:p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«Осень» как произведение сентиментализма. «Бедная Лиза». Внимание писателя к внутренней жизни человека. Утверждение</w:t>
            </w:r>
          </w:p>
          <w:p w:rsidR="000360C9" w:rsidRPr="00E4748B" w:rsidRDefault="000360C9" w:rsidP="00E4748B">
            <w:pPr>
              <w:pStyle w:val="TableParagraph"/>
              <w:spacing w:line="230" w:lineRule="atLeast"/>
              <w:ind w:left="110" w:right="952"/>
              <w:rPr>
                <w:sz w:val="20"/>
              </w:rPr>
            </w:pPr>
            <w:r w:rsidRPr="00E4748B">
              <w:rPr>
                <w:sz w:val="20"/>
              </w:rPr>
              <w:t>общечеловеческих ценностей.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41"/>
              </w:tabs>
              <w:spacing w:line="242" w:lineRule="auto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участвовать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в </w:t>
            </w:r>
            <w:r w:rsidRPr="00E4748B">
              <w:rPr>
                <w:sz w:val="20"/>
              </w:rPr>
              <w:t>коллективном диалоге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176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узнавать, называть и определять объекты в соответствии с со- держанием (формировать умение работать по алгоритму).</w:t>
            </w:r>
          </w:p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применять метод информа- 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формировать навыки коллективного взаимодействия при само- диагностике.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</w:t>
            </w:r>
          </w:p>
          <w:p w:rsidR="000360C9" w:rsidRPr="00E4748B" w:rsidRDefault="000360C9" w:rsidP="00E4748B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мотивации к активной деятельности в составе пары, группы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204"/>
              <w:rPr>
                <w:sz w:val="24"/>
              </w:rPr>
            </w:pPr>
            <w:r w:rsidRPr="00E4748B">
              <w:rPr>
                <w:sz w:val="24"/>
              </w:rPr>
              <w:t>План лекции.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5"/>
              <w:rPr>
                <w:sz w:val="24"/>
              </w:rPr>
            </w:pPr>
            <w:r w:rsidRPr="00E4748B">
              <w:rPr>
                <w:sz w:val="24"/>
              </w:rPr>
              <w:t>Сообщение/ конспект стр. 82-83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3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12.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«Бедная</w:t>
            </w:r>
            <w:r w:rsidRPr="00E4748B">
              <w:rPr>
                <w:spacing w:val="55"/>
                <w:sz w:val="24"/>
              </w:rPr>
              <w:t xml:space="preserve"> </w:t>
            </w:r>
            <w:r w:rsidRPr="00E4748B">
              <w:rPr>
                <w:sz w:val="24"/>
              </w:rPr>
              <w:t>Лиза»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Сюжет и герои повести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197"/>
                <w:tab w:val="left" w:pos="124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пони- </w:t>
            </w:r>
            <w:r w:rsidRPr="00E4748B">
              <w:rPr>
                <w:sz w:val="20"/>
              </w:rPr>
              <w:t>мать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смысл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13"/>
              </w:tabs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повести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Н.М. </w:t>
            </w:r>
            <w:r w:rsidRPr="00E4748B">
              <w:rPr>
                <w:sz w:val="20"/>
              </w:rPr>
              <w:t>Карамзина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236"/>
                <w:tab w:val="left" w:pos="1587"/>
                <w:tab w:val="left" w:pos="1679"/>
                <w:tab w:val="left" w:pos="2305"/>
                <w:tab w:val="left" w:pos="2986"/>
                <w:tab w:val="left" w:pos="3018"/>
                <w:tab w:val="left" w:pos="3689"/>
              </w:tabs>
              <w:ind w:left="109" w:right="96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извлекать необходимую информацию из текста; узнавать, называть и определять объекты в соответствии с содер-ем. </w:t>
            </w: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уметь</w:t>
            </w:r>
            <w:r w:rsidRPr="00E4748B">
              <w:rPr>
                <w:sz w:val="18"/>
              </w:rPr>
              <w:tab/>
              <w:t>анализировать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текст; </w:t>
            </w:r>
            <w:r w:rsidRPr="00E4748B">
              <w:rPr>
                <w:sz w:val="18"/>
              </w:rPr>
              <w:t>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ситуацию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саморегуляции </w:t>
            </w:r>
            <w:r w:rsidRPr="00E4748B">
              <w:rPr>
                <w:sz w:val="18"/>
              </w:rPr>
              <w:t xml:space="preserve">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</w:t>
            </w:r>
            <w:r w:rsidRPr="00E4748B">
              <w:rPr>
                <w:sz w:val="18"/>
              </w:rPr>
              <w:tab/>
              <w:t>монологическое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высказывание, </w:t>
            </w:r>
            <w:r w:rsidRPr="00E4748B">
              <w:rPr>
                <w:sz w:val="18"/>
              </w:rPr>
              <w:t>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самоанализа и самоконтроля; готовности и способности вести диалог с другими людьми и достигать в нем</w:t>
            </w:r>
          </w:p>
          <w:p w:rsidR="000360C9" w:rsidRPr="00E4748B" w:rsidRDefault="000360C9" w:rsidP="00E4748B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r w:rsidRPr="00E4748B">
              <w:rPr>
                <w:sz w:val="18"/>
              </w:rPr>
              <w:t>взаимопонимания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Устное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89" w:right="76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Читать стр.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Н.М.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«Бедная Лиза». Образ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тестиров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80" w:right="86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73-78, 83-99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Карамзина</w:t>
            </w:r>
            <w:r w:rsidRPr="00E4748B">
              <w:rPr>
                <w:spacing w:val="58"/>
                <w:sz w:val="24"/>
              </w:rPr>
              <w:t xml:space="preserve"> </w:t>
            </w:r>
            <w:r w:rsidRPr="00E4748B">
              <w:rPr>
                <w:sz w:val="24"/>
              </w:rPr>
              <w:t>как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повествователя.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ание.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89" w:right="76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Вопросы на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образец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Значение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89" w:right="86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стр. 101-102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русского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произведения: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сентиментализ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834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воспитание</w:t>
            </w:r>
            <w:r w:rsidRPr="00E4748B">
              <w:rPr>
                <w:sz w:val="24"/>
              </w:rPr>
              <w:tab/>
              <w:t>сердца,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ма.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94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душевной</w:t>
            </w:r>
            <w:r w:rsidRPr="00E4748B">
              <w:rPr>
                <w:sz w:val="24"/>
              </w:rPr>
              <w:tab/>
              <w:t>тонкости,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призыв к состраданию,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облагораживанию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611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28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587"/>
              </w:tabs>
              <w:ind w:left="110" w:right="97"/>
              <w:rPr>
                <w:sz w:val="24"/>
              </w:rPr>
            </w:pPr>
            <w:r w:rsidRPr="00E4748B">
              <w:rPr>
                <w:sz w:val="24"/>
              </w:rPr>
              <w:t>Р.Р.Подготовка к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сочинению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37"/>
                <w:tab w:val="left" w:pos="1419"/>
                <w:tab w:val="left" w:pos="1620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«Литература XVIII</w:t>
            </w:r>
            <w:r w:rsidRPr="00E4748B">
              <w:rPr>
                <w:sz w:val="24"/>
              </w:rPr>
              <w:tab/>
              <w:t>века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восприятии современного читателя»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(на </w:t>
            </w:r>
            <w:r w:rsidRPr="00E4748B">
              <w:rPr>
                <w:sz w:val="24"/>
              </w:rPr>
              <w:t>примере одного-двух произведений).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/>
            </w:pPr>
            <w:r>
              <w:t>Урок контроля знаний и умений.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252"/>
              </w:tabs>
              <w:ind w:left="110" w:right="96"/>
              <w:jc w:val="both"/>
            </w:pPr>
            <w:r>
              <w:t>Обсуждение</w:t>
            </w:r>
            <w:r>
              <w:tab/>
            </w:r>
            <w:r w:rsidRPr="00E4748B">
              <w:rPr>
                <w:spacing w:val="-7"/>
              </w:rPr>
              <w:t xml:space="preserve">тем </w:t>
            </w:r>
            <w:r>
              <w:t>сочинения:</w:t>
            </w:r>
          </w:p>
          <w:p w:rsidR="000360C9" w:rsidRDefault="000360C9" w:rsidP="00E4748B">
            <w:pPr>
              <w:pStyle w:val="TableParagraph"/>
              <w:numPr>
                <w:ilvl w:val="0"/>
                <w:numId w:val="1"/>
              </w:numPr>
              <w:tabs>
                <w:tab w:val="left" w:pos="1256"/>
              </w:tabs>
              <w:ind w:right="96" w:firstLine="0"/>
              <w:jc w:val="both"/>
            </w:pPr>
            <w:r w:rsidRPr="00E4748B">
              <w:rPr>
                <w:spacing w:val="-3"/>
              </w:rPr>
              <w:t xml:space="preserve">Произведения </w:t>
            </w:r>
            <w:r>
              <w:t xml:space="preserve">литературы XVIII века </w:t>
            </w:r>
            <w:r w:rsidRPr="00E4748B">
              <w:rPr>
                <w:spacing w:val="-15"/>
              </w:rPr>
              <w:t xml:space="preserve">в </w:t>
            </w:r>
            <w:r>
              <w:t>восприятии современного читателя (на примере 1-2 произведений).</w:t>
            </w:r>
          </w:p>
          <w:p w:rsidR="000360C9" w:rsidRDefault="000360C9" w:rsidP="00E4748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98" w:firstLine="0"/>
              <w:jc w:val="both"/>
            </w:pPr>
            <w:r>
              <w:t xml:space="preserve">Темы, идеи, значение произведений литературы XVIII века (на примере </w:t>
            </w:r>
            <w:r w:rsidRPr="00E4748B">
              <w:rPr>
                <w:spacing w:val="-6"/>
              </w:rPr>
              <w:t xml:space="preserve">1- </w:t>
            </w:r>
            <w:r>
              <w:t>2</w:t>
            </w:r>
            <w:r w:rsidRPr="00E4748B">
              <w:rPr>
                <w:spacing w:val="-3"/>
              </w:rPr>
              <w:t xml:space="preserve"> </w:t>
            </w:r>
            <w:r>
              <w:t>произведений).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  <w:t>про-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8"/>
              </w:tabs>
              <w:spacing w:before="2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ектировать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и </w:t>
            </w:r>
            <w:r w:rsidRPr="00E4748B">
              <w:rPr>
                <w:sz w:val="20"/>
              </w:rPr>
              <w:t xml:space="preserve">реализовывать </w:t>
            </w:r>
            <w:r w:rsidRPr="00E4748B">
              <w:rPr>
                <w:spacing w:val="-5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1739"/>
                <w:tab w:val="left" w:pos="3603"/>
                <w:tab w:val="left" w:pos="4039"/>
              </w:tabs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устанавливать аналогии,</w:t>
            </w:r>
            <w:r>
              <w:tab/>
              <w:t>ориентироваться</w:t>
            </w:r>
            <w:r>
              <w:tab/>
            </w:r>
            <w:r>
              <w:tab/>
            </w:r>
            <w:r w:rsidRPr="00E4748B">
              <w:rPr>
                <w:spacing w:val="-15"/>
              </w:rPr>
              <w:t xml:space="preserve">в </w:t>
            </w:r>
            <w:r>
              <w:t xml:space="preserve">разнообразии способов решения задач.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формулировать и удержи- вать учебную задачу, планировать и регулировать свою деятельность. </w:t>
            </w: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формулировать собственное мнение и свою</w:t>
            </w:r>
            <w:r w:rsidRPr="00E4748B">
              <w:rPr>
                <w:spacing w:val="-3"/>
              </w:rPr>
              <w:t xml:space="preserve"> </w:t>
            </w:r>
            <w:r>
              <w:t>позицию.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индивидуального выполнения диагности-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 w:right="95"/>
              <w:jc w:val="both"/>
            </w:pPr>
            <w:r>
              <w:t>ческих заданий по алгоритму решения литературоведческой задачи</w:t>
            </w:r>
          </w:p>
        </w:tc>
        <w:tc>
          <w:tcPr>
            <w:tcW w:w="1132" w:type="dxa"/>
          </w:tcPr>
          <w:p w:rsidR="000360C9" w:rsidRDefault="000360C9" w:rsidP="00E4748B">
            <w:pPr>
              <w:pStyle w:val="TableParagraph"/>
              <w:ind w:left="109" w:right="127"/>
            </w:pPr>
            <w:r>
              <w:t>Составле ние плана, подбор материал ов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ind w:left="109" w:right="149"/>
            </w:pPr>
            <w:r>
              <w:t>Написать сочинение- рассуждение</w:t>
            </w:r>
          </w:p>
          <w:p w:rsidR="000360C9" w:rsidRDefault="000360C9" w:rsidP="00E4748B">
            <w:pPr>
              <w:pStyle w:val="TableParagraph"/>
              <w:ind w:left="109"/>
            </w:pPr>
            <w:r>
              <w:t>.</w:t>
            </w:r>
          </w:p>
        </w:tc>
      </w:tr>
      <w:tr w:rsidR="000360C9" w:rsidTr="00E4748B">
        <w:trPr>
          <w:trHeight w:val="322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02" w:lineRule="exact"/>
              <w:ind w:left="5103" w:right="5089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4. Литература XIX века (57 ч.)</w:t>
            </w:r>
          </w:p>
        </w:tc>
      </w:tr>
      <w:tr w:rsidR="000360C9" w:rsidTr="00E4748B">
        <w:trPr>
          <w:trHeight w:val="1693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14.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35" w:lineRule="exact"/>
              <w:ind w:left="110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Общая       </w:t>
            </w:r>
            <w:r w:rsidRPr="00E4748B">
              <w:rPr>
                <w:spacing w:val="21"/>
                <w:sz w:val="21"/>
              </w:rPr>
              <w:t xml:space="preserve"> </w:t>
            </w:r>
            <w:r w:rsidRPr="00E4748B">
              <w:rPr>
                <w:sz w:val="21"/>
              </w:rPr>
              <w:t>хар-ка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95"/>
                <w:tab w:val="left" w:pos="1620"/>
              </w:tabs>
              <w:ind w:left="110" w:right="93"/>
              <w:jc w:val="both"/>
              <w:rPr>
                <w:sz w:val="21"/>
              </w:rPr>
            </w:pPr>
            <w:r w:rsidRPr="00E4748B">
              <w:rPr>
                <w:sz w:val="21"/>
              </w:rPr>
              <w:t>русской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6"/>
                <w:sz w:val="21"/>
              </w:rPr>
              <w:t xml:space="preserve">и </w:t>
            </w:r>
            <w:r w:rsidRPr="00E4748B">
              <w:rPr>
                <w:sz w:val="21"/>
              </w:rPr>
              <w:t>мировой лит-ры XIX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>века.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8"/>
              </w:tabs>
              <w:spacing w:before="2"/>
              <w:ind w:left="110"/>
              <w:jc w:val="both"/>
              <w:rPr>
                <w:sz w:val="21"/>
              </w:rPr>
            </w:pPr>
            <w:r w:rsidRPr="00E4748B">
              <w:rPr>
                <w:sz w:val="21"/>
              </w:rPr>
              <w:t>Понятие</w:t>
            </w:r>
            <w:r w:rsidRPr="00E4748B">
              <w:rPr>
                <w:sz w:val="21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10" w:right="92"/>
              <w:jc w:val="both"/>
              <w:rPr>
                <w:sz w:val="21"/>
              </w:rPr>
            </w:pPr>
            <w:r w:rsidRPr="00E4748B">
              <w:rPr>
                <w:sz w:val="21"/>
              </w:rPr>
              <w:t>романтизме и реализме.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165"/>
            </w:pPr>
            <w:r>
              <w:t>Комбинир ованный урок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955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Поэзия,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проза, </w:t>
            </w:r>
            <w:r w:rsidRPr="00E4748B">
              <w:rPr>
                <w:sz w:val="24"/>
              </w:rPr>
              <w:t xml:space="preserve">драматургия XIX века. Общая характеристика русской и </w:t>
            </w:r>
            <w:r w:rsidRPr="00E4748B">
              <w:rPr>
                <w:spacing w:val="-3"/>
                <w:sz w:val="24"/>
              </w:rPr>
              <w:t xml:space="preserve">мировой </w:t>
            </w:r>
            <w:r w:rsidRPr="00E4748B">
              <w:rPr>
                <w:sz w:val="24"/>
              </w:rPr>
              <w:t>литературы XIX века. Понятие о романтизме и реализме. Поэзия, проза и драматургия XIX века. Русская критика, публицистика, мемуарная</w:t>
            </w:r>
            <w:r w:rsidRPr="00E4748B">
              <w:rPr>
                <w:spacing w:val="-4"/>
                <w:sz w:val="24"/>
              </w:rPr>
              <w:t xml:space="preserve"> </w:t>
            </w:r>
            <w:r w:rsidRPr="00E4748B">
              <w:rPr>
                <w:sz w:val="24"/>
              </w:rPr>
              <w:t>литература.</w:t>
            </w: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4252" w:type="dxa"/>
            <w:vMerge w:val="restart"/>
          </w:tcPr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 xml:space="preserve">уметь синтезировать полученную информацию для составления ответа на проблемный вопрос.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делать анализ текста, используя изученную терминоло- гию и полученные знания.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самоанализа и самоконтроля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649"/>
              </w:tabs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Составл ение конспек 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или </w:t>
            </w:r>
            <w:r w:rsidRPr="00E4748B">
              <w:rPr>
                <w:sz w:val="24"/>
              </w:rPr>
              <w:t>плана лекции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411"/>
              <w:rPr>
                <w:sz w:val="24"/>
              </w:rPr>
            </w:pPr>
            <w:r w:rsidRPr="00E4748B">
              <w:rPr>
                <w:sz w:val="24"/>
              </w:rPr>
              <w:t>Выучить конспект</w:t>
            </w: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04"/>
              </w:tabs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Романт.</w:t>
            </w:r>
            <w:r w:rsidRPr="00E4748B">
              <w:rPr>
                <w:sz w:val="21"/>
              </w:rPr>
              <w:tab/>
              <w:t>лирика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47"/>
              </w:tabs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начала</w:t>
            </w:r>
            <w:r w:rsidRPr="00E4748B">
              <w:rPr>
                <w:sz w:val="21"/>
              </w:rPr>
              <w:tab/>
              <w:t>века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(К.Н.Батюшков,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Н.М.Языков,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Е.А.Баратынский,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К.Ф.Рылеев,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Д.В.Давыдов,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П.А.Вяземский).</w:t>
            </w: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</w:tbl>
    <w:p w:rsidR="000360C9" w:rsidRDefault="000360C9">
      <w:pPr>
        <w:rPr>
          <w:sz w:val="16"/>
        </w:rPr>
        <w:sectPr w:rsidR="000360C9">
          <w:footerReference w:type="default" r:id="rId14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346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04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Романтическая лирика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начала </w:t>
            </w:r>
            <w:r w:rsidRPr="00E4748B">
              <w:rPr>
                <w:sz w:val="24"/>
              </w:rPr>
              <w:t xml:space="preserve">XIX века. </w:t>
            </w:r>
            <w:r w:rsidRPr="00E4748B">
              <w:rPr>
                <w:spacing w:val="-5"/>
                <w:sz w:val="24"/>
              </w:rPr>
              <w:t xml:space="preserve">«Его </w:t>
            </w:r>
            <w:r w:rsidRPr="00E4748B">
              <w:rPr>
                <w:sz w:val="24"/>
              </w:rPr>
              <w:t>стихов пленительная сладость…» В.А.Жуковский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415"/>
                <w:tab w:val="left" w:pos="1828"/>
                <w:tab w:val="left" w:pos="2476"/>
              </w:tabs>
              <w:ind w:left="110" w:right="94" w:firstLine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Слово о В.А.Жуковском – великом</w:t>
            </w:r>
            <w:r w:rsidRPr="00E4748B">
              <w:rPr>
                <w:sz w:val="20"/>
              </w:rPr>
              <w:tab/>
              <w:t>поэте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и </w:t>
            </w:r>
            <w:r w:rsidRPr="00E4748B">
              <w:rPr>
                <w:sz w:val="20"/>
              </w:rPr>
              <w:t xml:space="preserve">переводчике (сообщения учащихся). </w:t>
            </w:r>
            <w:r w:rsidRPr="00E4748B">
              <w:rPr>
                <w:spacing w:val="-3"/>
                <w:sz w:val="20"/>
              </w:rPr>
              <w:t xml:space="preserve">Повторение </w:t>
            </w:r>
            <w:r w:rsidRPr="00E4748B">
              <w:rPr>
                <w:sz w:val="20"/>
              </w:rPr>
              <w:t>изученного о творчестве поэта. В.А.Жуковский – зачинатель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русского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69"/>
              </w:tabs>
              <w:spacing w:before="1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романтизма.</w:t>
            </w:r>
            <w:r w:rsidRPr="00E4748B">
              <w:rPr>
                <w:sz w:val="20"/>
              </w:rPr>
              <w:tab/>
              <w:t>«Море».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19"/>
                <w:tab w:val="left" w:pos="2044"/>
              </w:tabs>
              <w:spacing w:before="2"/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«Невыразимое». Границы выразимого в слове и чувстве.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Возможности </w:t>
            </w:r>
            <w:r w:rsidRPr="00E4748B">
              <w:rPr>
                <w:sz w:val="20"/>
              </w:rPr>
              <w:t>поэтического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языка. </w:t>
            </w:r>
            <w:r w:rsidRPr="00E4748B">
              <w:rPr>
                <w:sz w:val="20"/>
              </w:rPr>
              <w:t xml:space="preserve">Отношение романтика к слову.    Обучение   </w:t>
            </w:r>
            <w:r w:rsidRPr="00E4748B">
              <w:rPr>
                <w:spacing w:val="24"/>
                <w:sz w:val="20"/>
              </w:rPr>
              <w:t xml:space="preserve"> </w:t>
            </w:r>
            <w:r w:rsidRPr="00E4748B">
              <w:rPr>
                <w:sz w:val="20"/>
              </w:rPr>
              <w:t>анализу</w:t>
            </w:r>
          </w:p>
          <w:p w:rsidR="000360C9" w:rsidRPr="00E4748B" w:rsidRDefault="000360C9" w:rsidP="00E4748B">
            <w:pPr>
              <w:pStyle w:val="TableParagraph"/>
              <w:spacing w:before="6" w:line="217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лирического стихотворения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217"/>
                <w:tab w:val="left" w:pos="2872"/>
                <w:tab w:val="left" w:pos="3376"/>
                <w:tab w:val="left" w:pos="3553"/>
              </w:tabs>
              <w:ind w:left="109" w:right="94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>Познавательные:</w:t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b/>
                <w:i/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уметь </w:t>
            </w:r>
            <w:r w:rsidRPr="00E4748B">
              <w:rPr>
                <w:sz w:val="24"/>
              </w:rPr>
              <w:t>синтезировать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полученную </w:t>
            </w:r>
            <w:r w:rsidRPr="00E4748B">
              <w:rPr>
                <w:sz w:val="24"/>
              </w:rPr>
              <w:t>информацию для составления ответа на</w:t>
            </w:r>
            <w:r w:rsidRPr="00E4748B">
              <w:rPr>
                <w:sz w:val="24"/>
              </w:rPr>
              <w:tab/>
              <w:t>проблемный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вопрос. </w:t>
            </w:r>
            <w:r w:rsidRPr="00E4748B">
              <w:rPr>
                <w:b/>
                <w:i/>
                <w:sz w:val="24"/>
              </w:rPr>
              <w:t xml:space="preserve">Регулятивные: </w:t>
            </w:r>
            <w:r w:rsidRPr="00E4748B">
              <w:rPr>
                <w:sz w:val="24"/>
              </w:rP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  <w:sz w:val="24"/>
              </w:rPr>
              <w:t xml:space="preserve">Коммуникативные: </w:t>
            </w:r>
            <w:r w:rsidRPr="00E4748B">
              <w:rPr>
                <w:sz w:val="24"/>
              </w:rPr>
              <w:t>уметь делать анализ текста, используя изученную терминологию и полученные</w:t>
            </w:r>
            <w:r w:rsidRPr="00E4748B">
              <w:rPr>
                <w:spacing w:val="-7"/>
                <w:sz w:val="24"/>
              </w:rPr>
              <w:t xml:space="preserve"> </w:t>
            </w:r>
            <w:r w:rsidRPr="00E4748B">
              <w:rPr>
                <w:sz w:val="24"/>
              </w:rPr>
              <w:t>знания.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Личностные: </w:t>
            </w:r>
            <w:r w:rsidRPr="00E4748B">
              <w:rPr>
                <w:sz w:val="24"/>
              </w:rPr>
              <w:t>формирование навыков самоанализа и самоконтроля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Выразит ельное чтение.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111-121,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122-123,</w:t>
            </w:r>
          </w:p>
          <w:p w:rsidR="000360C9" w:rsidRPr="00E4748B" w:rsidRDefault="000360C9" w:rsidP="00E4748B">
            <w:pPr>
              <w:pStyle w:val="TableParagraph"/>
              <w:ind w:left="109" w:right="194"/>
              <w:rPr>
                <w:sz w:val="24"/>
              </w:rPr>
            </w:pPr>
            <w:r w:rsidRPr="00E4748B">
              <w:rPr>
                <w:sz w:val="24"/>
              </w:rPr>
              <w:t>выучить наизусть стихотворе ние</w:t>
            </w:r>
          </w:p>
        </w:tc>
      </w:tr>
      <w:tr w:rsidR="000360C9" w:rsidTr="00E4748B">
        <w:trPr>
          <w:trHeight w:val="331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902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>Нравственный мир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героини </w:t>
            </w:r>
            <w:r w:rsidRPr="00E4748B">
              <w:rPr>
                <w:sz w:val="24"/>
              </w:rPr>
              <w:t>баллады В.А.Жуковског о</w:t>
            </w:r>
            <w:r w:rsidRPr="00E4748B">
              <w:rPr>
                <w:spacing w:val="-2"/>
                <w:sz w:val="24"/>
              </w:rPr>
              <w:t xml:space="preserve"> </w:t>
            </w:r>
            <w:r w:rsidRPr="00E4748B">
              <w:rPr>
                <w:sz w:val="24"/>
              </w:rPr>
              <w:t>«Светлана».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Баллады в творчестве В.А.Жуковского.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63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Новаторство</w:t>
            </w:r>
            <w:r w:rsidRPr="00E4748B">
              <w:rPr>
                <w:sz w:val="24"/>
              </w:rPr>
              <w:tab/>
              <w:t>поэта.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Создание</w:t>
            </w:r>
          </w:p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национальной баллады. Пространство и время в балладе «Светлана». Особенности жанра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52"/>
              </w:tabs>
              <w:spacing w:line="270" w:lineRule="atLeast"/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баллады.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Язык </w:t>
            </w:r>
            <w:r w:rsidRPr="00E4748B">
              <w:rPr>
                <w:sz w:val="24"/>
              </w:rPr>
              <w:t>баллады: фольклорные мотивы, фантастика, образы-символы.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10"/>
              <w:rPr>
                <w:sz w:val="20"/>
              </w:rPr>
            </w:pPr>
            <w:r w:rsidRPr="00E4748B">
              <w:rPr>
                <w:sz w:val="20"/>
              </w:rPr>
              <w:t>Научиться аргументировать свою точку зрения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синтезировать по- лученную информацию для составления аргументированного 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определять меру усвоения изученного материала.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делать анализ текста, используя изученную терминологию и полученные знания.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Анализ поэмы. Выразит ельное чтение.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125-138,</w:t>
            </w:r>
          </w:p>
          <w:p w:rsidR="000360C9" w:rsidRPr="00E4748B" w:rsidRDefault="000360C9" w:rsidP="00E4748B">
            <w:pPr>
              <w:pStyle w:val="TableParagraph"/>
              <w:ind w:left="109" w:right="190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 139.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79"/>
              </w:tabs>
              <w:spacing w:before="118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(в </w:t>
            </w:r>
            <w:r w:rsidRPr="00E4748B">
              <w:rPr>
                <w:sz w:val="24"/>
              </w:rPr>
              <w:t>тетради)</w:t>
            </w:r>
          </w:p>
        </w:tc>
      </w:tr>
      <w:tr w:rsidR="000360C9" w:rsidTr="00E4748B">
        <w:trPr>
          <w:trHeight w:val="356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А.С.Грибоедов: личность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судьба драматурга.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128"/>
              </w:tabs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Слово     </w:t>
            </w:r>
            <w:r w:rsidRPr="00E4748B">
              <w:rPr>
                <w:spacing w:val="17"/>
                <w:sz w:val="24"/>
              </w:rPr>
              <w:t xml:space="preserve"> </w:t>
            </w:r>
            <w:r w:rsidRPr="00E4748B">
              <w:rPr>
                <w:sz w:val="24"/>
              </w:rPr>
              <w:t>об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А.С. </w:t>
            </w:r>
            <w:r w:rsidRPr="00E4748B">
              <w:rPr>
                <w:sz w:val="24"/>
              </w:rPr>
              <w:t xml:space="preserve">Грибоедове – поэте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>драматурге.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45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Разносторонняя одаренность, талантливость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натуры </w:t>
            </w:r>
            <w:r w:rsidRPr="00E4748B">
              <w:rPr>
                <w:sz w:val="24"/>
              </w:rPr>
              <w:t>писателя.</w:t>
            </w:r>
          </w:p>
        </w:tc>
        <w:tc>
          <w:tcPr>
            <w:tcW w:w="1842" w:type="dxa"/>
          </w:tcPr>
          <w:p w:rsidR="000360C9" w:rsidRDefault="000360C9" w:rsidP="00E4748B">
            <w:pPr>
              <w:pStyle w:val="TableParagraph"/>
              <w:tabs>
                <w:tab w:val="left" w:pos="1240"/>
              </w:tabs>
              <w:ind w:left="110" w:right="95" w:firstLine="636"/>
            </w:pPr>
            <w:r w:rsidRPr="00E4748B">
              <w:rPr>
                <w:spacing w:val="-1"/>
              </w:rPr>
              <w:t xml:space="preserve">Научиться </w:t>
            </w:r>
            <w:r>
              <w:t>понимать, выразительно читать</w:t>
            </w:r>
            <w:r>
              <w:tab/>
            </w:r>
            <w:r w:rsidRPr="00E4748B">
              <w:rPr>
                <w:spacing w:val="-5"/>
              </w:rPr>
              <w:t>текст</w:t>
            </w:r>
          </w:p>
          <w:p w:rsidR="000360C9" w:rsidRDefault="000360C9" w:rsidP="00E4748B">
            <w:pPr>
              <w:pStyle w:val="TableParagraph"/>
              <w:tabs>
                <w:tab w:val="left" w:pos="1324"/>
                <w:tab w:val="left" w:pos="1617"/>
              </w:tabs>
              <w:ind w:left="110" w:right="92"/>
            </w:pPr>
            <w:r>
              <w:t>комедии;</w:t>
            </w:r>
            <w:r>
              <w:tab/>
            </w:r>
            <w:r w:rsidRPr="00E4748B">
              <w:rPr>
                <w:spacing w:val="-5"/>
              </w:rPr>
              <w:t xml:space="preserve">про- </w:t>
            </w:r>
            <w:r>
              <w:t>изводить самостоя- тельный</w:t>
            </w:r>
            <w:r>
              <w:tab/>
            </w:r>
            <w:r>
              <w:tab/>
            </w:r>
            <w:r w:rsidRPr="00E4748B">
              <w:rPr>
                <w:spacing w:val="-15"/>
              </w:rPr>
              <w:t xml:space="preserve">и </w:t>
            </w:r>
            <w:r>
              <w:t>групповой анализ фрагментов текста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2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узнавать, называть и определять объекты в соответствии с со- держанием.</w:t>
            </w:r>
          </w:p>
          <w:p w:rsidR="000360C9" w:rsidRDefault="000360C9" w:rsidP="00E4748B">
            <w:pPr>
              <w:pStyle w:val="TableParagraph"/>
              <w:tabs>
                <w:tab w:val="left" w:pos="2654"/>
                <w:tab w:val="left" w:pos="3617"/>
              </w:tabs>
              <w:ind w:left="109" w:right="96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>формировать ситуацию саморегуляции</w:t>
            </w:r>
            <w:r>
              <w:tab/>
            </w:r>
            <w:r w:rsidRPr="00E4748B">
              <w:rPr>
                <w:spacing w:val="-3"/>
              </w:rPr>
              <w:t xml:space="preserve">эмоциональных </w:t>
            </w:r>
            <w:r>
              <w:t>состояний, т. е. формировать операциональный</w:t>
            </w:r>
            <w:r>
              <w:tab/>
            </w:r>
            <w:r>
              <w:tab/>
            </w:r>
            <w:r w:rsidRPr="00E4748B">
              <w:rPr>
                <w:spacing w:val="-4"/>
              </w:rPr>
              <w:t xml:space="preserve">опыт.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читать вслух, понимать прочитанное, аргументировать свою точку</w:t>
            </w:r>
            <w:r w:rsidRPr="00E4748B">
              <w:rPr>
                <w:spacing w:val="-1"/>
              </w:rPr>
              <w:t xml:space="preserve"> </w:t>
            </w:r>
            <w:r>
              <w:t>зрения.</w:t>
            </w:r>
          </w:p>
          <w:p w:rsidR="000360C9" w:rsidRDefault="000360C9" w:rsidP="00E4748B">
            <w:pPr>
              <w:pStyle w:val="TableParagraph"/>
              <w:ind w:left="109" w:right="92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 мотивации к обучению и самосовершен- 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204"/>
              <w:rPr>
                <w:sz w:val="24"/>
              </w:rPr>
            </w:pPr>
            <w:r w:rsidRPr="00E4748B">
              <w:rPr>
                <w:sz w:val="24"/>
              </w:rPr>
              <w:t>План лекции.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1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Сообщение/ план статьи стр. 141-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147, читать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стр. 148-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149.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53"/>
                <w:tab w:val="left" w:pos="1253"/>
              </w:tabs>
              <w:spacing w:before="118"/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– </w:t>
            </w:r>
            <w:r w:rsidRPr="00E4748B">
              <w:rPr>
                <w:sz w:val="24"/>
              </w:rPr>
              <w:t>стр.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168,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 2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5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18.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26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Знакомство</w:t>
            </w:r>
            <w:r w:rsidRPr="00E4748B">
              <w:rPr>
                <w:sz w:val="24"/>
              </w:rPr>
              <w:tab/>
              <w:t>с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71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Обзор</w:t>
            </w:r>
            <w:r w:rsidRPr="00E4748B">
              <w:rPr>
                <w:sz w:val="24"/>
              </w:rPr>
              <w:tab/>
              <w:t>содержания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текст комедии с позиции ее идей- но-тематической направленности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   </w:t>
            </w:r>
            <w:r w:rsidRPr="00E4748B">
              <w:rPr>
                <w:sz w:val="20"/>
              </w:rPr>
              <w:t>уметь    выполнять   учебные</w:t>
            </w:r>
          </w:p>
          <w:p w:rsidR="000360C9" w:rsidRPr="00E4748B" w:rsidRDefault="000360C9" w:rsidP="00E4748B">
            <w:pPr>
              <w:pStyle w:val="TableParagraph"/>
              <w:spacing w:line="230" w:lineRule="atLeast"/>
              <w:ind w:left="109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действия (отвечать на вопросы теста); пла- нировать   алгоритм   ответа,   работать  </w:t>
            </w:r>
            <w:r w:rsidRPr="00E4748B">
              <w:rPr>
                <w:spacing w:val="47"/>
                <w:sz w:val="20"/>
              </w:rPr>
              <w:t xml:space="preserve"> </w:t>
            </w:r>
            <w:r w:rsidRPr="00E4748B">
              <w:rPr>
                <w:sz w:val="20"/>
              </w:rPr>
              <w:t>само-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Тест.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244"/>
              </w:tabs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</w:t>
            </w:r>
            <w:r w:rsidRPr="00E4748B">
              <w:rPr>
                <w:sz w:val="24"/>
              </w:rPr>
              <w:tab/>
              <w:t>и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героями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комедии «Горе от ума».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анализ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комедии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Комментированное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ключевых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09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«Горе</w:t>
            </w:r>
            <w:r w:rsidRPr="00E4748B">
              <w:rPr>
                <w:sz w:val="24"/>
              </w:rPr>
              <w:tab/>
              <w:t>от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чтение ключевых сцен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сцен</w:t>
            </w: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ума».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комедии. Особенности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комедии.</w:t>
            </w:r>
          </w:p>
        </w:tc>
      </w:tr>
      <w:tr w:rsidR="000360C9" w:rsidTr="00E4748B">
        <w:trPr>
          <w:trHeight w:val="263"/>
        </w:trPr>
        <w:tc>
          <w:tcPr>
            <w:tcW w:w="534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Анализ</w:t>
            </w:r>
          </w:p>
        </w:tc>
        <w:tc>
          <w:tcPr>
            <w:tcW w:w="568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85"/>
                <w:tab w:val="left" w:pos="2456"/>
              </w:tabs>
              <w:spacing w:line="243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сюжета,</w:t>
            </w:r>
            <w:r w:rsidRPr="00E4748B">
              <w:rPr>
                <w:sz w:val="24"/>
              </w:rPr>
              <w:tab/>
              <w:t>жанра</w:t>
            </w:r>
            <w:r w:rsidRPr="00E4748B">
              <w:rPr>
                <w:sz w:val="24"/>
              </w:rPr>
              <w:tab/>
              <w:t>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стоятельно.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строить монологическое высказывание, формулировать  свою  точку зрения,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адекватно</w:t>
            </w:r>
          </w:p>
          <w:p w:rsidR="000360C9" w:rsidRPr="00E4748B" w:rsidRDefault="000360C9" w:rsidP="00E4748B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использовать различные речевые средства</w:t>
            </w:r>
            <w:r w:rsidRPr="00E4748B">
              <w:rPr>
                <w:spacing w:val="50"/>
                <w:sz w:val="20"/>
              </w:rPr>
              <w:t xml:space="preserve"> </w:t>
            </w:r>
            <w:r w:rsidRPr="00E4748B">
              <w:rPr>
                <w:sz w:val="20"/>
              </w:rPr>
              <w:t>для</w:t>
            </w:r>
          </w:p>
        </w:tc>
        <w:tc>
          <w:tcPr>
            <w:tcW w:w="1132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первого</w:t>
            </w:r>
          </w:p>
        </w:tc>
        <w:tc>
          <w:tcPr>
            <w:tcW w:w="568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композиции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67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действия.</w:t>
            </w:r>
          </w:p>
        </w:tc>
        <w:tc>
          <w:tcPr>
            <w:tcW w:w="568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произведения.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2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решения коммуникативных задач.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анализа,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22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самоанализа и самоконтроля</w:t>
            </w: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4"/>
              </w:rPr>
            </w:pPr>
          </w:p>
        </w:tc>
      </w:tr>
      <w:tr w:rsidR="000360C9" w:rsidTr="00E4748B">
        <w:trPr>
          <w:trHeight w:val="363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19.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177"/>
                <w:tab w:val="left" w:pos="1621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Фамусовская Москва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комедии </w:t>
            </w:r>
            <w:r w:rsidRPr="00E4748B">
              <w:rPr>
                <w:spacing w:val="-4"/>
                <w:sz w:val="24"/>
              </w:rPr>
              <w:t xml:space="preserve">«Горе </w:t>
            </w:r>
            <w:r w:rsidRPr="00E4748B">
              <w:rPr>
                <w:sz w:val="24"/>
              </w:rPr>
              <w:t>от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ума».</w:t>
            </w:r>
          </w:p>
          <w:p w:rsidR="000360C9" w:rsidRPr="00E4748B" w:rsidRDefault="000360C9" w:rsidP="00E4748B">
            <w:pPr>
              <w:pStyle w:val="TableParagraph"/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Анализ второго действия.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00"/>
              </w:tabs>
              <w:spacing w:line="235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Фамусов,</w:t>
            </w:r>
            <w:r w:rsidRPr="00E4748B">
              <w:rPr>
                <w:sz w:val="21"/>
              </w:rPr>
              <w:tab/>
              <w:t>его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67"/>
                <w:tab w:val="left" w:pos="1325"/>
                <w:tab w:val="left" w:pos="1406"/>
                <w:tab w:val="left" w:pos="1640"/>
                <w:tab w:val="left" w:pos="1858"/>
                <w:tab w:val="left" w:pos="1910"/>
                <w:tab w:val="left" w:pos="1984"/>
                <w:tab w:val="left" w:pos="2062"/>
                <w:tab w:val="left" w:pos="2471"/>
              </w:tabs>
              <w:spacing w:line="240" w:lineRule="atLeast"/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представления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6"/>
                <w:sz w:val="21"/>
              </w:rPr>
              <w:t xml:space="preserve">и </w:t>
            </w:r>
            <w:r w:rsidRPr="00E4748B">
              <w:rPr>
                <w:sz w:val="21"/>
              </w:rPr>
              <w:t>убеждения.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Гости </w:t>
            </w:r>
            <w:r w:rsidRPr="00E4748B">
              <w:rPr>
                <w:sz w:val="21"/>
              </w:rPr>
              <w:t>Фамусова</w:t>
            </w:r>
            <w:r w:rsidRPr="00E4748B">
              <w:rPr>
                <w:sz w:val="21"/>
              </w:rPr>
              <w:tab/>
              <w:t>–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общее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6"/>
                <w:sz w:val="21"/>
              </w:rPr>
              <w:t xml:space="preserve">и </w:t>
            </w:r>
            <w:r w:rsidRPr="00E4748B">
              <w:rPr>
                <w:sz w:val="21"/>
              </w:rPr>
              <w:t>различное.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Фамусовская </w:t>
            </w:r>
            <w:r w:rsidRPr="00E4748B">
              <w:rPr>
                <w:sz w:val="21"/>
              </w:rPr>
              <w:t>Москва: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единомыслие, </w:t>
            </w:r>
            <w:r w:rsidRPr="00E4748B">
              <w:rPr>
                <w:sz w:val="21"/>
              </w:rPr>
              <w:t>круговая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порука, </w:t>
            </w:r>
            <w:r w:rsidRPr="00E4748B">
              <w:rPr>
                <w:sz w:val="21"/>
              </w:rPr>
              <w:t>приверженность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старому </w:t>
            </w:r>
            <w:r w:rsidRPr="00E4748B">
              <w:rPr>
                <w:sz w:val="21"/>
              </w:rPr>
              <w:t>укладу, сплетни, косность, приспособленчество, чинопочитание, угодничество, низкопоклонство, невежество,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боязнь </w:t>
            </w:r>
            <w:r w:rsidRPr="00E4748B">
              <w:rPr>
                <w:sz w:val="21"/>
              </w:rPr>
              <w:t>просвещения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401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выявлять особенности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раз- </w:t>
            </w:r>
            <w:r w:rsidRPr="00E4748B">
              <w:rPr>
                <w:sz w:val="20"/>
              </w:rPr>
              <w:t>вития комедийной интриги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7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иссле- довательской деятельности;готовности и способ- ности вести диалог с другими людьми и 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>Читать стр. 149-157,</w:t>
            </w:r>
          </w:p>
          <w:p w:rsidR="000360C9" w:rsidRPr="00E4748B" w:rsidRDefault="000360C9" w:rsidP="00E4748B">
            <w:pPr>
              <w:pStyle w:val="TableParagraph"/>
              <w:ind w:left="109" w:right="666"/>
              <w:rPr>
                <w:sz w:val="24"/>
              </w:rPr>
            </w:pPr>
            <w:r w:rsidRPr="00E4748B">
              <w:rPr>
                <w:sz w:val="24"/>
              </w:rPr>
              <w:t>текст пьесы,</w:t>
            </w:r>
          </w:p>
          <w:p w:rsidR="000360C9" w:rsidRPr="00E4748B" w:rsidRDefault="000360C9" w:rsidP="00E4748B">
            <w:pPr>
              <w:pStyle w:val="TableParagraph"/>
              <w:spacing w:before="118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</w:t>
            </w:r>
            <w:r w:rsidRPr="00E4748B">
              <w:rPr>
                <w:spacing w:val="12"/>
                <w:sz w:val="24"/>
              </w:rPr>
              <w:t xml:space="preserve"> </w:t>
            </w:r>
            <w:r w:rsidRPr="00E4748B">
              <w:rPr>
                <w:sz w:val="24"/>
              </w:rPr>
              <w:t>2-3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  стр.</w:t>
            </w:r>
            <w:r w:rsidRPr="00E4748B">
              <w:rPr>
                <w:spacing w:val="12"/>
                <w:sz w:val="24"/>
              </w:rPr>
              <w:t xml:space="preserve"> </w:t>
            </w:r>
            <w:r w:rsidRPr="00E4748B">
              <w:rPr>
                <w:sz w:val="24"/>
              </w:rPr>
              <w:t>164-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165</w:t>
            </w:r>
          </w:p>
        </w:tc>
      </w:tr>
      <w:tr w:rsidR="000360C9" w:rsidTr="00E4748B">
        <w:trPr>
          <w:trHeight w:val="363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Проблема  ума и безумия в комедии А.С. Грибоедова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 xml:space="preserve">«Горе от </w:t>
            </w:r>
            <w:r w:rsidRPr="00E4748B">
              <w:rPr>
                <w:spacing w:val="-4"/>
                <w:sz w:val="24"/>
              </w:rPr>
              <w:t xml:space="preserve">ума». </w:t>
            </w:r>
            <w:r w:rsidRPr="00E4748B">
              <w:rPr>
                <w:sz w:val="24"/>
              </w:rPr>
              <w:t>Анализ третьего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четвертого действий.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обобщения и систематиз ации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147"/>
                <w:tab w:val="left" w:pos="1268"/>
                <w:tab w:val="left" w:pos="1382"/>
                <w:tab w:val="left" w:pos="1477"/>
                <w:tab w:val="left" w:pos="2471"/>
              </w:tabs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Чацкий в системе образов комедии.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Характеристика </w:t>
            </w:r>
            <w:r w:rsidRPr="00E4748B">
              <w:rPr>
                <w:sz w:val="21"/>
              </w:rPr>
              <w:t>героя: ум, благородство, чувствительность, честность, образованность, остроумие, независимость, свобода духа, патриотизм. Конфликт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Чацкого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с </w:t>
            </w:r>
            <w:r w:rsidRPr="00E4748B">
              <w:rPr>
                <w:spacing w:val="-1"/>
                <w:sz w:val="21"/>
              </w:rPr>
              <w:t>обществом.</w:t>
            </w:r>
            <w:r w:rsidRPr="00E4748B">
              <w:rPr>
                <w:spacing w:val="-1"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ab/>
            </w:r>
            <w:r w:rsidRPr="00E4748B">
              <w:rPr>
                <w:spacing w:val="-1"/>
                <w:sz w:val="21"/>
              </w:rPr>
              <w:tab/>
            </w:r>
            <w:r w:rsidRPr="00E4748B">
              <w:rPr>
                <w:sz w:val="21"/>
              </w:rPr>
              <w:t>Чацкий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6"/>
                <w:sz w:val="21"/>
              </w:rPr>
              <w:t xml:space="preserve">и </w:t>
            </w:r>
            <w:r w:rsidRPr="00E4748B">
              <w:rPr>
                <w:sz w:val="21"/>
              </w:rPr>
              <w:t>Софья.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Чацкий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6"/>
                <w:sz w:val="21"/>
              </w:rPr>
              <w:t xml:space="preserve">и </w:t>
            </w:r>
            <w:r w:rsidRPr="00E4748B">
              <w:rPr>
                <w:sz w:val="21"/>
              </w:rPr>
              <w:t>Молчалин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1"/>
                <w:tab w:val="left" w:pos="1527"/>
              </w:tabs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сопоставлять литературных героев</w:t>
            </w:r>
            <w:r w:rsidRPr="00E4748B">
              <w:rPr>
                <w:sz w:val="20"/>
              </w:rPr>
              <w:tab/>
              <w:t>с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9"/>
                <w:sz w:val="20"/>
              </w:rPr>
              <w:t xml:space="preserve">их </w:t>
            </w:r>
            <w:r w:rsidRPr="00E4748B">
              <w:rPr>
                <w:sz w:val="20"/>
              </w:rPr>
              <w:t>прототипами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уметь осмысленно читать и объяснять значение прочитанного, выби- рать текст для чтения в зависимости от по- ставленной цели, определять понятия.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выполнять учебные дей- ствия в громко-речевой и умственной формах, использовать речь для регуляции своих действий, устанавливать причинно- следственные связи.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строить монологические высказывания, овладеть умениями диалогической речи.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навыков взаимодействия в группе по алгоритму вы- 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tabs>
                <w:tab w:val="left" w:pos="477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Беседа. Моноло гически 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ответ </w:t>
            </w:r>
            <w:r w:rsidRPr="00E4748B">
              <w:rPr>
                <w:sz w:val="24"/>
              </w:rPr>
              <w:t>учащихс я.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379"/>
              <w:rPr>
                <w:sz w:val="24"/>
              </w:rPr>
            </w:pPr>
            <w:r w:rsidRPr="00E4748B">
              <w:rPr>
                <w:sz w:val="24"/>
              </w:rPr>
              <w:t>Чтение наизусть.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953"/>
                <w:tab w:val="left" w:pos="125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Поуровнев ые задания проекта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– </w:t>
            </w:r>
            <w:r w:rsidRPr="00E4748B">
              <w:rPr>
                <w:sz w:val="24"/>
              </w:rPr>
              <w:t>стр.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168,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 1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6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08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559"/>
                <w:tab w:val="left" w:pos="860"/>
                <w:tab w:val="left" w:pos="1509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Язык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комедии </w:t>
            </w:r>
            <w:r w:rsidRPr="00E4748B">
              <w:rPr>
                <w:sz w:val="24"/>
              </w:rPr>
              <w:t>А.С.Грибоедов а</w:t>
            </w:r>
            <w:r w:rsidRPr="00E4748B">
              <w:rPr>
                <w:sz w:val="24"/>
              </w:rPr>
              <w:tab/>
              <w:t>«Горе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от </w:t>
            </w:r>
            <w:r w:rsidRPr="00E4748B">
              <w:rPr>
                <w:sz w:val="24"/>
              </w:rPr>
              <w:t>ума».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121"/>
                <w:tab w:val="left" w:pos="1629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роль средств выразительности в раскрытии замысла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автора; </w:t>
            </w:r>
            <w:r w:rsidRPr="00E4748B">
              <w:rPr>
                <w:sz w:val="20"/>
              </w:rPr>
              <w:t>производить самост-ный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95"/>
              </w:tabs>
              <w:spacing w:before="1" w:line="230" w:lineRule="atLeast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групповой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ан-з </w:t>
            </w:r>
            <w:r w:rsidRPr="00E4748B">
              <w:rPr>
                <w:sz w:val="20"/>
              </w:rPr>
              <w:t>фрагментов</w:t>
            </w:r>
            <w:r w:rsidRPr="00E4748B">
              <w:rPr>
                <w:spacing w:val="-7"/>
                <w:sz w:val="20"/>
              </w:rPr>
              <w:t xml:space="preserve">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97"/>
                <w:tab w:val="left" w:pos="1726"/>
                <w:tab w:val="left" w:pos="2892"/>
                <w:tab w:val="left" w:pos="3710"/>
                <w:tab w:val="left" w:pos="3923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формировать</w:t>
            </w:r>
            <w:r w:rsidRPr="00E4748B">
              <w:rPr>
                <w:sz w:val="18"/>
              </w:rPr>
              <w:tab/>
              <w:t>ситуацию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6"/>
                <w:sz w:val="18"/>
              </w:rPr>
              <w:t xml:space="preserve">са- </w:t>
            </w:r>
            <w:r w:rsidRPr="00E4748B">
              <w:rPr>
                <w:sz w:val="18"/>
              </w:rPr>
              <w:t>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 xml:space="preserve">уметь читать вслух, понимать прочитанное, аргументировать свою точку зрения.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обучению и</w:t>
            </w:r>
            <w:r w:rsidRPr="00E4748B">
              <w:rPr>
                <w:spacing w:val="-7"/>
                <w:sz w:val="18"/>
              </w:rPr>
              <w:t xml:space="preserve"> </w:t>
            </w:r>
            <w:r w:rsidRPr="00E4748B">
              <w:rPr>
                <w:sz w:val="18"/>
              </w:rPr>
              <w:t>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7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Анализ эпизода драмати ческого произве дения.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418"/>
              <w:rPr>
                <w:sz w:val="24"/>
              </w:rPr>
            </w:pPr>
            <w:r w:rsidRPr="00E4748B">
              <w:rPr>
                <w:sz w:val="24"/>
              </w:rPr>
              <w:t>Монолог наизусть</w:t>
            </w:r>
          </w:p>
        </w:tc>
      </w:tr>
      <w:tr w:rsidR="000360C9" w:rsidTr="00E4748B">
        <w:trPr>
          <w:trHeight w:val="24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727"/>
                <w:tab w:val="left" w:pos="1619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 xml:space="preserve">Комедия </w:t>
            </w:r>
            <w:r w:rsidRPr="00E4748B">
              <w:rPr>
                <w:spacing w:val="-4"/>
                <w:sz w:val="24"/>
              </w:rPr>
              <w:t xml:space="preserve">«Горе </w:t>
            </w:r>
            <w:r w:rsidRPr="00E4748B">
              <w:rPr>
                <w:sz w:val="24"/>
              </w:rPr>
              <w:t>от</w:t>
            </w:r>
            <w:r w:rsidRPr="00E4748B">
              <w:rPr>
                <w:sz w:val="24"/>
              </w:rPr>
              <w:tab/>
              <w:t>ума»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оценке критики.</w:t>
            </w:r>
          </w:p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Подготовка к сочинению по комедии «Горе от ума».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А.С.Пушкин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4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В.Г.Белинский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комедии А.С.Грибоедова.</w:t>
            </w:r>
          </w:p>
          <w:p w:rsidR="000360C9" w:rsidRPr="00E4748B" w:rsidRDefault="000360C9" w:rsidP="00E4748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Составление тезисного плана и конспекта статьи И.А.Гончарова</w:t>
            </w:r>
          </w:p>
          <w:p w:rsidR="000360C9" w:rsidRPr="00E4748B" w:rsidRDefault="000360C9" w:rsidP="00E4748B">
            <w:pPr>
              <w:pStyle w:val="TableParagraph"/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«Мильон терзаний».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текст комедии с позиции ее идей- но-тематической направленности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30"/>
                <w:tab w:val="left" w:pos="2887"/>
              </w:tabs>
              <w:ind w:left="109" w:right="95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выполнять учебные действия (отвечать на вопросы теста); планировать алгоритм ответа,</w:t>
            </w:r>
            <w:r w:rsidRPr="00E4748B">
              <w:rPr>
                <w:sz w:val="18"/>
              </w:rPr>
              <w:tab/>
              <w:t>работать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самостоятельно.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line="206" w:lineRule="exact"/>
              <w:ind w:left="109" w:right="100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анализа, самоанализа и самоконтроля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76"/>
              <w:rPr>
                <w:sz w:val="24"/>
              </w:rPr>
            </w:pPr>
            <w:r w:rsidRPr="00E4748B">
              <w:rPr>
                <w:sz w:val="24"/>
              </w:rPr>
              <w:t>Конспек т статьи.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157-164,</w:t>
            </w:r>
          </w:p>
          <w:p w:rsidR="000360C9" w:rsidRPr="00E4748B" w:rsidRDefault="000360C9" w:rsidP="00E4748B">
            <w:pPr>
              <w:pStyle w:val="TableParagraph"/>
              <w:ind w:left="109" w:right="38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тезисный </w:t>
            </w:r>
            <w:r w:rsidRPr="00E4748B">
              <w:rPr>
                <w:sz w:val="24"/>
              </w:rPr>
              <w:t>конспект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37"/>
              </w:tabs>
              <w:spacing w:before="118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на </w:t>
            </w:r>
            <w:r w:rsidRPr="00E4748B">
              <w:rPr>
                <w:sz w:val="24"/>
              </w:rPr>
              <w:t>стр. 166</w:t>
            </w:r>
          </w:p>
        </w:tc>
      </w:tr>
      <w:tr w:rsidR="000360C9" w:rsidTr="00E4748B">
        <w:trPr>
          <w:trHeight w:val="27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23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  <w:tab w:val="left" w:pos="1621"/>
              </w:tabs>
              <w:ind w:left="110" w:right="92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Сочинение </w:t>
            </w:r>
            <w:r w:rsidRPr="00E4748B">
              <w:rPr>
                <w:sz w:val="24"/>
              </w:rPr>
              <w:t>по теме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«Образы </w:t>
            </w:r>
            <w:r w:rsidRPr="00E4748B">
              <w:rPr>
                <w:sz w:val="24"/>
              </w:rPr>
              <w:t>героев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1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комедии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А.С. </w:t>
            </w:r>
            <w:r w:rsidRPr="00E4748B">
              <w:rPr>
                <w:sz w:val="24"/>
              </w:rPr>
              <w:t>Грибоедова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«Горе от ума» (выбор).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/>
            </w:pPr>
            <w:r>
              <w:t>Урок контроля знаний и умений.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Композиция сочинения.</w:t>
            </w:r>
          </w:p>
          <w:p w:rsidR="000360C9" w:rsidRPr="00E4748B" w:rsidRDefault="000360C9" w:rsidP="00E4748B">
            <w:pPr>
              <w:pStyle w:val="TableParagraph"/>
              <w:spacing w:before="124"/>
              <w:ind w:left="110" w:right="167"/>
              <w:rPr>
                <w:b/>
                <w:sz w:val="24"/>
              </w:rPr>
            </w:pPr>
            <w:r w:rsidRPr="00E4748B">
              <w:rPr>
                <w:sz w:val="24"/>
              </w:rPr>
              <w:t xml:space="preserve">Работа по развитию речи – </w:t>
            </w:r>
            <w:r w:rsidRPr="00E4748B">
              <w:rPr>
                <w:b/>
                <w:sz w:val="24"/>
              </w:rPr>
              <w:t>сочинение № 3.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487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Писать сочинение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1"/>
              <w:rPr>
                <w:sz w:val="24"/>
              </w:rPr>
            </w:pPr>
            <w:r w:rsidRPr="00E4748B">
              <w:rPr>
                <w:sz w:val="24"/>
              </w:rPr>
              <w:t>Составл ение плана, подбор материа лов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Нет задания</w:t>
            </w:r>
          </w:p>
        </w:tc>
      </w:tr>
      <w:tr w:rsidR="000360C9" w:rsidTr="00E4748B">
        <w:trPr>
          <w:trHeight w:val="290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24.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А.С.Пушкин: жизнь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творчество. Дружба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0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друзья</w:t>
            </w:r>
            <w:r w:rsidRPr="00E4748B">
              <w:rPr>
                <w:sz w:val="24"/>
              </w:rPr>
              <w:tab/>
              <w:t>в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творчестве А.С.Пушкина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955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 xml:space="preserve">Слово об А.С.Пушкине (сообщения </w:t>
            </w:r>
            <w:r w:rsidRPr="00E4748B">
              <w:rPr>
                <w:spacing w:val="-3"/>
                <w:sz w:val="24"/>
              </w:rPr>
              <w:t xml:space="preserve">учащихся). </w:t>
            </w:r>
            <w:r w:rsidRPr="00E4748B">
              <w:rPr>
                <w:sz w:val="24"/>
              </w:rPr>
              <w:t>Михайловское в судьбе поэта.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Обзор </w:t>
            </w:r>
            <w:r w:rsidRPr="00E4748B">
              <w:rPr>
                <w:sz w:val="24"/>
              </w:rPr>
              <w:t>творчества А.С.Пушкина.</w:t>
            </w:r>
          </w:p>
          <w:p w:rsidR="000360C9" w:rsidRPr="00E4748B" w:rsidRDefault="000360C9" w:rsidP="00E4748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>Лицейская лирика. Друзья и дружба в лирике поэта.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Научиться владеть изученной терми- нологией по теме, навыками</w:t>
            </w:r>
          </w:p>
          <w:p w:rsidR="000360C9" w:rsidRPr="00E4748B" w:rsidRDefault="000360C9" w:rsidP="00E4748B">
            <w:pPr>
              <w:pStyle w:val="TableParagraph"/>
              <w:ind w:left="110" w:right="500"/>
              <w:rPr>
                <w:sz w:val="21"/>
              </w:rPr>
            </w:pPr>
            <w:r w:rsidRPr="00E4748B">
              <w:rPr>
                <w:sz w:val="21"/>
              </w:rPr>
              <w:t>анализа поэтического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выделять и формулиро- вать познавательную цель. </w:t>
            </w:r>
            <w:r w:rsidRPr="00E4748B">
              <w:rPr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77"/>
                <w:tab w:val="left" w:pos="1729"/>
                <w:tab w:val="left" w:pos="2204"/>
                <w:tab w:val="left" w:pos="3051"/>
                <w:tab w:val="left" w:pos="3382"/>
              </w:tabs>
              <w:spacing w:line="240" w:lineRule="atLeast"/>
              <w:ind w:left="109" w:right="94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z w:val="21"/>
              </w:rPr>
              <w:t>формирование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навыков исследовательск деятельности; готовности и способности</w:t>
            </w:r>
            <w:r w:rsidRPr="00E4748B">
              <w:rPr>
                <w:sz w:val="21"/>
              </w:rPr>
              <w:tab/>
              <w:t>вести</w:t>
            </w:r>
            <w:r w:rsidRPr="00E4748B">
              <w:rPr>
                <w:sz w:val="21"/>
              </w:rPr>
              <w:tab/>
              <w:t>диалог</w:t>
            </w:r>
            <w:r w:rsidRPr="00E4748B">
              <w:rPr>
                <w:sz w:val="21"/>
              </w:rPr>
              <w:tab/>
              <w:t>с</w:t>
            </w:r>
            <w:r w:rsidRPr="00E4748B">
              <w:rPr>
                <w:sz w:val="21"/>
              </w:rPr>
              <w:tab/>
              <w:t>другими людьми и достигать в нем</w:t>
            </w:r>
            <w:r w:rsidRPr="00E4748B">
              <w:rPr>
                <w:spacing w:val="-19"/>
                <w:sz w:val="21"/>
              </w:rPr>
              <w:t xml:space="preserve"> </w:t>
            </w:r>
            <w:r w:rsidRPr="00E4748B">
              <w:rPr>
                <w:sz w:val="21"/>
              </w:rPr>
              <w:t>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Беседа. Выразит ельное чтение стихотв орений.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05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Сообщение/ </w:t>
            </w:r>
            <w:r w:rsidRPr="00E4748B">
              <w:rPr>
                <w:sz w:val="24"/>
              </w:rPr>
              <w:t>задание на стр. 174.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79"/>
              </w:tabs>
              <w:spacing w:before="118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(в </w:t>
            </w:r>
            <w:r w:rsidRPr="00E4748B">
              <w:rPr>
                <w:sz w:val="24"/>
              </w:rPr>
              <w:t>тетради)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17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84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Лирика петербургского периода.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Проблема свободы, служения Родине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Пушкина.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467"/>
                <w:tab w:val="left" w:pos="1878"/>
              </w:tabs>
              <w:ind w:left="110" w:right="95"/>
              <w:jc w:val="both"/>
              <w:rPr>
                <w:sz w:val="19"/>
              </w:rPr>
            </w:pPr>
            <w:r w:rsidRPr="00E4748B">
              <w:rPr>
                <w:sz w:val="19"/>
              </w:rPr>
              <w:t>Лирика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А.С.Пушкина </w:t>
            </w:r>
            <w:r w:rsidRPr="00E4748B">
              <w:rPr>
                <w:sz w:val="19"/>
              </w:rPr>
              <w:t>петербургского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периода. </w:t>
            </w:r>
            <w:r w:rsidRPr="00E4748B">
              <w:rPr>
                <w:sz w:val="19"/>
              </w:rPr>
              <w:t xml:space="preserve">Сочетание личной </w:t>
            </w:r>
            <w:r w:rsidRPr="00E4748B">
              <w:rPr>
                <w:spacing w:val="-11"/>
                <w:sz w:val="19"/>
              </w:rPr>
              <w:t xml:space="preserve">и </w:t>
            </w:r>
            <w:r w:rsidRPr="00E4748B">
              <w:rPr>
                <w:sz w:val="19"/>
              </w:rPr>
              <w:t>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</w:t>
            </w:r>
            <w:r w:rsidRPr="00E4748B">
              <w:rPr>
                <w:spacing w:val="19"/>
                <w:sz w:val="19"/>
              </w:rPr>
              <w:t xml:space="preserve"> </w:t>
            </w:r>
            <w:r w:rsidRPr="00E4748B">
              <w:rPr>
                <w:sz w:val="19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68"/>
              </w:tabs>
              <w:spacing w:line="220" w:lineRule="atLeast"/>
              <w:ind w:left="110" w:right="95"/>
              <w:jc w:val="both"/>
              <w:rPr>
                <w:sz w:val="19"/>
              </w:rPr>
            </w:pPr>
            <w:r w:rsidRPr="00E4748B">
              <w:rPr>
                <w:sz w:val="19"/>
              </w:rPr>
              <w:t>«Анчар».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Осуждение </w:t>
            </w:r>
            <w:r w:rsidRPr="00E4748B">
              <w:rPr>
                <w:sz w:val="19"/>
              </w:rPr>
              <w:t>деспотизма,</w:t>
            </w:r>
            <w:r w:rsidRPr="00E4748B">
              <w:rPr>
                <w:spacing w:val="-9"/>
                <w:sz w:val="19"/>
              </w:rPr>
              <w:t xml:space="preserve"> </w:t>
            </w:r>
            <w:r w:rsidRPr="00E4748B">
              <w:rPr>
                <w:sz w:val="19"/>
              </w:rPr>
              <w:t>бесчеловечности.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Научиться выявлять характерные худо- жественные средства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приемы </w:t>
            </w:r>
            <w:r w:rsidRPr="00E4748B">
              <w:rPr>
                <w:spacing w:val="-3"/>
                <w:sz w:val="24"/>
              </w:rPr>
              <w:t xml:space="preserve">лирики </w:t>
            </w:r>
            <w:r w:rsidRPr="00E4748B">
              <w:rPr>
                <w:sz w:val="24"/>
              </w:rPr>
              <w:t>А. С</w:t>
            </w:r>
            <w:r w:rsidRPr="00E4748B">
              <w:rPr>
                <w:spacing w:val="-4"/>
                <w:sz w:val="24"/>
              </w:rPr>
              <w:t xml:space="preserve"> </w:t>
            </w:r>
            <w:r w:rsidRPr="00E4748B">
              <w:rPr>
                <w:sz w:val="24"/>
              </w:rPr>
              <w:t>Пушкина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666"/>
                <w:tab w:val="left" w:pos="2614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строить сообщение исследовательского характера в устной форме.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формировать ситуацию ре- флексии</w:t>
            </w:r>
            <w:r w:rsidRPr="00E4748B">
              <w:rPr>
                <w:sz w:val="20"/>
              </w:rPr>
              <w:tab/>
              <w:t>и</w:t>
            </w:r>
            <w:r w:rsidRPr="00E4748B">
              <w:rPr>
                <w:sz w:val="20"/>
              </w:rPr>
              <w:tab/>
              <w:t xml:space="preserve">самодиагностики.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проявлять актив- ность для решения коммуникативных и по- знавательных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40"/>
                <w:tab w:val="left" w:pos="3106"/>
              </w:tabs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само- диагностики</w:t>
            </w:r>
            <w:r w:rsidRPr="00E4748B">
              <w:rPr>
                <w:sz w:val="20"/>
              </w:rPr>
              <w:tab/>
              <w:t>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результатам </w:t>
            </w:r>
            <w:r w:rsidRPr="00E4748B">
              <w:rPr>
                <w:sz w:val="20"/>
              </w:rPr>
              <w:t>исследовательской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91"/>
              <w:rPr>
                <w:sz w:val="24"/>
              </w:rPr>
            </w:pPr>
            <w:r w:rsidRPr="00E4748B">
              <w:rPr>
                <w:sz w:val="24"/>
              </w:rPr>
              <w:t>Анализ лирики.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175-181,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53"/>
                <w:tab w:val="left" w:pos="129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181, </w:t>
            </w:r>
            <w:r w:rsidRPr="00E4748B">
              <w:rPr>
                <w:sz w:val="24"/>
              </w:rPr>
              <w:t>одно стихотворе 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</w:tr>
      <w:tr w:rsidR="000360C9" w:rsidTr="00E4748B">
        <w:trPr>
          <w:trHeight w:val="254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394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Любовь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 xml:space="preserve">гармония душ </w:t>
            </w:r>
            <w:r w:rsidRPr="00E4748B">
              <w:rPr>
                <w:spacing w:val="-13"/>
                <w:sz w:val="24"/>
              </w:rPr>
              <w:t xml:space="preserve">в </w:t>
            </w:r>
            <w:r w:rsidRPr="00E4748B">
              <w:rPr>
                <w:sz w:val="24"/>
              </w:rPr>
              <w:t>любовной лирике А.С.Пушкина.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871"/>
                <w:tab w:val="left" w:pos="1089"/>
                <w:tab w:val="left" w:pos="1208"/>
                <w:tab w:val="left" w:pos="1751"/>
                <w:tab w:val="left" w:pos="1966"/>
                <w:tab w:val="left" w:pos="2064"/>
                <w:tab w:val="left" w:pos="2184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Обзор</w:t>
            </w:r>
            <w:r w:rsidRPr="00E4748B">
              <w:rPr>
                <w:sz w:val="20"/>
              </w:rPr>
              <w:tab/>
              <w:t>любовной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лирики </w:t>
            </w:r>
            <w:r w:rsidRPr="00E4748B">
              <w:rPr>
                <w:sz w:val="20"/>
              </w:rPr>
              <w:t>А.С.Пушкина.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Адресаты </w:t>
            </w:r>
            <w:r w:rsidRPr="00E4748B">
              <w:rPr>
                <w:sz w:val="20"/>
              </w:rPr>
              <w:t>любовной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лирики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поэта. </w:t>
            </w:r>
            <w:r w:rsidRPr="00E4748B">
              <w:rPr>
                <w:sz w:val="20"/>
              </w:rPr>
              <w:t>Искренность, непосредственность, чистота, глубина чувства, выраженные в лирических стихотворениях.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(«На </w:t>
            </w:r>
            <w:r w:rsidRPr="00E4748B">
              <w:rPr>
                <w:sz w:val="20"/>
              </w:rPr>
              <w:t>холмах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Грузии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лежит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13"/>
                <w:tab w:val="left" w:pos="1869"/>
                <w:tab w:val="left" w:pos="2310"/>
              </w:tabs>
              <w:spacing w:before="3" w:line="230" w:lineRule="atLeast"/>
              <w:ind w:left="110" w:right="98"/>
              <w:rPr>
                <w:sz w:val="20"/>
              </w:rPr>
            </w:pPr>
            <w:r w:rsidRPr="00E4748B">
              <w:rPr>
                <w:sz w:val="20"/>
              </w:rPr>
              <w:t>ночная</w:t>
            </w:r>
            <w:r w:rsidRPr="00E4748B">
              <w:rPr>
                <w:sz w:val="20"/>
              </w:rPr>
              <w:tab/>
              <w:t>мгла…»,</w:t>
            </w:r>
            <w:r w:rsidRPr="00E4748B">
              <w:rPr>
                <w:sz w:val="20"/>
              </w:rPr>
              <w:tab/>
              <w:t>«Я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вас </w:t>
            </w:r>
            <w:r w:rsidRPr="00E4748B">
              <w:rPr>
                <w:sz w:val="20"/>
              </w:rPr>
              <w:t>любил…»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 давать характеристику лирических произведений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самостоятельно делать выводы, перерабатывать информацию.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7"/>
                <w:tab w:val="left" w:pos="3651"/>
              </w:tabs>
              <w:spacing w:line="242" w:lineRule="auto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планировать алгоритм ответа.</w:t>
            </w:r>
            <w:r w:rsidRPr="00E4748B">
              <w:rPr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формулировать и высказывать свою точку зрения.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 задания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90"/>
              <w:rPr>
                <w:sz w:val="24"/>
              </w:rPr>
            </w:pPr>
            <w:r w:rsidRPr="00E4748B">
              <w:rPr>
                <w:sz w:val="24"/>
              </w:rPr>
              <w:t>Анализ любовно й лирики. Чтение наизусть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23"/>
              <w:rPr>
                <w:sz w:val="21"/>
              </w:rPr>
            </w:pPr>
            <w:r w:rsidRPr="00E4748B">
              <w:rPr>
                <w:sz w:val="21"/>
              </w:rPr>
              <w:t>Читать стр. 189-193, одно стихотворени е – наизусть.</w:t>
            </w:r>
          </w:p>
          <w:p w:rsidR="000360C9" w:rsidRPr="00E4748B" w:rsidRDefault="000360C9" w:rsidP="00E4748B">
            <w:pPr>
              <w:pStyle w:val="TableParagraph"/>
              <w:spacing w:before="120"/>
              <w:ind w:left="109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*Индивидуал ьное задание на стр. 203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/>
              <w:jc w:val="both"/>
              <w:rPr>
                <w:sz w:val="21"/>
              </w:rPr>
            </w:pPr>
            <w:r w:rsidRPr="00E4748B">
              <w:rPr>
                <w:sz w:val="21"/>
              </w:rPr>
              <w:t>или 259</w:t>
            </w:r>
          </w:p>
        </w:tc>
      </w:tr>
      <w:tr w:rsidR="000360C9" w:rsidTr="00E4748B">
        <w:trPr>
          <w:trHeight w:val="227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31"/>
                <w:tab w:val="left" w:pos="1604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Тема</w:t>
            </w:r>
            <w:r w:rsidRPr="00E4748B">
              <w:rPr>
                <w:sz w:val="24"/>
              </w:rPr>
              <w:tab/>
              <w:t>поэта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поэзии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А.С.Пушкина.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 w:rsidRPr="00E4748B">
              <w:rPr>
                <w:sz w:val="23"/>
              </w:rPr>
              <w:t>Стихотворение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60"/>
              </w:tabs>
              <w:ind w:left="110" w:right="96"/>
              <w:rPr>
                <w:sz w:val="23"/>
              </w:rPr>
            </w:pPr>
            <w:r w:rsidRPr="00E4748B">
              <w:rPr>
                <w:sz w:val="23"/>
              </w:rPr>
              <w:t>«Пророк» - программное произведение А.С.Пушкина. Служение поэзии,</w:t>
            </w:r>
            <w:r w:rsidRPr="00E4748B">
              <w:rPr>
                <w:sz w:val="23"/>
              </w:rPr>
              <w:tab/>
            </w:r>
            <w:r w:rsidRPr="00E4748B">
              <w:rPr>
                <w:spacing w:val="-1"/>
                <w:sz w:val="23"/>
              </w:rPr>
              <w:t xml:space="preserve">родственное </w:t>
            </w:r>
            <w:r w:rsidRPr="00E4748B">
              <w:rPr>
                <w:sz w:val="23"/>
              </w:rPr>
              <w:t>служению Пророка. «Я памятник себе воздвиг нерукотворный…»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705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владеть изученной </w:t>
            </w:r>
            <w:r w:rsidRPr="00E4748B">
              <w:rPr>
                <w:spacing w:val="-3"/>
                <w:sz w:val="20"/>
              </w:rPr>
              <w:t xml:space="preserve">терми- </w:t>
            </w:r>
            <w:r w:rsidRPr="00E4748B">
              <w:rPr>
                <w:sz w:val="20"/>
              </w:rPr>
              <w:t>нологией по теме, навыками устной и</w:t>
            </w:r>
            <w:r w:rsidRPr="00E4748B">
              <w:rPr>
                <w:sz w:val="20"/>
              </w:rPr>
              <w:tab/>
              <w:t>письменной монологической 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выделять и формулировать познавательную 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60"/>
                <w:tab w:val="left" w:pos="1425"/>
                <w:tab w:val="left" w:pos="2069"/>
                <w:tab w:val="left" w:pos="2643"/>
                <w:tab w:val="left" w:pos="2780"/>
                <w:tab w:val="left" w:pos="3525"/>
                <w:tab w:val="left" w:pos="3658"/>
                <w:tab w:val="left" w:pos="4043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Коммуникативные: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устанавливать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рабочие </w:t>
            </w:r>
            <w:r w:rsidRPr="00E4748B">
              <w:rPr>
                <w:sz w:val="18"/>
              </w:rPr>
              <w:t>отношения,</w:t>
            </w:r>
            <w:r w:rsidRPr="00E4748B">
              <w:rPr>
                <w:sz w:val="18"/>
              </w:rPr>
              <w:tab/>
              <w:t>эффективно</w:t>
            </w:r>
            <w:r w:rsidRPr="00E4748B">
              <w:rPr>
                <w:sz w:val="18"/>
              </w:rPr>
              <w:tab/>
              <w:t>сотрудничать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2"/>
                <w:sz w:val="18"/>
              </w:rPr>
              <w:t xml:space="preserve">и </w:t>
            </w:r>
            <w:r w:rsidRPr="00E4748B">
              <w:rPr>
                <w:sz w:val="18"/>
              </w:rPr>
              <w:t xml:space="preserve">способствовать продуктивной кооперации </w:t>
            </w:r>
            <w:r w:rsidRPr="00E4748B">
              <w:rPr>
                <w:b/>
                <w:sz w:val="18"/>
              </w:rPr>
              <w:t>Личностные:</w:t>
            </w:r>
            <w:r w:rsidRPr="00E4748B">
              <w:rPr>
                <w:b/>
                <w:sz w:val="18"/>
              </w:rPr>
              <w:tab/>
            </w:r>
            <w:r w:rsidRPr="00E4748B">
              <w:rPr>
                <w:b/>
                <w:sz w:val="18"/>
              </w:rPr>
              <w:tab/>
            </w:r>
            <w:r w:rsidRPr="00E4748B">
              <w:rPr>
                <w:sz w:val="18"/>
              </w:rPr>
              <w:t>формирование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навыков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иссле- </w:t>
            </w:r>
            <w:r w:rsidRPr="00E4748B">
              <w:rPr>
                <w:sz w:val="18"/>
              </w:rPr>
              <w:t>довательской деятельности; готовности и</w:t>
            </w:r>
            <w:r w:rsidRPr="00E4748B">
              <w:rPr>
                <w:spacing w:val="10"/>
                <w:sz w:val="18"/>
              </w:rPr>
              <w:t xml:space="preserve"> </w:t>
            </w:r>
            <w:r w:rsidRPr="00E4748B">
              <w:rPr>
                <w:sz w:val="18"/>
              </w:rPr>
              <w:t>способ-</w:t>
            </w:r>
          </w:p>
          <w:p w:rsidR="000360C9" w:rsidRPr="00E4748B" w:rsidRDefault="000360C9" w:rsidP="00E4748B">
            <w:pPr>
              <w:pStyle w:val="TableParagraph"/>
              <w:spacing w:line="206" w:lineRule="exact"/>
              <w:ind w:left="109" w:right="98"/>
              <w:rPr>
                <w:sz w:val="18"/>
              </w:rPr>
            </w:pPr>
            <w:r w:rsidRPr="00E4748B">
              <w:rPr>
                <w:sz w:val="18"/>
              </w:rPr>
              <w:t>ности вести диалог с другими людьми и 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 xml:space="preserve">Чтение  и </w:t>
            </w:r>
            <w:r w:rsidRPr="00E4748B">
              <w:rPr>
                <w:spacing w:val="-4"/>
                <w:sz w:val="24"/>
              </w:rPr>
              <w:t xml:space="preserve">анализ </w:t>
            </w:r>
            <w:r w:rsidRPr="00E4748B">
              <w:rPr>
                <w:sz w:val="24"/>
              </w:rPr>
              <w:t>стихотв орений. Выразит ельное чтение наизусть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Таблица</w:t>
            </w:r>
          </w:p>
        </w:tc>
      </w:tr>
      <w:tr w:rsidR="000360C9" w:rsidTr="00E4748B">
        <w:trPr>
          <w:trHeight w:val="258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971"/>
              </w:tabs>
              <w:ind w:left="11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Раздумья </w:t>
            </w:r>
            <w:r w:rsidRPr="00E4748B">
              <w:rPr>
                <w:spacing w:val="-14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смысле </w:t>
            </w:r>
            <w:r w:rsidRPr="00E4748B">
              <w:rPr>
                <w:spacing w:val="-3"/>
                <w:sz w:val="24"/>
              </w:rPr>
              <w:t xml:space="preserve">жизни, </w:t>
            </w:r>
            <w:r w:rsidRPr="00E4748B">
              <w:rPr>
                <w:sz w:val="24"/>
              </w:rPr>
              <w:t>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поэзии.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 xml:space="preserve">«Бесы». Обучение анализу </w:t>
            </w:r>
            <w:r w:rsidRPr="00E4748B">
              <w:rPr>
                <w:spacing w:val="-4"/>
                <w:sz w:val="24"/>
              </w:rPr>
              <w:t xml:space="preserve">одного </w:t>
            </w:r>
            <w:r w:rsidRPr="00E4748B">
              <w:rPr>
                <w:sz w:val="24"/>
              </w:rPr>
              <w:t>стихотворения.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Размышления о смысле жизни, назначении поэта, сути поэзии.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87"/>
                <w:tab w:val="left" w:pos="1622"/>
              </w:tabs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Научиться выявлять характерные художественные средства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и </w:t>
            </w:r>
            <w:r w:rsidRPr="00E4748B">
              <w:rPr>
                <w:sz w:val="21"/>
              </w:rPr>
              <w:t>приемы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лирики </w:t>
            </w:r>
            <w:r w:rsidRPr="00E4748B">
              <w:rPr>
                <w:sz w:val="21"/>
              </w:rPr>
              <w:t>А. С</w:t>
            </w:r>
            <w:r w:rsidRPr="00E4748B">
              <w:rPr>
                <w:spacing w:val="-3"/>
                <w:sz w:val="21"/>
              </w:rPr>
              <w:t xml:space="preserve"> </w:t>
            </w:r>
            <w:r w:rsidRPr="00E4748B">
              <w:rPr>
                <w:sz w:val="21"/>
              </w:rPr>
              <w:t>Пушкина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666"/>
                <w:tab w:val="left" w:pos="2614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строить сообщение исследовательского характера в устной форме.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формировать ситуацию ре- флексии</w:t>
            </w:r>
            <w:r w:rsidRPr="00E4748B">
              <w:rPr>
                <w:sz w:val="20"/>
              </w:rPr>
              <w:tab/>
              <w:t>и</w:t>
            </w:r>
            <w:r w:rsidRPr="00E4748B">
              <w:rPr>
                <w:sz w:val="20"/>
              </w:rPr>
              <w:tab/>
              <w:t xml:space="preserve">самодиагностики.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проявлять актив- ность для решения коммуникативных и по- знавательных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40"/>
                <w:tab w:val="left" w:pos="3106"/>
              </w:tabs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само- диагностики</w:t>
            </w:r>
            <w:r w:rsidRPr="00E4748B">
              <w:rPr>
                <w:sz w:val="20"/>
              </w:rPr>
              <w:tab/>
              <w:t>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результатам </w:t>
            </w:r>
            <w:r w:rsidRPr="00E4748B">
              <w:rPr>
                <w:sz w:val="20"/>
              </w:rPr>
              <w:t>исследовательской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33"/>
              <w:rPr>
                <w:sz w:val="24"/>
              </w:rPr>
            </w:pPr>
            <w:r w:rsidRPr="00E4748B">
              <w:rPr>
                <w:sz w:val="24"/>
              </w:rPr>
              <w:t xml:space="preserve">Чтение  и </w:t>
            </w:r>
            <w:r w:rsidRPr="00E4748B">
              <w:rPr>
                <w:spacing w:val="-4"/>
                <w:sz w:val="24"/>
              </w:rPr>
              <w:t xml:space="preserve">анализ </w:t>
            </w:r>
            <w:r w:rsidRPr="00E4748B">
              <w:rPr>
                <w:sz w:val="24"/>
              </w:rPr>
              <w:t>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Выразитель ное чтение наизусть.</w:t>
            </w:r>
          </w:p>
        </w:tc>
      </w:tr>
    </w:tbl>
    <w:p w:rsidR="000360C9" w:rsidRDefault="000360C9">
      <w:pPr>
        <w:jc w:val="both"/>
        <w:rPr>
          <w:sz w:val="24"/>
        </w:rPr>
        <w:sectPr w:rsidR="000360C9">
          <w:footerReference w:type="default" r:id="rId18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7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29.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045"/>
                <w:tab w:val="left" w:pos="1231"/>
                <w:tab w:val="left" w:pos="1485"/>
              </w:tabs>
              <w:ind w:left="110" w:right="94"/>
              <w:rPr>
                <w:sz w:val="24"/>
              </w:rPr>
            </w:pPr>
            <w:r w:rsidRPr="00E4748B">
              <w:rPr>
                <w:b/>
                <w:sz w:val="24"/>
              </w:rPr>
              <w:t>Контрольная работа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романтической лирике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начала </w:t>
            </w:r>
            <w:r w:rsidRPr="00E4748B">
              <w:rPr>
                <w:sz w:val="24"/>
              </w:rPr>
              <w:t>XIX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века, </w:t>
            </w:r>
            <w:r w:rsidRPr="00E4748B">
              <w:rPr>
                <w:sz w:val="24"/>
              </w:rPr>
              <w:t>лирике А.С.Пушкина.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846"/>
              </w:tabs>
              <w:ind w:left="110" w:right="96"/>
            </w:pPr>
            <w:r>
              <w:t>Обучение</w:t>
            </w:r>
            <w:r>
              <w:tab/>
            </w:r>
            <w:r w:rsidRPr="00E4748B">
              <w:rPr>
                <w:spacing w:val="-4"/>
              </w:rPr>
              <w:t xml:space="preserve">анализу </w:t>
            </w:r>
            <w:r>
              <w:t>стихотворения.</w:t>
            </w:r>
          </w:p>
          <w:p w:rsidR="000360C9" w:rsidRDefault="000360C9" w:rsidP="00E4748B">
            <w:pPr>
              <w:pStyle w:val="TableParagraph"/>
              <w:tabs>
                <w:tab w:val="left" w:pos="2466"/>
              </w:tabs>
              <w:ind w:left="110" w:right="95"/>
            </w:pPr>
            <w:r>
              <w:t>Общественно- философский</w:t>
            </w:r>
            <w:r>
              <w:tab/>
            </w:r>
            <w:r w:rsidRPr="00E4748B">
              <w:rPr>
                <w:spacing w:val="-17"/>
              </w:rPr>
              <w:t>и</w:t>
            </w:r>
          </w:p>
          <w:p w:rsidR="000360C9" w:rsidRDefault="000360C9" w:rsidP="00E4748B">
            <w:pPr>
              <w:pStyle w:val="TableParagraph"/>
              <w:tabs>
                <w:tab w:val="left" w:pos="773"/>
                <w:tab w:val="left" w:pos="1423"/>
                <w:tab w:val="left" w:pos="1608"/>
                <w:tab w:val="left" w:pos="1839"/>
                <w:tab w:val="left" w:pos="1992"/>
                <w:tab w:val="left" w:pos="2115"/>
                <w:tab w:val="left" w:pos="2478"/>
              </w:tabs>
              <w:ind w:left="110" w:right="96"/>
            </w:pPr>
            <w:r>
              <w:t>исторический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5"/>
              </w:rPr>
              <w:t xml:space="preserve">смысл </w:t>
            </w:r>
            <w:r>
              <w:t>стихотворения</w:t>
            </w:r>
            <w:r>
              <w:tab/>
            </w:r>
            <w:r>
              <w:tab/>
            </w:r>
            <w:r w:rsidRPr="00E4748B">
              <w:rPr>
                <w:spacing w:val="-4"/>
              </w:rPr>
              <w:t xml:space="preserve">«Бесы». </w:t>
            </w:r>
            <w:r>
              <w:t>Роль</w:t>
            </w:r>
            <w:r>
              <w:tab/>
              <w:t>образа</w:t>
            </w:r>
            <w:r>
              <w:tab/>
            </w:r>
            <w:r>
              <w:tab/>
              <w:t>дороги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композиции стихотворения.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5"/>
              </w:rPr>
              <w:t xml:space="preserve">Тема </w:t>
            </w:r>
            <w:r>
              <w:t>заблудшего</w:t>
            </w:r>
            <w:r>
              <w:tab/>
              <w:t>человека</w:t>
            </w:r>
            <w:r>
              <w:tab/>
            </w:r>
            <w:r w:rsidRPr="00E4748B">
              <w:rPr>
                <w:spacing w:val="-16"/>
              </w:rPr>
              <w:t>в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</w:pPr>
            <w:r>
              <w:t>произведении.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  <w:tab w:val="left" w:pos="1454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про- </w:t>
            </w:r>
            <w:r w:rsidRPr="00E4748B">
              <w:rPr>
                <w:sz w:val="20"/>
              </w:rPr>
              <w:t>ектировать и реа- лизовывать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 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88"/>
              <w:rPr>
                <w:sz w:val="24"/>
              </w:rPr>
            </w:pPr>
            <w:r w:rsidRPr="00E4748B">
              <w:rPr>
                <w:sz w:val="24"/>
              </w:rPr>
              <w:t>Письмен ный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76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679"/>
              <w:rPr>
                <w:sz w:val="24"/>
              </w:rPr>
            </w:pPr>
            <w:r w:rsidRPr="00E4748B">
              <w:rPr>
                <w:sz w:val="24"/>
              </w:rPr>
              <w:t>Вн.чт. Проблема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«гения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злодейства»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трагедии А.С.Пушкина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«Моцарт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Сальери».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165"/>
            </w:pPr>
            <w: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«Маленькие трагедии» А.С.Пушкина.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21"/>
                <w:tab w:val="left" w:pos="1277"/>
                <w:tab w:val="left" w:pos="1437"/>
                <w:tab w:val="left" w:pos="1674"/>
                <w:tab w:val="left" w:pos="1789"/>
                <w:tab w:val="left" w:pos="2069"/>
                <w:tab w:val="left" w:pos="2456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Условность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образов </w:t>
            </w:r>
            <w:r w:rsidRPr="00E4748B">
              <w:rPr>
                <w:sz w:val="24"/>
              </w:rPr>
              <w:t>Моцарта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Сальери. </w:t>
            </w:r>
            <w:r w:rsidRPr="00E4748B">
              <w:rPr>
                <w:sz w:val="24"/>
              </w:rPr>
              <w:t>Противопоставление образов</w:t>
            </w:r>
            <w:r w:rsidRPr="00E4748B">
              <w:rPr>
                <w:sz w:val="24"/>
              </w:rPr>
              <w:tab/>
              <w:t>героев: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«сын </w:t>
            </w:r>
            <w:r w:rsidRPr="00E4748B">
              <w:rPr>
                <w:sz w:val="24"/>
              </w:rPr>
              <w:t>гармонии»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Моцарт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«чадо праха» Сальери. Проблема «гения и злодейства».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939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жанрово- </w:t>
            </w:r>
            <w:r w:rsidRPr="00E4748B">
              <w:rPr>
                <w:sz w:val="20"/>
              </w:rPr>
              <w:t>компо-зиционные особенности трагедии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5"/>
                <w:tab w:val="left" w:pos="1144"/>
                <w:tab w:val="left" w:pos="1174"/>
                <w:tab w:val="left" w:pos="1430"/>
                <w:tab w:val="left" w:pos="2432"/>
                <w:tab w:val="left" w:pos="2718"/>
                <w:tab w:val="left" w:pos="2887"/>
                <w:tab w:val="left" w:pos="3076"/>
                <w:tab w:val="left" w:pos="3514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выполнять учебные действия (отвечать на вопросы теста); планировать алгоритм ответа,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работать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 xml:space="preserve">самостоятельно.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</w:t>
            </w:r>
            <w:r w:rsidRPr="00E4748B">
              <w:rPr>
                <w:sz w:val="18"/>
              </w:rPr>
              <w:tab/>
              <w:t>использовать</w:t>
            </w:r>
            <w:r w:rsidRPr="00E4748B">
              <w:rPr>
                <w:sz w:val="18"/>
              </w:rPr>
              <w:tab/>
              <w:t>различные</w:t>
            </w:r>
            <w:r w:rsidRPr="00E4748B">
              <w:rPr>
                <w:sz w:val="18"/>
              </w:rPr>
              <w:tab/>
              <w:t xml:space="preserve">речевые средства для решения коммуникативных задач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</w:t>
            </w:r>
            <w:r w:rsidRPr="00E4748B">
              <w:rPr>
                <w:sz w:val="18"/>
              </w:rPr>
              <w:tab/>
              <w:t>к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индивидуальной</w:t>
            </w:r>
            <w:r w:rsidRPr="00E4748B">
              <w:rPr>
                <w:sz w:val="18"/>
              </w:rPr>
              <w:tab/>
              <w:t>и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коллективной </w:t>
            </w:r>
            <w:r w:rsidRPr="00E4748B">
              <w:rPr>
                <w:sz w:val="18"/>
              </w:rPr>
              <w:t>творческой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деятельности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31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>«Даль свободного романа» (История создания романа А.С.Пушкина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663"/>
                <w:tab w:val="left" w:pos="1628"/>
              </w:tabs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«Евгений Онегин»). Комментированн ое</w:t>
            </w:r>
            <w:r w:rsidRPr="00E4748B">
              <w:rPr>
                <w:sz w:val="21"/>
              </w:rPr>
              <w:tab/>
              <w:t>чтение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1 </w:t>
            </w:r>
            <w:r w:rsidRPr="00E4748B">
              <w:rPr>
                <w:sz w:val="21"/>
              </w:rPr>
              <w:t>главы.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ind w:left="110" w:right="97"/>
              <w:jc w:val="both"/>
            </w:pPr>
            <w:r>
              <w:t>Понятие о реализме. История создания романа</w:t>
            </w:r>
          </w:p>
          <w:p w:rsidR="000360C9" w:rsidRDefault="000360C9" w:rsidP="00E4748B">
            <w:pPr>
              <w:pStyle w:val="TableParagraph"/>
              <w:tabs>
                <w:tab w:val="left" w:pos="1482"/>
                <w:tab w:val="left" w:pos="1720"/>
              </w:tabs>
              <w:ind w:left="110" w:right="96"/>
              <w:jc w:val="both"/>
            </w:pPr>
            <w:r>
              <w:t>«Евгений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Онегин». </w:t>
            </w:r>
            <w:r>
              <w:t xml:space="preserve">Замысел и композиция романа. Сюжет и жанр. Особенности романа </w:t>
            </w:r>
            <w:r w:rsidRPr="00E4748B">
              <w:rPr>
                <w:spacing w:val="-12"/>
              </w:rPr>
              <w:t xml:space="preserve">в </w:t>
            </w:r>
            <w:r>
              <w:t>стихах.</w:t>
            </w:r>
            <w:r>
              <w:tab/>
            </w:r>
            <w:r w:rsidRPr="00E4748B">
              <w:rPr>
                <w:spacing w:val="-3"/>
              </w:rPr>
              <w:t xml:space="preserve">Онегинская </w:t>
            </w:r>
            <w:r>
              <w:t>строфа. Система образов романа.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10"/>
              <w:rPr>
                <w:sz w:val="20"/>
              </w:rPr>
            </w:pPr>
            <w:r w:rsidRPr="00E4748B">
              <w:rPr>
                <w:sz w:val="20"/>
              </w:rPr>
              <w:t>Научиться аргументировать свою точку зрения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синтезировать по- лученную информацию для составления аргументированного 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делать анализ текста, используя изученную терминологию и полученные знания. </w:t>
            </w:r>
            <w:r w:rsidRPr="00E4748B">
              <w:rPr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определять меры усвоения изученного материала.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71"/>
              <w:rPr>
                <w:sz w:val="24"/>
              </w:rPr>
            </w:pPr>
            <w:r w:rsidRPr="00E4748B">
              <w:rPr>
                <w:sz w:val="24"/>
              </w:rPr>
              <w:t>Лекция. Коммен тирован ное чтение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220-222,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250-254</w:t>
            </w:r>
          </w:p>
        </w:tc>
      </w:tr>
      <w:tr w:rsidR="000360C9" w:rsidTr="00E4748B">
        <w:trPr>
          <w:trHeight w:val="254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 xml:space="preserve">«Они </w:t>
            </w:r>
            <w:r w:rsidRPr="00E4748B">
              <w:rPr>
                <w:spacing w:val="-3"/>
                <w:sz w:val="24"/>
              </w:rPr>
              <w:t>сошлись. Вода</w:t>
            </w:r>
            <w:r w:rsidRPr="00E4748B">
              <w:rPr>
                <w:spacing w:val="-3"/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камень…»</w:t>
            </w:r>
          </w:p>
          <w:p w:rsidR="000360C9" w:rsidRPr="00E4748B" w:rsidRDefault="000360C9" w:rsidP="00E4748B">
            <w:pPr>
              <w:pStyle w:val="TableParagraph"/>
              <w:tabs>
                <w:tab w:val="left" w:pos="625"/>
                <w:tab w:val="left" w:pos="1606"/>
              </w:tabs>
              <w:ind w:left="110" w:right="92" w:firstLine="217"/>
              <w:rPr>
                <w:sz w:val="24"/>
              </w:rPr>
            </w:pPr>
            <w:r w:rsidRPr="00E4748B">
              <w:rPr>
                <w:sz w:val="24"/>
              </w:rPr>
              <w:t>(</w:t>
            </w:r>
            <w:r w:rsidRPr="00E4748B">
              <w:rPr>
                <w:sz w:val="24"/>
              </w:rPr>
              <w:tab/>
              <w:t>Онегин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Ленский).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9"/>
              </w:tabs>
              <w:spacing w:line="223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Типическое</w:t>
            </w:r>
            <w:r w:rsidRPr="00E4748B">
              <w:rPr>
                <w:sz w:val="20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35"/>
                <w:tab w:val="left" w:pos="1811"/>
              </w:tabs>
              <w:spacing w:before="2"/>
              <w:ind w:left="11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индивидуальное в образах Евгения Онегина и Владимира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Ленского. </w:t>
            </w:r>
            <w:r w:rsidRPr="00E4748B">
              <w:rPr>
                <w:sz w:val="20"/>
              </w:rPr>
              <w:t>Юность героев. «Русская хандра»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Онегина. </w:t>
            </w:r>
            <w:r w:rsidRPr="00E4748B">
              <w:rPr>
                <w:sz w:val="20"/>
              </w:rPr>
              <w:t xml:space="preserve">Противоречивость образа Ленского. Вера Ленского в идеалы. Любовь Онегина и любовь      Ленского.    </w:t>
            </w:r>
            <w:r w:rsidRPr="00E4748B">
              <w:rPr>
                <w:spacing w:val="30"/>
                <w:sz w:val="20"/>
              </w:rPr>
              <w:t xml:space="preserve"> </w:t>
            </w:r>
            <w:r w:rsidRPr="00E4748B">
              <w:rPr>
                <w:sz w:val="20"/>
              </w:rPr>
              <w:t>Роль</w:t>
            </w:r>
          </w:p>
          <w:p w:rsidR="000360C9" w:rsidRPr="00E4748B" w:rsidRDefault="000360C9" w:rsidP="00E4748B">
            <w:pPr>
              <w:pStyle w:val="TableParagraph"/>
              <w:spacing w:before="8" w:line="217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эпизода дуэли в романе.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Научиться харак- теризовать героев 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устанавливать ана- логии, ориентироваться в разнообразии способов решения задач.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17"/>
                <w:tab w:val="left" w:pos="2692"/>
              </w:tabs>
              <w:ind w:left="109" w:right="93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 xml:space="preserve">уметь формулировать собств мнение и позицию </w:t>
            </w: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</w:t>
            </w:r>
            <w:r w:rsidRPr="00E4748B">
              <w:rPr>
                <w:sz w:val="20"/>
              </w:rPr>
              <w:tab/>
              <w:t>выполнения</w:t>
            </w:r>
            <w:r w:rsidRPr="00E4748B">
              <w:rPr>
                <w:sz w:val="20"/>
              </w:rPr>
              <w:tab/>
              <w:t>диагностических заданий по алгоритму решения</w:t>
            </w:r>
            <w:r w:rsidRPr="00E4748B">
              <w:rPr>
                <w:spacing w:val="29"/>
                <w:sz w:val="20"/>
              </w:rPr>
              <w:t xml:space="preserve"> </w:t>
            </w:r>
            <w:r w:rsidRPr="00E4748B">
              <w:rPr>
                <w:sz w:val="20"/>
              </w:rPr>
              <w:t>литературо-</w:t>
            </w:r>
          </w:p>
          <w:p w:rsidR="000360C9" w:rsidRPr="00E4748B" w:rsidRDefault="000360C9" w:rsidP="00E4748B">
            <w:pPr>
              <w:pStyle w:val="TableParagraph"/>
              <w:spacing w:before="3" w:line="217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Моноло гически й ответ. Цитиров ание.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218"/>
              <w:rPr>
                <w:sz w:val="24"/>
              </w:rPr>
            </w:pPr>
            <w:r w:rsidRPr="00E4748B">
              <w:rPr>
                <w:sz w:val="24"/>
              </w:rPr>
              <w:t>. Читать роман, стр. 223-233.</w:t>
            </w:r>
          </w:p>
          <w:p w:rsidR="000360C9" w:rsidRPr="00E4748B" w:rsidRDefault="000360C9" w:rsidP="00E4748B">
            <w:pPr>
              <w:pStyle w:val="TableParagraph"/>
              <w:spacing w:before="118"/>
              <w:ind w:left="109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Вопросы на стр. 256-257</w:t>
            </w:r>
          </w:p>
          <w:p w:rsidR="000360C9" w:rsidRPr="00E4748B" w:rsidRDefault="000360C9" w:rsidP="00E4748B">
            <w:pPr>
              <w:pStyle w:val="TableParagraph"/>
              <w:ind w:left="109" w:right="139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Сравнитель н.характери стика</w:t>
            </w:r>
          </w:p>
        </w:tc>
      </w:tr>
    </w:tbl>
    <w:p w:rsidR="000360C9" w:rsidRDefault="000360C9">
      <w:pPr>
        <w:jc w:val="both"/>
        <w:rPr>
          <w:sz w:val="24"/>
        </w:rPr>
        <w:sectPr w:rsidR="000360C9">
          <w:footerReference w:type="default" r:id="rId19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300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324"/>
              <w:rPr>
                <w:sz w:val="24"/>
              </w:rPr>
            </w:pPr>
            <w:r w:rsidRPr="00E4748B">
              <w:rPr>
                <w:sz w:val="24"/>
              </w:rPr>
              <w:t>«Татьяна, милая Татьяна!» Татьяна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15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Ларина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– </w:t>
            </w:r>
            <w:r w:rsidRPr="00E4748B">
              <w:rPr>
                <w:sz w:val="24"/>
              </w:rPr>
              <w:t>нравственный идеал Пушкина.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6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Татьяна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Ольга.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5"/>
              </w:tabs>
              <w:spacing w:before="5"/>
              <w:ind w:left="110" w:right="97"/>
              <w:rPr>
                <w:sz w:val="20"/>
              </w:rPr>
            </w:pPr>
            <w:r w:rsidRPr="00E4748B">
              <w:rPr>
                <w:sz w:val="20"/>
              </w:rPr>
              <w:t>Сопоставительная характеристика</w:t>
            </w:r>
            <w:r w:rsidRPr="00E4748B">
              <w:rPr>
                <w:spacing w:val="49"/>
                <w:sz w:val="20"/>
              </w:rPr>
              <w:t xml:space="preserve"> </w:t>
            </w:r>
            <w:r w:rsidRPr="00E4748B">
              <w:rPr>
                <w:sz w:val="20"/>
              </w:rPr>
              <w:t>Татьяны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>и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Ольги.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89"/>
                <w:tab w:val="left" w:pos="1057"/>
                <w:tab w:val="left" w:pos="1273"/>
                <w:tab w:val="left" w:pos="1639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опре- </w:t>
            </w:r>
            <w:r w:rsidRPr="00E4748B">
              <w:rPr>
                <w:sz w:val="20"/>
              </w:rPr>
              <w:t>делять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авторское </w:t>
            </w:r>
            <w:r w:rsidRPr="00E4748B">
              <w:rPr>
                <w:sz w:val="20"/>
              </w:rPr>
              <w:t>отношение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к </w:t>
            </w:r>
            <w:r w:rsidRPr="00E4748B">
              <w:rPr>
                <w:sz w:val="20"/>
              </w:rPr>
              <w:t>героям,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эмоциональное содержание 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осознавать усвоенный материал, качество и уровень усвоения.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ставить вопросы, обра- щаться за помощью, формулировать свои затруднения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роман,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234-244,</w:t>
            </w:r>
          </w:p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9"/>
                <w:sz w:val="24"/>
              </w:rPr>
              <w:t xml:space="preserve">на </w:t>
            </w:r>
            <w:r w:rsidRPr="00E4748B">
              <w:rPr>
                <w:sz w:val="24"/>
              </w:rPr>
              <w:t>стр. 259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ind w:left="109" w:right="379"/>
              <w:rPr>
                <w:sz w:val="24"/>
              </w:rPr>
            </w:pPr>
            <w:r w:rsidRPr="00E4748B">
              <w:rPr>
                <w:sz w:val="24"/>
              </w:rPr>
              <w:t>Выучить наизусть.</w:t>
            </w:r>
          </w:p>
        </w:tc>
      </w:tr>
      <w:tr w:rsidR="000360C9" w:rsidTr="00E4748B">
        <w:trPr>
          <w:trHeight w:val="24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34</w:t>
            </w:r>
          </w:p>
          <w:p w:rsidR="000360C9" w:rsidRPr="00E4748B" w:rsidRDefault="000360C9" w:rsidP="00E4748B">
            <w:pPr>
              <w:pStyle w:val="TableParagraph"/>
              <w:ind w:left="110" w:right="154"/>
              <w:rPr>
                <w:sz w:val="24"/>
              </w:rPr>
            </w:pPr>
            <w:r w:rsidRPr="00E4748B">
              <w:rPr>
                <w:sz w:val="24"/>
              </w:rPr>
              <w:t>- 35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973"/>
                <w:tab w:val="left" w:pos="1407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«А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счастье </w:t>
            </w:r>
            <w:r w:rsidRPr="00E4748B">
              <w:rPr>
                <w:sz w:val="24"/>
              </w:rPr>
              <w:t>было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так </w:t>
            </w:r>
            <w:r w:rsidRPr="00E4748B">
              <w:rPr>
                <w:sz w:val="24"/>
              </w:rPr>
              <w:t xml:space="preserve">возможно…» Эволюция взаимоотношен ий Татьяны </w:t>
            </w:r>
            <w:r w:rsidRPr="00E4748B">
              <w:rPr>
                <w:spacing w:val="-13"/>
                <w:sz w:val="24"/>
              </w:rPr>
              <w:t xml:space="preserve">и </w:t>
            </w:r>
            <w:r w:rsidRPr="00E4748B">
              <w:rPr>
                <w:sz w:val="24"/>
              </w:rPr>
              <w:t>Онегина.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638"/>
                <w:tab w:val="left" w:pos="2079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Анализ писем Татьяны к Онегину и Онегина к Татьяне.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Значение </w:t>
            </w:r>
            <w:r w:rsidRPr="00E4748B">
              <w:rPr>
                <w:sz w:val="24"/>
              </w:rPr>
              <w:t>писем в раскрытии внутреннего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мира </w:t>
            </w:r>
            <w:r w:rsidRPr="00E4748B">
              <w:rPr>
                <w:sz w:val="24"/>
              </w:rPr>
              <w:t>героев.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22"/>
                <w:tab w:val="left" w:pos="1854"/>
              </w:tabs>
              <w:spacing w:line="270" w:lineRule="atLeast"/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Непосредственность чувств</w:t>
            </w:r>
            <w:r w:rsidRPr="00E4748B">
              <w:rPr>
                <w:sz w:val="24"/>
              </w:rPr>
              <w:tab/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письме </w:t>
            </w:r>
            <w:r w:rsidRPr="00E4748B">
              <w:rPr>
                <w:sz w:val="24"/>
              </w:rPr>
              <w:t>Татьяны.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197"/>
                <w:tab w:val="left" w:pos="1628"/>
              </w:tabs>
              <w:spacing w:line="242" w:lineRule="auto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понимать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смысл </w:t>
            </w:r>
            <w:r w:rsidRPr="00E4748B">
              <w:rPr>
                <w:sz w:val="20"/>
              </w:rPr>
              <w:t>произведения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и </w:t>
            </w:r>
            <w:r w:rsidRPr="00E4748B">
              <w:rPr>
                <w:sz w:val="20"/>
              </w:rPr>
              <w:t>видеть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главное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Познавательные: </w:t>
            </w:r>
            <w:r w:rsidRPr="00E4748B">
              <w:rPr>
                <w:sz w:val="19"/>
              </w:rPr>
              <w:t xml:space="preserve">уметь извлекать необходимую информацию из прослушанного или прочитанного текста. </w:t>
            </w:r>
            <w:r w:rsidRPr="00E4748B">
              <w:rPr>
                <w:b/>
                <w:i/>
                <w:sz w:val="19"/>
              </w:rPr>
              <w:t xml:space="preserve">Регулятивные: </w:t>
            </w:r>
            <w:r w:rsidRPr="00E4748B">
              <w:rPr>
                <w:sz w:val="19"/>
              </w:rPr>
              <w:t>уметь анализировать стихотворный текст.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Коммуникативные: </w:t>
            </w:r>
            <w:r w:rsidRPr="00E4748B">
              <w:rPr>
                <w:sz w:val="19"/>
              </w:rPr>
              <w:t>уметь строить моноло- 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 xml:space="preserve">Личностные: </w:t>
            </w:r>
            <w:r w:rsidRPr="00E4748B">
              <w:rPr>
                <w:sz w:val="19"/>
              </w:rPr>
              <w:t>формирование навыков самостоя- тельной работы по алгоритму выполнения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 наизусть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379"/>
              <w:rPr>
                <w:sz w:val="24"/>
              </w:rPr>
            </w:pPr>
            <w:r w:rsidRPr="00E4748B">
              <w:rPr>
                <w:sz w:val="24"/>
              </w:rPr>
              <w:t>Выучить наизусть.</w:t>
            </w:r>
          </w:p>
        </w:tc>
      </w:tr>
      <w:tr w:rsidR="000360C9" w:rsidTr="00E4748B">
        <w:trPr>
          <w:trHeight w:val="227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907"/>
                <w:tab w:val="left" w:pos="1147"/>
                <w:tab w:val="left" w:pos="1262"/>
                <w:tab w:val="left" w:pos="1395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«Там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некогда </w:t>
            </w:r>
            <w:r w:rsidRPr="00E4748B">
              <w:rPr>
                <w:sz w:val="24"/>
              </w:rPr>
              <w:t>гулял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я…» </w:t>
            </w:r>
            <w:r w:rsidRPr="00E4748B">
              <w:rPr>
                <w:sz w:val="24"/>
              </w:rPr>
              <w:t>Автор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идейно- композиционн ый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центр </w:t>
            </w:r>
            <w:r w:rsidRPr="00E4748B">
              <w:rPr>
                <w:sz w:val="24"/>
              </w:rPr>
              <w:t>романа.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940"/>
                <w:tab w:val="left" w:pos="2202"/>
                <w:tab w:val="left" w:pos="2481"/>
              </w:tabs>
              <w:ind w:left="110" w:right="94"/>
              <w:jc w:val="both"/>
              <w:rPr>
                <w:sz w:val="19"/>
              </w:rPr>
            </w:pPr>
            <w:r w:rsidRPr="00E4748B">
              <w:rPr>
                <w:sz w:val="19"/>
              </w:rPr>
              <w:t xml:space="preserve">Автор      </w:t>
            </w:r>
            <w:r w:rsidRPr="00E4748B">
              <w:rPr>
                <w:spacing w:val="18"/>
                <w:sz w:val="19"/>
              </w:rPr>
              <w:t xml:space="preserve"> </w:t>
            </w:r>
            <w:r w:rsidRPr="00E4748B">
              <w:rPr>
                <w:sz w:val="19"/>
              </w:rPr>
              <w:t>как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идейно- </w:t>
            </w:r>
            <w:r w:rsidRPr="00E4748B">
              <w:rPr>
                <w:sz w:val="19"/>
              </w:rPr>
              <w:t>композиционный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15"/>
                <w:sz w:val="19"/>
              </w:rPr>
              <w:t xml:space="preserve">и </w:t>
            </w:r>
            <w:r w:rsidRPr="00E4748B">
              <w:rPr>
                <w:sz w:val="19"/>
              </w:rPr>
              <w:t>лирический центр романа. Язык романа. Простота языка, искренность и глубина чувств и мыслей в лирических отступлениях.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5"/>
                <w:sz w:val="19"/>
              </w:rPr>
              <w:t xml:space="preserve">Роль </w:t>
            </w:r>
            <w:r w:rsidRPr="00E4748B">
              <w:rPr>
                <w:sz w:val="19"/>
              </w:rPr>
              <w:t>лирических отступлений в придании повествованию достоверности.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40"/>
              </w:tabs>
              <w:spacing w:line="242" w:lineRule="auto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выпол- </w:t>
            </w:r>
            <w:r w:rsidRPr="00E4748B">
              <w:rPr>
                <w:sz w:val="20"/>
              </w:rPr>
              <w:t>нять индивидуальное задание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562"/>
              <w:rPr>
                <w:sz w:val="20"/>
              </w:rPr>
            </w:pPr>
            <w:r w:rsidRPr="00E4748B">
              <w:rPr>
                <w:sz w:val="20"/>
              </w:rPr>
              <w:t>проектной деятельности группы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9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26"/>
                <w:tab w:val="left" w:pos="3710"/>
              </w:tabs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формировать ситуацию са- 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spacing w:line="208" w:lineRule="exact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245-249</w:t>
            </w:r>
          </w:p>
        </w:tc>
      </w:tr>
      <w:tr w:rsidR="000360C9" w:rsidTr="00E4748B">
        <w:trPr>
          <w:trHeight w:val="252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67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37.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395"/>
              </w:tabs>
              <w:ind w:left="110" w:right="94" w:firstLine="653"/>
              <w:rPr>
                <w:sz w:val="24"/>
              </w:rPr>
            </w:pPr>
            <w:r w:rsidRPr="00E4748B">
              <w:rPr>
                <w:sz w:val="24"/>
              </w:rPr>
              <w:t>«Евгений Онегин»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как </w:t>
            </w:r>
            <w:r w:rsidRPr="00E4748B">
              <w:rPr>
                <w:sz w:val="24"/>
              </w:rPr>
              <w:t>энциклопедия русской</w:t>
            </w:r>
            <w:r w:rsidRPr="00E4748B">
              <w:rPr>
                <w:spacing w:val="-3"/>
                <w:sz w:val="24"/>
              </w:rPr>
              <w:t xml:space="preserve"> </w:t>
            </w:r>
            <w:r w:rsidRPr="00E4748B">
              <w:rPr>
                <w:sz w:val="24"/>
              </w:rPr>
              <w:t>жизни.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обобщения и систематиз ации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696"/>
              </w:tabs>
              <w:ind w:left="110" w:right="95"/>
              <w:jc w:val="both"/>
            </w:pPr>
            <w:r>
              <w:t>Отражение исторической эпохи в романе «Евгений Онегин». Своеобразие романа (необычность композиции, отсутствие романных</w:t>
            </w:r>
            <w:r>
              <w:tab/>
            </w:r>
            <w:r w:rsidRPr="00E4748B">
              <w:rPr>
                <w:spacing w:val="-3"/>
              </w:rPr>
              <w:t xml:space="preserve">штампов, </w:t>
            </w:r>
            <w:r>
              <w:t>реализм, саморазвитие характеров). Реальное и условное</w:t>
            </w:r>
            <w:r w:rsidRPr="00E4748B">
              <w:rPr>
                <w:spacing w:val="11"/>
              </w:rPr>
              <w:t xml:space="preserve"> </w:t>
            </w:r>
            <w:r>
              <w:t>пространство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</w:pPr>
            <w:r>
              <w:t>романов.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3"/>
              <w:rPr>
                <w:sz w:val="20"/>
              </w:rPr>
            </w:pPr>
            <w:r w:rsidRPr="00E4748B">
              <w:rPr>
                <w:sz w:val="20"/>
              </w:rPr>
              <w:t>Обобщить и си- стематизировать полученные знания, закрепить умения и навыки проведения анализа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30"/>
                <w:tab w:val="left" w:pos="2887"/>
              </w:tabs>
              <w:ind w:left="109" w:right="95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выполнять учебные действия (отвечать на вопросы теста); планировать алгоритм ответа,</w:t>
            </w:r>
            <w:r w:rsidRPr="00E4748B">
              <w:rPr>
                <w:sz w:val="18"/>
              </w:rPr>
              <w:tab/>
              <w:t>работать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самостоятельно.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5"/>
              <w:rPr>
                <w:sz w:val="24"/>
              </w:rPr>
            </w:pPr>
            <w:r w:rsidRPr="00E4748B">
              <w:rPr>
                <w:sz w:val="24"/>
              </w:rPr>
              <w:t>Составлени е цитатного или тезисного плана.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0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7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463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Р.Р.«Здесь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его </w:t>
            </w:r>
            <w:r w:rsidRPr="00E4748B">
              <w:rPr>
                <w:sz w:val="20"/>
              </w:rPr>
              <w:t xml:space="preserve">чувства, понятия, идеалы…» Пушкинский роман в </w:t>
            </w:r>
            <w:r w:rsidRPr="00E4748B">
              <w:rPr>
                <w:spacing w:val="-3"/>
                <w:sz w:val="20"/>
              </w:rPr>
              <w:t xml:space="preserve">зеркале </w:t>
            </w:r>
            <w:r w:rsidRPr="00E4748B">
              <w:rPr>
                <w:sz w:val="20"/>
              </w:rPr>
              <w:t>критики.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13"/>
                <w:tab w:val="left" w:pos="1637"/>
              </w:tabs>
              <w:spacing w:before="1"/>
              <w:ind w:left="110" w:right="92"/>
              <w:rPr>
                <w:sz w:val="20"/>
              </w:rPr>
            </w:pPr>
            <w:r w:rsidRPr="00E4748B">
              <w:rPr>
                <w:sz w:val="20"/>
              </w:rPr>
              <w:t>Подготовка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7"/>
                <w:sz w:val="20"/>
              </w:rPr>
              <w:t xml:space="preserve">к </w:t>
            </w:r>
            <w:r w:rsidRPr="00E4748B">
              <w:rPr>
                <w:b/>
                <w:sz w:val="20"/>
              </w:rPr>
              <w:t xml:space="preserve">сочинению-эссе </w:t>
            </w:r>
            <w:r w:rsidRPr="00E4748B">
              <w:rPr>
                <w:sz w:val="20"/>
              </w:rPr>
              <w:t>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роману </w:t>
            </w:r>
            <w:r w:rsidRPr="00E4748B">
              <w:rPr>
                <w:sz w:val="20"/>
              </w:rPr>
              <w:t>А.Пушкина</w:t>
            </w:r>
          </w:p>
          <w:p w:rsidR="000360C9" w:rsidRPr="00E4748B" w:rsidRDefault="000360C9" w:rsidP="00E4748B">
            <w:pPr>
              <w:pStyle w:val="TableParagraph"/>
              <w:spacing w:before="4" w:line="230" w:lineRule="atLeast"/>
              <w:ind w:left="110" w:right="891"/>
              <w:rPr>
                <w:sz w:val="20"/>
              </w:rPr>
            </w:pPr>
            <w:r w:rsidRPr="00E4748B">
              <w:rPr>
                <w:sz w:val="20"/>
              </w:rPr>
              <w:t>«Евгений Онегин».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218"/>
                <w:tab w:val="left" w:pos="1962"/>
              </w:tabs>
              <w:ind w:left="110" w:right="95"/>
              <w:jc w:val="both"/>
            </w:pPr>
            <w:r>
              <w:t>Цели</w:t>
            </w:r>
            <w:r>
              <w:tab/>
              <w:t>и</w:t>
            </w:r>
            <w:r>
              <w:tab/>
            </w:r>
            <w:r w:rsidRPr="00E4748B">
              <w:rPr>
                <w:spacing w:val="-4"/>
              </w:rPr>
              <w:t xml:space="preserve">задачи </w:t>
            </w:r>
            <w:r>
              <w:t>критической литературы. Статья</w:t>
            </w:r>
            <w:r w:rsidRPr="00E4748B">
              <w:rPr>
                <w:spacing w:val="30"/>
              </w:rPr>
              <w:t xml:space="preserve"> </w:t>
            </w:r>
            <w:r>
              <w:t>В.Г.Белинского</w:t>
            </w:r>
          </w:p>
          <w:p w:rsidR="000360C9" w:rsidRDefault="000360C9" w:rsidP="00E4748B">
            <w:pPr>
              <w:pStyle w:val="TableParagraph"/>
              <w:tabs>
                <w:tab w:val="left" w:pos="1478"/>
              </w:tabs>
              <w:ind w:left="110" w:right="97"/>
            </w:pPr>
            <w:r>
              <w:t>«Сочинения</w:t>
            </w:r>
            <w:r>
              <w:tab/>
            </w:r>
            <w:r w:rsidRPr="00E4748B">
              <w:rPr>
                <w:spacing w:val="-3"/>
              </w:rPr>
              <w:t xml:space="preserve">Александра </w:t>
            </w:r>
            <w:r>
              <w:t>Пушкина».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68"/>
                <w:tab w:val="left" w:pos="2050"/>
              </w:tabs>
              <w:ind w:left="110" w:right="96"/>
              <w:rPr>
                <w:sz w:val="24"/>
              </w:rPr>
            </w:pPr>
            <w:r>
              <w:t>В.Г.Белинский, Д.И.Писарев, Ф.М.Достоевский, Роман А.С.Пушкина</w:t>
            </w:r>
            <w:r>
              <w:tab/>
              <w:t>и</w:t>
            </w:r>
            <w:r>
              <w:tab/>
            </w:r>
            <w:r w:rsidRPr="00E4748B">
              <w:rPr>
                <w:spacing w:val="-4"/>
              </w:rPr>
              <w:t xml:space="preserve">опера </w:t>
            </w:r>
            <w:r>
              <w:t>П.И.Чайковского</w:t>
            </w:r>
            <w:r w:rsidRPr="00E4748B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before="31" w:line="242" w:lineRule="auto"/>
              <w:ind w:left="110" w:right="75" w:firstLine="726"/>
              <w:rPr>
                <w:sz w:val="20"/>
              </w:rPr>
            </w:pPr>
            <w:r w:rsidRPr="00E4748B">
              <w:rPr>
                <w:sz w:val="20"/>
              </w:rPr>
              <w:t>Научиться выявлять художественные особенности романа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узнавать, называть и определять объекты в соответствии с со- держанием (формировать умение работать по алгоритмам).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формировать навыки выразительного чтения, коллективного взаимодействия</w:t>
            </w:r>
          </w:p>
          <w:p w:rsidR="000360C9" w:rsidRPr="00E4748B" w:rsidRDefault="000360C9" w:rsidP="00E4748B">
            <w:pPr>
              <w:pStyle w:val="TableParagraph"/>
              <w:spacing w:before="2"/>
              <w:ind w:left="109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</w:t>
            </w:r>
          </w:p>
          <w:p w:rsidR="000360C9" w:rsidRPr="00E4748B" w:rsidRDefault="000360C9" w:rsidP="00E4748B">
            <w:pPr>
              <w:pStyle w:val="TableParagraph"/>
              <w:spacing w:before="2" w:line="230" w:lineRule="atLeast"/>
              <w:ind w:left="109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действия в группе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2"/>
              <w:rPr>
                <w:sz w:val="24"/>
              </w:rPr>
            </w:pPr>
            <w:r w:rsidRPr="00E4748B">
              <w:rPr>
                <w:sz w:val="24"/>
              </w:rPr>
              <w:t>Конспек т критиче ской статьи.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249-250,</w:t>
            </w:r>
          </w:p>
          <w:p w:rsidR="000360C9" w:rsidRPr="00E4748B" w:rsidRDefault="000360C9" w:rsidP="00E4748B">
            <w:pPr>
              <w:pStyle w:val="TableParagraph"/>
              <w:ind w:left="109" w:right="387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тезисный </w:t>
            </w:r>
            <w:r w:rsidRPr="00E4748B">
              <w:rPr>
                <w:sz w:val="24"/>
              </w:rPr>
              <w:t>конспект</w:t>
            </w:r>
          </w:p>
        </w:tc>
      </w:tr>
      <w:tr w:rsidR="000360C9" w:rsidTr="00E4748B">
        <w:trPr>
          <w:trHeight w:val="2771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39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265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b/>
                <w:sz w:val="24"/>
              </w:rPr>
              <w:t>Эссе</w:t>
            </w:r>
            <w:r w:rsidRPr="00E4748B">
              <w:rPr>
                <w:b/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по</w:t>
            </w:r>
            <w:r w:rsidRPr="00E4748B">
              <w:rPr>
                <w:sz w:val="24"/>
              </w:rPr>
              <w:tab/>
              <w:t>теме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69"/>
                <w:tab w:val="left" w:pos="1281"/>
                <w:tab w:val="left" w:pos="1605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«Мотивы поступков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взаимоотношен ий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героев </w:t>
            </w:r>
            <w:r w:rsidRPr="00E4748B">
              <w:rPr>
                <w:sz w:val="24"/>
              </w:rPr>
              <w:t>романа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А.С. </w:t>
            </w:r>
            <w:r w:rsidRPr="00E4748B">
              <w:rPr>
                <w:sz w:val="24"/>
              </w:rPr>
              <w:t>Пушкина</w:t>
            </w:r>
          </w:p>
          <w:p w:rsidR="000360C9" w:rsidRPr="00E4748B" w:rsidRDefault="000360C9" w:rsidP="00E4748B">
            <w:pPr>
              <w:pStyle w:val="TableParagraph"/>
              <w:spacing w:line="270" w:lineRule="atLeast"/>
              <w:ind w:left="110" w:right="729"/>
              <w:rPr>
                <w:sz w:val="24"/>
              </w:rPr>
            </w:pPr>
            <w:r w:rsidRPr="00E4748B">
              <w:rPr>
                <w:sz w:val="24"/>
              </w:rPr>
              <w:t>«Евгений Онегин» (выбор).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080"/>
                <w:tab w:val="left" w:pos="1607"/>
              </w:tabs>
              <w:ind w:left="110" w:right="98"/>
              <w:rPr>
                <w:b/>
                <w:sz w:val="24"/>
              </w:rPr>
            </w:pPr>
            <w:r w:rsidRPr="00E4748B">
              <w:rPr>
                <w:sz w:val="24"/>
              </w:rPr>
              <w:t>Композиция эссе. Работа</w:t>
            </w:r>
            <w:r w:rsidRPr="00E4748B">
              <w:rPr>
                <w:sz w:val="24"/>
              </w:rPr>
              <w:tab/>
              <w:t>по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развитию </w:t>
            </w:r>
            <w:r w:rsidRPr="00E4748B">
              <w:rPr>
                <w:sz w:val="24"/>
              </w:rPr>
              <w:t xml:space="preserve">речи – </w:t>
            </w:r>
            <w:r w:rsidRPr="00E4748B">
              <w:rPr>
                <w:b/>
                <w:sz w:val="24"/>
              </w:rPr>
              <w:t>эссе №</w:t>
            </w:r>
            <w:r w:rsidRPr="00E4748B">
              <w:rPr>
                <w:b/>
                <w:spacing w:val="-3"/>
                <w:sz w:val="24"/>
              </w:rPr>
              <w:t xml:space="preserve"> </w:t>
            </w:r>
            <w:r w:rsidRPr="00E4748B">
              <w:rPr>
                <w:b/>
                <w:sz w:val="24"/>
              </w:rPr>
              <w:t>2.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Создавать эссе по 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20"/>
              <w:rPr>
                <w:sz w:val="24"/>
              </w:rPr>
            </w:pPr>
            <w:r w:rsidRPr="00E4748B">
              <w:rPr>
                <w:sz w:val="24"/>
              </w:rPr>
              <w:t>Сочинен ие-эссе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41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753"/>
                <w:tab w:val="left" w:pos="1057"/>
                <w:tab w:val="left" w:pos="1117"/>
                <w:tab w:val="left" w:pos="1579"/>
              </w:tabs>
              <w:ind w:left="110" w:right="92"/>
              <w:rPr>
                <w:sz w:val="20"/>
              </w:rPr>
            </w:pPr>
            <w:r w:rsidRPr="00E4748B">
              <w:rPr>
                <w:sz w:val="20"/>
              </w:rPr>
              <w:t xml:space="preserve">М.Ю. </w:t>
            </w:r>
            <w:r w:rsidRPr="00E4748B">
              <w:rPr>
                <w:spacing w:val="-3"/>
                <w:sz w:val="20"/>
              </w:rPr>
              <w:t xml:space="preserve">Лермонтов: </w:t>
            </w:r>
            <w:r w:rsidRPr="00E4748B">
              <w:rPr>
                <w:sz w:val="20"/>
              </w:rPr>
              <w:t xml:space="preserve">хронология </w:t>
            </w:r>
            <w:r w:rsidRPr="00E4748B">
              <w:rPr>
                <w:spacing w:val="-4"/>
                <w:sz w:val="20"/>
              </w:rPr>
              <w:t xml:space="preserve">жизни </w:t>
            </w:r>
            <w:r w:rsidRPr="00E4748B">
              <w:rPr>
                <w:sz w:val="20"/>
              </w:rPr>
              <w:t>и</w:t>
            </w:r>
            <w:r w:rsidRPr="00E4748B">
              <w:rPr>
                <w:sz w:val="20"/>
              </w:rPr>
              <w:tab/>
              <w:t>творчества. Многообразие тем,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жанров, </w:t>
            </w:r>
            <w:r w:rsidRPr="00E4748B">
              <w:rPr>
                <w:sz w:val="20"/>
              </w:rPr>
              <w:t>мотивов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лирики </w:t>
            </w:r>
            <w:r w:rsidRPr="00E4748B">
              <w:rPr>
                <w:sz w:val="20"/>
              </w:rPr>
              <w:t>поэта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9"/>
                <w:sz w:val="20"/>
              </w:rPr>
              <w:t>(с</w:t>
            </w:r>
          </w:p>
          <w:p w:rsidR="000360C9" w:rsidRPr="00E4748B" w:rsidRDefault="000360C9" w:rsidP="00E4748B">
            <w:pPr>
              <w:pStyle w:val="TableParagraph"/>
              <w:spacing w:before="1" w:line="242" w:lineRule="auto"/>
              <w:ind w:left="110" w:right="157"/>
              <w:rPr>
                <w:sz w:val="20"/>
              </w:rPr>
            </w:pPr>
            <w:r w:rsidRPr="00E4748B">
              <w:rPr>
                <w:sz w:val="20"/>
              </w:rPr>
              <w:t>повторением ранее</w:t>
            </w:r>
            <w:r w:rsidRPr="00E4748B">
              <w:rPr>
                <w:spacing w:val="14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изученного)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Смысловое чтение и анализ текста статьи в учебнике.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1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Находить сведения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о </w:t>
            </w:r>
            <w:r w:rsidRPr="00E4748B">
              <w:rPr>
                <w:sz w:val="24"/>
              </w:rPr>
              <w:t>поэте, анализировать текст, используя литературоведч еские</w:t>
            </w:r>
            <w:r w:rsidRPr="00E4748B">
              <w:rPr>
                <w:spacing w:val="-4"/>
                <w:sz w:val="24"/>
              </w:rPr>
              <w:t xml:space="preserve"> </w:t>
            </w:r>
            <w:r w:rsidRPr="00E4748B">
              <w:rPr>
                <w:sz w:val="24"/>
              </w:rPr>
              <w:t>термины.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Познавательные: </w:t>
            </w:r>
            <w:r w:rsidRPr="00E4748B">
              <w:rPr>
                <w:sz w:val="19"/>
              </w:rPr>
              <w:t xml:space="preserve">выделять и формулировать познавательную цель. </w:t>
            </w:r>
            <w:r w:rsidRPr="00E4748B">
              <w:rPr>
                <w:i/>
                <w:sz w:val="19"/>
              </w:rPr>
              <w:t xml:space="preserve">Регулятивные: </w:t>
            </w:r>
            <w:r w:rsidRPr="00E4748B">
              <w:rPr>
                <w:sz w:val="19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Коммуникативные: </w:t>
            </w:r>
            <w:r w:rsidRPr="00E4748B">
              <w:rPr>
                <w:sz w:val="19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ind w:left="109" w:right="92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 xml:space="preserve">Личностные: </w:t>
            </w:r>
            <w:r w:rsidRPr="00E4748B">
              <w:rPr>
                <w:sz w:val="19"/>
              </w:rPr>
              <w:t>формирование навыков иссле- довательской деятельности; готовности и способности вести диалог с другими людьми и</w:t>
            </w:r>
          </w:p>
          <w:p w:rsidR="000360C9" w:rsidRPr="00E4748B" w:rsidRDefault="000360C9" w:rsidP="00E4748B">
            <w:pPr>
              <w:pStyle w:val="TableParagraph"/>
              <w:spacing w:line="205" w:lineRule="exact"/>
              <w:ind w:left="109"/>
              <w:jc w:val="both"/>
              <w:rPr>
                <w:sz w:val="19"/>
              </w:rPr>
            </w:pPr>
            <w:r w:rsidRPr="00E4748B">
              <w:rPr>
                <w:sz w:val="19"/>
              </w:rPr>
              <w:t>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ind w:left="109" w:right="109"/>
            </w:pPr>
            <w:r>
              <w:t>Читать стр. 260-270,</w:t>
            </w:r>
            <w:r w:rsidRPr="00E4748B">
              <w:rPr>
                <w:spacing w:val="-1"/>
              </w:rPr>
              <w:t xml:space="preserve"> </w:t>
            </w:r>
            <w:r w:rsidRPr="00E4748B">
              <w:rPr>
                <w:spacing w:val="-4"/>
              </w:rPr>
              <w:t>281-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</w:pPr>
            <w:r>
              <w:t>285,</w:t>
            </w:r>
            <w:r w:rsidRPr="00E4748B">
              <w:rPr>
                <w:spacing w:val="-6"/>
              </w:rPr>
              <w:t xml:space="preserve"> </w:t>
            </w:r>
            <w:r>
              <w:t>вопросы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</w:pPr>
            <w:r>
              <w:t>на стр. 282.</w:t>
            </w:r>
          </w:p>
          <w:p w:rsidR="000360C9" w:rsidRDefault="000360C9" w:rsidP="00E4748B">
            <w:pPr>
              <w:pStyle w:val="TableParagraph"/>
              <w:tabs>
                <w:tab w:val="left" w:pos="1262"/>
              </w:tabs>
              <w:spacing w:before="119"/>
              <w:ind w:left="109" w:right="93"/>
            </w:pPr>
            <w:r>
              <w:t>*Индивидуа льное задание</w:t>
            </w:r>
            <w:r>
              <w:tab/>
            </w:r>
            <w:r w:rsidRPr="00E4748B">
              <w:rPr>
                <w:spacing w:val="-17"/>
              </w:rPr>
              <w:t xml:space="preserve">– </w:t>
            </w:r>
            <w:r>
              <w:t>стр.</w:t>
            </w:r>
            <w:r w:rsidRPr="00E4748B">
              <w:rPr>
                <w:spacing w:val="-2"/>
              </w:rPr>
              <w:t xml:space="preserve"> </w:t>
            </w:r>
            <w:r>
              <w:t>331</w:t>
            </w:r>
          </w:p>
        </w:tc>
      </w:tr>
      <w:tr w:rsidR="000360C9" w:rsidTr="00E4748B">
        <w:trPr>
          <w:trHeight w:val="231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045"/>
                <w:tab w:val="left" w:pos="1536"/>
              </w:tabs>
              <w:spacing w:line="242" w:lineRule="auto"/>
              <w:ind w:left="110" w:right="92"/>
              <w:rPr>
                <w:sz w:val="20"/>
              </w:rPr>
            </w:pPr>
            <w:r w:rsidRPr="00E4748B">
              <w:rPr>
                <w:sz w:val="20"/>
              </w:rPr>
              <w:t xml:space="preserve">Мотив вольности и одиночества </w:t>
            </w:r>
            <w:r w:rsidRPr="00E4748B">
              <w:rPr>
                <w:spacing w:val="-13"/>
                <w:sz w:val="20"/>
              </w:rPr>
              <w:t xml:space="preserve">в </w:t>
            </w:r>
            <w:r w:rsidRPr="00E4748B">
              <w:rPr>
                <w:sz w:val="20"/>
              </w:rPr>
              <w:t>лирике М.Ю.Лермонтова («Нет,</w:t>
            </w:r>
            <w:r w:rsidRPr="00E4748B">
              <w:rPr>
                <w:sz w:val="20"/>
              </w:rPr>
              <w:tab/>
              <w:t>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не </w:t>
            </w:r>
            <w:r w:rsidRPr="00E4748B">
              <w:rPr>
                <w:sz w:val="20"/>
              </w:rPr>
              <w:t>Байрон, я</w:t>
            </w:r>
            <w:r w:rsidRPr="00E4748B">
              <w:rPr>
                <w:spacing w:val="-20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другой»,</w:t>
            </w:r>
          </w:p>
          <w:p w:rsidR="000360C9" w:rsidRPr="00E4748B" w:rsidRDefault="000360C9" w:rsidP="00E4748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«Молитва»,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89"/>
              </w:tabs>
              <w:ind w:left="110"/>
              <w:rPr>
                <w:sz w:val="20"/>
              </w:rPr>
            </w:pPr>
            <w:r w:rsidRPr="00E4748B">
              <w:rPr>
                <w:sz w:val="20"/>
              </w:rPr>
              <w:t>«Парус»,</w:t>
            </w:r>
            <w:r w:rsidRPr="00E4748B">
              <w:rPr>
                <w:sz w:val="20"/>
              </w:rPr>
              <w:tab/>
              <w:t>«И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7"/>
              </w:tabs>
              <w:ind w:left="110"/>
              <w:rPr>
                <w:sz w:val="20"/>
              </w:rPr>
            </w:pPr>
            <w:r w:rsidRPr="00E4748B">
              <w:rPr>
                <w:sz w:val="20"/>
              </w:rPr>
              <w:t>скучно</w:t>
            </w:r>
            <w:r w:rsidRPr="00E4748B">
              <w:rPr>
                <w:sz w:val="20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грустно»).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Слово о М.Ю.Лермонтове. Конфликт поэта с миропорядком, Мотивы вольности и одиночества в стихотворениях   </w:t>
            </w:r>
            <w:r w:rsidRPr="00E4748B">
              <w:rPr>
                <w:spacing w:val="12"/>
                <w:sz w:val="21"/>
              </w:rPr>
              <w:t xml:space="preserve"> </w:t>
            </w:r>
            <w:r w:rsidRPr="00E4748B">
              <w:rPr>
                <w:sz w:val="21"/>
              </w:rPr>
              <w:t>«Парус»,</w:t>
            </w:r>
          </w:p>
          <w:p w:rsidR="000360C9" w:rsidRPr="00E4748B" w:rsidRDefault="000360C9" w:rsidP="00E4748B">
            <w:pPr>
              <w:pStyle w:val="TableParagraph"/>
              <w:ind w:left="110"/>
              <w:jc w:val="both"/>
              <w:rPr>
                <w:sz w:val="21"/>
              </w:rPr>
            </w:pPr>
            <w:r w:rsidRPr="00E4748B">
              <w:rPr>
                <w:sz w:val="21"/>
              </w:rPr>
              <w:t xml:space="preserve">«И  скучно,  и </w:t>
            </w:r>
            <w:r w:rsidRPr="00E4748B">
              <w:rPr>
                <w:spacing w:val="33"/>
                <w:sz w:val="21"/>
              </w:rPr>
              <w:t xml:space="preserve"> </w:t>
            </w:r>
            <w:r w:rsidRPr="00E4748B">
              <w:rPr>
                <w:sz w:val="21"/>
              </w:rPr>
              <w:t>грустно…»,</w:t>
            </w:r>
          </w:p>
          <w:p w:rsidR="000360C9" w:rsidRPr="00E4748B" w:rsidRDefault="000360C9" w:rsidP="00E4748B">
            <w:pPr>
              <w:pStyle w:val="TableParagraph"/>
              <w:ind w:left="110" w:right="97"/>
              <w:jc w:val="both"/>
              <w:rPr>
                <w:sz w:val="21"/>
              </w:rPr>
            </w:pPr>
            <w:r w:rsidRPr="00E4748B">
              <w:rPr>
                <w:sz w:val="21"/>
              </w:rPr>
              <w:t>«Нет, я не Байрон, я другой…», «Молитва»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развернутый цитатный план для обзора материала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самостоятельно делать выводы, перерабатывать информацию.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7"/>
                <w:tab w:val="left" w:pos="3651"/>
              </w:tabs>
              <w:spacing w:line="242" w:lineRule="auto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планировать алгоритм ответа.</w:t>
            </w:r>
            <w:r w:rsidRPr="00E4748B">
              <w:rPr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формулировать и высказывать свою точку зрения на события и поступки</w:t>
            </w:r>
            <w:r w:rsidRPr="00E4748B">
              <w:rPr>
                <w:spacing w:val="-7"/>
                <w:sz w:val="20"/>
              </w:rPr>
              <w:t xml:space="preserve"> </w:t>
            </w:r>
            <w:r w:rsidRPr="00E4748B">
              <w:rPr>
                <w:sz w:val="20"/>
              </w:rPr>
              <w:t>героев.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иссле- довательской деятельности; готовности и способности вести диалог с другими людьми и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Лекция.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677"/>
                <w:tab w:val="left" w:pos="1244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Анализ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выразитель ное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чтение </w:t>
            </w:r>
            <w:r w:rsidRPr="00E4748B">
              <w:rPr>
                <w:sz w:val="24"/>
              </w:rPr>
              <w:t>стихотворе ний.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1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195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42.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Образ поэта- пророка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</w:t>
            </w:r>
            <w:r w:rsidRPr="00E4748B">
              <w:rPr>
                <w:spacing w:val="43"/>
                <w:sz w:val="24"/>
              </w:rPr>
              <w:t xml:space="preserve"> </w:t>
            </w:r>
            <w:r w:rsidRPr="00E4748B">
              <w:rPr>
                <w:spacing w:val="-3"/>
                <w:sz w:val="24"/>
              </w:rPr>
              <w:t>поэта.</w:t>
            </w:r>
          </w:p>
          <w:p w:rsidR="000360C9" w:rsidRPr="00E4748B" w:rsidRDefault="000360C9" w:rsidP="00E4748B">
            <w:pPr>
              <w:pStyle w:val="TableParagraph"/>
              <w:ind w:left="110" w:right="827"/>
              <w:rPr>
                <w:sz w:val="24"/>
              </w:rPr>
            </w:pPr>
            <w:r w:rsidRPr="00E4748B">
              <w:rPr>
                <w:sz w:val="24"/>
              </w:rPr>
              <w:t>«Смерть поэта»,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55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«Пророк»,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«Я </w:t>
            </w:r>
            <w:r w:rsidRPr="00E4748B">
              <w:rPr>
                <w:sz w:val="24"/>
              </w:rPr>
              <w:t>жить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хочу…»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Конфликт поэта с окружающим миром </w:t>
            </w:r>
            <w:r w:rsidRPr="00E4748B">
              <w:rPr>
                <w:spacing w:val="-12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стихотворении </w:t>
            </w:r>
            <w:r w:rsidRPr="00E4748B">
              <w:rPr>
                <w:spacing w:val="-3"/>
                <w:sz w:val="24"/>
              </w:rPr>
              <w:t xml:space="preserve">«Смерть </w:t>
            </w:r>
            <w:r w:rsidRPr="00E4748B">
              <w:rPr>
                <w:sz w:val="24"/>
              </w:rPr>
              <w:t>поэта». Образ поэта- пророка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«Пророк»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эмоциональное содержание стихотворений М.Ю.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Лермонтова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 xml:space="preserve">Познавательные: </w:t>
            </w:r>
            <w:r w:rsidRPr="00E4748B">
              <w:rPr>
                <w:sz w:val="17"/>
              </w:rPr>
              <w:t>уметь устанавливать аналогии, ориентироваться в разнообразии способов решения задач.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20"/>
                <w:tab w:val="left" w:pos="1363"/>
                <w:tab w:val="left" w:pos="1657"/>
                <w:tab w:val="left" w:pos="2125"/>
                <w:tab w:val="left" w:pos="2509"/>
                <w:tab w:val="left" w:pos="2652"/>
                <w:tab w:val="left" w:pos="3489"/>
                <w:tab w:val="left" w:pos="3725"/>
                <w:tab w:val="left" w:pos="3777"/>
              </w:tabs>
              <w:ind w:left="109" w:right="94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 xml:space="preserve">Регулятивные: </w:t>
            </w:r>
            <w:r w:rsidRPr="00E4748B">
              <w:rPr>
                <w:sz w:val="17"/>
              </w:rPr>
              <w:t>формулировать и удерживать учебную задачу,</w:t>
            </w:r>
            <w:r w:rsidRPr="00E4748B">
              <w:rPr>
                <w:sz w:val="17"/>
              </w:rPr>
              <w:tab/>
              <w:t>планировать</w:t>
            </w:r>
            <w:r w:rsidRPr="00E4748B">
              <w:rPr>
                <w:sz w:val="17"/>
              </w:rPr>
              <w:tab/>
              <w:t>и</w:t>
            </w:r>
            <w:r w:rsidRPr="00E4748B">
              <w:rPr>
                <w:sz w:val="17"/>
              </w:rPr>
              <w:tab/>
              <w:t>регулировать</w:t>
            </w:r>
            <w:r w:rsidRPr="00E4748B">
              <w:rPr>
                <w:sz w:val="17"/>
              </w:rPr>
              <w:tab/>
            </w:r>
            <w:r w:rsidRPr="00E4748B">
              <w:rPr>
                <w:sz w:val="17"/>
              </w:rPr>
              <w:tab/>
            </w:r>
            <w:r w:rsidRPr="00E4748B">
              <w:rPr>
                <w:sz w:val="17"/>
              </w:rPr>
              <w:tab/>
            </w:r>
            <w:r w:rsidRPr="00E4748B">
              <w:rPr>
                <w:spacing w:val="-5"/>
                <w:sz w:val="17"/>
              </w:rPr>
              <w:t xml:space="preserve">свою </w:t>
            </w:r>
            <w:r w:rsidRPr="00E4748B">
              <w:rPr>
                <w:sz w:val="17"/>
              </w:rPr>
              <w:t>деятельность.</w:t>
            </w:r>
            <w:r w:rsidRPr="00E4748B">
              <w:rPr>
                <w:sz w:val="17"/>
              </w:rPr>
              <w:tab/>
            </w:r>
            <w:r w:rsidRPr="00E4748B">
              <w:rPr>
                <w:sz w:val="17"/>
              </w:rPr>
              <w:tab/>
            </w:r>
            <w:r w:rsidRPr="00E4748B">
              <w:rPr>
                <w:b/>
                <w:i/>
                <w:sz w:val="17"/>
              </w:rPr>
              <w:t>Коммуникативные:</w:t>
            </w:r>
            <w:r w:rsidRPr="00E4748B">
              <w:rPr>
                <w:b/>
                <w:i/>
                <w:sz w:val="17"/>
              </w:rPr>
              <w:tab/>
            </w:r>
            <w:r w:rsidRPr="00E4748B">
              <w:rPr>
                <w:b/>
                <w:i/>
                <w:sz w:val="17"/>
              </w:rPr>
              <w:tab/>
            </w:r>
            <w:r w:rsidRPr="00E4748B">
              <w:rPr>
                <w:spacing w:val="-4"/>
                <w:sz w:val="17"/>
              </w:rPr>
              <w:t xml:space="preserve">уметь </w:t>
            </w:r>
            <w:r w:rsidRPr="00E4748B">
              <w:rPr>
                <w:sz w:val="17"/>
              </w:rPr>
              <w:t xml:space="preserve">формулировать собственное мнение и свою позицию. </w:t>
            </w:r>
            <w:r w:rsidRPr="00E4748B">
              <w:rPr>
                <w:b/>
                <w:sz w:val="17"/>
              </w:rPr>
              <w:t>Личностные:</w:t>
            </w:r>
            <w:r w:rsidRPr="00E4748B">
              <w:rPr>
                <w:b/>
                <w:sz w:val="17"/>
              </w:rPr>
              <w:tab/>
            </w:r>
            <w:r w:rsidRPr="00E4748B">
              <w:rPr>
                <w:sz w:val="17"/>
              </w:rPr>
              <w:t>формирование</w:t>
            </w:r>
            <w:r w:rsidRPr="00E4748B">
              <w:rPr>
                <w:sz w:val="17"/>
              </w:rPr>
              <w:tab/>
            </w:r>
            <w:r w:rsidRPr="00E4748B">
              <w:rPr>
                <w:sz w:val="17"/>
              </w:rPr>
              <w:tab/>
              <w:t>навыков</w:t>
            </w:r>
            <w:r w:rsidRPr="00E4748B">
              <w:rPr>
                <w:sz w:val="17"/>
              </w:rPr>
              <w:tab/>
            </w:r>
            <w:r w:rsidRPr="00E4748B">
              <w:rPr>
                <w:spacing w:val="-3"/>
                <w:sz w:val="17"/>
              </w:rPr>
              <w:t>самодиа-</w:t>
            </w:r>
          </w:p>
          <w:p w:rsidR="000360C9" w:rsidRPr="00E4748B" w:rsidRDefault="000360C9" w:rsidP="00E4748B">
            <w:pPr>
              <w:pStyle w:val="TableParagraph"/>
              <w:spacing w:line="194" w:lineRule="exact"/>
              <w:ind w:left="109" w:right="111"/>
              <w:rPr>
                <w:sz w:val="17"/>
              </w:rPr>
            </w:pPr>
            <w:r w:rsidRPr="00E4748B">
              <w:rPr>
                <w:sz w:val="17"/>
              </w:rPr>
              <w:t>гностики по алгоритму выполнения задачи при кон- сультативной помощи учителя.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 стихотв орения наизусть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273-278,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285-292,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81"/>
                <w:tab w:val="left" w:pos="129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298,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одно </w:t>
            </w:r>
            <w:r w:rsidRPr="00E4748B">
              <w:rPr>
                <w:sz w:val="24"/>
              </w:rPr>
              <w:t>стихотворе 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</w:tr>
      <w:tr w:rsidR="000360C9" w:rsidTr="00E4748B">
        <w:trPr>
          <w:trHeight w:val="230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68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43.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13"/>
                <w:tab w:val="left" w:pos="1620"/>
              </w:tabs>
              <w:ind w:left="110" w:right="93" w:firstLine="991"/>
              <w:rPr>
                <w:sz w:val="24"/>
              </w:rPr>
            </w:pPr>
            <w:r w:rsidRPr="00E4748B">
              <w:rPr>
                <w:sz w:val="24"/>
              </w:rPr>
              <w:t>Эпоха безвременья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М.Ю.Лермонто ва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(«Дума», </w:t>
            </w:r>
            <w:r w:rsidRPr="00E4748B">
              <w:rPr>
                <w:sz w:val="24"/>
              </w:rPr>
              <w:t>Предсказание»,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«Родина»).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Тема России и ее своеобразие. Характер лирического героя и его поэзии. «Странная» любовь к Отчизне в стихотворении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«Родина».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эмоциональное содержание стихотворений М.Ю.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Лермонтова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599"/>
                <w:tab w:val="left" w:pos="3705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выделять и форму- лировать</w:t>
            </w:r>
            <w:r w:rsidRPr="00E4748B">
              <w:rPr>
                <w:sz w:val="20"/>
              </w:rPr>
              <w:tab/>
              <w:t>познавательную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цель.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оценивать и формули- ровать то, что уже усвоено.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моделировать монологическое высказывание, аргументи- ровать свою позицию при выработке общего решения в совместной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деятельности.</w:t>
            </w:r>
          </w:p>
          <w:p w:rsidR="000360C9" w:rsidRPr="00E4748B" w:rsidRDefault="000360C9" w:rsidP="00E4748B">
            <w:pPr>
              <w:pStyle w:val="TableParagraph"/>
              <w:spacing w:before="1" w:line="230" w:lineRule="atLeast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53"/>
              <w:rPr>
                <w:sz w:val="24"/>
              </w:rPr>
            </w:pPr>
            <w:r w:rsidRPr="00E4748B">
              <w:rPr>
                <w:sz w:val="24"/>
              </w:rPr>
              <w:t>Анализ и выразит ельное чтение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279-280,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299,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53"/>
                <w:tab w:val="left" w:pos="129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280, </w:t>
            </w:r>
            <w:r w:rsidRPr="00E4748B">
              <w:rPr>
                <w:sz w:val="24"/>
              </w:rPr>
              <w:t>стихотворе 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</w:tr>
      <w:tr w:rsidR="000360C9" w:rsidTr="00E4748B">
        <w:trPr>
          <w:trHeight w:val="168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44.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311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Тема любви в лирике М.Ю. Лермонтова.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ind w:left="110" w:right="92"/>
            </w:pPr>
            <w:r>
              <w:t>Смысловое чтение и анализ текста произведения по плану с привлечением литературоведческих понятий.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88"/>
              <w:rPr>
                <w:sz w:val="24"/>
              </w:rPr>
            </w:pPr>
            <w:r w:rsidRPr="00E4748B">
              <w:rPr>
                <w:sz w:val="24"/>
              </w:rPr>
              <w:t>Анализировать текст, используя литературоведч еские термины.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920"/>
                <w:tab w:val="left" w:pos="1657"/>
                <w:tab w:val="left" w:pos="2125"/>
                <w:tab w:val="left" w:pos="2509"/>
                <w:tab w:val="left" w:pos="3725"/>
                <w:tab w:val="left" w:pos="3777"/>
              </w:tabs>
              <w:ind w:left="109" w:right="94"/>
              <w:rPr>
                <w:sz w:val="17"/>
              </w:rPr>
            </w:pPr>
            <w:r w:rsidRPr="00E4748B">
              <w:rPr>
                <w:b/>
                <w:i/>
                <w:sz w:val="17"/>
              </w:rPr>
              <w:t xml:space="preserve">Познавательные: </w:t>
            </w:r>
            <w:r w:rsidRPr="00E4748B">
              <w:rPr>
                <w:sz w:val="17"/>
              </w:rPr>
              <w:t xml:space="preserve">уметь устанавливать аналогии </w:t>
            </w:r>
            <w:r w:rsidRPr="00E4748B">
              <w:rPr>
                <w:b/>
                <w:i/>
                <w:sz w:val="17"/>
              </w:rPr>
              <w:t xml:space="preserve">Регулятивные: </w:t>
            </w:r>
            <w:r w:rsidRPr="00E4748B">
              <w:rPr>
                <w:sz w:val="17"/>
              </w:rPr>
              <w:t>формулировать и удерживать учебную задачу,</w:t>
            </w:r>
            <w:r w:rsidRPr="00E4748B">
              <w:rPr>
                <w:sz w:val="17"/>
              </w:rPr>
              <w:tab/>
              <w:t>планировать</w:t>
            </w:r>
            <w:r w:rsidRPr="00E4748B">
              <w:rPr>
                <w:sz w:val="17"/>
              </w:rPr>
              <w:tab/>
              <w:t>и</w:t>
            </w:r>
            <w:r w:rsidRPr="00E4748B">
              <w:rPr>
                <w:sz w:val="17"/>
              </w:rPr>
              <w:tab/>
              <w:t>регулировать</w:t>
            </w:r>
            <w:r w:rsidRPr="00E4748B">
              <w:rPr>
                <w:sz w:val="17"/>
              </w:rPr>
              <w:tab/>
            </w:r>
            <w:r w:rsidRPr="00E4748B">
              <w:rPr>
                <w:sz w:val="17"/>
              </w:rPr>
              <w:tab/>
            </w:r>
            <w:r w:rsidRPr="00E4748B">
              <w:rPr>
                <w:spacing w:val="-5"/>
                <w:sz w:val="17"/>
              </w:rPr>
              <w:t xml:space="preserve">свою </w:t>
            </w:r>
            <w:r w:rsidRPr="00E4748B">
              <w:rPr>
                <w:sz w:val="17"/>
              </w:rPr>
              <w:t>деятельность.</w:t>
            </w:r>
            <w:r w:rsidRPr="00E4748B">
              <w:rPr>
                <w:sz w:val="17"/>
              </w:rPr>
              <w:tab/>
            </w:r>
            <w:r w:rsidRPr="00E4748B">
              <w:rPr>
                <w:b/>
                <w:i/>
                <w:sz w:val="17"/>
              </w:rPr>
              <w:t>Коммуникативные:</w:t>
            </w:r>
            <w:r w:rsidRPr="00E4748B">
              <w:rPr>
                <w:b/>
                <w:i/>
                <w:sz w:val="17"/>
              </w:rPr>
              <w:tab/>
            </w:r>
            <w:r w:rsidRPr="00E4748B">
              <w:rPr>
                <w:spacing w:val="-4"/>
                <w:sz w:val="17"/>
              </w:rPr>
              <w:t xml:space="preserve">уметь </w:t>
            </w:r>
            <w:r w:rsidRPr="00E4748B">
              <w:rPr>
                <w:sz w:val="17"/>
              </w:rPr>
              <w:t xml:space="preserve">формулировать собственное мнение и свою позицию. </w:t>
            </w:r>
            <w:r w:rsidRPr="00E4748B">
              <w:rPr>
                <w:b/>
                <w:sz w:val="17"/>
              </w:rPr>
              <w:t xml:space="preserve">Личностные: </w:t>
            </w:r>
            <w:r w:rsidRPr="00E4748B">
              <w:rPr>
                <w:sz w:val="17"/>
              </w:rPr>
              <w:t>формирование навыков самодиа- гностики по алгоритму выполнения задачи при кон- сультативной помощи</w:t>
            </w:r>
            <w:r w:rsidRPr="00E4748B">
              <w:rPr>
                <w:spacing w:val="1"/>
                <w:sz w:val="17"/>
              </w:rPr>
              <w:t xml:space="preserve"> </w:t>
            </w:r>
            <w:r w:rsidRPr="00E4748B">
              <w:rPr>
                <w:sz w:val="17"/>
              </w:rPr>
              <w:t>учителя.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292-297,</w:t>
            </w:r>
          </w:p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>вопросы на стр. 293 и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296</w:t>
            </w:r>
          </w:p>
        </w:tc>
      </w:tr>
      <w:tr w:rsidR="000360C9" w:rsidTr="00E4748B">
        <w:trPr>
          <w:trHeight w:val="207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45.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679"/>
                <w:tab w:val="left" w:pos="1621"/>
                <w:tab w:val="left" w:pos="1655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 xml:space="preserve">«Герой </w:t>
            </w:r>
            <w:r w:rsidRPr="00E4748B">
              <w:rPr>
                <w:spacing w:val="-3"/>
                <w:sz w:val="24"/>
              </w:rPr>
              <w:t xml:space="preserve">нашего </w:t>
            </w:r>
            <w:r w:rsidRPr="00E4748B">
              <w:rPr>
                <w:sz w:val="24"/>
              </w:rPr>
              <w:t>времени»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- </w:t>
            </w:r>
            <w:r w:rsidRPr="00E4748B">
              <w:rPr>
                <w:sz w:val="24"/>
              </w:rPr>
              <w:t>первый психологическ ий</w:t>
            </w:r>
            <w:r w:rsidRPr="00E4748B">
              <w:rPr>
                <w:sz w:val="24"/>
              </w:rPr>
              <w:tab/>
              <w:t>роман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русской литературе.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29"/>
              </w:tabs>
              <w:ind w:left="110" w:right="96"/>
              <w:jc w:val="both"/>
              <w:rPr>
                <w:sz w:val="18"/>
              </w:rPr>
            </w:pPr>
            <w:r w:rsidRPr="00E4748B">
              <w:rPr>
                <w:sz w:val="18"/>
              </w:rPr>
              <w:t xml:space="preserve">«Герой нашего времени» </w:t>
            </w:r>
            <w:r w:rsidRPr="00E4748B">
              <w:rPr>
                <w:spacing w:val="-12"/>
                <w:sz w:val="18"/>
              </w:rPr>
              <w:t xml:space="preserve">- </w:t>
            </w:r>
            <w:r w:rsidRPr="00E4748B">
              <w:rPr>
                <w:sz w:val="18"/>
              </w:rPr>
              <w:t>первый в рус лит-ре психолог. роман. Обзор содержания романа. Особенности жанра романа.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>Традиции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11"/>
                <w:tab w:val="left" w:pos="1934"/>
              </w:tabs>
              <w:ind w:left="110" w:right="95"/>
              <w:jc w:val="both"/>
              <w:rPr>
                <w:sz w:val="18"/>
              </w:rPr>
            </w:pPr>
            <w:r w:rsidRPr="00E4748B">
              <w:rPr>
                <w:sz w:val="18"/>
              </w:rPr>
              <w:t>романтической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повести. </w:t>
            </w:r>
            <w:r w:rsidRPr="00E4748B">
              <w:rPr>
                <w:sz w:val="18"/>
              </w:rPr>
              <w:t>Своеобразие композиции, ее роль в раскрытии характера Печорина.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>Незаурядная</w:t>
            </w:r>
          </w:p>
          <w:p w:rsidR="000360C9" w:rsidRPr="00E4748B" w:rsidRDefault="000360C9" w:rsidP="00E4748B">
            <w:pPr>
              <w:pStyle w:val="TableParagraph"/>
              <w:spacing w:line="192" w:lineRule="exact"/>
              <w:ind w:left="110"/>
              <w:jc w:val="both"/>
              <w:rPr>
                <w:sz w:val="18"/>
              </w:rPr>
            </w:pPr>
            <w:r w:rsidRPr="00E4748B">
              <w:rPr>
                <w:sz w:val="18"/>
              </w:rPr>
              <w:t>личность героя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4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выстраивать внутреннюю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мо- </w:t>
            </w:r>
            <w:r w:rsidRPr="00E4748B">
              <w:rPr>
                <w:sz w:val="20"/>
              </w:rPr>
              <w:t>нологическую речь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выполнять учебные действия, планировать алгоритм ответа.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определять общую цель и пути ее достижения.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 стихотв орения наизусть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303-311,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93"/>
              </w:tabs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</w:t>
            </w:r>
            <w:r w:rsidRPr="00E4748B">
              <w:rPr>
                <w:sz w:val="24"/>
              </w:rPr>
              <w:tab/>
              <w:t>5,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стр. 329</w:t>
            </w:r>
          </w:p>
        </w:tc>
      </w:tr>
      <w:tr w:rsidR="000360C9" w:rsidTr="00E4748B">
        <w:trPr>
          <w:trHeight w:val="231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46.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Загадки образа Печорина в главах «Бэла» и</w:t>
            </w:r>
          </w:p>
          <w:p w:rsidR="000360C9" w:rsidRPr="00E4748B" w:rsidRDefault="000360C9" w:rsidP="00E4748B">
            <w:pPr>
              <w:pStyle w:val="TableParagraph"/>
              <w:ind w:left="110" w:right="414"/>
              <w:rPr>
                <w:sz w:val="24"/>
              </w:rPr>
            </w:pPr>
            <w:r w:rsidRPr="00E4748B">
              <w:rPr>
                <w:sz w:val="24"/>
              </w:rPr>
              <w:t>«Максим Максимыч».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101"/>
              </w:tabs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Загадки образа Печорина в главах «Бэла» и «Максим Максимыч». Отношение горцев к Печорину. Значение образов Казбича, Азамата,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Бэлы.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65"/>
                <w:tab w:val="left" w:pos="2071"/>
              </w:tabs>
              <w:spacing w:before="1"/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Неискушенный взгляд на Печорина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Максимы </w:t>
            </w:r>
            <w:r w:rsidRPr="00E4748B">
              <w:rPr>
                <w:sz w:val="20"/>
              </w:rPr>
              <w:t>Максимыча.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Образ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странствующего офицера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87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характеристику героя (ев)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выделять и формулировать познавательную 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взаимо- действия в группе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2"/>
              <w:rPr>
                <w:sz w:val="24"/>
              </w:rPr>
            </w:pPr>
            <w:r w:rsidRPr="00E4748B">
              <w:rPr>
                <w:sz w:val="24"/>
              </w:rPr>
              <w:t>Выборо чное коммент ированн ое чтение. 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главы романа,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311-314,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323-325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2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386"/>
        <w:gridCol w:w="453"/>
        <w:gridCol w:w="567"/>
        <w:gridCol w:w="1275"/>
        <w:gridCol w:w="2691"/>
        <w:gridCol w:w="1841"/>
        <w:gridCol w:w="4251"/>
        <w:gridCol w:w="1131"/>
        <w:gridCol w:w="1025"/>
        <w:gridCol w:w="450"/>
      </w:tblGrid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47.</w:t>
            </w:r>
          </w:p>
        </w:tc>
        <w:tc>
          <w:tcPr>
            <w:tcW w:w="1839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«Журнал</w:t>
            </w:r>
          </w:p>
        </w:tc>
        <w:tc>
          <w:tcPr>
            <w:tcW w:w="567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0360C9" w:rsidRDefault="000360C9" w:rsidP="00E4748B">
            <w:pPr>
              <w:pStyle w:val="TableParagraph"/>
              <w:ind w:left="111" w:right="278"/>
            </w:pPr>
            <w:r>
              <w:t>Урок усвоения новых знаний.</w:t>
            </w:r>
          </w:p>
        </w:tc>
        <w:tc>
          <w:tcPr>
            <w:tcW w:w="269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250"/>
              </w:tabs>
              <w:spacing w:line="25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  <w:r w:rsidRPr="00E4748B">
              <w:rPr>
                <w:sz w:val="24"/>
              </w:rPr>
              <w:tab/>
              <w:t>как</w:t>
            </w:r>
          </w:p>
        </w:tc>
        <w:tc>
          <w:tcPr>
            <w:tcW w:w="1841" w:type="dxa"/>
            <w:vMerge w:val="restart"/>
          </w:tcPr>
          <w:p w:rsidR="000360C9" w:rsidRPr="00E4748B" w:rsidRDefault="000360C9" w:rsidP="00E4748B">
            <w:pPr>
              <w:pStyle w:val="TableParagraph"/>
              <w:ind w:left="114"/>
              <w:rPr>
                <w:sz w:val="20"/>
              </w:rPr>
            </w:pPr>
            <w:r w:rsidRPr="00E4748B">
              <w:rPr>
                <w:sz w:val="20"/>
              </w:rPr>
              <w:t>Научиться аргументировать свои ответы</w:t>
            </w:r>
          </w:p>
        </w:tc>
        <w:tc>
          <w:tcPr>
            <w:tcW w:w="4251" w:type="dxa"/>
            <w:vMerge w:val="restart"/>
          </w:tcPr>
          <w:p w:rsidR="000360C9" w:rsidRPr="00E4748B" w:rsidRDefault="000360C9" w:rsidP="00E4748B">
            <w:pPr>
              <w:pStyle w:val="TableParagraph"/>
              <w:ind w:left="115" w:right="88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выделять и форму- лировать познавательную 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0360C9" w:rsidRPr="00E4748B" w:rsidRDefault="000360C9" w:rsidP="00E4748B">
            <w:pPr>
              <w:pStyle w:val="TableParagraph"/>
              <w:ind w:left="115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</w:t>
            </w:r>
          </w:p>
          <w:p w:rsidR="000360C9" w:rsidRPr="00E4748B" w:rsidRDefault="000360C9" w:rsidP="00E4748B">
            <w:pPr>
              <w:pStyle w:val="TableParagraph"/>
              <w:spacing w:line="206" w:lineRule="exact"/>
              <w:ind w:left="115" w:right="89"/>
              <w:jc w:val="both"/>
              <w:rPr>
                <w:sz w:val="18"/>
              </w:rPr>
            </w:pPr>
            <w:r w:rsidRPr="00E4748B">
              <w:rPr>
                <w:sz w:val="18"/>
              </w:rPr>
              <w:t>вации к индивидуальной и коллективной творческой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деятельности</w:t>
            </w:r>
          </w:p>
        </w:tc>
        <w:tc>
          <w:tcPr>
            <w:tcW w:w="113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Выборо</w:t>
            </w: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Читать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Печорина» как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представитель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чное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главу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средство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«портрета поколения».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коммент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романа, стр.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самораскрытия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64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«Журнал</w:t>
            </w:r>
            <w:r w:rsidRPr="00E4748B">
              <w:rPr>
                <w:sz w:val="24"/>
              </w:rPr>
              <w:tab/>
              <w:t>Печорина»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ированн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314-318,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его характера.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как средство раскрытия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ое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вопрос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right="82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1,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974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характера</w:t>
            </w:r>
            <w:r w:rsidRPr="00E4748B">
              <w:rPr>
                <w:sz w:val="24"/>
              </w:rPr>
              <w:tab/>
              <w:t>героя.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чтение.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стр. 330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70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«Тамань»,</w:t>
            </w:r>
            <w:r w:rsidRPr="00E4748B">
              <w:rPr>
                <w:sz w:val="24"/>
              </w:rPr>
              <w:tab/>
              <w:t>«Княжна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3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Мери», «Фаталист».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63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48</w:t>
            </w: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45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spacing w:line="244" w:lineRule="exact"/>
              <w:ind w:left="111"/>
            </w:pPr>
            <w:r>
              <w:t>Урок</w:t>
            </w:r>
          </w:p>
        </w:tc>
        <w:tc>
          <w:tcPr>
            <w:tcW w:w="2691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1257"/>
                <w:tab w:val="left" w:pos="1327"/>
                <w:tab w:val="left" w:pos="1501"/>
                <w:tab w:val="left" w:pos="1582"/>
                <w:tab w:val="left" w:pos="1693"/>
                <w:tab w:val="left" w:pos="2476"/>
              </w:tabs>
              <w:ind w:left="113" w:right="92"/>
            </w:pPr>
            <w:r>
              <w:t>Значение дружбы в жизни человека.</w:t>
            </w:r>
            <w:r>
              <w:tab/>
            </w:r>
            <w:r>
              <w:tab/>
              <w:t>Печорин</w:t>
            </w:r>
            <w:r>
              <w:tab/>
            </w:r>
            <w:r w:rsidRPr="00E4748B">
              <w:rPr>
                <w:spacing w:val="-17"/>
              </w:rPr>
              <w:t xml:space="preserve">о </w:t>
            </w:r>
            <w:r>
              <w:t>дружбе.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Отношения </w:t>
            </w:r>
            <w:r>
              <w:t>Печорина</w:t>
            </w:r>
            <w:r>
              <w:tab/>
              <w:t>с</w:t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Максимом </w:t>
            </w:r>
            <w:r>
              <w:t>Максимычем, Грушницким,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доктором </w:t>
            </w:r>
            <w:r>
              <w:t>Вернером. Неспособность Печорина к</w:t>
            </w:r>
            <w:r w:rsidRPr="00E4748B">
              <w:rPr>
                <w:spacing w:val="-4"/>
              </w:rPr>
              <w:t xml:space="preserve"> </w:t>
            </w:r>
            <w:r>
              <w:t>дружбе</w:t>
            </w:r>
          </w:p>
        </w:tc>
        <w:tc>
          <w:tcPr>
            <w:tcW w:w="1841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444"/>
              </w:tabs>
              <w:ind w:left="114" w:right="88"/>
              <w:rPr>
                <w:sz w:val="20"/>
              </w:rPr>
            </w:pPr>
            <w:r w:rsidRPr="00E4748B">
              <w:rPr>
                <w:sz w:val="20"/>
              </w:rPr>
              <w:t>Научиться выстраивать внутреннюю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мо- </w:t>
            </w:r>
            <w:r w:rsidRPr="00E4748B">
              <w:rPr>
                <w:sz w:val="20"/>
              </w:rPr>
              <w:t>нологическую речь</w:t>
            </w:r>
          </w:p>
        </w:tc>
        <w:tc>
          <w:tcPr>
            <w:tcW w:w="4251" w:type="dxa"/>
            <w:vMerge w:val="restart"/>
          </w:tcPr>
          <w:p w:rsidR="000360C9" w:rsidRPr="00E4748B" w:rsidRDefault="000360C9" w:rsidP="00E4748B">
            <w:pPr>
              <w:pStyle w:val="TableParagraph"/>
              <w:ind w:left="115" w:right="88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выполнять учебные действия, планировать алгоритм ответа.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определять общую цель и пути ее достижения.</w:t>
            </w:r>
          </w:p>
          <w:p w:rsidR="000360C9" w:rsidRPr="00E4748B" w:rsidRDefault="000360C9" w:rsidP="00E4748B">
            <w:pPr>
              <w:pStyle w:val="TableParagraph"/>
              <w:ind w:left="115" w:right="88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самосовершенствованию</w:t>
            </w:r>
          </w:p>
        </w:tc>
        <w:tc>
          <w:tcPr>
            <w:tcW w:w="113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Выборо</w:t>
            </w: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Вопросы 7,</w:t>
            </w:r>
          </w:p>
        </w:tc>
      </w:tr>
      <w:tr w:rsidR="000360C9" w:rsidTr="00E4748B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-</w:t>
            </w: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системе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25" w:lineRule="exact"/>
              <w:ind w:left="111"/>
            </w:pPr>
            <w:r>
              <w:t>усвоения</w:t>
            </w:r>
          </w:p>
          <w:p w:rsidR="000360C9" w:rsidRDefault="000360C9" w:rsidP="00E4748B">
            <w:pPr>
              <w:pStyle w:val="TableParagraph"/>
              <w:ind w:left="111" w:right="423"/>
            </w:pPr>
            <w:r>
              <w:t>новых знаний.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чное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628"/>
              </w:tabs>
              <w:spacing w:line="258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11,</w:t>
            </w:r>
            <w:r w:rsidRPr="00E4748B">
              <w:rPr>
                <w:sz w:val="24"/>
              </w:rPr>
              <w:tab/>
              <w:t>14,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8" w:lineRule="exact"/>
              <w:ind w:right="84"/>
              <w:jc w:val="right"/>
              <w:rPr>
                <w:sz w:val="24"/>
              </w:rPr>
            </w:pPr>
            <w:r w:rsidRPr="00E4748B">
              <w:rPr>
                <w:sz w:val="24"/>
              </w:rPr>
              <w:t>15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49.</w:t>
            </w: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мужских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коммент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стр. 329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образов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ированн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романа.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ое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Дружба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45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чтение.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Печорина</w:t>
            </w:r>
          </w:p>
        </w:tc>
        <w:tc>
          <w:tcPr>
            <w:tcW w:w="567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50.</w:t>
            </w: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45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11" w:right="278"/>
            </w:pPr>
            <w:r>
              <w:t>Урок усвоения новых знаний.</w:t>
            </w:r>
          </w:p>
        </w:tc>
        <w:tc>
          <w:tcPr>
            <w:tcW w:w="269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34"/>
                <w:tab w:val="left" w:pos="2472"/>
              </w:tabs>
              <w:spacing w:line="25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Значение</w:t>
            </w:r>
            <w:r w:rsidRPr="00E4748B">
              <w:rPr>
                <w:sz w:val="24"/>
              </w:rPr>
              <w:tab/>
              <w:t>любви</w:t>
            </w:r>
            <w:r w:rsidRPr="00E4748B">
              <w:rPr>
                <w:sz w:val="24"/>
              </w:rPr>
              <w:tab/>
              <w:t>в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4"/>
              <w:rPr>
                <w:sz w:val="20"/>
              </w:rPr>
            </w:pPr>
            <w:r w:rsidRPr="00E4748B">
              <w:rPr>
                <w:sz w:val="20"/>
              </w:rPr>
              <w:t>Научиться выпол- нять индивидуальное задание в коллек- тивной проектной</w:t>
            </w:r>
          </w:p>
          <w:p w:rsidR="000360C9" w:rsidRPr="00E4748B" w:rsidRDefault="000360C9" w:rsidP="00E4748B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 w:rsidRPr="00E4748B">
              <w:rPr>
                <w:sz w:val="20"/>
              </w:rPr>
              <w:t>деятельности</w:t>
            </w:r>
          </w:p>
        </w:tc>
        <w:tc>
          <w:tcPr>
            <w:tcW w:w="4251" w:type="dxa"/>
            <w:vMerge w:val="restart"/>
          </w:tcPr>
          <w:p w:rsidR="000360C9" w:rsidRPr="00E4748B" w:rsidRDefault="000360C9" w:rsidP="00E4748B">
            <w:pPr>
              <w:pStyle w:val="TableParagraph"/>
              <w:ind w:left="115" w:right="88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осознавать усвоенный материал, качество и уровень усвоения.</w:t>
            </w:r>
          </w:p>
          <w:p w:rsidR="000360C9" w:rsidRPr="00E4748B" w:rsidRDefault="000360C9" w:rsidP="00E4748B">
            <w:pPr>
              <w:pStyle w:val="TableParagraph"/>
              <w:ind w:left="115" w:right="89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ставить вопросы, обра- щаться за помощью, формулировать свои затруднения.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15" w:right="88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 задачи при консультативной помощи учителя</w:t>
            </w:r>
          </w:p>
        </w:tc>
        <w:tc>
          <w:tcPr>
            <w:tcW w:w="113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Выборо</w:t>
            </w: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Мини-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системе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18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  <w:r w:rsidRPr="00E4748B">
              <w:rPr>
                <w:sz w:val="24"/>
              </w:rPr>
              <w:tab/>
              <w:t>человека.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чное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 w:rsidRPr="00E4748B">
              <w:rPr>
                <w:sz w:val="24"/>
              </w:rPr>
              <w:t>сочинение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женских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72"/>
                <w:tab w:val="left" w:pos="2263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Печорин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  <w:t>его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коммент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образов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81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взаимоотношения</w:t>
            </w:r>
            <w:r w:rsidRPr="00E4748B">
              <w:rPr>
                <w:sz w:val="24"/>
              </w:rPr>
              <w:tab/>
              <w:t>с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ированн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8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романа.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00"/>
              </w:tabs>
              <w:spacing w:line="249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ближними.</w:t>
            </w:r>
            <w:r w:rsidRPr="00E4748B">
              <w:rPr>
                <w:sz w:val="24"/>
              </w:rPr>
              <w:tab/>
              <w:t>Любовь-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ое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3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Любовь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3" w:lineRule="exact"/>
              <w:ind w:left="145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приключение (девушка-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чтение.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контрабандистка),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Печорина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99"/>
              </w:tabs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любовь-игра</w:t>
            </w:r>
            <w:r w:rsidRPr="00E4748B">
              <w:rPr>
                <w:sz w:val="24"/>
              </w:rPr>
              <w:tab/>
              <w:t>(Мери),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любовь-надежда (Бэла).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Неспособность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E4748B">
              <w:rPr>
                <w:sz w:val="24"/>
              </w:rPr>
              <w:t>Печорина к любви</w:t>
            </w:r>
          </w:p>
        </w:tc>
        <w:tc>
          <w:tcPr>
            <w:tcW w:w="184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313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51.</w:t>
            </w:r>
          </w:p>
        </w:tc>
        <w:tc>
          <w:tcPr>
            <w:tcW w:w="1386" w:type="dxa"/>
            <w:tcBorders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«Душа Печорина каменистая почва…»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ind w:left="97" w:right="75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не</w:t>
            </w:r>
          </w:p>
        </w:tc>
        <w:tc>
          <w:tcPr>
            <w:tcW w:w="567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052"/>
              </w:tabs>
              <w:ind w:left="111" w:right="92"/>
            </w:pPr>
            <w:r>
              <w:t>Урок обобщения и систематиз ации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24"/>
                <w:tab w:val="left" w:pos="1797"/>
                <w:tab w:val="left" w:pos="1917"/>
                <w:tab w:val="left" w:pos="1975"/>
              </w:tabs>
              <w:ind w:left="113" w:right="89"/>
              <w:rPr>
                <w:sz w:val="24"/>
              </w:rPr>
            </w:pPr>
            <w:r w:rsidRPr="00E4748B">
              <w:rPr>
                <w:sz w:val="24"/>
              </w:rPr>
              <w:t>Основные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черты </w:t>
            </w:r>
            <w:r w:rsidRPr="00E4748B">
              <w:rPr>
                <w:sz w:val="24"/>
              </w:rPr>
              <w:t>личности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Печорина. </w:t>
            </w:r>
            <w:r w:rsidRPr="00E4748B">
              <w:rPr>
                <w:sz w:val="24"/>
              </w:rPr>
              <w:t>Идейно- композиционные особенности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романа, </w:t>
            </w:r>
            <w:r w:rsidRPr="00E4748B">
              <w:rPr>
                <w:sz w:val="24"/>
              </w:rPr>
              <w:t>способствующие пониманию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образа </w:t>
            </w:r>
            <w:r w:rsidRPr="00E4748B">
              <w:rPr>
                <w:sz w:val="24"/>
              </w:rPr>
              <w:t>Печорина.</w:t>
            </w:r>
          </w:p>
        </w:tc>
        <w:tc>
          <w:tcPr>
            <w:tcW w:w="184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4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портрет героя</w:t>
            </w:r>
          </w:p>
        </w:tc>
        <w:tc>
          <w:tcPr>
            <w:tcW w:w="425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5" w:right="88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извлекать необхо- димую информацию из прослушанного или прочитанного текста.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анализировать текст.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line="220" w:lineRule="exact"/>
              <w:ind w:left="11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 </w:t>
            </w:r>
            <w:r w:rsidRPr="00E4748B">
              <w:rPr>
                <w:sz w:val="20"/>
              </w:rPr>
              <w:t xml:space="preserve">формирование  навыков </w:t>
            </w:r>
            <w:r w:rsidRPr="00E4748B">
              <w:rPr>
                <w:spacing w:val="8"/>
                <w:sz w:val="20"/>
              </w:rPr>
              <w:t xml:space="preserve"> </w:t>
            </w:r>
            <w:r w:rsidRPr="00E4748B">
              <w:rPr>
                <w:sz w:val="20"/>
              </w:rPr>
              <w:t>иссле-</w:t>
            </w:r>
          </w:p>
          <w:p w:rsidR="000360C9" w:rsidRPr="00E4748B" w:rsidRDefault="000360C9" w:rsidP="00E4748B">
            <w:pPr>
              <w:pStyle w:val="TableParagraph"/>
              <w:spacing w:line="220" w:lineRule="exact"/>
              <w:ind w:left="115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довательской    деятельности;    готовности   </w:t>
            </w:r>
            <w:r w:rsidRPr="00E4748B">
              <w:rPr>
                <w:spacing w:val="20"/>
                <w:sz w:val="20"/>
              </w:rPr>
              <w:t xml:space="preserve"> </w:t>
            </w:r>
            <w:r w:rsidRPr="00E4748B">
              <w:rPr>
                <w:sz w:val="20"/>
              </w:rPr>
              <w:t>и</w:t>
            </w:r>
          </w:p>
        </w:tc>
        <w:tc>
          <w:tcPr>
            <w:tcW w:w="1131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5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7" w:right="79"/>
              <w:rPr>
                <w:sz w:val="24"/>
              </w:rPr>
            </w:pPr>
            <w:r w:rsidRPr="00E4748B">
              <w:rPr>
                <w:sz w:val="24"/>
              </w:rPr>
              <w:t>Выборочно е комментиро ванное чтение.</w:t>
            </w:r>
          </w:p>
        </w:tc>
      </w:tr>
      <w:tr w:rsidR="000360C9" w:rsidTr="00E4748B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 w:rsidRPr="00E4748B">
              <w:rPr>
                <w:sz w:val="20"/>
              </w:rPr>
              <w:t>способности вести диалог с другими людьми и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27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1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 w:rsidRPr="00E4748B">
              <w:rPr>
                <w:sz w:val="20"/>
              </w:rPr>
              <w:t>достигать в нем взаимопонимания</w:t>
            </w:r>
          </w:p>
        </w:tc>
        <w:tc>
          <w:tcPr>
            <w:tcW w:w="1131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</w:tbl>
    <w:p w:rsidR="000360C9" w:rsidRDefault="000360C9">
      <w:pPr>
        <w:rPr>
          <w:sz w:val="16"/>
        </w:rPr>
        <w:sectPr w:rsidR="000360C9">
          <w:footerReference w:type="default" r:id="rId23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52.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15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Споры</w:t>
            </w:r>
            <w:r w:rsidRPr="00E4748B">
              <w:rPr>
                <w:sz w:val="24"/>
              </w:rPr>
              <w:tab/>
              <w:t>о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013"/>
                <w:tab w:val="left" w:pos="1366"/>
                <w:tab w:val="left" w:pos="1600"/>
                <w:tab w:val="left" w:pos="1651"/>
                <w:tab w:val="left" w:pos="2271"/>
              </w:tabs>
              <w:ind w:left="110" w:right="97"/>
            </w:pPr>
            <w:r>
              <w:t>Потрет</w:t>
            </w:r>
            <w:r>
              <w:tab/>
              <w:t>и</w:t>
            </w:r>
            <w:r>
              <w:tab/>
              <w:t>пейзаж</w:t>
            </w:r>
            <w:r>
              <w:tab/>
            </w:r>
            <w:r w:rsidRPr="00E4748B">
              <w:rPr>
                <w:spacing w:val="-7"/>
              </w:rPr>
              <w:t xml:space="preserve">как </w:t>
            </w:r>
            <w:r>
              <w:t>средства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раскрытия </w:t>
            </w:r>
            <w:r>
              <w:t>психологии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3"/>
              </w:rPr>
              <w:t xml:space="preserve">личности. </w:t>
            </w:r>
            <w:r>
              <w:t>Изобразительно- выразительные средства, их  роль  в  романе.</w:t>
            </w:r>
            <w:r w:rsidRPr="00E4748B">
              <w:rPr>
                <w:spacing w:val="-5"/>
              </w:rPr>
              <w:t xml:space="preserve"> </w:t>
            </w:r>
            <w:r>
              <w:t>Черты</w:t>
            </w:r>
          </w:p>
          <w:p w:rsidR="000360C9" w:rsidRDefault="000360C9" w:rsidP="00E4748B">
            <w:pPr>
              <w:pStyle w:val="TableParagraph"/>
              <w:spacing w:line="238" w:lineRule="exact"/>
              <w:ind w:left="110"/>
            </w:pPr>
            <w:r>
              <w:t>романтизма  и  реализма</w:t>
            </w:r>
            <w:r w:rsidRPr="00E4748B"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выпол- </w:t>
            </w:r>
            <w:r w:rsidRPr="00E4748B">
              <w:rPr>
                <w:sz w:val="20"/>
              </w:rPr>
              <w:t>нять индивидуальное задание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562"/>
              <w:rPr>
                <w:sz w:val="20"/>
              </w:rPr>
            </w:pPr>
            <w:r w:rsidRPr="00E4748B">
              <w:rPr>
                <w:sz w:val="20"/>
              </w:rPr>
              <w:t>проектной деятельности группы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line="242" w:lineRule="auto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строить моноло- 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line="242" w:lineRule="auto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Конспек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романтизме</w:t>
            </w:r>
            <w:r w:rsidRPr="00E4748B">
              <w:rPr>
                <w:sz w:val="24"/>
              </w:rPr>
              <w:tab/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12, 13, стр.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реализме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критиче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329, вопрос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романа «Герой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ской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2 или 3, стр.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нашего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статьи.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330</w:t>
            </w:r>
          </w:p>
        </w:tc>
      </w:tr>
      <w:tr w:rsidR="000360C9" w:rsidTr="00E4748B">
        <w:trPr>
          <w:trHeight w:val="38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времени».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23" w:lineRule="exact"/>
              <w:ind w:left="110"/>
            </w:pPr>
            <w:r>
              <w:t>произведении.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43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spacing w:line="223" w:lineRule="exact"/>
              <w:ind w:left="110"/>
            </w:pPr>
            <w:r>
              <w:t>В.Г.Белинский,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43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2473"/>
              </w:tabs>
              <w:spacing w:line="223" w:lineRule="exact"/>
              <w:ind w:left="110"/>
            </w:pPr>
            <w:r>
              <w:t>Н.А.Добролюбов</w:t>
            </w:r>
            <w:r>
              <w:tab/>
              <w:t>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Default="000360C9" w:rsidP="00E4748B">
            <w:pPr>
              <w:pStyle w:val="TableParagraph"/>
              <w:tabs>
                <w:tab w:val="left" w:pos="1140"/>
              </w:tabs>
              <w:spacing w:line="223" w:lineRule="exact"/>
              <w:ind w:left="110"/>
            </w:pPr>
            <w:r>
              <w:t>романе</w:t>
            </w:r>
            <w:r>
              <w:tab/>
              <w:t>(сопоставление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43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Default="000360C9" w:rsidP="00E4748B">
            <w:pPr>
              <w:pStyle w:val="TableParagraph"/>
              <w:spacing w:line="223" w:lineRule="exact"/>
              <w:ind w:left="110"/>
            </w:pPr>
            <w:r>
              <w:t>мнений критиков)</w:t>
            </w: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53.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E4748B">
              <w:rPr>
                <w:b/>
                <w:sz w:val="24"/>
              </w:rPr>
              <w:t>Контрольная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804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Основные</w:t>
            </w:r>
            <w:r w:rsidRPr="00E4748B">
              <w:rPr>
                <w:sz w:val="24"/>
              </w:rPr>
              <w:tab/>
              <w:t>мотивы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  <w:tab w:val="left" w:pos="1454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про- </w:t>
            </w:r>
            <w:r w:rsidRPr="00E4748B">
              <w:rPr>
                <w:sz w:val="20"/>
              </w:rPr>
              <w:t>ектировать и реа- лизовывать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  <w:vMerge w:val="restart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733"/>
              </w:tabs>
              <w:ind w:left="109" w:right="93"/>
              <w:rPr>
                <w:sz w:val="21"/>
              </w:rPr>
            </w:pPr>
            <w:r w:rsidRPr="00E4748B">
              <w:rPr>
                <w:b/>
                <w:sz w:val="21"/>
              </w:rPr>
              <w:t>Контрольна я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b/>
                <w:spacing w:val="-4"/>
                <w:sz w:val="21"/>
              </w:rPr>
              <w:t xml:space="preserve">работа </w:t>
            </w:r>
            <w:r w:rsidRPr="00E4748B">
              <w:rPr>
                <w:b/>
                <w:sz w:val="21"/>
              </w:rPr>
              <w:t xml:space="preserve">Сочинение </w:t>
            </w:r>
            <w:r w:rsidRPr="00E4748B">
              <w:rPr>
                <w:sz w:val="21"/>
              </w:rPr>
              <w:t xml:space="preserve">п о теме «В </w:t>
            </w:r>
            <w:r w:rsidRPr="00E4748B">
              <w:rPr>
                <w:spacing w:val="-5"/>
                <w:sz w:val="21"/>
              </w:rPr>
              <w:t xml:space="preserve">чём </w:t>
            </w:r>
            <w:r w:rsidRPr="00E4748B">
              <w:rPr>
                <w:sz w:val="21"/>
              </w:rPr>
              <w:t>противоречив ость характера Печорина?» (выбор).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8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b/>
                <w:sz w:val="24"/>
              </w:rPr>
              <w:t>работа</w:t>
            </w:r>
            <w:r w:rsidRPr="00E4748B">
              <w:rPr>
                <w:b/>
                <w:sz w:val="24"/>
              </w:rPr>
              <w:tab/>
            </w:r>
            <w:r w:rsidRPr="00E4748B">
              <w:rPr>
                <w:sz w:val="24"/>
              </w:rPr>
              <w:t>по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лирики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творчеству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М.Ю.Лермонтова.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М.Ю.Лермонто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853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Значение</w:t>
            </w:r>
            <w:r w:rsidRPr="00E4748B">
              <w:rPr>
                <w:sz w:val="24"/>
              </w:rPr>
              <w:tab/>
              <w:t>романа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ва.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М.Ю.Лермонтова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841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«Герой</w:t>
            </w:r>
            <w:r w:rsidRPr="00E4748B">
              <w:rPr>
                <w:sz w:val="24"/>
              </w:rPr>
              <w:tab/>
              <w:t>нашего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643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времени»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07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54.</w:t>
            </w:r>
          </w:p>
        </w:tc>
        <w:tc>
          <w:tcPr>
            <w:tcW w:w="1840" w:type="dxa"/>
          </w:tcPr>
          <w:p w:rsidR="000360C9" w:rsidRDefault="000360C9" w:rsidP="00E4748B">
            <w:pPr>
              <w:pStyle w:val="TableParagraph"/>
              <w:ind w:left="110"/>
            </w:pPr>
            <w:r>
              <w:t>«Хочется… показать хотя с одного боку всю Русь…» Слово о Н.В.Гоголе.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10"/>
            </w:pPr>
            <w:r>
              <w:t>Замысел</w:t>
            </w:r>
          </w:p>
          <w:p w:rsidR="000360C9" w:rsidRDefault="000360C9" w:rsidP="00E4748B">
            <w:pPr>
              <w:pStyle w:val="TableParagraph"/>
              <w:ind w:left="110"/>
            </w:pPr>
            <w:r>
              <w:t>«Мертвых душ».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599"/>
              </w:tabs>
              <w:ind w:left="110" w:right="96"/>
              <w:jc w:val="both"/>
            </w:pPr>
            <w:r>
              <w:t xml:space="preserve">Слово о </w:t>
            </w:r>
            <w:r w:rsidRPr="00E4748B">
              <w:rPr>
                <w:spacing w:val="-3"/>
              </w:rPr>
              <w:t xml:space="preserve">Н.В.Гоголе. </w:t>
            </w:r>
            <w:r>
              <w:t>Проблематика и поэтика первых</w:t>
            </w:r>
            <w:r>
              <w:tab/>
            </w:r>
            <w:r w:rsidRPr="00E4748B">
              <w:rPr>
                <w:spacing w:val="-3"/>
              </w:rPr>
              <w:t xml:space="preserve">сборников </w:t>
            </w:r>
            <w:r>
              <w:t xml:space="preserve">Н.В.Гоголя. Замысел </w:t>
            </w:r>
            <w:r w:rsidRPr="00E4748B">
              <w:rPr>
                <w:spacing w:val="-11"/>
              </w:rPr>
              <w:t xml:space="preserve">и </w:t>
            </w:r>
            <w:r>
              <w:t>история создания</w:t>
            </w:r>
            <w:r w:rsidRPr="00E4748B">
              <w:rPr>
                <w:spacing w:val="45"/>
              </w:rPr>
              <w:t xml:space="preserve"> </w:t>
            </w:r>
            <w:r>
              <w:t>поэмы</w:t>
            </w:r>
          </w:p>
          <w:p w:rsidR="000360C9" w:rsidRDefault="000360C9" w:rsidP="00E4748B">
            <w:pPr>
              <w:pStyle w:val="TableParagraph"/>
              <w:ind w:left="110" w:right="95"/>
              <w:jc w:val="both"/>
            </w:pPr>
            <w:r>
              <w:t>«Мертвые души». Роль поэмы в судьбе Н.В.Гоголя.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462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текст поэмы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7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выбирать действия в соответствии с поставленной задачей.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ставить вопросы и обращаться за помощью к учебной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литературе.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индивидуальной и коллективной</w:t>
            </w:r>
          </w:p>
          <w:p w:rsidR="000360C9" w:rsidRPr="00E4748B" w:rsidRDefault="000360C9" w:rsidP="00E4748B">
            <w:pPr>
              <w:pStyle w:val="TableParagraph"/>
              <w:spacing w:line="192" w:lineRule="exact"/>
              <w:ind w:left="109"/>
              <w:jc w:val="both"/>
              <w:rPr>
                <w:sz w:val="18"/>
              </w:rPr>
            </w:pPr>
            <w:r w:rsidRPr="00E4748B">
              <w:rPr>
                <w:sz w:val="18"/>
              </w:rPr>
              <w:t>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79"/>
              <w:rPr>
                <w:sz w:val="24"/>
              </w:rPr>
            </w:pPr>
            <w:r w:rsidRPr="00E4748B">
              <w:rPr>
                <w:sz w:val="24"/>
              </w:rPr>
              <w:t>Сообще ния.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tabs>
                <w:tab w:val="left" w:pos="1012"/>
              </w:tabs>
              <w:ind w:left="109" w:right="93"/>
            </w:pPr>
            <w:r>
              <w:t>Конспект лекции учить Читать</w:t>
            </w:r>
            <w:r>
              <w:tab/>
            </w:r>
            <w:r w:rsidRPr="00E4748B">
              <w:rPr>
                <w:spacing w:val="-5"/>
              </w:rPr>
              <w:t xml:space="preserve">стр. </w:t>
            </w:r>
            <w:r>
              <w:t>332-337,</w:t>
            </w:r>
            <w:r w:rsidRPr="00E4748B">
              <w:rPr>
                <w:spacing w:val="15"/>
              </w:rPr>
              <w:t xml:space="preserve"> </w:t>
            </w:r>
            <w:r w:rsidRPr="00E4748B">
              <w:rPr>
                <w:spacing w:val="-4"/>
              </w:rPr>
              <w:t>338-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</w:pPr>
            <w:r>
              <w:t>341,</w:t>
            </w:r>
            <w:r w:rsidRPr="00E4748B">
              <w:rPr>
                <w:spacing w:val="33"/>
              </w:rPr>
              <w:t xml:space="preserve"> </w:t>
            </w:r>
            <w:r>
              <w:t>344-348,</w:t>
            </w:r>
          </w:p>
          <w:p w:rsidR="000360C9" w:rsidRDefault="000360C9" w:rsidP="00E4748B">
            <w:pPr>
              <w:pStyle w:val="TableParagraph"/>
              <w:tabs>
                <w:tab w:val="left" w:pos="1156"/>
              </w:tabs>
              <w:ind w:left="109" w:right="93"/>
            </w:pPr>
            <w:r>
              <w:t>вопросы</w:t>
            </w:r>
            <w:r>
              <w:tab/>
            </w:r>
            <w:r w:rsidRPr="00E4748B">
              <w:rPr>
                <w:spacing w:val="-9"/>
              </w:rPr>
              <w:t xml:space="preserve">на </w:t>
            </w:r>
            <w:r>
              <w:t>стр.</w:t>
            </w:r>
            <w:r w:rsidRPr="00E4748B">
              <w:rPr>
                <w:spacing w:val="-2"/>
              </w:rPr>
              <w:t xml:space="preserve"> </w:t>
            </w:r>
            <w:r>
              <w:t>338</w:t>
            </w:r>
          </w:p>
        </w:tc>
      </w:tr>
      <w:tr w:rsidR="000360C9" w:rsidTr="00E4748B">
        <w:trPr>
          <w:trHeight w:val="27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55.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«Эти ничтожные люди». Образы помещиков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640"/>
              <w:rPr>
                <w:sz w:val="24"/>
              </w:rPr>
            </w:pPr>
            <w:r w:rsidRPr="00E4748B">
              <w:rPr>
                <w:sz w:val="24"/>
              </w:rPr>
              <w:t>«Мертвых душах»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Система образов</w:t>
            </w:r>
            <w:r w:rsidRPr="00E4748B">
              <w:rPr>
                <w:spacing w:val="19"/>
                <w:sz w:val="24"/>
              </w:rPr>
              <w:t xml:space="preserve"> </w:t>
            </w:r>
            <w:r w:rsidRPr="00E4748B">
              <w:rPr>
                <w:sz w:val="24"/>
              </w:rPr>
              <w:t>поэмы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50"/>
              </w:tabs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«Мертвые</w:t>
            </w:r>
            <w:r w:rsidRPr="00E4748B">
              <w:rPr>
                <w:sz w:val="24"/>
              </w:rPr>
              <w:tab/>
              <w:t>души».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65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Составление плана характеристики </w:t>
            </w:r>
            <w:r w:rsidRPr="00E4748B">
              <w:rPr>
                <w:spacing w:val="-3"/>
                <w:sz w:val="24"/>
              </w:rPr>
              <w:t xml:space="preserve">героев. </w:t>
            </w:r>
            <w:r w:rsidRPr="00E4748B">
              <w:rPr>
                <w:sz w:val="24"/>
              </w:rPr>
              <w:t>Образы помещиков. Понятие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маниловщине.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31"/>
              </w:tabs>
              <w:ind w:left="11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опре- </w:t>
            </w:r>
            <w:r w:rsidRPr="00E4748B">
              <w:rPr>
                <w:sz w:val="20"/>
              </w:rPr>
              <w:t xml:space="preserve">делять роль </w:t>
            </w:r>
            <w:r w:rsidRPr="00E4748B">
              <w:rPr>
                <w:spacing w:val="-3"/>
                <w:sz w:val="20"/>
              </w:rPr>
              <w:t xml:space="preserve">героев </w:t>
            </w:r>
            <w:r w:rsidRPr="00E4748B">
              <w:rPr>
                <w:sz w:val="20"/>
              </w:rPr>
              <w:t>в раскрытии темы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>идеи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произведения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478"/>
                <w:tab w:val="left" w:pos="3241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осмысленно читать и объяснять значение прочитанного, выбирать текст для чтения в зависимости от по- ставленной цели, определять понятия.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выполнять учебные действия  в громко-речевой и умственной формах, использовать речь для регуляции своих действий,</w:t>
            </w:r>
            <w:r w:rsidRPr="00E4748B">
              <w:rPr>
                <w:sz w:val="20"/>
              </w:rPr>
              <w:tab/>
              <w:t>устанавливать</w:t>
            </w:r>
            <w:r w:rsidRPr="00E4748B">
              <w:rPr>
                <w:sz w:val="20"/>
              </w:rPr>
              <w:tab/>
              <w:t xml:space="preserve">причинно- следственные связи.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строить монологические высказывания, овладеть умением диалогической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речи.</w:t>
            </w:r>
          </w:p>
          <w:p w:rsidR="000360C9" w:rsidRPr="00E4748B" w:rsidRDefault="000360C9" w:rsidP="00E4748B">
            <w:pPr>
              <w:pStyle w:val="TableParagraph"/>
              <w:spacing w:before="5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7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Характе ристики героев.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>Читать поэму.</w:t>
            </w:r>
          </w:p>
          <w:p w:rsidR="000360C9" w:rsidRPr="00E4748B" w:rsidRDefault="000360C9" w:rsidP="00E4748B">
            <w:pPr>
              <w:pStyle w:val="TableParagraph"/>
              <w:spacing w:before="118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348-354,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360-370,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373-374,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таблица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4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887"/>
        <w:gridCol w:w="591"/>
      </w:tblGrid>
      <w:tr w:rsidR="000360C9" w:rsidTr="00E4748B">
        <w:trPr>
          <w:trHeight w:val="23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мотивации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1931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116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«Мертвая жизнь».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Образ </w:t>
            </w:r>
            <w:r w:rsidRPr="00E4748B">
              <w:rPr>
                <w:sz w:val="24"/>
              </w:rPr>
              <w:t>города в</w:t>
            </w:r>
            <w:r w:rsidRPr="00E4748B">
              <w:rPr>
                <w:spacing w:val="40"/>
                <w:sz w:val="24"/>
              </w:rPr>
              <w:t xml:space="preserve"> </w:t>
            </w:r>
            <w:r w:rsidRPr="00E4748B">
              <w:rPr>
                <w:spacing w:val="-5"/>
                <w:sz w:val="24"/>
              </w:rPr>
              <w:t>поэме</w:t>
            </w:r>
          </w:p>
          <w:p w:rsidR="000360C9" w:rsidRPr="00E4748B" w:rsidRDefault="000360C9" w:rsidP="00E4748B">
            <w:pPr>
              <w:pStyle w:val="TableParagraph"/>
              <w:ind w:left="110" w:right="654"/>
              <w:rPr>
                <w:sz w:val="24"/>
              </w:rPr>
            </w:pPr>
            <w:r w:rsidRPr="00E4748B">
              <w:rPr>
                <w:sz w:val="24"/>
              </w:rPr>
              <w:t>«Мертвые души».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95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Городской</w:t>
            </w:r>
            <w:r w:rsidRPr="00E4748B">
              <w:rPr>
                <w:sz w:val="24"/>
              </w:rPr>
              <w:tab/>
              <w:t>пейзаж.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«Толстые»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ind w:left="110" w:right="89"/>
              <w:rPr>
                <w:sz w:val="24"/>
              </w:rPr>
            </w:pPr>
            <w:r w:rsidRPr="00E4748B">
              <w:rPr>
                <w:sz w:val="24"/>
              </w:rPr>
              <w:t>«тоненькие» чиновники губернского города.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</w:tabs>
              <w:spacing w:line="242" w:lineRule="auto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производить самостоятельный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групповой </w:t>
            </w:r>
            <w:r w:rsidRPr="00E4748B">
              <w:rPr>
                <w:sz w:val="20"/>
              </w:rPr>
              <w:t xml:space="preserve">анализ </w:t>
            </w:r>
            <w:r w:rsidRPr="00E4748B">
              <w:rPr>
                <w:spacing w:val="-3"/>
                <w:sz w:val="20"/>
              </w:rPr>
              <w:t xml:space="preserve">фрагментов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97"/>
                <w:tab w:val="left" w:pos="1726"/>
                <w:tab w:val="left" w:pos="2892"/>
                <w:tab w:val="left" w:pos="3710"/>
                <w:tab w:val="left" w:pos="3923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формировать</w:t>
            </w:r>
            <w:r w:rsidRPr="00E4748B">
              <w:rPr>
                <w:sz w:val="18"/>
              </w:rPr>
              <w:tab/>
              <w:t>ситуацию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6"/>
                <w:sz w:val="18"/>
              </w:rPr>
              <w:t xml:space="preserve">са- </w:t>
            </w:r>
            <w:r w:rsidRPr="00E4748B">
              <w:rPr>
                <w:sz w:val="18"/>
              </w:rPr>
              <w:t>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 xml:space="preserve">уметь читать вслух, понимать прочитанное, аргументировать свою точку зрения.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обучению и</w:t>
            </w:r>
            <w:r w:rsidRPr="00E4748B">
              <w:rPr>
                <w:spacing w:val="-7"/>
                <w:sz w:val="18"/>
              </w:rPr>
              <w:t xml:space="preserve"> </w:t>
            </w:r>
            <w:r w:rsidRPr="00E4748B">
              <w:rPr>
                <w:sz w:val="18"/>
              </w:rPr>
              <w:t>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2"/>
          </w:tcPr>
          <w:p w:rsidR="000360C9" w:rsidRPr="00E4748B" w:rsidRDefault="000360C9" w:rsidP="00E4748B">
            <w:pPr>
              <w:pStyle w:val="TableParagraph"/>
              <w:ind w:left="109" w:right="95"/>
              <w:rPr>
                <w:sz w:val="24"/>
              </w:rPr>
            </w:pPr>
            <w:r w:rsidRPr="00E4748B">
              <w:rPr>
                <w:sz w:val="24"/>
              </w:rPr>
              <w:t>«Заочная экскурсия» по губернском у городу N (гл. 1, 7—</w:t>
            </w:r>
          </w:p>
          <w:p w:rsidR="000360C9" w:rsidRPr="00E4748B" w:rsidRDefault="000360C9" w:rsidP="00E4748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10).</w:t>
            </w:r>
          </w:p>
        </w:tc>
      </w:tr>
      <w:tr w:rsidR="000360C9" w:rsidTr="00E4748B">
        <w:trPr>
          <w:trHeight w:val="202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57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Пороки чиновничества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816"/>
              </w:tabs>
              <w:ind w:left="110" w:right="96"/>
            </w:pPr>
            <w:r>
              <w:t>Разоблачение</w:t>
            </w:r>
            <w:r>
              <w:tab/>
            </w:r>
            <w:r w:rsidRPr="00E4748B">
              <w:rPr>
                <w:spacing w:val="-3"/>
              </w:rPr>
              <w:t xml:space="preserve">пороков </w:t>
            </w:r>
            <w:r>
              <w:t>чиновничества: чинопочитания, угодничества, беспринципности, безделья,</w:t>
            </w:r>
            <w:r w:rsidRPr="00E4748B">
              <w:rPr>
                <w:spacing w:val="32"/>
              </w:rPr>
              <w:t xml:space="preserve"> </w:t>
            </w:r>
            <w:r>
              <w:t>взяточничества,</w:t>
            </w:r>
          </w:p>
          <w:p w:rsidR="000360C9" w:rsidRDefault="000360C9" w:rsidP="00E4748B">
            <w:pPr>
              <w:pStyle w:val="TableParagraph"/>
              <w:spacing w:line="254" w:lineRule="exact"/>
              <w:ind w:left="110" w:right="92"/>
            </w:pPr>
            <w:r>
              <w:t>казнокрадства, лживости, невежества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</w:tabs>
              <w:spacing w:line="242" w:lineRule="auto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производить самостоятельный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групповой </w:t>
            </w:r>
            <w:r w:rsidRPr="00E4748B">
              <w:rPr>
                <w:sz w:val="20"/>
              </w:rPr>
              <w:t xml:space="preserve">анализ </w:t>
            </w:r>
            <w:r w:rsidRPr="00E4748B">
              <w:rPr>
                <w:spacing w:val="-3"/>
                <w:sz w:val="20"/>
              </w:rPr>
              <w:t xml:space="preserve">фрагментов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97"/>
                <w:tab w:val="left" w:pos="1726"/>
                <w:tab w:val="left" w:pos="2892"/>
                <w:tab w:val="left" w:pos="3710"/>
                <w:tab w:val="left" w:pos="3923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формировать</w:t>
            </w:r>
            <w:r w:rsidRPr="00E4748B">
              <w:rPr>
                <w:sz w:val="18"/>
              </w:rPr>
              <w:tab/>
              <w:t>ситуацию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6"/>
                <w:sz w:val="18"/>
              </w:rPr>
              <w:t xml:space="preserve">са- </w:t>
            </w:r>
            <w:r w:rsidRPr="00E4748B">
              <w:rPr>
                <w:sz w:val="18"/>
              </w:rPr>
              <w:t>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 xml:space="preserve">уметь читать вслух, понимать прочитанное, аргументировать свою точку зрения.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обучению и</w:t>
            </w:r>
            <w:r w:rsidRPr="00E4748B">
              <w:rPr>
                <w:spacing w:val="-7"/>
                <w:sz w:val="18"/>
              </w:rPr>
              <w:t xml:space="preserve"> </w:t>
            </w:r>
            <w:r w:rsidRPr="00E4748B">
              <w:rPr>
                <w:sz w:val="18"/>
              </w:rPr>
              <w:t>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Тест.</w:t>
            </w:r>
          </w:p>
        </w:tc>
        <w:tc>
          <w:tcPr>
            <w:tcW w:w="1478" w:type="dxa"/>
            <w:gridSpan w:val="2"/>
          </w:tcPr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>Читать поэму</w:t>
            </w:r>
          </w:p>
        </w:tc>
      </w:tr>
      <w:tr w:rsidR="000360C9" w:rsidTr="00E4748B">
        <w:trPr>
          <w:trHeight w:val="274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58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94"/>
              </w:tabs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Чичиков</w:t>
            </w:r>
            <w:r w:rsidRPr="00E4748B">
              <w:rPr>
                <w:sz w:val="24"/>
              </w:rPr>
              <w:tab/>
              <w:t>как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Комбинир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Чичиков – герой новой,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 характеристику героя произведения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</w:t>
            </w:r>
          </w:p>
          <w:p w:rsidR="000360C9" w:rsidRPr="00E4748B" w:rsidRDefault="000360C9" w:rsidP="00E4748B">
            <w:pPr>
              <w:pStyle w:val="TableParagraph"/>
              <w:spacing w:line="242" w:lineRule="auto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иссле- довательской деятельности;готовности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Задания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Читать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61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новый</w:t>
            </w:r>
            <w:r w:rsidRPr="00E4748B">
              <w:rPr>
                <w:sz w:val="24"/>
              </w:rPr>
              <w:tab/>
              <w:t>герой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ованный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92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буржуазной</w:t>
            </w:r>
            <w:r w:rsidRPr="00E4748B">
              <w:rPr>
                <w:sz w:val="24"/>
              </w:rPr>
              <w:tab/>
              <w:t>эпохи,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по</w:t>
            </w:r>
          </w:p>
        </w:tc>
        <w:tc>
          <w:tcPr>
            <w:tcW w:w="887" w:type="dxa"/>
            <w:tcBorders>
              <w:top w:val="nil"/>
              <w:bottom w:val="nil"/>
              <w:right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поэму,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 w:rsidRPr="00E4748B">
              <w:rPr>
                <w:sz w:val="24"/>
              </w:rPr>
              <w:t>стр.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59.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986"/>
                <w:tab w:val="left" w:pos="1394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эпохи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  <w:t>как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урок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«приобретатель».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карточка</w:t>
            </w: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354-360,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антигерой.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Жизнеописание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м.</w:t>
            </w: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370-373,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82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Чичикова,</w:t>
            </w:r>
            <w:r w:rsidRPr="00E4748B">
              <w:rPr>
                <w:sz w:val="24"/>
              </w:rPr>
              <w:tab/>
              <w:t>эволюция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таблица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его образа в замысле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1311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поэмы. Заветы отца.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60.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«Мертвые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Комбинир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Образ автора в поэме,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 аргументировать свой ответ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572"/>
                <w:tab w:val="left" w:pos="3684"/>
              </w:tabs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>уметь выделять и форму- лировать</w:t>
            </w:r>
            <w:r w:rsidRPr="00E4748B">
              <w:rPr>
                <w:sz w:val="21"/>
              </w:rPr>
              <w:tab/>
              <w:t>познавательную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цель.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уметь оценивать и формули- ровать то, что уже усвоено.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 xml:space="preserve">уметь моделировать монологическое  высказывание, </w:t>
            </w:r>
            <w:r w:rsidRPr="00E4748B">
              <w:rPr>
                <w:spacing w:val="30"/>
                <w:sz w:val="21"/>
              </w:rPr>
              <w:t xml:space="preserve"> </w:t>
            </w:r>
            <w:r w:rsidRPr="00E4748B">
              <w:rPr>
                <w:sz w:val="21"/>
              </w:rPr>
              <w:t>аргументи-</w:t>
            </w:r>
          </w:p>
          <w:p w:rsidR="000360C9" w:rsidRPr="00E4748B" w:rsidRDefault="000360C9" w:rsidP="00E4748B">
            <w:pPr>
              <w:pStyle w:val="TableParagraph"/>
              <w:spacing w:line="227" w:lineRule="exact"/>
              <w:ind w:left="109"/>
              <w:jc w:val="both"/>
              <w:rPr>
                <w:sz w:val="21"/>
              </w:rPr>
            </w:pPr>
            <w:r w:rsidRPr="00E4748B">
              <w:rPr>
                <w:sz w:val="21"/>
              </w:rPr>
              <w:t>ровать свою позицию и координировать ее</w:t>
            </w:r>
            <w:r w:rsidRPr="00E4748B">
              <w:rPr>
                <w:spacing w:val="8"/>
                <w:sz w:val="21"/>
              </w:rPr>
              <w:t xml:space="preserve"> </w:t>
            </w:r>
            <w:r w:rsidRPr="00E4748B">
              <w:rPr>
                <w:sz w:val="21"/>
              </w:rPr>
              <w:t>с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Подгото</w:t>
            </w:r>
          </w:p>
        </w:tc>
        <w:tc>
          <w:tcPr>
            <w:tcW w:w="1478" w:type="dxa"/>
            <w:gridSpan w:val="2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Выучить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души» - поэма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ованный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его эволюция. Поэма 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911"/>
              </w:tabs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вка</w:t>
            </w:r>
            <w:r w:rsidRPr="00E4748B">
              <w:rPr>
                <w:sz w:val="24"/>
              </w:rPr>
              <w:tab/>
              <w:t>к</w:t>
            </w: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89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</w:t>
            </w:r>
            <w:r w:rsidRPr="00E4748B">
              <w:rPr>
                <w:sz w:val="24"/>
              </w:rPr>
              <w:tab/>
              <w:t>величии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урок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оценке критики. «И как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сочинен</w:t>
            </w: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отрывок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России.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933"/>
                <w:tab w:val="left" w:pos="1513"/>
                <w:tab w:val="left" w:pos="2270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чудна</w:t>
            </w:r>
            <w:r w:rsidRPr="00E4748B">
              <w:rPr>
                <w:sz w:val="24"/>
              </w:rPr>
              <w:tab/>
              <w:t>она</w:t>
            </w:r>
            <w:r w:rsidRPr="00E4748B">
              <w:rPr>
                <w:sz w:val="24"/>
              </w:rPr>
              <w:tab/>
              <w:t>сама,</w:t>
            </w:r>
            <w:r w:rsidRPr="00E4748B">
              <w:rPr>
                <w:sz w:val="24"/>
              </w:rPr>
              <w:tab/>
              <w:t>эта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ию</w:t>
            </w: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07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Мертвые</w:t>
            </w:r>
            <w:r w:rsidRPr="00E4748B">
              <w:rPr>
                <w:sz w:val="24"/>
              </w:rPr>
              <w:tab/>
              <w:t>и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дорога!» Образ дороги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03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живые души.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 «Мертвых душах».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позициями партнеров при выработке общего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решения в совместной деятельности.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729"/>
                <w:tab w:val="left" w:pos="3392"/>
              </w:tabs>
              <w:spacing w:line="212" w:lineRule="exact"/>
              <w:ind w:left="109"/>
              <w:rPr>
                <w:sz w:val="21"/>
              </w:rPr>
            </w:pP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z w:val="21"/>
              </w:rPr>
              <w:t>формирование</w:t>
            </w:r>
            <w:r w:rsidRPr="00E4748B">
              <w:rPr>
                <w:sz w:val="21"/>
              </w:rPr>
              <w:tab/>
              <w:t>навыков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218"/>
                <w:tab w:val="left" w:pos="3883"/>
              </w:tabs>
              <w:spacing w:line="212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исследовательской</w:t>
            </w:r>
            <w:r w:rsidRPr="00E4748B">
              <w:rPr>
                <w:sz w:val="21"/>
              </w:rPr>
              <w:tab/>
              <w:t>деятельности;</w:t>
            </w:r>
            <w:r w:rsidRPr="00E4748B">
              <w:rPr>
                <w:sz w:val="21"/>
              </w:rPr>
              <w:tab/>
              <w:t>го-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товности и способности вести диалог с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097"/>
                <w:tab w:val="left" w:pos="2033"/>
                <w:tab w:val="left" w:pos="2372"/>
                <w:tab w:val="left" w:pos="3475"/>
                <w:tab w:val="left" w:pos="3801"/>
              </w:tabs>
              <w:spacing w:line="213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другими</w:t>
            </w:r>
            <w:r w:rsidRPr="00E4748B">
              <w:rPr>
                <w:sz w:val="21"/>
              </w:rPr>
              <w:tab/>
              <w:t>людьми</w:t>
            </w:r>
            <w:r w:rsidRPr="00E4748B">
              <w:rPr>
                <w:sz w:val="21"/>
              </w:rPr>
              <w:tab/>
              <w:t>и</w:t>
            </w:r>
            <w:r w:rsidRPr="00E4748B">
              <w:rPr>
                <w:sz w:val="21"/>
              </w:rPr>
              <w:tab/>
              <w:t>достигать</w:t>
            </w:r>
            <w:r w:rsidRPr="00E4748B">
              <w:rPr>
                <w:sz w:val="21"/>
              </w:rPr>
              <w:tab/>
              <w:t>в</w:t>
            </w:r>
            <w:r w:rsidRPr="00E4748B">
              <w:rPr>
                <w:sz w:val="21"/>
              </w:rPr>
              <w:tab/>
              <w:t>нем</w:t>
            </w: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gridSpan w:val="2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</w:tbl>
    <w:p w:rsidR="000360C9" w:rsidRDefault="000360C9">
      <w:pPr>
        <w:rPr>
          <w:sz w:val="16"/>
        </w:rPr>
        <w:sectPr w:rsidR="000360C9">
          <w:footerReference w:type="default" r:id="rId25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4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взаимопонимания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276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61.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20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Р.Р.Поэма</w:t>
            </w:r>
            <w:r w:rsidRPr="00E4748B">
              <w:rPr>
                <w:sz w:val="24"/>
              </w:rPr>
              <w:tab/>
              <w:t>в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92"/>
                <w:tab w:val="left" w:pos="2503"/>
              </w:tabs>
              <w:spacing w:line="25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«Мертвые</w:t>
            </w:r>
            <w:r w:rsidRPr="00E4748B">
              <w:rPr>
                <w:sz w:val="24"/>
              </w:rPr>
              <w:tab/>
              <w:t>души»</w:t>
            </w:r>
            <w:r w:rsidRPr="00E4748B">
              <w:rPr>
                <w:sz w:val="24"/>
              </w:rPr>
              <w:tab/>
              <w:t>-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453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Научиться конспектировать критический материал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>как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41"/>
              </w:tabs>
              <w:ind w:left="110"/>
              <w:rPr>
                <w:sz w:val="20"/>
              </w:rPr>
            </w:pPr>
            <w:r w:rsidRPr="00E4748B">
              <w:rPr>
                <w:sz w:val="20"/>
              </w:rPr>
              <w:t>опору</w:t>
            </w:r>
            <w:r w:rsidRPr="00E4748B">
              <w:rPr>
                <w:sz w:val="20"/>
              </w:rPr>
              <w:tab/>
              <w:t>для</w:t>
            </w:r>
          </w:p>
          <w:p w:rsidR="000360C9" w:rsidRPr="00E4748B" w:rsidRDefault="000360C9" w:rsidP="00E4748B">
            <w:pPr>
              <w:pStyle w:val="TableParagraph"/>
              <w:ind w:left="110" w:right="253"/>
              <w:rPr>
                <w:sz w:val="20"/>
              </w:rPr>
            </w:pPr>
            <w:r w:rsidRPr="00E4748B">
              <w:rPr>
                <w:sz w:val="20"/>
              </w:rPr>
              <w:t>составления текста-рассужде- ния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осознавать усвоенный материал, качество и уровень усвоения.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ставить вопросы, обра- щаться за помощью, формулировать свои затруднения.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задачи при консультативной помощи учителя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Читать стр.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оценке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169"/>
                <w:tab w:val="left" w:pos="1738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поэма</w:t>
            </w:r>
            <w:r w:rsidRPr="00E4748B">
              <w:rPr>
                <w:sz w:val="24"/>
              </w:rPr>
              <w:tab/>
              <w:t>о</w:t>
            </w:r>
            <w:r w:rsidRPr="00E4748B">
              <w:rPr>
                <w:sz w:val="24"/>
              </w:rPr>
              <w:tab/>
              <w:t>величии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наизусть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341-343,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критики.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2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России.</w:t>
            </w:r>
            <w:r w:rsidRPr="00E4748B">
              <w:rPr>
                <w:sz w:val="24"/>
              </w:rPr>
              <w:tab/>
              <w:t>Причины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17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Подготовка</w:t>
            </w:r>
            <w:r w:rsidRPr="00E4748B">
              <w:rPr>
                <w:sz w:val="24"/>
              </w:rPr>
              <w:tab/>
              <w:t>к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незавершенности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сочинению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48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поэмы.</w:t>
            </w:r>
            <w:r w:rsidRPr="00E4748B">
              <w:rPr>
                <w:sz w:val="24"/>
              </w:rPr>
              <w:tab/>
              <w:t>Соединение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комического</w:t>
            </w:r>
            <w:r w:rsidRPr="00E4748B">
              <w:rPr>
                <w:sz w:val="24"/>
              </w:rPr>
              <w:tab/>
              <w:t>и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643"/>
                <w:tab w:val="left" w:pos="2472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лирического</w:t>
            </w:r>
            <w:r w:rsidRPr="00E4748B">
              <w:rPr>
                <w:sz w:val="24"/>
              </w:rPr>
              <w:tab/>
              <w:t>начал</w:t>
            </w:r>
            <w:r w:rsidRPr="00E4748B">
              <w:rPr>
                <w:sz w:val="24"/>
              </w:rPr>
              <w:tab/>
              <w:t>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поэме. Поэма в оценке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323"/>
        </w:trPr>
        <w:tc>
          <w:tcPr>
            <w:tcW w:w="534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критики.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Default="000360C9">
            <w:pPr>
              <w:pStyle w:val="TableParagraph"/>
            </w:pPr>
          </w:p>
        </w:tc>
      </w:tr>
      <w:tr w:rsidR="000360C9" w:rsidTr="00E4748B">
        <w:trPr>
          <w:trHeight w:val="19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124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Сочинение </w:t>
            </w:r>
            <w:r w:rsidRPr="00E4748B">
              <w:rPr>
                <w:sz w:val="24"/>
              </w:rPr>
              <w:t>по теме «Мёртвые и живые души поэмы Н.В. Гоголя».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75"/>
            </w:pPr>
            <w:r>
              <w:t>Урок контроля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Композиция сочинения.</w:t>
            </w:r>
          </w:p>
          <w:p w:rsidR="000360C9" w:rsidRPr="00E4748B" w:rsidRDefault="000360C9" w:rsidP="00E4748B">
            <w:pPr>
              <w:pStyle w:val="TableParagraph"/>
              <w:spacing w:before="124"/>
              <w:ind w:left="110" w:right="167"/>
              <w:rPr>
                <w:b/>
                <w:sz w:val="24"/>
              </w:rPr>
            </w:pPr>
            <w:r w:rsidRPr="00E4748B">
              <w:rPr>
                <w:sz w:val="24"/>
              </w:rPr>
              <w:t xml:space="preserve">Работа по развитию речи – </w:t>
            </w:r>
            <w:r w:rsidRPr="00E4748B">
              <w:rPr>
                <w:b/>
                <w:sz w:val="24"/>
              </w:rPr>
              <w:t>сочинение № 6.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319"/>
              <w:rPr>
                <w:sz w:val="24"/>
              </w:rPr>
            </w:pPr>
            <w:r w:rsidRPr="00E4748B">
              <w:rPr>
                <w:sz w:val="24"/>
              </w:rPr>
              <w:t>Создавать сочинение по теме.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  <w:tab w:val="left" w:pos="2970"/>
              </w:tabs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логии;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планировать и регули- ровать</w:t>
            </w:r>
            <w:r w:rsidRPr="00E4748B">
              <w:rPr>
                <w:sz w:val="20"/>
              </w:rPr>
              <w:tab/>
              <w:t>свою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 xml:space="preserve">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позицию.</w:t>
            </w:r>
          </w:p>
          <w:p w:rsidR="000360C9" w:rsidRPr="00E4748B" w:rsidRDefault="000360C9" w:rsidP="00E4748B">
            <w:pPr>
              <w:pStyle w:val="TableParagraph"/>
              <w:ind w:left="109" w:right="100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заданий по алгоритму решения литературоведческой</w:t>
            </w:r>
            <w:r w:rsidRPr="00E4748B">
              <w:rPr>
                <w:spacing w:val="-3"/>
                <w:sz w:val="20"/>
              </w:rPr>
              <w:t xml:space="preserve"> </w:t>
            </w:r>
            <w:r w:rsidRPr="00E4748B">
              <w:rPr>
                <w:sz w:val="20"/>
              </w:rPr>
              <w:t>задачи</w:t>
            </w:r>
          </w:p>
        </w:tc>
        <w:tc>
          <w:tcPr>
            <w:tcW w:w="113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264"/>
              <w:rPr>
                <w:sz w:val="24"/>
              </w:rPr>
            </w:pPr>
            <w:r w:rsidRPr="00E4748B">
              <w:rPr>
                <w:sz w:val="24"/>
              </w:rPr>
              <w:t>Закончить сочинение</w:t>
            </w:r>
          </w:p>
        </w:tc>
      </w:tr>
      <w:tr w:rsidR="000360C9" w:rsidTr="00E4748B">
        <w:trPr>
          <w:trHeight w:val="379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679"/>
                <w:tab w:val="left" w:pos="1409"/>
                <w:tab w:val="left" w:pos="1600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Вн.чт.Патриарх альный</w:t>
            </w:r>
            <w:r w:rsidRPr="00E4748B">
              <w:rPr>
                <w:spacing w:val="20"/>
                <w:sz w:val="24"/>
              </w:rPr>
              <w:t xml:space="preserve"> </w:t>
            </w:r>
            <w:r w:rsidRPr="00E4748B">
              <w:rPr>
                <w:sz w:val="24"/>
              </w:rPr>
              <w:t>мир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3"/>
                <w:sz w:val="24"/>
              </w:rPr>
              <w:t xml:space="preserve">и </w:t>
            </w:r>
            <w:r w:rsidRPr="00E4748B">
              <w:rPr>
                <w:sz w:val="24"/>
              </w:rPr>
              <w:t>угроза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 xml:space="preserve">его </w:t>
            </w:r>
            <w:r w:rsidRPr="00E4748B">
              <w:rPr>
                <w:sz w:val="24"/>
              </w:rPr>
              <w:t xml:space="preserve">распада в </w:t>
            </w:r>
            <w:r w:rsidRPr="00E4748B">
              <w:rPr>
                <w:spacing w:val="-4"/>
                <w:sz w:val="24"/>
              </w:rPr>
              <w:t xml:space="preserve">пьесе </w:t>
            </w:r>
            <w:r w:rsidRPr="00E4748B">
              <w:rPr>
                <w:sz w:val="24"/>
              </w:rPr>
              <w:t>А.Н.Островско 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«Бедность </w:t>
            </w:r>
            <w:r w:rsidRPr="00E4748B">
              <w:rPr>
                <w:sz w:val="24"/>
              </w:rPr>
              <w:t>не</w:t>
            </w:r>
            <w:r w:rsidRPr="00E4748B">
              <w:rPr>
                <w:spacing w:val="-2"/>
                <w:sz w:val="24"/>
              </w:rPr>
              <w:t xml:space="preserve"> </w:t>
            </w:r>
            <w:r w:rsidRPr="00E4748B">
              <w:rPr>
                <w:sz w:val="24"/>
              </w:rPr>
              <w:t>порок».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342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07"/>
                <w:tab w:val="left" w:pos="1075"/>
                <w:tab w:val="left" w:pos="1597"/>
                <w:tab w:val="left" w:pos="1678"/>
                <w:tab w:val="left" w:pos="1815"/>
                <w:tab w:val="left" w:pos="2350"/>
                <w:tab w:val="left" w:pos="2465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А.Н.Островском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– </w:t>
            </w:r>
            <w:r w:rsidRPr="00E4748B">
              <w:rPr>
                <w:sz w:val="24"/>
              </w:rPr>
              <w:t>драматурге,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создателе </w:t>
            </w:r>
            <w:r w:rsidRPr="00E4748B">
              <w:rPr>
                <w:sz w:val="24"/>
              </w:rPr>
              <w:t>репертуара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русского </w:t>
            </w:r>
            <w:r w:rsidRPr="00E4748B">
              <w:rPr>
                <w:sz w:val="24"/>
              </w:rPr>
              <w:t>театра.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Отражение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пьесах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реальных </w:t>
            </w:r>
            <w:r w:rsidRPr="00E4748B">
              <w:rPr>
                <w:sz w:val="24"/>
              </w:rPr>
              <w:t>общественных противоречий времени. Особенности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сюжета </w:t>
            </w:r>
            <w:r w:rsidRPr="00E4748B">
              <w:rPr>
                <w:sz w:val="24"/>
              </w:rPr>
              <w:t>пьесы</w:t>
            </w:r>
            <w:r w:rsidRPr="00E4748B">
              <w:rPr>
                <w:sz w:val="24"/>
              </w:rPr>
              <w:tab/>
              <w:t>«Бедность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не </w:t>
            </w:r>
            <w:r w:rsidRPr="00E4748B">
              <w:rPr>
                <w:sz w:val="24"/>
              </w:rPr>
              <w:t>порок»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тематическое своеобразие текста.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6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синтезировать полученную информацию для составления ответа (тест).</w:t>
            </w:r>
          </w:p>
          <w:p w:rsidR="000360C9" w:rsidRDefault="000360C9" w:rsidP="00E4748B">
            <w:pPr>
              <w:pStyle w:val="TableParagraph"/>
              <w:ind w:left="109" w:right="92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выполнять учебные действия (отвечать на вопросы теста), пла- нировать алгоритм ответа, работать само- стоятельно.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09" w:right="94"/>
              <w:jc w:val="both"/>
            </w:pPr>
            <w:r>
              <w:t>мотивации к индивидуальной и коллек- 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550"/>
              <w:rPr>
                <w:sz w:val="24"/>
              </w:rPr>
            </w:pPr>
            <w:r w:rsidRPr="00E4748B">
              <w:rPr>
                <w:sz w:val="24"/>
              </w:rPr>
              <w:t>План лекции.</w:t>
            </w:r>
          </w:p>
        </w:tc>
      </w:tr>
      <w:tr w:rsidR="000360C9" w:rsidTr="00E4748B">
        <w:trPr>
          <w:trHeight w:val="17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64.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Ф.М.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14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Достоевский: слово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писателе.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64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69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>Ф.М.Достоевском. Обзор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творчества </w:t>
            </w:r>
            <w:r w:rsidRPr="00E4748B">
              <w:rPr>
                <w:sz w:val="24"/>
              </w:rPr>
              <w:t>писателя.</w:t>
            </w:r>
          </w:p>
        </w:tc>
        <w:tc>
          <w:tcPr>
            <w:tcW w:w="1842" w:type="dxa"/>
          </w:tcPr>
          <w:p w:rsidR="000360C9" w:rsidRDefault="000360C9" w:rsidP="00E4748B">
            <w:pPr>
              <w:pStyle w:val="TableParagraph"/>
              <w:ind w:left="110" w:right="23"/>
            </w:pPr>
            <w:r>
              <w:t>Комментированн о читать.</w:t>
            </w:r>
          </w:p>
          <w:p w:rsidR="000360C9" w:rsidRDefault="000360C9" w:rsidP="00E4748B">
            <w:pPr>
              <w:pStyle w:val="TableParagraph"/>
              <w:ind w:left="110" w:right="98"/>
            </w:pPr>
            <w:r>
              <w:t>Работать с дополнительным и источниками по теме.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6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синтезировать полученную информацию для составления ответа (тест).</w:t>
            </w:r>
          </w:p>
          <w:p w:rsidR="000360C9" w:rsidRDefault="000360C9" w:rsidP="00E4748B">
            <w:pPr>
              <w:pStyle w:val="TableParagraph"/>
              <w:ind w:left="109" w:right="96" w:firstLine="116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</w:rPr>
              <w:t xml:space="preserve">Коммуникативные:  </w:t>
            </w:r>
            <w:r>
              <w:t>уметь  делать анализ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09"/>
              <w:jc w:val="both"/>
            </w:pPr>
            <w:r>
              <w:t>текста,  используя  изученную</w:t>
            </w:r>
            <w:r w:rsidRPr="00E4748B">
              <w:rPr>
                <w:spacing w:val="29"/>
              </w:rPr>
              <w:t xml:space="preserve"> </w:t>
            </w:r>
            <w:r>
              <w:t>терминоло-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377-388,</w:t>
            </w:r>
          </w:p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9"/>
                <w:sz w:val="24"/>
              </w:rPr>
              <w:t xml:space="preserve">на </w:t>
            </w:r>
            <w:r w:rsidRPr="00E4748B">
              <w:rPr>
                <w:sz w:val="24"/>
              </w:rPr>
              <w:t>стр. 385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6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5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spacing w:line="234" w:lineRule="exact"/>
              <w:ind w:left="109"/>
            </w:pPr>
            <w:r>
              <w:t>гию и полученные знания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06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331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Ф.М.Достоевск ий.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7"/>
                <w:sz w:val="24"/>
              </w:rPr>
              <w:t>Тип</w:t>
            </w:r>
          </w:p>
          <w:p w:rsidR="000360C9" w:rsidRPr="00E4748B" w:rsidRDefault="000360C9" w:rsidP="00E4748B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петербургского мечтателя в повести «Белые ночи».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Роман «Белые </w:t>
            </w:r>
            <w:r w:rsidRPr="00E4748B">
              <w:rPr>
                <w:spacing w:val="-3"/>
                <w:sz w:val="24"/>
              </w:rPr>
              <w:t xml:space="preserve">ночи». </w:t>
            </w:r>
            <w:r w:rsidRPr="00E4748B">
              <w:rPr>
                <w:sz w:val="24"/>
              </w:rPr>
              <w:t xml:space="preserve">Тип «петербургского мечтателя». </w:t>
            </w:r>
            <w:r w:rsidRPr="00E4748B">
              <w:rPr>
                <w:spacing w:val="-3"/>
                <w:sz w:val="24"/>
              </w:rPr>
              <w:t xml:space="preserve">Развития </w:t>
            </w:r>
            <w:r w:rsidRPr="00E4748B">
              <w:rPr>
                <w:sz w:val="24"/>
              </w:rPr>
              <w:t xml:space="preserve">понятия о </w:t>
            </w:r>
            <w:r w:rsidRPr="00E4748B">
              <w:rPr>
                <w:spacing w:val="-4"/>
                <w:sz w:val="24"/>
              </w:rPr>
              <w:t xml:space="preserve">жанре </w:t>
            </w:r>
            <w:r w:rsidRPr="00E4748B">
              <w:rPr>
                <w:sz w:val="24"/>
              </w:rPr>
              <w:t xml:space="preserve">романа. </w:t>
            </w:r>
            <w:r w:rsidRPr="00E4748B">
              <w:rPr>
                <w:spacing w:val="-3"/>
                <w:sz w:val="24"/>
              </w:rPr>
              <w:t xml:space="preserve">Внутренний </w:t>
            </w:r>
            <w:r w:rsidRPr="00E4748B">
              <w:rPr>
                <w:sz w:val="24"/>
              </w:rPr>
              <w:t>мир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мечтателя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Научиться состав- лять</w:t>
            </w:r>
          </w:p>
          <w:p w:rsidR="000360C9" w:rsidRPr="00E4748B" w:rsidRDefault="000360C9" w:rsidP="00E4748B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литературный портрет писателя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ind w:left="109" w:right="96" w:firstLine="8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 xml:space="preserve">уметь определять меры усвоения изученного материала.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делать анализ текста, используя изученную терминологию и полученные знания.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взаимо-</w:t>
            </w:r>
          </w:p>
          <w:p w:rsidR="000360C9" w:rsidRPr="00E4748B" w:rsidRDefault="000360C9" w:rsidP="00E4748B">
            <w:pPr>
              <w:pStyle w:val="TableParagraph"/>
              <w:spacing w:line="206" w:lineRule="exact"/>
              <w:ind w:left="109" w:right="97"/>
              <w:jc w:val="both"/>
              <w:rPr>
                <w:sz w:val="18"/>
              </w:rPr>
            </w:pPr>
            <w:r w:rsidRPr="00E4748B">
              <w:rPr>
                <w:sz w:val="18"/>
              </w:rPr>
              <w:t>действия в группе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03"/>
              <w:rPr>
                <w:sz w:val="24"/>
              </w:rPr>
            </w:pPr>
            <w:r w:rsidRPr="00E4748B">
              <w:rPr>
                <w:sz w:val="24"/>
              </w:rPr>
              <w:t>Лекция. Аналити ческое чтение. 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389-407</w:t>
            </w:r>
          </w:p>
        </w:tc>
      </w:tr>
      <w:tr w:rsidR="000360C9" w:rsidTr="00E4748B">
        <w:trPr>
          <w:trHeight w:val="276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Роль истории Настеньки в повести «Белые ночи».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49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Смена рассказчиков в романе. Время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>пространство романа. Роль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истории </w:t>
            </w:r>
            <w:r w:rsidRPr="00E4748B">
              <w:rPr>
                <w:sz w:val="24"/>
              </w:rPr>
              <w:t>Настеньки в романе. Роль письма Настеньки в раскрытии авторского замысла.</w:t>
            </w:r>
          </w:p>
          <w:p w:rsidR="000360C9" w:rsidRPr="00E4748B" w:rsidRDefault="000360C9" w:rsidP="00E4748B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Символические </w:t>
            </w:r>
            <w:r w:rsidRPr="00E4748B">
              <w:rPr>
                <w:spacing w:val="-3"/>
                <w:sz w:val="24"/>
              </w:rPr>
              <w:t xml:space="preserve">образы </w:t>
            </w:r>
            <w:r w:rsidRPr="00E4748B">
              <w:rPr>
                <w:sz w:val="24"/>
              </w:rPr>
              <w:t>в</w:t>
            </w:r>
            <w:r w:rsidRPr="00E4748B">
              <w:rPr>
                <w:spacing w:val="-3"/>
                <w:sz w:val="24"/>
              </w:rPr>
              <w:t xml:space="preserve"> </w:t>
            </w:r>
            <w:r w:rsidRPr="00E4748B">
              <w:rPr>
                <w:sz w:val="24"/>
              </w:rPr>
              <w:t>романе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тематическое своеобразие текста.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синтезировать по- лученную информацию для составления ответа (тест).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430"/>
                <w:tab w:val="left" w:pos="2887"/>
              </w:tabs>
              <w:ind w:left="109" w:right="95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уметь выполнять учебные действия (отвечать на вопросы теста), планировать алгоритм ответа,</w:t>
            </w:r>
            <w:r w:rsidRPr="00E4748B">
              <w:rPr>
                <w:sz w:val="18"/>
              </w:rPr>
              <w:tab/>
              <w:t>работать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самостоятельно.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индивидуальной и коллективной творческой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деятельности</w:t>
            </w:r>
          </w:p>
        </w:tc>
        <w:tc>
          <w:tcPr>
            <w:tcW w:w="1132" w:type="dxa"/>
          </w:tcPr>
          <w:p w:rsidR="000360C9" w:rsidRDefault="000360C9" w:rsidP="00E4748B">
            <w:pPr>
              <w:pStyle w:val="TableParagraph"/>
              <w:ind w:left="109" w:right="79"/>
            </w:pPr>
            <w:r>
              <w:t>Аналити ческое чтение. Беседа. Ааналити ческое чтения текста.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27"/>
              <w:rPr>
                <w:sz w:val="24"/>
              </w:rPr>
            </w:pPr>
            <w:r w:rsidRPr="00E4748B">
              <w:rPr>
                <w:sz w:val="24"/>
              </w:rPr>
              <w:t>Вопросы на стр. 408.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53"/>
              </w:tabs>
              <w:spacing w:before="118"/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– </w:t>
            </w:r>
            <w:r w:rsidRPr="00E4748B">
              <w:rPr>
                <w:sz w:val="24"/>
              </w:rPr>
              <w:t>стр. 409</w:t>
            </w:r>
          </w:p>
        </w:tc>
      </w:tr>
      <w:tr w:rsidR="000360C9" w:rsidTr="00E4748B">
        <w:trPr>
          <w:trHeight w:val="290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67.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409"/>
                <w:tab w:val="left" w:pos="1621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 xml:space="preserve">Формирование личности </w:t>
            </w:r>
            <w:r w:rsidRPr="00E4748B">
              <w:rPr>
                <w:spacing w:val="-4"/>
                <w:sz w:val="24"/>
              </w:rPr>
              <w:t xml:space="preserve">героя </w:t>
            </w:r>
            <w:r w:rsidRPr="00E4748B">
              <w:rPr>
                <w:sz w:val="24"/>
              </w:rPr>
              <w:t>повести,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его </w:t>
            </w:r>
            <w:r w:rsidRPr="00E4748B">
              <w:rPr>
                <w:sz w:val="24"/>
              </w:rPr>
              <w:t>духовный конфликт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с </w:t>
            </w:r>
            <w:r w:rsidRPr="00E4748B">
              <w:rPr>
                <w:sz w:val="24"/>
              </w:rPr>
              <w:t>окружающей средой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повести Л.Н.Толстого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«Юность».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964"/>
                <w:tab w:val="left" w:pos="1244"/>
                <w:tab w:val="left" w:pos="1372"/>
                <w:tab w:val="left" w:pos="1523"/>
                <w:tab w:val="left" w:pos="1590"/>
                <w:tab w:val="left" w:pos="2046"/>
                <w:tab w:val="left" w:pos="2482"/>
              </w:tabs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Слово</w:t>
            </w:r>
            <w:r w:rsidRPr="00E4748B">
              <w:rPr>
                <w:sz w:val="21"/>
              </w:rPr>
              <w:tab/>
              <w:t>о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Л.Н.Толстом. </w:t>
            </w:r>
            <w:r w:rsidRPr="00E4748B">
              <w:rPr>
                <w:sz w:val="21"/>
              </w:rPr>
              <w:t>Обзор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содержания </w:t>
            </w:r>
            <w:r w:rsidRPr="00E4748B">
              <w:rPr>
                <w:sz w:val="21"/>
              </w:rPr>
              <w:t>автобиографической трилогии.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Формирование </w:t>
            </w:r>
            <w:r w:rsidRPr="00E4748B">
              <w:rPr>
                <w:sz w:val="21"/>
              </w:rPr>
              <w:t>личности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 xml:space="preserve">героя. </w:t>
            </w:r>
            <w:r w:rsidRPr="00E4748B">
              <w:rPr>
                <w:sz w:val="21"/>
              </w:rPr>
              <w:t>Стремление</w:t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</w:r>
            <w:r w:rsidRPr="00E4748B">
              <w:rPr>
                <w:sz w:val="21"/>
              </w:rPr>
              <w:tab/>
              <w:t>героя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7"/>
                <w:sz w:val="21"/>
              </w:rPr>
              <w:t xml:space="preserve">к </w:t>
            </w:r>
            <w:r w:rsidRPr="00E4748B">
              <w:rPr>
                <w:sz w:val="21"/>
              </w:rPr>
              <w:t>совершенствованию.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10" w:right="95"/>
              <w:jc w:val="both"/>
              <w:rPr>
                <w:sz w:val="21"/>
              </w:rPr>
            </w:pPr>
            <w:r w:rsidRPr="00E4748B">
              <w:rPr>
                <w:sz w:val="21"/>
              </w:rPr>
              <w:t>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</w:tabs>
              <w:spacing w:line="242" w:lineRule="auto"/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производить самостоятельный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групповой </w:t>
            </w:r>
            <w:r w:rsidRPr="00E4748B">
              <w:rPr>
                <w:sz w:val="20"/>
              </w:rPr>
              <w:t xml:space="preserve">анализ </w:t>
            </w:r>
            <w:r w:rsidRPr="00E4748B">
              <w:rPr>
                <w:spacing w:val="-3"/>
                <w:sz w:val="20"/>
              </w:rPr>
              <w:t xml:space="preserve">фрагментов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76"/>
              <w:rPr>
                <w:sz w:val="24"/>
              </w:rPr>
            </w:pPr>
            <w:r w:rsidRPr="00E4748B">
              <w:rPr>
                <w:sz w:val="24"/>
              </w:rPr>
              <w:t>Конспек т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367"/>
              <w:rPr>
                <w:sz w:val="24"/>
              </w:rPr>
            </w:pPr>
            <w:r w:rsidRPr="00E4748B">
              <w:rPr>
                <w:sz w:val="24"/>
              </w:rPr>
              <w:t>Конспект лекции учить</w:t>
            </w:r>
          </w:p>
        </w:tc>
      </w:tr>
      <w:tr w:rsidR="000360C9" w:rsidTr="00E4748B">
        <w:trPr>
          <w:trHeight w:val="231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71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 xml:space="preserve">Эволюция образа главного </w:t>
            </w:r>
            <w:r w:rsidRPr="00E4748B">
              <w:rPr>
                <w:spacing w:val="-4"/>
                <w:sz w:val="24"/>
              </w:rPr>
              <w:t xml:space="preserve">героя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рассказе </w:t>
            </w:r>
            <w:r w:rsidRPr="00E4748B">
              <w:rPr>
                <w:sz w:val="24"/>
              </w:rPr>
              <w:t>А.П.Чехова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«Смерть чиновника».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26"/>
              </w:tabs>
              <w:spacing w:line="242" w:lineRule="auto"/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Слово об </w:t>
            </w:r>
            <w:r w:rsidRPr="00E4748B">
              <w:rPr>
                <w:spacing w:val="-3"/>
                <w:sz w:val="20"/>
              </w:rPr>
              <w:t xml:space="preserve">А.П.Чехове. </w:t>
            </w:r>
            <w:r w:rsidRPr="00E4748B">
              <w:rPr>
                <w:sz w:val="20"/>
              </w:rPr>
              <w:t>Эволюция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>образа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55"/>
              </w:tabs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«маленького человека» </w:t>
            </w:r>
            <w:r w:rsidRPr="00E4748B">
              <w:rPr>
                <w:spacing w:val="-11"/>
                <w:sz w:val="20"/>
              </w:rPr>
              <w:t xml:space="preserve">в </w:t>
            </w:r>
            <w:r w:rsidRPr="00E4748B">
              <w:rPr>
                <w:sz w:val="20"/>
              </w:rPr>
              <w:t xml:space="preserve">русской литературе </w:t>
            </w:r>
            <w:r w:rsidRPr="00E4748B">
              <w:rPr>
                <w:spacing w:val="-6"/>
                <w:sz w:val="20"/>
              </w:rPr>
              <w:t xml:space="preserve">XIX </w:t>
            </w:r>
            <w:r w:rsidRPr="00E4748B">
              <w:rPr>
                <w:sz w:val="20"/>
              </w:rPr>
              <w:t>века. Образ «маленького человека» в творчестве А..Чехова. Смысл названия рассказа.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Соединение </w:t>
            </w:r>
            <w:r w:rsidRPr="00E4748B">
              <w:rPr>
                <w:sz w:val="20"/>
              </w:rPr>
              <w:t xml:space="preserve">низкого         и      </w:t>
            </w:r>
            <w:r w:rsidRPr="00E4748B">
              <w:rPr>
                <w:spacing w:val="41"/>
                <w:sz w:val="20"/>
              </w:rPr>
              <w:t xml:space="preserve"> </w:t>
            </w:r>
            <w:r w:rsidRPr="00E4748B">
              <w:rPr>
                <w:sz w:val="20"/>
              </w:rPr>
              <w:t>высокого,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комического  и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трагического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10" w:right="93"/>
              <w:jc w:val="both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жанрово-сти- листические черты произведения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42" w:lineRule="auto"/>
              <w:ind w:left="109" w:right="96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самостоятельно делать выводы, перерабатывать информацию.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287"/>
                <w:tab w:val="left" w:pos="3651"/>
              </w:tabs>
              <w:ind w:left="109" w:right="94" w:firstLine="8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>уметь планировать алгоритм ответа.</w:t>
            </w:r>
            <w:r w:rsidRPr="00E4748B">
              <w:rPr>
                <w:sz w:val="20"/>
              </w:rPr>
              <w:tab/>
            </w:r>
            <w:r w:rsidRPr="00E4748B">
              <w:rPr>
                <w:b/>
                <w:i/>
                <w:sz w:val="20"/>
              </w:rPr>
              <w:t>Коммуникативные:</w:t>
            </w:r>
            <w:r w:rsidRPr="00E4748B">
              <w:rPr>
                <w:b/>
                <w:i/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уметь </w:t>
            </w:r>
            <w:r w:rsidRPr="00E4748B">
              <w:rPr>
                <w:sz w:val="20"/>
              </w:rPr>
              <w:t>формулировать и высказывать свою точку зрения в соотнесении с позицией автора текста.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03"/>
              <w:rPr>
                <w:sz w:val="24"/>
              </w:rPr>
            </w:pPr>
            <w:r w:rsidRPr="00E4748B">
              <w:rPr>
                <w:sz w:val="24"/>
              </w:rPr>
              <w:t>Аналити ческое чтение. 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252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Конспект лекции. Читать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2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часть стр.</w:t>
            </w:r>
            <w:r w:rsidRPr="00E4748B">
              <w:rPr>
                <w:spacing w:val="1"/>
                <w:sz w:val="24"/>
              </w:rPr>
              <w:t xml:space="preserve"> </w:t>
            </w:r>
            <w:r w:rsidRPr="00E4748B">
              <w:rPr>
                <w:sz w:val="24"/>
              </w:rPr>
              <w:t>9-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14,</w:t>
            </w:r>
            <w:r w:rsidRPr="00E4748B">
              <w:rPr>
                <w:spacing w:val="29"/>
                <w:sz w:val="24"/>
              </w:rPr>
              <w:t xml:space="preserve"> </w:t>
            </w:r>
            <w:r w:rsidRPr="00E4748B">
              <w:rPr>
                <w:sz w:val="24"/>
              </w:rPr>
              <w:t>вопросы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 xml:space="preserve">на   стр. </w:t>
            </w:r>
            <w:r w:rsidRPr="00E4748B">
              <w:rPr>
                <w:spacing w:val="12"/>
                <w:sz w:val="24"/>
              </w:rPr>
              <w:t xml:space="preserve"> </w:t>
            </w:r>
            <w:r w:rsidRPr="00E4748B">
              <w:rPr>
                <w:sz w:val="24"/>
              </w:rPr>
              <w:t>29-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30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7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3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в рассказе</w:t>
            </w: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</w:tr>
      <w:tr w:rsidR="000360C9" w:rsidTr="00E4748B">
        <w:trPr>
          <w:trHeight w:val="3541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69.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0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Тема одиночества человека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мире в </w:t>
            </w:r>
            <w:r w:rsidRPr="00E4748B">
              <w:rPr>
                <w:spacing w:val="-3"/>
                <w:sz w:val="24"/>
              </w:rPr>
              <w:t xml:space="preserve">рассказе </w:t>
            </w:r>
            <w:r w:rsidRPr="00E4748B">
              <w:rPr>
                <w:sz w:val="24"/>
              </w:rPr>
              <w:t>А.П.Чехова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«Тоска».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08"/>
                <w:tab w:val="left" w:pos="1690"/>
                <w:tab w:val="left" w:pos="1969"/>
              </w:tabs>
              <w:ind w:left="11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Тема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одиночества </w:t>
            </w:r>
            <w:r w:rsidRPr="00E4748B">
              <w:rPr>
                <w:sz w:val="24"/>
              </w:rPr>
              <w:t>человека в мире в рассказе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«Тоска». </w:t>
            </w:r>
            <w:r w:rsidRPr="00E4748B">
              <w:rPr>
                <w:sz w:val="24"/>
              </w:rPr>
              <w:t>Причина одиночества героя.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Образ</w:t>
            </w:r>
          </w:p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многолюдного города и его роль в рассказе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spacing w:line="242" w:lineRule="auto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 xml:space="preserve">эмоциональное содержание рассказов А.П. </w:t>
            </w:r>
            <w:r w:rsidRPr="00E4748B">
              <w:rPr>
                <w:spacing w:val="-4"/>
                <w:sz w:val="20"/>
              </w:rPr>
              <w:t xml:space="preserve">Че- </w:t>
            </w:r>
            <w:r w:rsidRPr="00E4748B">
              <w:rPr>
                <w:sz w:val="20"/>
              </w:rPr>
              <w:t>хова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1321"/>
                <w:tab w:val="left" w:pos="3660"/>
              </w:tabs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выделять и формулиро- вать</w:t>
            </w:r>
            <w:r>
              <w:tab/>
              <w:t>познавательную</w:t>
            </w:r>
            <w:r>
              <w:tab/>
            </w:r>
            <w:r w:rsidRPr="00E4748B">
              <w:rPr>
                <w:spacing w:val="-4"/>
              </w:rPr>
              <w:t xml:space="preserve">цель.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>применять метод информационного поиска, в том числе с помощью компьютерных</w:t>
            </w:r>
            <w:r w:rsidRPr="00E4748B">
              <w:rPr>
                <w:spacing w:val="-4"/>
              </w:rPr>
              <w:t xml:space="preserve"> </w:t>
            </w:r>
            <w:r>
              <w:t>средств.</w:t>
            </w:r>
          </w:p>
          <w:p w:rsidR="000360C9" w:rsidRDefault="000360C9" w:rsidP="00E4748B">
            <w:pPr>
              <w:pStyle w:val="TableParagraph"/>
              <w:tabs>
                <w:tab w:val="left" w:pos="1980"/>
                <w:tab w:val="left" w:pos="2694"/>
                <w:tab w:val="left" w:pos="2799"/>
              </w:tabs>
              <w:ind w:left="109" w:right="95"/>
              <w:jc w:val="both"/>
            </w:pP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1"/>
              </w:rPr>
              <w:t xml:space="preserve">устанавливать </w:t>
            </w:r>
            <w:r>
              <w:t>рабочие отношения, эффективно сотрудничать</w:t>
            </w:r>
            <w:r>
              <w:tab/>
              <w:t>и</w:t>
            </w:r>
            <w:r>
              <w:tab/>
            </w:r>
            <w:r w:rsidRPr="00E4748B">
              <w:rPr>
                <w:spacing w:val="-1"/>
              </w:rPr>
              <w:t xml:space="preserve">способствовать </w:t>
            </w:r>
            <w:r>
              <w:t>продуктивной</w:t>
            </w:r>
            <w:r w:rsidRPr="00E4748B">
              <w:rPr>
                <w:spacing w:val="-3"/>
              </w:rPr>
              <w:t xml:space="preserve"> </w:t>
            </w:r>
            <w:r>
              <w:t>кооперации.</w:t>
            </w:r>
          </w:p>
          <w:p w:rsidR="000360C9" w:rsidRDefault="000360C9" w:rsidP="00E4748B">
            <w:pPr>
              <w:pStyle w:val="TableParagraph"/>
              <w:ind w:left="109" w:right="92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исследовательской деятельности; го- товности и способности вести диалог с другими людьми и достигать в нем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09"/>
            </w:pPr>
            <w:r>
              <w:t>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14-24,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 5-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8, стр. 28</w:t>
            </w:r>
          </w:p>
        </w:tc>
      </w:tr>
      <w:tr w:rsidR="000360C9" w:rsidTr="00E4748B">
        <w:trPr>
          <w:trHeight w:val="303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539"/>
                <w:tab w:val="left" w:pos="1636"/>
              </w:tabs>
              <w:ind w:left="110" w:right="91"/>
              <w:rPr>
                <w:sz w:val="20"/>
              </w:rPr>
            </w:pPr>
            <w:r w:rsidRPr="00E4748B">
              <w:rPr>
                <w:sz w:val="20"/>
              </w:rPr>
              <w:t>Р.Р.Подготовка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5"/>
                <w:sz w:val="20"/>
              </w:rPr>
              <w:t xml:space="preserve">к </w:t>
            </w:r>
            <w:r w:rsidRPr="00E4748B">
              <w:rPr>
                <w:b/>
                <w:sz w:val="20"/>
              </w:rPr>
              <w:t>сочинению- ответу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pacing w:val="-8"/>
                <w:sz w:val="20"/>
              </w:rPr>
              <w:t>на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41"/>
                <w:tab w:val="left" w:pos="1053"/>
                <w:tab w:val="left" w:pos="1379"/>
                <w:tab w:val="left" w:pos="1419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проблемный вопрос</w:t>
            </w:r>
            <w:r w:rsidRPr="00E4748B">
              <w:rPr>
                <w:sz w:val="20"/>
              </w:rPr>
              <w:tab/>
              <w:t>«В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чем </w:t>
            </w:r>
            <w:r w:rsidRPr="00E4748B">
              <w:rPr>
                <w:sz w:val="20"/>
              </w:rPr>
              <w:t>особенности изображения внутреннего мира героев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русской </w:t>
            </w:r>
            <w:r w:rsidRPr="00E4748B">
              <w:rPr>
                <w:sz w:val="20"/>
              </w:rPr>
              <w:t>литературы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XIX </w:t>
            </w:r>
            <w:r w:rsidRPr="00E4748B">
              <w:rPr>
                <w:sz w:val="20"/>
              </w:rPr>
              <w:t>века»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064"/>
                <w:tab w:val="left" w:pos="1538"/>
                <w:tab w:val="left" w:pos="1793"/>
                <w:tab w:val="left" w:pos="2104"/>
                <w:tab w:val="left" w:pos="2235"/>
              </w:tabs>
              <w:ind w:left="110" w:right="93"/>
            </w:pPr>
            <w:r>
              <w:t>Обсуждение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5"/>
              </w:rPr>
              <w:t xml:space="preserve">темы </w:t>
            </w:r>
            <w:r>
              <w:t>сочинения</w:t>
            </w:r>
            <w:r>
              <w:tab/>
              <w:t>«В</w:t>
            </w:r>
            <w:r>
              <w:tab/>
            </w:r>
            <w:r>
              <w:tab/>
            </w:r>
            <w:r w:rsidRPr="00E4748B">
              <w:rPr>
                <w:spacing w:val="-6"/>
              </w:rPr>
              <w:t xml:space="preserve">чем </w:t>
            </w:r>
            <w:r>
              <w:t xml:space="preserve">особенности изображения внутреннего мира героев русской литературы </w:t>
            </w:r>
            <w:r w:rsidRPr="00E4748B">
              <w:rPr>
                <w:spacing w:val="-6"/>
              </w:rPr>
              <w:t xml:space="preserve">XIX </w:t>
            </w:r>
            <w:r>
              <w:t>века»</w:t>
            </w:r>
            <w:r>
              <w:tab/>
              <w:t>(на</w:t>
            </w:r>
            <w:r>
              <w:tab/>
            </w:r>
            <w:r>
              <w:tab/>
              <w:t>примере произведений А.Н.Островского, Ф.М.Достоевского, Л.Н.Толстого,</w:t>
            </w:r>
          </w:p>
          <w:p w:rsidR="000360C9" w:rsidRDefault="000360C9" w:rsidP="00E4748B">
            <w:pPr>
              <w:pStyle w:val="TableParagraph"/>
              <w:spacing w:line="254" w:lineRule="exact"/>
              <w:ind w:left="110" w:right="86"/>
            </w:pPr>
            <w:r>
              <w:t>А.П.Чехова). Составление плана, подбор материала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771"/>
                <w:tab w:val="left" w:pos="997"/>
                <w:tab w:val="left" w:pos="1478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редактировать текст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творческой </w:t>
            </w:r>
            <w:r w:rsidRPr="00E4748B">
              <w:rPr>
                <w:sz w:val="20"/>
              </w:rPr>
              <w:t>работы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по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ал- </w:t>
            </w:r>
            <w:r w:rsidRPr="00E4748B">
              <w:rPr>
                <w:sz w:val="20"/>
              </w:rPr>
              <w:t>горитму выполнения задания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2766"/>
              </w:tabs>
              <w:ind w:left="109" w:right="96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 xml:space="preserve">уметь выделять и формулировать познавательную цель.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уметь оценивать и формулировать то, что уже усвоено.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моделировать монологическое</w:t>
            </w:r>
            <w:r>
              <w:tab/>
            </w:r>
            <w:r w:rsidRPr="00E4748B">
              <w:rPr>
                <w:spacing w:val="-1"/>
              </w:rPr>
              <w:t xml:space="preserve">высказывание, </w:t>
            </w:r>
            <w:r>
              <w:t>аргументировать свою позицию и координировать</w:t>
            </w:r>
            <w:r w:rsidRPr="00E4748B">
              <w:rPr>
                <w:spacing w:val="-1"/>
              </w:rPr>
              <w:t xml:space="preserve"> </w:t>
            </w:r>
            <w:r>
              <w:t>ее.</w:t>
            </w:r>
          </w:p>
          <w:p w:rsidR="000360C9" w:rsidRDefault="000360C9" w:rsidP="00E4748B">
            <w:pPr>
              <w:pStyle w:val="TableParagraph"/>
              <w:ind w:left="109" w:right="96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</w:tcPr>
          <w:p w:rsidR="000360C9" w:rsidRDefault="000360C9">
            <w:pPr>
              <w:pStyle w:val="TableParagraph"/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47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Сочинение- рассуждени е</w:t>
            </w:r>
          </w:p>
        </w:tc>
      </w:tr>
      <w:tr w:rsidR="000360C9" w:rsidTr="00E4748B">
        <w:trPr>
          <w:trHeight w:val="319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00" w:lineRule="exact"/>
              <w:ind w:left="5103" w:right="5092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5. Литература ХХ века (23 ч.)</w:t>
            </w:r>
          </w:p>
        </w:tc>
      </w:tr>
      <w:tr w:rsidR="000360C9" w:rsidTr="00E4748B">
        <w:trPr>
          <w:trHeight w:val="303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71.</w:t>
            </w:r>
          </w:p>
        </w:tc>
        <w:tc>
          <w:tcPr>
            <w:tcW w:w="1840" w:type="dxa"/>
          </w:tcPr>
          <w:p w:rsidR="000360C9" w:rsidRDefault="000360C9" w:rsidP="00E4748B">
            <w:pPr>
              <w:pStyle w:val="TableParagraph"/>
              <w:tabs>
                <w:tab w:val="left" w:pos="1417"/>
                <w:tab w:val="left" w:pos="1616"/>
              </w:tabs>
              <w:ind w:left="110" w:right="93"/>
            </w:pPr>
            <w:r>
              <w:t>Русская литература</w:t>
            </w:r>
            <w:r>
              <w:tab/>
            </w:r>
            <w:r w:rsidRPr="00E4748B">
              <w:rPr>
                <w:spacing w:val="-10"/>
              </w:rPr>
              <w:t xml:space="preserve">XX </w:t>
            </w:r>
            <w:r>
              <w:t>века: разнообразие жанров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>и</w:t>
            </w:r>
          </w:p>
          <w:p w:rsidR="000360C9" w:rsidRDefault="000360C9" w:rsidP="00E4748B">
            <w:pPr>
              <w:pStyle w:val="TableParagraph"/>
              <w:tabs>
                <w:tab w:val="left" w:pos="1126"/>
                <w:tab w:val="left" w:pos="1616"/>
              </w:tabs>
              <w:ind w:left="110" w:right="93"/>
            </w:pPr>
            <w:r>
              <w:t>направлений. История</w:t>
            </w:r>
            <w:r>
              <w:tab/>
            </w:r>
            <w:r w:rsidRPr="00E4748B">
              <w:rPr>
                <w:spacing w:val="-4"/>
              </w:rPr>
              <w:t xml:space="preserve">любви </w:t>
            </w:r>
            <w:r>
              <w:t>Надежды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Николая Алексеевича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рассказе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</w:pPr>
            <w:r>
              <w:t>И.А.Бунина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580"/>
                <w:tab w:val="left" w:pos="1834"/>
              </w:tabs>
              <w:ind w:left="110" w:right="96"/>
              <w:jc w:val="both"/>
            </w:pPr>
            <w:r>
              <w:t xml:space="preserve">Исторические потрясения XX века и их отражение в литературе и искусстве. Влияние исторических событий на </w:t>
            </w:r>
            <w:r w:rsidRPr="00E4748B">
              <w:rPr>
                <w:spacing w:val="-3"/>
              </w:rPr>
              <w:t xml:space="preserve">судьбы </w:t>
            </w:r>
            <w:r>
              <w:t>русских</w:t>
            </w:r>
            <w:r>
              <w:tab/>
            </w:r>
            <w:r w:rsidRPr="00E4748B">
              <w:rPr>
                <w:spacing w:val="-3"/>
              </w:rPr>
              <w:t xml:space="preserve">писателей. </w:t>
            </w:r>
            <w:r>
              <w:t>Эмиграция. Трагическое разделение</w:t>
            </w:r>
            <w:r>
              <w:tab/>
            </w:r>
            <w:r>
              <w:tab/>
            </w:r>
            <w:r w:rsidRPr="00E4748B">
              <w:rPr>
                <w:spacing w:val="-4"/>
              </w:rPr>
              <w:t>русской</w:t>
            </w:r>
          </w:p>
          <w:p w:rsidR="000360C9" w:rsidRDefault="000360C9" w:rsidP="00E4748B">
            <w:pPr>
              <w:pStyle w:val="TableParagraph"/>
              <w:tabs>
                <w:tab w:val="left" w:pos="2116"/>
              </w:tabs>
              <w:ind w:left="110" w:right="96"/>
              <w:jc w:val="both"/>
            </w:pPr>
            <w:r>
              <w:t>литературы.</w:t>
            </w:r>
            <w:r>
              <w:tab/>
            </w:r>
            <w:r w:rsidRPr="00E4748B">
              <w:rPr>
                <w:spacing w:val="-5"/>
              </w:rPr>
              <w:t xml:space="preserve">Тема </w:t>
            </w:r>
            <w:r>
              <w:t xml:space="preserve">Великой   </w:t>
            </w:r>
            <w:r w:rsidRPr="00E4748B">
              <w:rPr>
                <w:spacing w:val="18"/>
              </w:rPr>
              <w:t xml:space="preserve"> </w:t>
            </w:r>
            <w:r>
              <w:t>Отечественной</w:t>
            </w:r>
          </w:p>
          <w:p w:rsidR="000360C9" w:rsidRDefault="000360C9" w:rsidP="00E4748B">
            <w:pPr>
              <w:pStyle w:val="TableParagraph"/>
              <w:tabs>
                <w:tab w:val="left" w:pos="1748"/>
              </w:tabs>
              <w:spacing w:line="254" w:lineRule="exact"/>
              <w:ind w:left="110" w:right="96"/>
              <w:jc w:val="both"/>
            </w:pPr>
            <w:r>
              <w:t>войны</w:t>
            </w:r>
            <w:r>
              <w:tab/>
              <w:t xml:space="preserve">и </w:t>
            </w:r>
            <w:r w:rsidRPr="00E4748B">
              <w:rPr>
                <w:spacing w:val="-9"/>
              </w:rPr>
              <w:t xml:space="preserve">ее </w:t>
            </w:r>
            <w:r>
              <w:t>переосмысление в</w:t>
            </w:r>
            <w:r w:rsidRPr="00E4748B">
              <w:rPr>
                <w:spacing w:val="23"/>
              </w:rPr>
              <w:t xml:space="preserve"> </w:t>
            </w:r>
            <w:r w:rsidRPr="00E4748B">
              <w:rPr>
                <w:spacing w:val="-3"/>
              </w:rPr>
              <w:t>50-70-е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spacing w:line="242" w:lineRule="auto"/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 xml:space="preserve">художественное содержание произведений </w:t>
            </w:r>
            <w:r w:rsidRPr="00E4748B">
              <w:rPr>
                <w:spacing w:val="-7"/>
                <w:sz w:val="20"/>
              </w:rPr>
              <w:t xml:space="preserve">XX </w:t>
            </w:r>
            <w:r w:rsidRPr="00E4748B">
              <w:rPr>
                <w:sz w:val="20"/>
              </w:rPr>
              <w:t>в.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выбирать действия в соот- ветствии с поставленной задачей.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ставить вопросы и обращаться за помощью к учебной литературе.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 мотивации к индивидуальной и коллек-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09"/>
              <w:jc w:val="both"/>
            </w:pPr>
            <w:r>
              <w:t>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367"/>
              <w:rPr>
                <w:sz w:val="24"/>
              </w:rPr>
            </w:pPr>
            <w:r w:rsidRPr="00E4748B">
              <w:rPr>
                <w:sz w:val="24"/>
              </w:rPr>
              <w:t>Конспект лекции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179"/>
              </w:tabs>
              <w:spacing w:line="270" w:lineRule="atLeast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(в </w:t>
            </w:r>
            <w:r w:rsidRPr="00E4748B">
              <w:rPr>
                <w:sz w:val="24"/>
              </w:rPr>
              <w:t xml:space="preserve">тетради, или </w:t>
            </w:r>
            <w:r w:rsidRPr="00E4748B">
              <w:rPr>
                <w:spacing w:val="-4"/>
                <w:sz w:val="24"/>
              </w:rPr>
              <w:t xml:space="preserve">вопрос </w:t>
            </w:r>
            <w:r w:rsidRPr="00E4748B">
              <w:rPr>
                <w:sz w:val="24"/>
              </w:rPr>
              <w:t xml:space="preserve">1, стр. </w:t>
            </w:r>
            <w:r w:rsidRPr="00E4748B">
              <w:rPr>
                <w:spacing w:val="-6"/>
                <w:sz w:val="24"/>
              </w:rPr>
              <w:t xml:space="preserve">48, </w:t>
            </w:r>
            <w:r w:rsidRPr="00E4748B">
              <w:rPr>
                <w:sz w:val="24"/>
              </w:rPr>
              <w:t xml:space="preserve">или </w:t>
            </w:r>
            <w:r w:rsidRPr="00E4748B">
              <w:rPr>
                <w:spacing w:val="-4"/>
                <w:sz w:val="24"/>
              </w:rPr>
              <w:t xml:space="preserve">вопрос </w:t>
            </w:r>
            <w:r w:rsidRPr="00E4748B">
              <w:rPr>
                <w:sz w:val="24"/>
              </w:rPr>
              <w:t>1, стр. 49)</w:t>
            </w:r>
          </w:p>
        </w:tc>
      </w:tr>
    </w:tbl>
    <w:p w:rsidR="000360C9" w:rsidRDefault="000360C9">
      <w:pPr>
        <w:spacing w:line="270" w:lineRule="atLeast"/>
        <w:rPr>
          <w:sz w:val="24"/>
        </w:rPr>
        <w:sectPr w:rsidR="000360C9">
          <w:footerReference w:type="default" r:id="rId28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5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360C9" w:rsidRDefault="000360C9" w:rsidP="00E4748B">
            <w:pPr>
              <w:pStyle w:val="TableParagraph"/>
              <w:spacing w:line="234" w:lineRule="exact"/>
              <w:ind w:left="110"/>
            </w:pPr>
            <w:r>
              <w:t>«Темные аллеи».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spacing w:line="234" w:lineRule="exact"/>
              <w:ind w:left="110"/>
            </w:pPr>
            <w:r>
              <w:t>гг.</w:t>
            </w: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30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0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 xml:space="preserve">Поэзия и </w:t>
            </w:r>
            <w:r w:rsidRPr="00E4748B">
              <w:rPr>
                <w:spacing w:val="-4"/>
                <w:sz w:val="24"/>
              </w:rPr>
              <w:t xml:space="preserve">проза </w:t>
            </w:r>
            <w:r w:rsidRPr="00E4748B">
              <w:rPr>
                <w:sz w:val="24"/>
              </w:rPr>
              <w:t>русской усадьбы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ind w:left="110" w:right="778"/>
              <w:rPr>
                <w:sz w:val="24"/>
              </w:rPr>
            </w:pPr>
            <w:r w:rsidRPr="00E4748B">
              <w:rPr>
                <w:sz w:val="24"/>
              </w:rPr>
              <w:t>«Темные аллеи».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83"/>
              </w:tabs>
              <w:ind w:left="110" w:right="96"/>
              <w:jc w:val="both"/>
              <w:rPr>
                <w:sz w:val="20"/>
              </w:rPr>
            </w:pPr>
            <w:r w:rsidRPr="00E4748B">
              <w:rPr>
                <w:sz w:val="20"/>
              </w:rPr>
              <w:t>Поэзия» и «проза» русской усадьбы.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Мастерство </w:t>
            </w:r>
            <w:r w:rsidRPr="00E4748B">
              <w:rPr>
                <w:sz w:val="20"/>
              </w:rPr>
              <w:t>писателя в</w:t>
            </w:r>
            <w:r w:rsidRPr="00E4748B">
              <w:rPr>
                <w:spacing w:val="5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87"/>
                <w:tab w:val="left" w:pos="1930"/>
              </w:tabs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«Темные</w:t>
            </w:r>
            <w:r w:rsidRPr="00E4748B">
              <w:rPr>
                <w:sz w:val="20"/>
              </w:rPr>
              <w:tab/>
              <w:t>аллеи».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Лиризм </w:t>
            </w:r>
            <w:r w:rsidRPr="00E4748B">
              <w:rPr>
                <w:sz w:val="20"/>
              </w:rPr>
              <w:t>повествования.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94"/>
                <w:tab w:val="left" w:pos="2064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Психологизм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прозы </w:t>
            </w:r>
            <w:r w:rsidRPr="00E4748B">
              <w:rPr>
                <w:sz w:val="20"/>
              </w:rPr>
              <w:t>писателя.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Драматизм,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14"/>
                <w:tab w:val="left" w:pos="1847"/>
              </w:tabs>
              <w:spacing w:before="1"/>
              <w:ind w:left="110" w:right="96"/>
              <w:rPr>
                <w:sz w:val="20"/>
              </w:rPr>
            </w:pPr>
            <w:r w:rsidRPr="00E4748B">
              <w:rPr>
                <w:sz w:val="20"/>
              </w:rPr>
              <w:t>лаконизм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рассказа. </w:t>
            </w:r>
            <w:r w:rsidRPr="00E4748B">
              <w:rPr>
                <w:sz w:val="20"/>
              </w:rPr>
              <w:t>Художественные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средства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создания образов.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spacing w:before="31" w:line="242" w:lineRule="auto"/>
              <w:ind w:left="110" w:right="75" w:firstLine="726"/>
              <w:rPr>
                <w:sz w:val="20"/>
              </w:rPr>
            </w:pPr>
            <w:r w:rsidRPr="00E4748B">
              <w:rPr>
                <w:sz w:val="20"/>
              </w:rPr>
              <w:t>Научиться составлять характеристику героя (ев)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350"/>
                <w:tab w:val="left" w:pos="1932"/>
                <w:tab w:val="left" w:pos="2627"/>
                <w:tab w:val="left" w:pos="2805"/>
                <w:tab w:val="left" w:pos="4036"/>
              </w:tabs>
              <w:ind w:left="109" w:right="94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выделять и формулировать познавательную</w:t>
            </w:r>
            <w:r w:rsidRPr="00E4748B">
              <w:rPr>
                <w:sz w:val="20"/>
              </w:rPr>
              <w:tab/>
              <w:t>цель.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b/>
                <w:i/>
                <w:spacing w:val="-1"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применять метод информационного поиска, в том числе с помощью компьютерных средств.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устанавливать рабочие отношения,</w:t>
            </w:r>
            <w:r w:rsidRPr="00E4748B">
              <w:rPr>
                <w:sz w:val="20"/>
              </w:rPr>
              <w:tab/>
              <w:t>эффективно</w:t>
            </w:r>
            <w:r w:rsidRPr="00E4748B">
              <w:rPr>
                <w:sz w:val="20"/>
              </w:rPr>
              <w:tab/>
              <w:t>сотрудничать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и </w:t>
            </w:r>
            <w:r w:rsidRPr="00E4748B">
              <w:rPr>
                <w:sz w:val="20"/>
              </w:rPr>
              <w:t>способствовать продуктивной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2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27"/>
              <w:rPr>
                <w:sz w:val="24"/>
              </w:rPr>
            </w:pPr>
            <w:r w:rsidRPr="00E4748B">
              <w:rPr>
                <w:sz w:val="24"/>
              </w:rPr>
              <w:t>Беседа. 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053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4"/>
                <w:sz w:val="24"/>
              </w:rPr>
              <w:t xml:space="preserve">стр. </w:t>
            </w:r>
            <w:r w:rsidRPr="00E4748B">
              <w:rPr>
                <w:sz w:val="24"/>
              </w:rPr>
              <w:t>31-37,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>41-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47,</w:t>
            </w:r>
            <w:r w:rsidRPr="00E4748B">
              <w:rPr>
                <w:spacing w:val="29"/>
                <w:sz w:val="24"/>
              </w:rPr>
              <w:t xml:space="preserve"> </w:t>
            </w:r>
            <w:r w:rsidRPr="00E4748B">
              <w:rPr>
                <w:sz w:val="24"/>
              </w:rPr>
              <w:t>вопросы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 xml:space="preserve">на   стр. </w:t>
            </w:r>
            <w:r w:rsidRPr="00E4748B">
              <w:rPr>
                <w:spacing w:val="12"/>
                <w:sz w:val="24"/>
              </w:rPr>
              <w:t xml:space="preserve"> </w:t>
            </w:r>
            <w:r w:rsidRPr="00E4748B">
              <w:rPr>
                <w:sz w:val="24"/>
              </w:rPr>
              <w:t>47-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48</w:t>
            </w:r>
          </w:p>
        </w:tc>
      </w:tr>
      <w:tr w:rsidR="000360C9" w:rsidTr="00E4748B">
        <w:trPr>
          <w:trHeight w:val="322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02" w:lineRule="exact"/>
              <w:ind w:left="5103" w:right="5090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Русская поэзия Серебряного века</w:t>
            </w:r>
          </w:p>
        </w:tc>
      </w:tr>
      <w:tr w:rsidR="000360C9" w:rsidTr="00E4748B">
        <w:trPr>
          <w:trHeight w:val="414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35"/>
                <w:tab w:val="left" w:pos="1607"/>
              </w:tabs>
              <w:ind w:left="110" w:right="91"/>
              <w:rPr>
                <w:sz w:val="24"/>
              </w:rPr>
            </w:pPr>
            <w:r w:rsidRPr="00E4748B">
              <w:rPr>
                <w:sz w:val="24"/>
              </w:rPr>
              <w:t xml:space="preserve">Русская </w:t>
            </w:r>
            <w:r w:rsidRPr="00E4748B">
              <w:rPr>
                <w:spacing w:val="-3"/>
                <w:sz w:val="24"/>
              </w:rPr>
              <w:t xml:space="preserve">поэзия </w:t>
            </w:r>
            <w:r w:rsidRPr="00E4748B">
              <w:rPr>
                <w:sz w:val="24"/>
              </w:rPr>
              <w:t>Серебряного века.</w:t>
            </w:r>
            <w:r w:rsidRPr="00E4748B">
              <w:rPr>
                <w:sz w:val="24"/>
              </w:rPr>
              <w:tab/>
              <w:t>Высокие идеалы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предчувствие перемен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А.А.Блока.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29"/>
                <w:tab w:val="left" w:pos="1612"/>
                <w:tab w:val="left" w:pos="1881"/>
                <w:tab w:val="left" w:pos="2039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Многообразие направлений, новаторские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идеи, </w:t>
            </w:r>
            <w:r w:rsidRPr="00E4748B">
              <w:rPr>
                <w:sz w:val="24"/>
              </w:rPr>
              <w:t>богатство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образных </w:t>
            </w:r>
            <w:r w:rsidRPr="00E4748B">
              <w:rPr>
                <w:sz w:val="24"/>
              </w:rPr>
              <w:t>средств</w:t>
            </w:r>
            <w:r w:rsidRPr="00E4748B">
              <w:rPr>
                <w:sz w:val="24"/>
              </w:rPr>
              <w:tab/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поэзии </w:t>
            </w:r>
            <w:r w:rsidRPr="00E4748B">
              <w:rPr>
                <w:sz w:val="24"/>
              </w:rPr>
              <w:t>Серебряного века.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513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 xml:space="preserve">Научиться выразительно читать текст </w:t>
            </w:r>
            <w:r w:rsidRPr="00E4748B">
              <w:rPr>
                <w:spacing w:val="-7"/>
                <w:sz w:val="24"/>
              </w:rPr>
              <w:t xml:space="preserve">по </w:t>
            </w:r>
            <w:r w:rsidRPr="00E4748B">
              <w:rPr>
                <w:sz w:val="24"/>
              </w:rPr>
              <w:t>образцу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из </w:t>
            </w:r>
            <w:r w:rsidRPr="00E4748B">
              <w:rPr>
                <w:sz w:val="24"/>
              </w:rPr>
              <w:t>фонохрестомат ии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563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Познавательные: </w:t>
            </w:r>
            <w:r w:rsidRPr="00E4748B">
              <w:rPr>
                <w:sz w:val="24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>Регулятивные</w:t>
            </w:r>
            <w:r w:rsidRPr="00E4748B">
              <w:rPr>
                <w:i/>
                <w:sz w:val="24"/>
              </w:rPr>
              <w:t xml:space="preserve">: </w:t>
            </w:r>
            <w:r w:rsidRPr="00E4748B">
              <w:rPr>
                <w:sz w:val="24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4"/>
              </w:rPr>
            </w:pPr>
            <w:r w:rsidRPr="00E4748B">
              <w:rPr>
                <w:b/>
                <w:i/>
                <w:sz w:val="24"/>
              </w:rPr>
              <w:t xml:space="preserve">Коммуникативные: </w:t>
            </w:r>
            <w:r w:rsidRPr="00E4748B">
              <w:rPr>
                <w:sz w:val="24"/>
              </w:rPr>
              <w:t>формировать навыки выразительного чтения, коллективного взаимодействия.</w:t>
            </w:r>
          </w:p>
          <w:p w:rsidR="000360C9" w:rsidRPr="00E4748B" w:rsidRDefault="000360C9" w:rsidP="00E4748B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 w:rsidRPr="00E4748B">
              <w:rPr>
                <w:b/>
                <w:sz w:val="24"/>
              </w:rPr>
              <w:t xml:space="preserve">Личностные: </w:t>
            </w:r>
            <w:r w:rsidRPr="00E4748B">
              <w:rPr>
                <w:sz w:val="24"/>
              </w:rPr>
              <w:t>формирование навыков взаимодействия в группе по алгоритму выполнения задачи при консульта- 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Лекция</w:t>
            </w:r>
          </w:p>
        </w:tc>
        <w:tc>
          <w:tcPr>
            <w:tcW w:w="1478" w:type="dxa"/>
          </w:tcPr>
          <w:p w:rsidR="000360C9" w:rsidRDefault="000360C9" w:rsidP="00E4748B">
            <w:pPr>
              <w:pStyle w:val="TableParagraph"/>
              <w:ind w:left="109" w:right="292"/>
            </w:pPr>
            <w:r>
              <w:t>Читать стр. 50-62.</w:t>
            </w:r>
          </w:p>
          <w:p w:rsidR="000360C9" w:rsidRDefault="000360C9" w:rsidP="00E4748B">
            <w:pPr>
              <w:pStyle w:val="TableParagraph"/>
              <w:tabs>
                <w:tab w:val="left" w:pos="1262"/>
              </w:tabs>
              <w:spacing w:before="116"/>
              <w:ind w:left="109" w:right="93"/>
            </w:pPr>
            <w:r>
              <w:t>*Индивидуа льное задание</w:t>
            </w:r>
            <w:r>
              <w:tab/>
            </w:r>
            <w:r w:rsidRPr="00E4748B">
              <w:rPr>
                <w:spacing w:val="-17"/>
              </w:rPr>
              <w:t>–</w:t>
            </w:r>
          </w:p>
          <w:p w:rsidR="000360C9" w:rsidRDefault="000360C9" w:rsidP="00E4748B">
            <w:pPr>
              <w:pStyle w:val="TableParagraph"/>
              <w:tabs>
                <w:tab w:val="right" w:pos="1373"/>
              </w:tabs>
              <w:spacing w:before="1" w:line="252" w:lineRule="exact"/>
              <w:ind w:left="109"/>
            </w:pPr>
            <w:r>
              <w:t>стр.</w:t>
            </w:r>
            <w:r>
              <w:tab/>
              <w:t>66</w:t>
            </w:r>
          </w:p>
          <w:p w:rsidR="000360C9" w:rsidRDefault="000360C9" w:rsidP="00E4748B">
            <w:pPr>
              <w:pStyle w:val="TableParagraph"/>
              <w:ind w:left="109" w:right="441"/>
              <w:jc w:val="both"/>
            </w:pPr>
            <w:r>
              <w:t>Выучить наизусть стихот-ие</w:t>
            </w:r>
          </w:p>
        </w:tc>
      </w:tr>
      <w:tr w:rsidR="000360C9" w:rsidTr="00E4748B">
        <w:trPr>
          <w:trHeight w:val="3145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74.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Тема Родины в лирике С.А.Есенина.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Слово о С.А.Есенине. Россия – главная тема поэзии С.А.Есенина. Неразрывность </w:t>
            </w:r>
            <w:r w:rsidRPr="00E4748B">
              <w:rPr>
                <w:spacing w:val="-3"/>
                <w:sz w:val="24"/>
              </w:rPr>
              <w:t xml:space="preserve">судьбы </w:t>
            </w:r>
            <w:r w:rsidRPr="00E4748B">
              <w:rPr>
                <w:sz w:val="24"/>
              </w:rPr>
              <w:t xml:space="preserve">поэта с родным </w:t>
            </w:r>
            <w:r w:rsidRPr="00E4748B">
              <w:rPr>
                <w:spacing w:val="24"/>
                <w:sz w:val="24"/>
              </w:rPr>
              <w:t xml:space="preserve"> </w:t>
            </w:r>
            <w:r w:rsidRPr="00E4748B">
              <w:rPr>
                <w:sz w:val="24"/>
              </w:rPr>
              <w:t>домом.</w:t>
            </w:r>
          </w:p>
          <w:p w:rsidR="000360C9" w:rsidRPr="00E4748B" w:rsidRDefault="000360C9" w:rsidP="00E4748B">
            <w:pPr>
              <w:pStyle w:val="TableParagraph"/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«Вот        уж      </w:t>
            </w:r>
            <w:r w:rsidRPr="00E4748B">
              <w:rPr>
                <w:spacing w:val="33"/>
                <w:sz w:val="24"/>
              </w:rPr>
              <w:t xml:space="preserve"> </w:t>
            </w:r>
            <w:r w:rsidRPr="00E4748B">
              <w:rPr>
                <w:sz w:val="24"/>
              </w:rPr>
              <w:t>вечер»,</w:t>
            </w:r>
          </w:p>
          <w:p w:rsidR="000360C9" w:rsidRPr="00E4748B" w:rsidRDefault="000360C9" w:rsidP="00E4748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«Разбуди меня завтра рано…», «Край ты мой заброшенный…»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448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28"/>
              </w:tabs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строить монологическое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высказывание, </w:t>
            </w:r>
            <w:r w:rsidRPr="00E4748B">
              <w:rPr>
                <w:sz w:val="21"/>
              </w:rPr>
              <w:t>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line="228" w:lineRule="exact"/>
              <w:ind w:left="109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устойчивой</w:t>
            </w:r>
          </w:p>
        </w:tc>
        <w:tc>
          <w:tcPr>
            <w:tcW w:w="1132" w:type="dxa"/>
          </w:tcPr>
          <w:p w:rsidR="000360C9" w:rsidRDefault="000360C9" w:rsidP="00E4748B">
            <w:pPr>
              <w:pStyle w:val="TableParagraph"/>
              <w:ind w:left="109" w:right="92"/>
            </w:pPr>
            <w:r>
              <w:t>Чтение наизусть. Выразите льное чтение стихотво рений.</w:t>
            </w:r>
          </w:p>
          <w:p w:rsidR="000360C9" w:rsidRDefault="000360C9" w:rsidP="00E4748B">
            <w:pPr>
              <w:pStyle w:val="TableParagraph"/>
              <w:spacing w:line="249" w:lineRule="auto"/>
              <w:ind w:left="109" w:right="159"/>
            </w:pPr>
            <w:r>
              <w:t xml:space="preserve">Анализ </w:t>
            </w:r>
            <w:r w:rsidRPr="00E4748B">
              <w:rPr>
                <w:spacing w:val="-1"/>
              </w:rPr>
              <w:t xml:space="preserve">стихотво </w:t>
            </w:r>
            <w:r>
              <w:t>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67-86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29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48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мотивации к индивидуальной и коллек-</w:t>
            </w:r>
          </w:p>
          <w:p w:rsidR="000360C9" w:rsidRPr="00E4748B" w:rsidRDefault="000360C9" w:rsidP="00E4748B"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311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475"/>
                <w:tab w:val="left" w:pos="1620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 xml:space="preserve">Размышления </w:t>
            </w:r>
            <w:r w:rsidRPr="00E4748B">
              <w:rPr>
                <w:spacing w:val="-14"/>
                <w:sz w:val="24"/>
              </w:rPr>
              <w:t xml:space="preserve">о </w:t>
            </w:r>
            <w:r w:rsidRPr="00E4748B">
              <w:rPr>
                <w:sz w:val="24"/>
              </w:rPr>
              <w:t xml:space="preserve">жизни, </w:t>
            </w:r>
            <w:r w:rsidRPr="00E4748B">
              <w:rPr>
                <w:spacing w:val="-4"/>
                <w:sz w:val="24"/>
              </w:rPr>
              <w:t xml:space="preserve">любви, </w:t>
            </w:r>
            <w:r w:rsidRPr="00E4748B">
              <w:rPr>
                <w:sz w:val="24"/>
              </w:rPr>
              <w:t>природе, предназначени и</w:t>
            </w:r>
            <w:r w:rsidRPr="00E4748B">
              <w:rPr>
                <w:sz w:val="24"/>
              </w:rPr>
              <w:tab/>
              <w:t>человека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С.Есенина.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45"/>
                <w:tab w:val="left" w:pos="1625"/>
                <w:tab w:val="left" w:pos="2017"/>
              </w:tabs>
              <w:ind w:left="110" w:right="95"/>
              <w:jc w:val="both"/>
              <w:rPr>
                <w:sz w:val="18"/>
              </w:rPr>
            </w:pPr>
            <w:r w:rsidRPr="00E4748B">
              <w:rPr>
                <w:sz w:val="18"/>
              </w:rPr>
              <w:t>Размышления о жизни, любви, природе,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предназначении </w:t>
            </w:r>
            <w:r w:rsidRPr="00E4748B">
              <w:rPr>
                <w:sz w:val="18"/>
              </w:rPr>
              <w:t>человека в лирике С.А.Есенина. Народно-песенная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основа, </w:t>
            </w:r>
            <w:r w:rsidRPr="00E4748B">
              <w:rPr>
                <w:sz w:val="18"/>
              </w:rPr>
              <w:t>напевность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 xml:space="preserve">лирики </w:t>
            </w:r>
            <w:r w:rsidRPr="00E4748B">
              <w:rPr>
                <w:sz w:val="18"/>
              </w:rPr>
              <w:t>С.А.Есенина.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 xml:space="preserve">Элегическая </w:t>
            </w:r>
            <w:r w:rsidRPr="00E4748B">
              <w:rPr>
                <w:sz w:val="18"/>
              </w:rPr>
              <w:t xml:space="preserve">грусть        в       </w:t>
            </w:r>
            <w:r w:rsidRPr="00E4748B">
              <w:rPr>
                <w:spacing w:val="17"/>
                <w:sz w:val="18"/>
              </w:rPr>
              <w:t xml:space="preserve"> </w:t>
            </w:r>
            <w:r w:rsidRPr="00E4748B">
              <w:rPr>
                <w:sz w:val="18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18"/>
              </w:rPr>
            </w:pPr>
            <w:r w:rsidRPr="00E4748B">
              <w:rPr>
                <w:sz w:val="18"/>
              </w:rPr>
              <w:t xml:space="preserve">«Отговорила роща золотая…» Судьба поэта в эпоху исторических потрясений в стихотворении «Письмо </w:t>
            </w:r>
            <w:r w:rsidRPr="00E4748B">
              <w:rPr>
                <w:spacing w:val="-11"/>
                <w:sz w:val="18"/>
              </w:rPr>
              <w:t xml:space="preserve">к </w:t>
            </w:r>
            <w:r w:rsidRPr="00E4748B">
              <w:rPr>
                <w:sz w:val="18"/>
              </w:rPr>
              <w:t xml:space="preserve">женщине». Ностальгические мотивы       в      </w:t>
            </w:r>
            <w:r w:rsidRPr="00E4748B">
              <w:rPr>
                <w:spacing w:val="18"/>
                <w:sz w:val="18"/>
              </w:rPr>
              <w:t xml:space="preserve"> </w:t>
            </w:r>
            <w:r w:rsidRPr="00E4748B">
              <w:rPr>
                <w:sz w:val="18"/>
              </w:rPr>
              <w:t>стихотворении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063"/>
              </w:tabs>
              <w:ind w:left="110" w:right="96"/>
              <w:jc w:val="both"/>
              <w:rPr>
                <w:sz w:val="18"/>
              </w:rPr>
            </w:pPr>
            <w:r w:rsidRPr="00E4748B">
              <w:rPr>
                <w:sz w:val="18"/>
              </w:rPr>
              <w:t>«Шаганэ ты моя, Шаганэ!» Народно-песенная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4"/>
                <w:sz w:val="18"/>
              </w:rPr>
              <w:t>основа</w:t>
            </w:r>
          </w:p>
          <w:p w:rsidR="000360C9" w:rsidRPr="00E4748B" w:rsidRDefault="000360C9" w:rsidP="00E4748B">
            <w:pPr>
              <w:pStyle w:val="TableParagraph"/>
              <w:spacing w:line="192" w:lineRule="exact"/>
              <w:ind w:left="110"/>
              <w:jc w:val="both"/>
              <w:rPr>
                <w:sz w:val="18"/>
              </w:rPr>
            </w:pPr>
            <w:r w:rsidRPr="00E4748B">
              <w:rPr>
                <w:sz w:val="18"/>
              </w:rPr>
              <w:t>лирика С.Есенина.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эмоциональное содержание стихотворений С.А. Есенина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уметь устанавливать ана- логии, ориентироваться в разнообразии способов решения задач.</w:t>
            </w:r>
          </w:p>
          <w:p w:rsidR="000360C9" w:rsidRPr="00E4748B" w:rsidRDefault="000360C9" w:rsidP="00E4748B">
            <w:pPr>
              <w:pStyle w:val="TableParagraph"/>
              <w:spacing w:before="10"/>
              <w:rPr>
                <w:sz w:val="19"/>
              </w:rPr>
            </w:pP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6"/>
              <w:rPr>
                <w:sz w:val="20"/>
              </w:rPr>
            </w:pPr>
          </w:p>
          <w:p w:rsidR="000360C9" w:rsidRPr="00E4748B" w:rsidRDefault="000360C9" w:rsidP="00E4748B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Выразит ельное чтение стихотв орений.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Стихотворе ние наизусть, читать стр. 87-88,</w:t>
            </w:r>
          </w:p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>вопросы на стр. 89-90</w:t>
            </w:r>
          </w:p>
        </w:tc>
      </w:tr>
      <w:tr w:rsidR="000360C9" w:rsidTr="00E4748B">
        <w:trPr>
          <w:trHeight w:val="1655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76.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 о поэте. В.Маяковский.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2464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83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 xml:space="preserve">В.В.Маяковском. Понятие о </w:t>
            </w:r>
            <w:r w:rsidRPr="00E4748B">
              <w:rPr>
                <w:spacing w:val="-3"/>
                <w:sz w:val="24"/>
              </w:rPr>
              <w:t xml:space="preserve">футуризме. </w:t>
            </w:r>
            <w:r w:rsidRPr="00E4748B">
              <w:rPr>
                <w:sz w:val="24"/>
              </w:rPr>
              <w:t>Новаторство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поэзии </w:t>
            </w:r>
            <w:r w:rsidRPr="00E4748B">
              <w:rPr>
                <w:sz w:val="24"/>
              </w:rPr>
              <w:t>В.В.Маяковского.</w:t>
            </w:r>
          </w:p>
          <w:p w:rsidR="000360C9" w:rsidRPr="00E4748B" w:rsidRDefault="000360C9" w:rsidP="00E4748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«Послушайте», «А вы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172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вырази- </w:t>
            </w:r>
            <w:r w:rsidRPr="00E4748B">
              <w:rPr>
                <w:sz w:val="20"/>
              </w:rPr>
              <w:t>тельно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читать </w:t>
            </w:r>
            <w:r w:rsidRPr="00E4748B">
              <w:rPr>
                <w:sz w:val="20"/>
              </w:rPr>
              <w:t xml:space="preserve">текст по </w:t>
            </w:r>
            <w:r w:rsidRPr="00E4748B">
              <w:rPr>
                <w:spacing w:val="-3"/>
                <w:sz w:val="20"/>
              </w:rPr>
              <w:t xml:space="preserve">образцу </w:t>
            </w:r>
            <w:r w:rsidRPr="00E4748B">
              <w:rPr>
                <w:sz w:val="20"/>
              </w:rPr>
              <w:t>из фонохрестоматии</w:t>
            </w:r>
          </w:p>
        </w:tc>
        <w:tc>
          <w:tcPr>
            <w:tcW w:w="425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86"/>
                <w:tab w:val="left" w:pos="3009"/>
              </w:tabs>
              <w:spacing w:line="208" w:lineRule="exact"/>
              <w:ind w:left="109" w:right="97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формировать навыки выразительного</w:t>
            </w:r>
            <w:r w:rsidRPr="00E4748B">
              <w:rPr>
                <w:sz w:val="18"/>
              </w:rPr>
              <w:tab/>
              <w:t>чтения,</w:t>
            </w:r>
            <w:r w:rsidRPr="00E4748B">
              <w:rPr>
                <w:sz w:val="18"/>
              </w:rPr>
              <w:tab/>
            </w:r>
            <w:r w:rsidRPr="00E4748B">
              <w:rPr>
                <w:spacing w:val="-1"/>
                <w:sz w:val="18"/>
              </w:rPr>
              <w:t>коллективного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 наизусть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Лекция.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91-104.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 105</w:t>
            </w:r>
          </w:p>
        </w:tc>
      </w:tr>
      <w:tr w:rsidR="000360C9" w:rsidTr="00E4748B">
        <w:trPr>
          <w:trHeight w:val="400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могли бы?», «Люблю».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 w:rsidRPr="00E4748B">
              <w:rPr>
                <w:sz w:val="18"/>
              </w:rPr>
              <w:t>взаимодействия.</w:t>
            </w:r>
          </w:p>
          <w:p w:rsidR="000360C9" w:rsidRPr="00E4748B" w:rsidRDefault="000360C9" w:rsidP="00E4748B">
            <w:pPr>
              <w:pStyle w:val="TableParagraph"/>
              <w:spacing w:before="1" w:line="191" w:lineRule="exact"/>
              <w:ind w:left="109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взаимо-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197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 w:rsidRPr="00E4748B">
              <w:rPr>
                <w:sz w:val="18"/>
              </w:rPr>
              <w:t>действия в группе по алгоритму выполнения задачи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</w:tr>
      <w:tr w:rsidR="000360C9" w:rsidTr="00E4748B">
        <w:trPr>
          <w:trHeight w:val="197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 w:rsidRPr="00E4748B">
              <w:rPr>
                <w:sz w:val="18"/>
              </w:rPr>
              <w:t>при консультативной помощи учителя</w:t>
            </w: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2"/>
              </w:rPr>
            </w:pPr>
          </w:p>
        </w:tc>
      </w:tr>
      <w:tr w:rsidR="000360C9" w:rsidTr="00E4748B">
        <w:trPr>
          <w:trHeight w:val="1209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77.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872"/>
                <w:tab w:val="left" w:pos="1188"/>
              </w:tabs>
              <w:ind w:left="110" w:right="95"/>
              <w:rPr>
                <w:sz w:val="21"/>
              </w:rPr>
            </w:pPr>
            <w:r w:rsidRPr="00E4748B">
              <w:rPr>
                <w:sz w:val="21"/>
              </w:rPr>
              <w:t>Слово</w:t>
            </w:r>
            <w:r w:rsidRPr="00E4748B">
              <w:rPr>
                <w:sz w:val="21"/>
              </w:rPr>
              <w:tab/>
              <w:t>о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4"/>
                <w:sz w:val="21"/>
              </w:rPr>
              <w:t xml:space="preserve">поэте. </w:t>
            </w:r>
            <w:r w:rsidRPr="00E4748B">
              <w:rPr>
                <w:sz w:val="21"/>
              </w:rPr>
              <w:t>В.Маяковский.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1"/>
              </w:rPr>
            </w:pPr>
            <w:r w:rsidRPr="00E4748B">
              <w:rPr>
                <w:sz w:val="21"/>
              </w:rPr>
              <w:t>«Послушайте»,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659"/>
                <w:tab w:val="left" w:pos="1193"/>
              </w:tabs>
              <w:spacing w:line="240" w:lineRule="atLeast"/>
              <w:ind w:left="110" w:right="94"/>
              <w:rPr>
                <w:sz w:val="21"/>
              </w:rPr>
            </w:pPr>
            <w:r w:rsidRPr="00E4748B">
              <w:rPr>
                <w:sz w:val="21"/>
              </w:rPr>
              <w:t>«А</w:t>
            </w:r>
            <w:r w:rsidRPr="00E4748B">
              <w:rPr>
                <w:sz w:val="21"/>
              </w:rPr>
              <w:tab/>
              <w:t>вы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5"/>
                <w:sz w:val="21"/>
              </w:rPr>
              <w:t xml:space="preserve">могли </w:t>
            </w:r>
            <w:r w:rsidRPr="00E4748B">
              <w:rPr>
                <w:sz w:val="21"/>
              </w:rPr>
              <w:t>бы?»,</w:t>
            </w:r>
            <w:r w:rsidRPr="00E4748B">
              <w:rPr>
                <w:spacing w:val="28"/>
                <w:sz w:val="21"/>
              </w:rPr>
              <w:t xml:space="preserve"> </w:t>
            </w:r>
            <w:r w:rsidRPr="00E4748B">
              <w:rPr>
                <w:sz w:val="21"/>
              </w:rPr>
              <w:t>«Люблю».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963"/>
                <w:tab w:val="left" w:pos="2464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В.В.Маяковский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о </w:t>
            </w:r>
            <w:r w:rsidRPr="00E4748B">
              <w:rPr>
                <w:sz w:val="24"/>
              </w:rPr>
              <w:t>труде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поэта.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959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Своеобразие</w:t>
            </w:r>
            <w:r w:rsidRPr="00E4748B">
              <w:rPr>
                <w:sz w:val="24"/>
              </w:rPr>
              <w:tab/>
              <w:t>стиха,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09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ритма,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рифмы, </w:t>
            </w:r>
            <w:r w:rsidRPr="00E4748B">
              <w:rPr>
                <w:sz w:val="24"/>
              </w:rPr>
              <w:t>интонаций</w:t>
            </w:r>
          </w:p>
        </w:tc>
        <w:tc>
          <w:tcPr>
            <w:tcW w:w="184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17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</w:t>
            </w:r>
            <w:r w:rsidRPr="00E4748B">
              <w:rPr>
                <w:spacing w:val="-22"/>
                <w:sz w:val="18"/>
              </w:rPr>
              <w:t xml:space="preserve"> </w:t>
            </w:r>
            <w:r w:rsidRPr="00E4748B">
              <w:rPr>
                <w:sz w:val="18"/>
              </w:rPr>
              <w:t>определять объекты в соответствии с</w:t>
            </w:r>
            <w:r w:rsidRPr="00E4748B">
              <w:rPr>
                <w:spacing w:val="-6"/>
                <w:sz w:val="18"/>
              </w:rPr>
              <w:t xml:space="preserve"> </w:t>
            </w:r>
            <w:r w:rsidRPr="00E4748B">
              <w:rPr>
                <w:sz w:val="18"/>
              </w:rPr>
              <w:t>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598"/>
                <w:tab w:val="left" w:pos="3306"/>
              </w:tabs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формировать ситуацию са- морегуляции</w:t>
            </w:r>
            <w:r w:rsidRPr="00E4748B">
              <w:rPr>
                <w:sz w:val="18"/>
              </w:rPr>
              <w:tab/>
              <w:t>эмоциональных</w:t>
            </w:r>
            <w:r w:rsidRPr="00E4748B">
              <w:rPr>
                <w:sz w:val="18"/>
              </w:rPr>
              <w:tab/>
              <w:t xml:space="preserve">состояний.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задач</w:t>
            </w:r>
          </w:p>
          <w:p w:rsidR="000360C9" w:rsidRPr="00E4748B" w:rsidRDefault="000360C9" w:rsidP="00E4748B">
            <w:pPr>
              <w:pStyle w:val="TableParagraph"/>
              <w:spacing w:line="208" w:lineRule="exact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творческой деятельности</w:t>
            </w:r>
          </w:p>
        </w:tc>
        <w:tc>
          <w:tcPr>
            <w:tcW w:w="113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 наизусть</w:t>
            </w:r>
          </w:p>
          <w:p w:rsidR="000360C9" w:rsidRPr="00E4748B" w:rsidRDefault="000360C9" w:rsidP="00E4748B">
            <w:pPr>
              <w:pStyle w:val="TableParagraph"/>
              <w:ind w:left="109" w:right="161"/>
              <w:rPr>
                <w:sz w:val="24"/>
              </w:rPr>
            </w:pPr>
            <w:r w:rsidRPr="00E4748B">
              <w:rPr>
                <w:sz w:val="24"/>
              </w:rPr>
              <w:t>.Вырази тельное чтение стихотв орений.</w:t>
            </w:r>
          </w:p>
        </w:tc>
        <w:tc>
          <w:tcPr>
            <w:tcW w:w="1478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76" w:firstLine="511"/>
              <w:rPr>
                <w:sz w:val="24"/>
              </w:rPr>
            </w:pPr>
            <w:r w:rsidRPr="00E4748B">
              <w:rPr>
                <w:sz w:val="24"/>
              </w:rPr>
              <w:t>Анализ стихотворе ний</w:t>
            </w:r>
          </w:p>
        </w:tc>
      </w:tr>
      <w:tr w:rsidR="000360C9" w:rsidTr="00E4748B">
        <w:trPr>
          <w:trHeight w:val="232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Своеобразие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31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12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стиха.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366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 w:rsidRPr="00E4748B">
              <w:rPr>
                <w:sz w:val="21"/>
              </w:rPr>
              <w:t>Словотворчество</w:t>
            </w: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</w:tr>
      <w:tr w:rsidR="000360C9" w:rsidTr="00E4748B">
        <w:trPr>
          <w:trHeight w:val="274"/>
        </w:trPr>
        <w:tc>
          <w:tcPr>
            <w:tcW w:w="534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78</w:t>
            </w:r>
          </w:p>
        </w:tc>
        <w:tc>
          <w:tcPr>
            <w:tcW w:w="1840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М.А.Булгаков</w:t>
            </w:r>
          </w:p>
        </w:tc>
        <w:tc>
          <w:tcPr>
            <w:tcW w:w="56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  <w:vMerge w:val="restart"/>
          </w:tcPr>
          <w:p w:rsidR="000360C9" w:rsidRPr="00E4748B" w:rsidRDefault="000360C9" w:rsidP="00E4748B">
            <w:pPr>
              <w:pStyle w:val="TableParagraph"/>
              <w:ind w:left="110" w:right="97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Слово о М.А.Булгакове. История создания и </w:t>
            </w:r>
            <w:r w:rsidRPr="00E4748B">
              <w:rPr>
                <w:spacing w:val="-3"/>
                <w:sz w:val="20"/>
              </w:rPr>
              <w:t xml:space="preserve">судьба </w:t>
            </w:r>
            <w:r w:rsidRPr="00E4748B">
              <w:rPr>
                <w:sz w:val="20"/>
              </w:rPr>
              <w:t xml:space="preserve">повести   «Собачье </w:t>
            </w:r>
            <w:r w:rsidRPr="00E4748B">
              <w:rPr>
                <w:spacing w:val="25"/>
                <w:sz w:val="20"/>
              </w:rPr>
              <w:t xml:space="preserve"> </w:t>
            </w:r>
            <w:r w:rsidRPr="00E4748B">
              <w:rPr>
                <w:spacing w:val="-3"/>
                <w:sz w:val="20"/>
              </w:rPr>
              <w:t>сердце».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85"/>
                <w:tab w:val="left" w:pos="1271"/>
                <w:tab w:val="left" w:pos="1494"/>
                <w:tab w:val="left" w:pos="1784"/>
                <w:tab w:val="left" w:pos="2302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«Собачье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  <w:t>сердце»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7"/>
                <w:sz w:val="20"/>
              </w:rPr>
              <w:t xml:space="preserve">как </w:t>
            </w:r>
            <w:r w:rsidRPr="00E4748B">
              <w:rPr>
                <w:sz w:val="20"/>
              </w:rPr>
              <w:t>социально-философская сатира</w:t>
            </w:r>
            <w:r w:rsidRPr="00E4748B">
              <w:rPr>
                <w:sz w:val="20"/>
              </w:rPr>
              <w:tab/>
              <w:t>на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современное </w:t>
            </w:r>
            <w:r w:rsidRPr="00E4748B">
              <w:rPr>
                <w:sz w:val="20"/>
              </w:rPr>
              <w:t xml:space="preserve">общество. Идея </w:t>
            </w:r>
            <w:r w:rsidRPr="00E4748B">
              <w:rPr>
                <w:spacing w:val="-3"/>
                <w:sz w:val="20"/>
              </w:rPr>
              <w:t xml:space="preserve">переделки </w:t>
            </w:r>
            <w:r w:rsidRPr="00E4748B">
              <w:rPr>
                <w:sz w:val="20"/>
              </w:rPr>
              <w:t>человеческой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природы.</w:t>
            </w:r>
          </w:p>
        </w:tc>
        <w:tc>
          <w:tcPr>
            <w:tcW w:w="1842" w:type="dxa"/>
            <w:vMerge w:val="restart"/>
          </w:tcPr>
          <w:p w:rsidR="000360C9" w:rsidRPr="00E4748B" w:rsidRDefault="000360C9" w:rsidP="00E4748B">
            <w:pPr>
              <w:pStyle w:val="TableParagraph"/>
              <w:tabs>
                <w:tab w:val="left" w:pos="16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выпол- </w:t>
            </w:r>
            <w:r w:rsidRPr="00E4748B">
              <w:rPr>
                <w:sz w:val="20"/>
              </w:rPr>
              <w:t>нять индивидуальное задание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562"/>
              <w:rPr>
                <w:sz w:val="20"/>
              </w:rPr>
            </w:pPr>
            <w:r w:rsidRPr="00E4748B">
              <w:rPr>
                <w:sz w:val="20"/>
              </w:rPr>
              <w:t>проектной деятельности группы</w:t>
            </w:r>
          </w:p>
        </w:tc>
        <w:tc>
          <w:tcPr>
            <w:tcW w:w="4252" w:type="dxa"/>
            <w:vMerge w:val="restart"/>
          </w:tcPr>
          <w:p w:rsidR="000360C9" w:rsidRPr="00E4748B" w:rsidRDefault="000360C9" w:rsidP="00E4748B">
            <w:pPr>
              <w:pStyle w:val="TableParagraph"/>
              <w:ind w:left="109" w:right="99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26"/>
                <w:tab w:val="left" w:pos="3710"/>
              </w:tabs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формировать ситуацию са- 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4"/>
                <w:sz w:val="18"/>
              </w:rPr>
              <w:t xml:space="preserve"> </w:t>
            </w:r>
            <w:r w:rsidRPr="00E4748B">
              <w:rPr>
                <w:sz w:val="18"/>
              </w:rPr>
              <w:t>задач.</w:t>
            </w:r>
          </w:p>
        </w:tc>
        <w:tc>
          <w:tcPr>
            <w:tcW w:w="1132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  <w:tcBorders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 на</w:t>
            </w: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«Собачье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Аналити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стр. 113</w:t>
            </w: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79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395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сердце»</w:t>
            </w:r>
            <w:r w:rsidRPr="00E4748B">
              <w:rPr>
                <w:sz w:val="24"/>
              </w:rPr>
              <w:tab/>
              <w:t>как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ческое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социально-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чтение.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философская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6"/>
        </w:trPr>
        <w:tc>
          <w:tcPr>
            <w:tcW w:w="534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0360C9" w:rsidRPr="00E4748B" w:rsidRDefault="000360C9" w:rsidP="00E4748B">
            <w:pPr>
              <w:pStyle w:val="TableParagraph"/>
              <w:tabs>
                <w:tab w:val="left" w:pos="1499"/>
              </w:tabs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сатира</w:t>
            </w:r>
            <w:r w:rsidRPr="00E4748B">
              <w:rPr>
                <w:sz w:val="24"/>
              </w:rPr>
              <w:tab/>
              <w:t>на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65"/>
        </w:trPr>
        <w:tc>
          <w:tcPr>
            <w:tcW w:w="534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0360C9" w:rsidRPr="00E4748B" w:rsidRDefault="000360C9" w:rsidP="00E4748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современное</w:t>
            </w:r>
          </w:p>
        </w:tc>
        <w:tc>
          <w:tcPr>
            <w:tcW w:w="56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360C9" w:rsidRPr="00E4748B" w:rsidRDefault="000360C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</w:tbl>
    <w:p w:rsidR="000360C9" w:rsidRDefault="000360C9">
      <w:pPr>
        <w:rPr>
          <w:sz w:val="18"/>
        </w:rPr>
        <w:sectPr w:rsidR="000360C9">
          <w:footerReference w:type="default" r:id="rId30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41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общество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Система образов повести</w:t>
            </w: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</w:t>
            </w:r>
          </w:p>
          <w:p w:rsidR="000360C9" w:rsidRPr="00E4748B" w:rsidRDefault="000360C9" w:rsidP="00E4748B">
            <w:pPr>
              <w:pStyle w:val="TableParagraph"/>
              <w:spacing w:before="1" w:line="192" w:lineRule="exact"/>
              <w:ind w:left="109"/>
              <w:rPr>
                <w:sz w:val="18"/>
              </w:rPr>
            </w:pPr>
            <w:r w:rsidRPr="00E4748B">
              <w:rPr>
                <w:sz w:val="18"/>
              </w:rPr>
              <w:t>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</w:tr>
      <w:tr w:rsidR="000360C9" w:rsidTr="00E4748B">
        <w:trPr>
          <w:trHeight w:val="2783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80.</w:t>
            </w:r>
          </w:p>
        </w:tc>
        <w:tc>
          <w:tcPr>
            <w:tcW w:w="1840" w:type="dxa"/>
          </w:tcPr>
          <w:p w:rsidR="000360C9" w:rsidRDefault="000360C9" w:rsidP="00E4748B">
            <w:pPr>
              <w:pStyle w:val="TableParagraph"/>
              <w:ind w:left="110" w:right="94"/>
            </w:pPr>
            <w:r>
              <w:t xml:space="preserve">Поэтика повести, гуманистическая позиция </w:t>
            </w:r>
            <w:r w:rsidRPr="00E4748B">
              <w:rPr>
                <w:spacing w:val="-3"/>
              </w:rPr>
              <w:t xml:space="preserve">автора. </w:t>
            </w:r>
            <w:r>
              <w:t xml:space="preserve">Художественная условность, фантастика, сатира, гротеск </w:t>
            </w:r>
            <w:r w:rsidRPr="00E4748B">
              <w:rPr>
                <w:spacing w:val="-12"/>
              </w:rPr>
              <w:t xml:space="preserve">и </w:t>
            </w:r>
            <w:r>
              <w:t>их художественная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</w:pPr>
            <w:r>
              <w:t>роль в повести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019"/>
                <w:tab w:val="left" w:pos="1506"/>
                <w:tab w:val="left" w:pos="1682"/>
                <w:tab w:val="left" w:pos="1820"/>
                <w:tab w:val="left" w:pos="1862"/>
                <w:tab w:val="left" w:pos="2018"/>
                <w:tab w:val="left" w:pos="2375"/>
                <w:tab w:val="left" w:pos="2478"/>
              </w:tabs>
              <w:ind w:left="110" w:right="94"/>
              <w:rPr>
                <w:sz w:val="20"/>
              </w:rPr>
            </w:pPr>
            <w:r w:rsidRPr="00E4748B">
              <w:rPr>
                <w:sz w:val="20"/>
              </w:rPr>
              <w:t>Поэтика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повести. </w:t>
            </w:r>
            <w:r w:rsidRPr="00E4748B">
              <w:rPr>
                <w:sz w:val="20"/>
              </w:rPr>
              <w:t>Мифологические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18"/>
                <w:sz w:val="20"/>
              </w:rPr>
              <w:t xml:space="preserve">и </w:t>
            </w:r>
            <w:r w:rsidRPr="00E4748B">
              <w:rPr>
                <w:sz w:val="20"/>
              </w:rPr>
              <w:t>литературные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источники </w:t>
            </w:r>
            <w:r w:rsidRPr="00E4748B">
              <w:rPr>
                <w:sz w:val="20"/>
              </w:rPr>
              <w:t>сюжета.</w:t>
            </w:r>
            <w:r w:rsidRPr="00E4748B">
              <w:rPr>
                <w:sz w:val="20"/>
              </w:rPr>
              <w:tab/>
              <w:t>Смысл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названия </w:t>
            </w:r>
            <w:r w:rsidRPr="00E4748B">
              <w:rPr>
                <w:sz w:val="20"/>
              </w:rPr>
              <w:t>произведения.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Мотив </w:t>
            </w:r>
            <w:r w:rsidRPr="00E4748B">
              <w:rPr>
                <w:sz w:val="20"/>
              </w:rPr>
              <w:t>превращения, оборотничества в повести. Символика имен, названий, художественных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деталей. </w:t>
            </w:r>
            <w:r w:rsidRPr="00E4748B">
              <w:rPr>
                <w:sz w:val="20"/>
              </w:rPr>
              <w:t xml:space="preserve">Шариковы и швондеры </w:t>
            </w:r>
            <w:r w:rsidRPr="00E4748B">
              <w:rPr>
                <w:spacing w:val="-5"/>
                <w:sz w:val="20"/>
              </w:rPr>
              <w:t xml:space="preserve">как </w:t>
            </w:r>
            <w:r w:rsidRPr="00E4748B">
              <w:rPr>
                <w:sz w:val="20"/>
              </w:rPr>
              <w:t>социальные</w:t>
            </w:r>
            <w:r w:rsidRPr="00E4748B">
              <w:rPr>
                <w:sz w:val="20"/>
              </w:rPr>
              <w:tab/>
              <w:t>типы,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их </w:t>
            </w:r>
            <w:r w:rsidRPr="00E4748B">
              <w:rPr>
                <w:sz w:val="20"/>
              </w:rPr>
              <w:t>живучесть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705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владеть изученной </w:t>
            </w:r>
            <w:r w:rsidRPr="00E4748B">
              <w:rPr>
                <w:spacing w:val="-3"/>
                <w:sz w:val="20"/>
              </w:rPr>
              <w:t xml:space="preserve">терми- </w:t>
            </w:r>
            <w:r w:rsidRPr="00E4748B">
              <w:rPr>
                <w:sz w:val="20"/>
              </w:rPr>
              <w:t>нологией по теме, навыками устной и</w:t>
            </w:r>
            <w:r w:rsidRPr="00E4748B">
              <w:rPr>
                <w:sz w:val="20"/>
              </w:rPr>
              <w:tab/>
              <w:t>письменной монологической 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 xml:space="preserve">выделять и формулировать познавательную цель. </w:t>
            </w: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ind w:left="109" w:right="96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8"/>
              </w:rPr>
            </w:pP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навыков иссле- довательской деятельности;готовности и способ- ности вести диалог с другими людьми и 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18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592"/>
              <w:rPr>
                <w:sz w:val="24"/>
              </w:rPr>
            </w:pPr>
            <w:r w:rsidRPr="00E4748B">
              <w:rPr>
                <w:sz w:val="24"/>
              </w:rPr>
              <w:t>Беседа. Тест.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24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Работа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>карточкам.</w:t>
            </w:r>
          </w:p>
        </w:tc>
      </w:tr>
      <w:tr w:rsidR="000360C9" w:rsidTr="00E4748B">
        <w:trPr>
          <w:trHeight w:val="278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14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М.И.Цветаева. Слово о поэте. Слово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29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 xml:space="preserve">поэзии, </w:t>
            </w:r>
            <w:r w:rsidRPr="00E4748B">
              <w:rPr>
                <w:spacing w:val="-4"/>
                <w:sz w:val="24"/>
              </w:rPr>
              <w:t xml:space="preserve">любви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жизни. </w:t>
            </w:r>
            <w:r w:rsidRPr="00E4748B">
              <w:rPr>
                <w:sz w:val="24"/>
              </w:rPr>
              <w:t>Особенности поэзии Цветаевой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481"/>
              </w:tabs>
              <w:ind w:left="110" w:right="94"/>
              <w:jc w:val="both"/>
            </w:pPr>
            <w:r>
              <w:t>Слово о М.И.Цветаевой. Мотивы и настроения лирики. Своеобразие стиха, ритма, рифмы, интонаций. Беспощадная искренность и свежесть чувства</w:t>
            </w:r>
            <w:r>
              <w:tab/>
            </w:r>
            <w:r w:rsidRPr="00E4748B">
              <w:rPr>
                <w:spacing w:val="-17"/>
              </w:rPr>
              <w:t>в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10"/>
            </w:pPr>
            <w:r>
              <w:t>стихотворениях.</w:t>
            </w:r>
          </w:p>
          <w:p w:rsidR="000360C9" w:rsidRDefault="000360C9" w:rsidP="00E4748B">
            <w:pPr>
              <w:pStyle w:val="TableParagraph"/>
              <w:tabs>
                <w:tab w:val="left" w:pos="2064"/>
              </w:tabs>
              <w:spacing w:line="252" w:lineRule="exact"/>
              <w:ind w:left="110"/>
            </w:pPr>
            <w:r>
              <w:t>«Бабушке»,</w:t>
            </w:r>
            <w:r>
              <w:tab/>
              <w:t>«Мне</w:t>
            </w:r>
          </w:p>
          <w:p w:rsidR="000360C9" w:rsidRDefault="000360C9" w:rsidP="00E4748B">
            <w:pPr>
              <w:pStyle w:val="TableParagraph"/>
              <w:spacing w:line="252" w:lineRule="exact"/>
              <w:ind w:left="110" w:right="92"/>
            </w:pPr>
            <w:r>
              <w:t>нравится, что вы больны не мной…».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825"/>
                <w:tab w:val="left" w:pos="1144"/>
                <w:tab w:val="left" w:pos="1174"/>
                <w:tab w:val="left" w:pos="1597"/>
                <w:tab w:val="left" w:pos="1726"/>
                <w:tab w:val="left" w:pos="2432"/>
                <w:tab w:val="left" w:pos="2718"/>
                <w:tab w:val="left" w:pos="2892"/>
                <w:tab w:val="left" w:pos="3076"/>
                <w:tab w:val="left" w:pos="3514"/>
                <w:tab w:val="left" w:pos="3710"/>
                <w:tab w:val="left" w:pos="3923"/>
              </w:tabs>
              <w:ind w:left="109" w:right="94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>Регулятивные:</w:t>
            </w:r>
            <w:r w:rsidRPr="00E4748B">
              <w:rPr>
                <w:b/>
                <w:i/>
                <w:sz w:val="18"/>
              </w:rPr>
              <w:tab/>
            </w:r>
            <w:r w:rsidRPr="00E4748B">
              <w:rPr>
                <w:sz w:val="18"/>
              </w:rPr>
              <w:t>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ситуацию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6"/>
                <w:sz w:val="18"/>
              </w:rPr>
              <w:t xml:space="preserve">са- </w:t>
            </w:r>
            <w:r w:rsidRPr="00E4748B">
              <w:rPr>
                <w:sz w:val="18"/>
              </w:rPr>
              <w:t>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 xml:space="preserve">опыт. </w:t>
            </w:r>
            <w:r w:rsidRPr="00E4748B">
              <w:rPr>
                <w:b/>
                <w:i/>
                <w:sz w:val="18"/>
              </w:rPr>
              <w:t xml:space="preserve">Коммуникативные: </w:t>
            </w:r>
            <w:r w:rsidRPr="00E4748B">
              <w:rPr>
                <w:sz w:val="18"/>
              </w:rPr>
              <w:t>уметь строить монологическое высказывание, формулировать свою точку зрения, адекватно</w:t>
            </w:r>
            <w:r w:rsidRPr="00E4748B">
              <w:rPr>
                <w:sz w:val="18"/>
              </w:rPr>
              <w:tab/>
              <w:t>использовать</w:t>
            </w:r>
            <w:r w:rsidRPr="00E4748B">
              <w:rPr>
                <w:sz w:val="18"/>
              </w:rPr>
              <w:tab/>
              <w:t>различные</w:t>
            </w:r>
            <w:r w:rsidRPr="00E4748B">
              <w:rPr>
                <w:sz w:val="18"/>
              </w:rPr>
              <w:tab/>
              <w:t xml:space="preserve">речевые средства для решения коммуникативных задач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</w:t>
            </w:r>
            <w:r w:rsidRPr="00E4748B">
              <w:rPr>
                <w:sz w:val="18"/>
              </w:rPr>
              <w:tab/>
              <w:t>к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  <w:t>индивидуальной</w:t>
            </w:r>
            <w:r w:rsidRPr="00E4748B">
              <w:rPr>
                <w:sz w:val="18"/>
              </w:rPr>
              <w:tab/>
              <w:t>и</w:t>
            </w:r>
            <w:r w:rsidRPr="00E4748B">
              <w:rPr>
                <w:sz w:val="18"/>
              </w:rPr>
              <w:tab/>
            </w:r>
            <w:r w:rsidRPr="00E4748B">
              <w:rPr>
                <w:sz w:val="18"/>
              </w:rPr>
              <w:tab/>
            </w:r>
            <w:r w:rsidRPr="00E4748B">
              <w:rPr>
                <w:spacing w:val="-3"/>
                <w:sz w:val="18"/>
              </w:rPr>
              <w:t xml:space="preserve">коллективной </w:t>
            </w:r>
            <w:r w:rsidRPr="00E4748B">
              <w:rPr>
                <w:sz w:val="18"/>
              </w:rPr>
              <w:t>творческой</w:t>
            </w:r>
            <w:r w:rsidRPr="00E4748B">
              <w:rPr>
                <w:spacing w:val="-1"/>
                <w:sz w:val="18"/>
              </w:rPr>
              <w:t xml:space="preserve"> </w:t>
            </w:r>
            <w:r w:rsidRPr="00E4748B">
              <w:rPr>
                <w:sz w:val="18"/>
              </w:rPr>
              <w:t>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Выразит ельное чтение стихотв орений.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114-124.</w:t>
            </w:r>
          </w:p>
          <w:p w:rsidR="000360C9" w:rsidRPr="00E4748B" w:rsidRDefault="000360C9" w:rsidP="00E4748B">
            <w:pPr>
              <w:pStyle w:val="TableParagraph"/>
              <w:ind w:left="109" w:right="87"/>
              <w:rPr>
                <w:sz w:val="24"/>
              </w:rPr>
            </w:pPr>
            <w:r w:rsidRPr="00E4748B">
              <w:rPr>
                <w:sz w:val="24"/>
              </w:rPr>
              <w:t>Вопросы на стр. 125-126</w:t>
            </w:r>
          </w:p>
        </w:tc>
      </w:tr>
      <w:tr w:rsidR="000360C9" w:rsidTr="00E4748B">
        <w:trPr>
          <w:trHeight w:val="165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Особенности поэзии А.А.Ахматовой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55"/>
              </w:tabs>
              <w:ind w:left="110" w:right="96"/>
              <w:rPr>
                <w:sz w:val="24"/>
              </w:rPr>
            </w:pPr>
            <w:r w:rsidRPr="00E4748B">
              <w:rPr>
                <w:sz w:val="24"/>
              </w:rPr>
              <w:t>Особенности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поэтики </w:t>
            </w:r>
            <w:r w:rsidRPr="00E4748B">
              <w:rPr>
                <w:sz w:val="24"/>
              </w:rPr>
              <w:t>А.А.Ахматовой.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172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вырази- </w:t>
            </w:r>
            <w:r w:rsidRPr="00E4748B">
              <w:rPr>
                <w:sz w:val="20"/>
              </w:rPr>
              <w:t>тельно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читать </w:t>
            </w:r>
            <w:r w:rsidRPr="00E4748B">
              <w:rPr>
                <w:sz w:val="20"/>
              </w:rPr>
              <w:t xml:space="preserve">текст по </w:t>
            </w:r>
            <w:r w:rsidRPr="00E4748B">
              <w:rPr>
                <w:spacing w:val="-3"/>
                <w:sz w:val="20"/>
              </w:rPr>
              <w:t xml:space="preserve">образцу </w:t>
            </w:r>
            <w:r w:rsidRPr="00E4748B">
              <w:rPr>
                <w:sz w:val="20"/>
              </w:rPr>
              <w:t>из фонохрестоматии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58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 xml:space="preserve">Познавательные: </w:t>
            </w:r>
            <w:r w:rsidRPr="00E4748B">
              <w:rPr>
                <w:sz w:val="16"/>
              </w:rPr>
              <w:t>уметь узнавать, называть и определять объекты в соответствии с содержанием (формировать умение работать по алгоритмам).</w:t>
            </w:r>
          </w:p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 xml:space="preserve">Регулятивные: </w:t>
            </w:r>
            <w:r w:rsidRPr="00E4748B">
              <w:rPr>
                <w:sz w:val="16"/>
              </w:rPr>
              <w:t xml:space="preserve">применять метод информационного поиска, в том числе с помощью компьютерных средств. </w:t>
            </w:r>
            <w:r w:rsidRPr="00E4748B">
              <w:rPr>
                <w:i/>
                <w:sz w:val="16"/>
              </w:rPr>
              <w:t xml:space="preserve">Коммуникативные: </w:t>
            </w:r>
            <w:r w:rsidRPr="00E4748B">
              <w:rPr>
                <w:sz w:val="16"/>
              </w:rPr>
              <w:t>формировать навыки выразительного чтения, коллективного взаимодействия.</w:t>
            </w:r>
          </w:p>
          <w:p w:rsidR="000360C9" w:rsidRPr="00E4748B" w:rsidRDefault="000360C9" w:rsidP="00E4748B">
            <w:pPr>
              <w:pStyle w:val="TableParagraph"/>
              <w:spacing w:line="180" w:lineRule="atLeast"/>
              <w:ind w:left="109" w:right="95"/>
              <w:jc w:val="both"/>
              <w:rPr>
                <w:sz w:val="16"/>
              </w:rPr>
            </w:pPr>
            <w:r w:rsidRPr="00E4748B">
              <w:rPr>
                <w:b/>
                <w:sz w:val="16"/>
              </w:rPr>
              <w:t xml:space="preserve">Личностные: </w:t>
            </w:r>
            <w:r w:rsidRPr="00E4748B">
              <w:rPr>
                <w:sz w:val="16"/>
              </w:rPr>
              <w:t>формирование навыков взаимодействия в группе по алгоритму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91"/>
              <w:rPr>
                <w:sz w:val="17"/>
              </w:rPr>
            </w:pPr>
            <w:r w:rsidRPr="00E4748B">
              <w:rPr>
                <w:sz w:val="17"/>
              </w:rPr>
              <w:t>Чтение наизусть. Выразитель ное чтение стихотворен ий. Анализ стихотворен 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046"/>
              </w:tabs>
              <w:ind w:left="109" w:right="93"/>
              <w:rPr>
                <w:sz w:val="20"/>
              </w:rPr>
            </w:pPr>
            <w:r w:rsidRPr="00E4748B">
              <w:rPr>
                <w:sz w:val="20"/>
              </w:rPr>
              <w:t>Читать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стр. </w:t>
            </w:r>
            <w:r w:rsidRPr="00E4748B">
              <w:rPr>
                <w:sz w:val="20"/>
              </w:rPr>
              <w:t>127-145,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655"/>
                <w:tab w:val="left" w:pos="1177"/>
              </w:tabs>
              <w:ind w:left="109" w:right="91"/>
              <w:rPr>
                <w:sz w:val="20"/>
              </w:rPr>
            </w:pPr>
            <w:r w:rsidRPr="00E4748B">
              <w:rPr>
                <w:sz w:val="20"/>
              </w:rPr>
              <w:t>вопросы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8"/>
                <w:sz w:val="20"/>
              </w:rPr>
              <w:t xml:space="preserve">на </w:t>
            </w:r>
            <w:r w:rsidRPr="00E4748B">
              <w:rPr>
                <w:sz w:val="20"/>
              </w:rPr>
              <w:t>стр.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"/>
                <w:sz w:val="20"/>
              </w:rPr>
              <w:t>145-146,</w:t>
            </w:r>
          </w:p>
          <w:p w:rsidR="000360C9" w:rsidRPr="00E4748B" w:rsidRDefault="000360C9" w:rsidP="00E4748B">
            <w:pPr>
              <w:pStyle w:val="TableParagraph"/>
              <w:ind w:left="109" w:right="82"/>
              <w:rPr>
                <w:sz w:val="20"/>
              </w:rPr>
            </w:pPr>
            <w:r w:rsidRPr="00E4748B">
              <w:rPr>
                <w:sz w:val="20"/>
              </w:rPr>
              <w:t>стихотворение наизусть</w:t>
            </w:r>
          </w:p>
        </w:tc>
      </w:tr>
      <w:tr w:rsidR="000360C9" w:rsidTr="00E4748B">
        <w:trPr>
          <w:trHeight w:val="276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4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 xml:space="preserve">Тема </w:t>
            </w:r>
            <w:r w:rsidRPr="00E4748B">
              <w:rPr>
                <w:spacing w:val="-3"/>
                <w:sz w:val="24"/>
              </w:rPr>
              <w:t xml:space="preserve">гармонии </w:t>
            </w:r>
            <w:r w:rsidRPr="00E4748B">
              <w:rPr>
                <w:sz w:val="24"/>
              </w:rPr>
              <w:t>человека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с </w:t>
            </w:r>
            <w:r w:rsidRPr="00E4748B">
              <w:rPr>
                <w:sz w:val="24"/>
              </w:rPr>
              <w:t>природой, любви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смерти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Н.А.Заболоцко го.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64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054"/>
                <w:tab w:val="left" w:pos="1347"/>
                <w:tab w:val="left" w:pos="1468"/>
                <w:tab w:val="left" w:pos="1963"/>
                <w:tab w:val="left" w:pos="2072"/>
                <w:tab w:val="left" w:pos="2469"/>
              </w:tabs>
              <w:spacing w:line="270" w:lineRule="atLeast"/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Н.А.Заболоцком.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Тема </w:t>
            </w:r>
            <w:r w:rsidRPr="00E4748B">
              <w:rPr>
                <w:sz w:val="24"/>
              </w:rPr>
              <w:t xml:space="preserve">гармонии с </w:t>
            </w:r>
            <w:r w:rsidRPr="00E4748B">
              <w:rPr>
                <w:spacing w:val="-3"/>
                <w:sz w:val="24"/>
              </w:rPr>
              <w:t xml:space="preserve">природой, </w:t>
            </w:r>
            <w:r w:rsidRPr="00E4748B">
              <w:rPr>
                <w:sz w:val="24"/>
              </w:rPr>
              <w:t>любви</w:t>
            </w:r>
            <w:r w:rsidRPr="00E4748B">
              <w:rPr>
                <w:sz w:val="24"/>
              </w:rPr>
              <w:tab/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смерти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4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поэта. Традиции русской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поэзии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творчестве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>Философский характер, метафоричность лирики.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797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>Познавательные</w:t>
            </w:r>
            <w:r w:rsidRPr="00E4748B">
              <w:rPr>
                <w:i/>
                <w:sz w:val="19"/>
              </w:rPr>
              <w:t xml:space="preserve">: </w:t>
            </w:r>
            <w:r w:rsidRPr="00E4748B">
              <w:rPr>
                <w:sz w:val="19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04"/>
                <w:tab w:val="left" w:pos="2425"/>
                <w:tab w:val="left" w:pos="3517"/>
                <w:tab w:val="left" w:pos="3687"/>
              </w:tabs>
              <w:ind w:left="109" w:right="94"/>
              <w:jc w:val="both"/>
              <w:rPr>
                <w:sz w:val="19"/>
              </w:rPr>
            </w:pPr>
            <w:r w:rsidRPr="00E4748B">
              <w:rPr>
                <w:b/>
                <w:i/>
                <w:sz w:val="19"/>
              </w:rPr>
              <w:t xml:space="preserve">Регулятивные: </w:t>
            </w:r>
            <w:r w:rsidRPr="00E4748B">
              <w:rPr>
                <w:sz w:val="19"/>
              </w:rPr>
              <w:t>формировать ситуацию са- морегуляции эмоциональных состояний, т. е. формировать</w:t>
            </w:r>
            <w:r w:rsidRPr="00E4748B">
              <w:rPr>
                <w:sz w:val="19"/>
              </w:rPr>
              <w:tab/>
              <w:t>операциональный</w:t>
            </w:r>
            <w:r w:rsidRPr="00E4748B">
              <w:rPr>
                <w:sz w:val="19"/>
              </w:rPr>
              <w:tab/>
            </w:r>
            <w:r w:rsidRPr="00E4748B">
              <w:rPr>
                <w:sz w:val="19"/>
              </w:rPr>
              <w:tab/>
            </w:r>
            <w:r w:rsidRPr="00E4748B">
              <w:rPr>
                <w:spacing w:val="-4"/>
                <w:sz w:val="19"/>
              </w:rPr>
              <w:t xml:space="preserve">опыт. </w:t>
            </w:r>
            <w:r w:rsidRPr="00E4748B">
              <w:rPr>
                <w:b/>
                <w:i/>
                <w:sz w:val="19"/>
              </w:rPr>
              <w:t>Коммуникативные:</w:t>
            </w:r>
            <w:r w:rsidRPr="00E4748B">
              <w:rPr>
                <w:b/>
                <w:i/>
                <w:sz w:val="19"/>
              </w:rPr>
              <w:tab/>
            </w:r>
            <w:r w:rsidRPr="00E4748B">
              <w:rPr>
                <w:sz w:val="19"/>
              </w:rPr>
              <w:t>уметь</w:t>
            </w:r>
            <w:r w:rsidRPr="00E4748B">
              <w:rPr>
                <w:sz w:val="19"/>
              </w:rPr>
              <w:tab/>
            </w:r>
            <w:r w:rsidRPr="00E4748B">
              <w:rPr>
                <w:spacing w:val="-3"/>
                <w:sz w:val="19"/>
              </w:rPr>
              <w:t xml:space="preserve">строить </w:t>
            </w:r>
            <w:r w:rsidRPr="00E4748B">
              <w:rPr>
                <w:sz w:val="19"/>
              </w:rPr>
              <w:t>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360C9" w:rsidRPr="00E4748B" w:rsidRDefault="000360C9" w:rsidP="00E4748B">
            <w:pPr>
              <w:pStyle w:val="TableParagraph"/>
              <w:ind w:left="109"/>
              <w:jc w:val="both"/>
              <w:rPr>
                <w:sz w:val="19"/>
              </w:rPr>
            </w:pPr>
            <w:r w:rsidRPr="00E4748B">
              <w:rPr>
                <w:b/>
                <w:sz w:val="19"/>
              </w:rPr>
              <w:t xml:space="preserve">Личностные: </w:t>
            </w:r>
            <w:r w:rsidRPr="00E4748B">
              <w:rPr>
                <w:sz w:val="19"/>
              </w:rPr>
              <w:t>формирование устойчивой моти-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Выразит ельное чтение стихотв орений.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148-166,</w:t>
            </w:r>
          </w:p>
          <w:p w:rsidR="000360C9" w:rsidRPr="00E4748B" w:rsidRDefault="000360C9" w:rsidP="00E4748B">
            <w:pPr>
              <w:pStyle w:val="TableParagraph"/>
              <w:ind w:left="109" w:right="87"/>
              <w:rPr>
                <w:sz w:val="24"/>
              </w:rPr>
            </w:pPr>
            <w:r w:rsidRPr="00E4748B">
              <w:rPr>
                <w:sz w:val="24"/>
              </w:rPr>
              <w:t>вопросы на стр. 167-168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31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437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809"/>
                <w:tab w:val="left" w:pos="1122"/>
                <w:tab w:val="left" w:pos="2695"/>
                <w:tab w:val="left" w:pos="3016"/>
              </w:tabs>
              <w:spacing w:line="213" w:lineRule="exact"/>
              <w:ind w:left="109"/>
              <w:rPr>
                <w:sz w:val="19"/>
              </w:rPr>
            </w:pPr>
            <w:r w:rsidRPr="00E4748B">
              <w:rPr>
                <w:sz w:val="19"/>
              </w:rPr>
              <w:t>вации</w:t>
            </w:r>
            <w:r w:rsidRPr="00E4748B">
              <w:rPr>
                <w:sz w:val="19"/>
              </w:rPr>
              <w:tab/>
              <w:t>к</w:t>
            </w:r>
            <w:r w:rsidRPr="00E4748B">
              <w:rPr>
                <w:sz w:val="19"/>
              </w:rPr>
              <w:tab/>
              <w:t>индивидуальной</w:t>
            </w:r>
            <w:r w:rsidRPr="00E4748B">
              <w:rPr>
                <w:sz w:val="19"/>
              </w:rPr>
              <w:tab/>
              <w:t>и</w:t>
            </w:r>
            <w:r w:rsidRPr="00E4748B">
              <w:rPr>
                <w:sz w:val="19"/>
              </w:rPr>
              <w:tab/>
              <w:t>коллективной</w:t>
            </w:r>
          </w:p>
          <w:p w:rsidR="000360C9" w:rsidRPr="00E4748B" w:rsidRDefault="000360C9" w:rsidP="00E4748B">
            <w:pPr>
              <w:pStyle w:val="TableParagraph"/>
              <w:spacing w:line="205" w:lineRule="exact"/>
              <w:ind w:left="109"/>
              <w:rPr>
                <w:sz w:val="19"/>
              </w:rPr>
            </w:pPr>
            <w:r w:rsidRPr="00E4748B">
              <w:rPr>
                <w:sz w:val="19"/>
              </w:rPr>
              <w:t>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17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84</w:t>
            </w:r>
          </w:p>
          <w:p w:rsidR="000360C9" w:rsidRPr="00E4748B" w:rsidRDefault="000360C9" w:rsidP="00E4748B">
            <w:pPr>
              <w:pStyle w:val="TableParagraph"/>
              <w:ind w:left="110" w:right="154"/>
              <w:rPr>
                <w:sz w:val="24"/>
              </w:rPr>
            </w:pPr>
            <w:r w:rsidRPr="00E4748B">
              <w:rPr>
                <w:sz w:val="24"/>
              </w:rPr>
              <w:t>- 85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871"/>
                <w:tab w:val="left" w:pos="160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Судьба человека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 xml:space="preserve">судьба </w:t>
            </w:r>
            <w:r w:rsidRPr="00E4748B">
              <w:rPr>
                <w:spacing w:val="-4"/>
                <w:sz w:val="24"/>
              </w:rPr>
              <w:t xml:space="preserve">Родины </w:t>
            </w:r>
            <w:r w:rsidRPr="00E4748B">
              <w:rPr>
                <w:sz w:val="24"/>
              </w:rPr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рассказе </w:t>
            </w:r>
            <w:r w:rsidRPr="00E4748B">
              <w:rPr>
                <w:sz w:val="24"/>
              </w:rPr>
              <w:t>М.А.Шолохова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>Слово о М.А.Шолохове. Смысл названия рассказа</w:t>
            </w:r>
          </w:p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4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выстраивать внутреннюю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мо- </w:t>
            </w:r>
            <w:r w:rsidRPr="00E4748B">
              <w:rPr>
                <w:sz w:val="20"/>
              </w:rPr>
              <w:t>нологическую речь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уметь искать и выделять необходимую информацию в предложенных текстах.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уметь выполнять учебные действия, планировать алгоритм ответа.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определять общую цель и пути ее достижения.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09" w:right="95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170-193</w:t>
            </w:r>
          </w:p>
        </w:tc>
      </w:tr>
      <w:tr w:rsidR="000360C9" w:rsidTr="00E4748B">
        <w:trPr>
          <w:trHeight w:val="432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6"/>
              </w:tabs>
              <w:spacing w:line="270" w:lineRule="exact"/>
              <w:ind w:left="541"/>
              <w:rPr>
                <w:sz w:val="24"/>
              </w:rPr>
            </w:pPr>
            <w:r w:rsidRPr="00E4748B">
              <w:rPr>
                <w:sz w:val="24"/>
              </w:rPr>
              <w:t>Автор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рассказчик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ind w:left="110" w:right="610"/>
              <w:rPr>
                <w:sz w:val="24"/>
              </w:rPr>
            </w:pPr>
            <w:r w:rsidRPr="00E4748B">
              <w:rPr>
                <w:sz w:val="24"/>
              </w:rPr>
              <w:t>«Судьба человека».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561"/>
                <w:tab w:val="left" w:pos="1540"/>
                <w:tab w:val="left" w:pos="1656"/>
                <w:tab w:val="left" w:pos="2455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Особенности композиции.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Сказовая </w:t>
            </w:r>
            <w:r w:rsidRPr="00E4748B">
              <w:rPr>
                <w:sz w:val="24"/>
              </w:rPr>
              <w:t>манера повествования. Противопоставление жизни и весны  смерти и</w:t>
            </w:r>
            <w:r w:rsidRPr="00E4748B">
              <w:rPr>
                <w:sz w:val="24"/>
              </w:rPr>
              <w:tab/>
              <w:t>войне,</w:t>
            </w:r>
            <w:r w:rsidRPr="00E4748B">
              <w:rPr>
                <w:sz w:val="24"/>
              </w:rPr>
              <w:tab/>
              <w:t>добра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5"/>
                <w:sz w:val="24"/>
              </w:rPr>
              <w:t xml:space="preserve">и </w:t>
            </w:r>
            <w:r w:rsidRPr="00E4748B">
              <w:rPr>
                <w:sz w:val="24"/>
              </w:rPr>
              <w:t>справедливости, жестокости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бесчеловечности.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тематическое своеобразие</w:t>
            </w:r>
            <w:r w:rsidRPr="00E4748B">
              <w:rPr>
                <w:spacing w:val="-6"/>
                <w:sz w:val="20"/>
              </w:rPr>
              <w:t xml:space="preserve">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6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синтезировать полученную информацию для составления ответа (тест).</w:t>
            </w:r>
          </w:p>
          <w:p w:rsidR="000360C9" w:rsidRDefault="000360C9" w:rsidP="00E4748B">
            <w:pPr>
              <w:pStyle w:val="TableParagraph"/>
              <w:tabs>
                <w:tab w:val="left" w:pos="2608"/>
                <w:tab w:val="left" w:pos="2766"/>
              </w:tabs>
              <w:ind w:left="109" w:right="95" w:firstLine="338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>уметь выполнять учебные действия (отвечать на вопросы теста), планировать алгоритм ответа, работать</w:t>
            </w:r>
            <w:r>
              <w:tab/>
            </w:r>
            <w:r w:rsidRPr="00E4748B">
              <w:rPr>
                <w:spacing w:val="-1"/>
              </w:rPr>
              <w:t xml:space="preserve">самостоятельно.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строить монологическое</w:t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высказывание, </w:t>
            </w:r>
            <w:r>
              <w:t>формулировать свою точку зрения, адекватно использовать различные речевые средства для решения коммуникативных</w:t>
            </w:r>
            <w:r w:rsidRPr="00E4748B">
              <w:rPr>
                <w:spacing w:val="-3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63"/>
              <w:rPr>
                <w:sz w:val="24"/>
              </w:rPr>
            </w:pPr>
            <w:r w:rsidRPr="00E4748B">
              <w:rPr>
                <w:sz w:val="24"/>
              </w:rPr>
              <w:t>Текущи й (устный опрос)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 xml:space="preserve">Читать </w:t>
            </w:r>
            <w:r w:rsidRPr="00E4748B">
              <w:rPr>
                <w:spacing w:val="-5"/>
                <w:sz w:val="24"/>
              </w:rPr>
              <w:t xml:space="preserve">стр. </w:t>
            </w:r>
            <w:r w:rsidRPr="00E4748B">
              <w:rPr>
                <w:sz w:val="24"/>
              </w:rPr>
              <w:t>193-195,</w:t>
            </w:r>
          </w:p>
          <w:p w:rsidR="000360C9" w:rsidRPr="00E4748B" w:rsidRDefault="000360C9" w:rsidP="00E4748B">
            <w:pPr>
              <w:pStyle w:val="TableParagraph"/>
              <w:ind w:left="109" w:right="190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 195-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196,</w:t>
            </w:r>
          </w:p>
          <w:p w:rsidR="000360C9" w:rsidRPr="00E4748B" w:rsidRDefault="000360C9" w:rsidP="00E4748B">
            <w:pPr>
              <w:pStyle w:val="TableParagraph"/>
              <w:spacing w:before="118"/>
              <w:ind w:left="109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Задание на стр. 196 (по выбору)</w:t>
            </w:r>
          </w:p>
        </w:tc>
      </w:tr>
      <w:tr w:rsidR="000360C9" w:rsidTr="00E4748B">
        <w:trPr>
          <w:trHeight w:val="329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87.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047"/>
                <w:tab w:val="left" w:pos="1607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Вечность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и </w:t>
            </w:r>
            <w:r w:rsidRPr="00E4748B">
              <w:rPr>
                <w:sz w:val="24"/>
              </w:rPr>
              <w:t>современность 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>стихах</w:t>
            </w:r>
          </w:p>
          <w:p w:rsidR="000360C9" w:rsidRPr="00E4748B" w:rsidRDefault="000360C9" w:rsidP="00E4748B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Б.Л.Пастернака о любви и природе.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ind w:left="110" w:right="96"/>
              <w:jc w:val="both"/>
            </w:pPr>
            <w: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выпол- </w:t>
            </w:r>
            <w:r w:rsidRPr="00E4748B">
              <w:rPr>
                <w:sz w:val="20"/>
              </w:rPr>
              <w:t>нять индивидуальное задание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562"/>
              <w:rPr>
                <w:sz w:val="20"/>
              </w:rPr>
            </w:pPr>
            <w:r w:rsidRPr="00E4748B">
              <w:rPr>
                <w:sz w:val="20"/>
              </w:rPr>
              <w:t>проектной деятельности группы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92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узнавать, называть и определять объекты в соответствии с со- держанием.</w:t>
            </w:r>
          </w:p>
          <w:p w:rsidR="000360C9" w:rsidRDefault="000360C9" w:rsidP="00E4748B">
            <w:pPr>
              <w:pStyle w:val="TableParagraph"/>
              <w:tabs>
                <w:tab w:val="left" w:pos="2654"/>
                <w:tab w:val="left" w:pos="2766"/>
                <w:tab w:val="left" w:pos="3617"/>
              </w:tabs>
              <w:ind w:left="109" w:right="95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>формировать ситуацию саморегуляции</w:t>
            </w:r>
            <w:r>
              <w:tab/>
            </w:r>
            <w:r w:rsidRPr="00E4748B">
              <w:rPr>
                <w:spacing w:val="-1"/>
              </w:rPr>
              <w:t xml:space="preserve">эмоциональных </w:t>
            </w:r>
            <w:r>
              <w:t>состояний, т. е. формировать операциональный</w:t>
            </w:r>
            <w:r>
              <w:tab/>
            </w:r>
            <w:r>
              <w:tab/>
            </w:r>
            <w:r>
              <w:tab/>
            </w:r>
            <w:r w:rsidRPr="00E4748B">
              <w:rPr>
                <w:spacing w:val="-4"/>
              </w:rPr>
              <w:t xml:space="preserve">опыт. </w:t>
            </w:r>
            <w:r w:rsidRPr="00E4748B">
              <w:rPr>
                <w:b/>
                <w:i/>
              </w:rPr>
              <w:t xml:space="preserve">Коммуникативные: </w:t>
            </w:r>
            <w:r>
              <w:t>уметь строить монологическое</w:t>
            </w:r>
            <w:r>
              <w:tab/>
            </w:r>
            <w:r>
              <w:tab/>
            </w:r>
            <w:r w:rsidRPr="00E4748B">
              <w:rPr>
                <w:spacing w:val="-1"/>
              </w:rPr>
              <w:t xml:space="preserve">высказывание, </w:t>
            </w:r>
            <w:r>
              <w:t>формулировать свою точку зрения, адекватно использовать различные речевые средства для</w:t>
            </w:r>
            <w:r w:rsidRPr="00E4748B">
              <w:rPr>
                <w:spacing w:val="43"/>
              </w:rPr>
              <w:t xml:space="preserve"> </w:t>
            </w:r>
            <w:r>
              <w:t>решения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09"/>
              <w:jc w:val="both"/>
            </w:pPr>
            <w:r>
              <w:t>коммуникативных задач.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7"/>
              <w:rPr>
                <w:sz w:val="24"/>
              </w:rPr>
            </w:pPr>
            <w:r w:rsidRPr="00E4748B">
              <w:rPr>
                <w:sz w:val="24"/>
              </w:rPr>
              <w:t>Выразит ельное чтение стихотв орений. Анализ стихотв орений.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198-212,</w:t>
            </w:r>
          </w:p>
          <w:p w:rsidR="000360C9" w:rsidRPr="00E4748B" w:rsidRDefault="000360C9" w:rsidP="00E4748B">
            <w:pPr>
              <w:pStyle w:val="TableParagraph"/>
              <w:ind w:left="109" w:right="87"/>
              <w:rPr>
                <w:sz w:val="24"/>
              </w:rPr>
            </w:pPr>
            <w:r w:rsidRPr="00E4748B">
              <w:rPr>
                <w:sz w:val="24"/>
              </w:rPr>
              <w:t>вопросы на стр. 212-213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32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78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ind w:left="109" w:right="111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63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14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Раздумья</w:t>
            </w:r>
            <w:r w:rsidRPr="00E4748B">
              <w:rPr>
                <w:sz w:val="24"/>
              </w:rPr>
              <w:tab/>
              <w:t>о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Родине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лирике А.Т.Твардовск ого.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363"/>
              </w:tabs>
              <w:spacing w:line="247" w:lineRule="exact"/>
              <w:ind w:left="110"/>
            </w:pPr>
            <w:r>
              <w:t>Слово</w:t>
            </w:r>
            <w:r>
              <w:tab/>
              <w:t>об</w:t>
            </w:r>
          </w:p>
          <w:p w:rsidR="000360C9" w:rsidRDefault="000360C9" w:rsidP="00E4748B">
            <w:pPr>
              <w:pStyle w:val="TableParagraph"/>
              <w:tabs>
                <w:tab w:val="left" w:pos="1089"/>
              </w:tabs>
              <w:ind w:left="110" w:right="96"/>
            </w:pPr>
            <w:r>
              <w:t>А.Т.Твардовском. Раздумья о Родине и о природе в лирике поэта. Одухотворение природы, ощущение радости бытия в</w:t>
            </w:r>
            <w:r>
              <w:tab/>
            </w:r>
            <w:r w:rsidRPr="00E4748B">
              <w:rPr>
                <w:spacing w:val="-1"/>
              </w:rPr>
              <w:t>стихотворениях</w:t>
            </w:r>
          </w:p>
          <w:p w:rsidR="000360C9" w:rsidRDefault="000360C9" w:rsidP="00E4748B">
            <w:pPr>
              <w:pStyle w:val="TableParagraph"/>
              <w:tabs>
                <w:tab w:val="left" w:pos="2362"/>
                <w:tab w:val="left" w:pos="2480"/>
              </w:tabs>
              <w:ind w:left="110" w:right="95"/>
              <w:jc w:val="both"/>
            </w:pPr>
            <w:r>
              <w:t>«Урожай», «Весенние строчки». Философские размышления</w:t>
            </w:r>
            <w:r>
              <w:tab/>
            </w:r>
            <w:r w:rsidRPr="00E4748B">
              <w:rPr>
                <w:spacing w:val="-9"/>
              </w:rPr>
              <w:t xml:space="preserve">об </w:t>
            </w:r>
            <w:r>
              <w:t>истинных жизненных ценностях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>в</w:t>
            </w:r>
          </w:p>
          <w:p w:rsidR="000360C9" w:rsidRDefault="000360C9" w:rsidP="00E4748B">
            <w:pPr>
              <w:pStyle w:val="TableParagraph"/>
              <w:tabs>
                <w:tab w:val="left" w:pos="2315"/>
              </w:tabs>
              <w:ind w:left="110" w:right="95"/>
              <w:jc w:val="both"/>
            </w:pPr>
            <w:r>
              <w:t>стихотворении</w:t>
            </w:r>
            <w:r>
              <w:tab/>
            </w:r>
            <w:r w:rsidRPr="00E4748B">
              <w:rPr>
                <w:spacing w:val="-9"/>
              </w:rPr>
              <w:t xml:space="preserve">«О </w:t>
            </w:r>
            <w:r>
              <w:t>сущем».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448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28"/>
              </w:tabs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строить монологическое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высказывание, </w:t>
            </w:r>
            <w:r w:rsidRPr="00E4748B">
              <w:rPr>
                <w:sz w:val="21"/>
              </w:rPr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02"/>
              <w:rPr>
                <w:sz w:val="24"/>
              </w:rPr>
            </w:pPr>
            <w:r w:rsidRPr="00E4748B">
              <w:rPr>
                <w:sz w:val="24"/>
              </w:rPr>
              <w:t xml:space="preserve">Рассказ о </w:t>
            </w:r>
            <w:r w:rsidRPr="00E4748B">
              <w:rPr>
                <w:spacing w:val="-4"/>
                <w:sz w:val="24"/>
              </w:rPr>
              <w:t xml:space="preserve">поэте. </w:t>
            </w:r>
            <w:r w:rsidRPr="00E4748B">
              <w:rPr>
                <w:sz w:val="24"/>
              </w:rPr>
              <w:t>Выразит ельное чтение стихотв орений, их анализ.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214-235,</w:t>
            </w:r>
          </w:p>
          <w:p w:rsidR="000360C9" w:rsidRPr="00E4748B" w:rsidRDefault="000360C9" w:rsidP="00E4748B">
            <w:pPr>
              <w:pStyle w:val="TableParagraph"/>
              <w:ind w:left="109" w:right="87"/>
              <w:rPr>
                <w:sz w:val="24"/>
              </w:rPr>
            </w:pPr>
            <w:r w:rsidRPr="00E4748B">
              <w:rPr>
                <w:sz w:val="24"/>
              </w:rPr>
              <w:t>вопросы на стр. 235-236</w:t>
            </w:r>
          </w:p>
        </w:tc>
      </w:tr>
      <w:tr w:rsidR="000360C9" w:rsidTr="00E4748B">
        <w:trPr>
          <w:trHeight w:val="183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89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Вн. чт. «А </w:t>
            </w:r>
            <w:r w:rsidRPr="00E4748B">
              <w:rPr>
                <w:spacing w:val="-4"/>
                <w:sz w:val="24"/>
              </w:rPr>
              <w:t xml:space="preserve">зори </w:t>
            </w:r>
            <w:r w:rsidRPr="00E4748B">
              <w:rPr>
                <w:sz w:val="24"/>
              </w:rPr>
              <w:t xml:space="preserve">здесь </w:t>
            </w:r>
            <w:r w:rsidRPr="00E4748B">
              <w:rPr>
                <w:spacing w:val="-4"/>
                <w:sz w:val="24"/>
              </w:rPr>
              <w:t xml:space="preserve">тихие» </w:t>
            </w:r>
            <w:r w:rsidRPr="00E4748B">
              <w:rPr>
                <w:sz w:val="24"/>
              </w:rPr>
              <w:t xml:space="preserve">или </w:t>
            </w:r>
            <w:r w:rsidRPr="00E4748B">
              <w:rPr>
                <w:spacing w:val="-3"/>
                <w:sz w:val="24"/>
              </w:rPr>
              <w:t>В.В.Быков.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«Сотников»,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«Обелиск».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165"/>
            </w:pPr>
            <w: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873"/>
              </w:tabs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«Лейтенантская» </w:t>
            </w:r>
            <w:r w:rsidRPr="00E4748B">
              <w:rPr>
                <w:spacing w:val="-3"/>
                <w:sz w:val="24"/>
              </w:rPr>
              <w:t xml:space="preserve">проза. </w:t>
            </w:r>
            <w:r w:rsidRPr="00E4748B">
              <w:rPr>
                <w:sz w:val="24"/>
              </w:rPr>
              <w:t>Будни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войны. </w:t>
            </w:r>
            <w:r w:rsidRPr="00E4748B">
              <w:rPr>
                <w:sz w:val="24"/>
              </w:rPr>
              <w:t>Нравственный выбор героев.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640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</w:t>
            </w:r>
            <w:r w:rsidRPr="00E4748B">
              <w:rPr>
                <w:spacing w:val="-3"/>
                <w:sz w:val="20"/>
              </w:rPr>
              <w:t xml:space="preserve">выпол- </w:t>
            </w:r>
            <w:r w:rsidRPr="00E4748B">
              <w:rPr>
                <w:sz w:val="20"/>
              </w:rPr>
              <w:t>нять индивидуальное задание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 w:right="562"/>
              <w:rPr>
                <w:sz w:val="20"/>
              </w:rPr>
            </w:pPr>
            <w:r w:rsidRPr="00E4748B">
              <w:rPr>
                <w:sz w:val="20"/>
              </w:rPr>
              <w:t>проектной деятельности группы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7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 xml:space="preserve">Познавательные: </w:t>
            </w:r>
            <w:r w:rsidRPr="00E4748B">
              <w:rPr>
                <w:sz w:val="16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16"/>
              </w:rPr>
            </w:pPr>
            <w:r w:rsidRPr="00E4748B">
              <w:rPr>
                <w:b/>
                <w:i/>
                <w:sz w:val="16"/>
              </w:rPr>
              <w:t xml:space="preserve">Регулятивные: </w:t>
            </w:r>
            <w:r w:rsidRPr="00E4748B">
              <w:rPr>
                <w:sz w:val="16"/>
              </w:rPr>
              <w:t xml:space="preserve">формировать ситуацию саморегуляции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16"/>
              </w:rPr>
              <w:t xml:space="preserve">Коммуникативные: </w:t>
            </w:r>
            <w:r w:rsidRPr="00E4748B">
              <w:rPr>
                <w:sz w:val="16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0360C9" w:rsidRPr="00E4748B" w:rsidRDefault="000360C9" w:rsidP="00E4748B">
            <w:pPr>
              <w:pStyle w:val="TableParagraph"/>
              <w:spacing w:line="180" w:lineRule="atLeast"/>
              <w:ind w:left="109" w:right="92"/>
              <w:jc w:val="both"/>
              <w:rPr>
                <w:sz w:val="16"/>
              </w:rPr>
            </w:pPr>
            <w:r w:rsidRPr="00E4748B">
              <w:rPr>
                <w:b/>
                <w:sz w:val="16"/>
              </w:rPr>
              <w:t xml:space="preserve">Личностные: </w:t>
            </w:r>
            <w:r w:rsidRPr="00E4748B">
              <w:rPr>
                <w:sz w:val="16"/>
              </w:rPr>
              <w:t>формирование устойчивой мотивации к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7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90.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Картины послевоенной деревни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рассказе А.И.Солжениц ына </w:t>
            </w:r>
            <w:r w:rsidRPr="00E4748B">
              <w:rPr>
                <w:spacing w:val="-3"/>
                <w:sz w:val="24"/>
              </w:rPr>
              <w:t xml:space="preserve">«Матренин </w:t>
            </w:r>
            <w:r w:rsidRPr="00E4748B">
              <w:rPr>
                <w:sz w:val="24"/>
              </w:rPr>
              <w:t>двор».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2363"/>
              </w:tabs>
              <w:spacing w:line="247" w:lineRule="exact"/>
              <w:ind w:left="110"/>
              <w:jc w:val="both"/>
            </w:pPr>
            <w:r>
              <w:t>Слово</w:t>
            </w:r>
            <w:r>
              <w:tab/>
              <w:t>об</w:t>
            </w:r>
          </w:p>
          <w:p w:rsidR="000360C9" w:rsidRDefault="000360C9" w:rsidP="00E4748B">
            <w:pPr>
              <w:pStyle w:val="TableParagraph"/>
              <w:ind w:left="110" w:right="96"/>
              <w:jc w:val="both"/>
            </w:pPr>
            <w:r>
              <w:t xml:space="preserve">А.И.Солженицыне. Обзор творчества писателя. Картины послевоенной деревни.        </w:t>
            </w:r>
            <w:r w:rsidRPr="00E4748B">
              <w:rPr>
                <w:spacing w:val="32"/>
              </w:rPr>
              <w:t xml:space="preserve"> </w:t>
            </w:r>
            <w:r>
              <w:t>Разрушение</w:t>
            </w:r>
          </w:p>
          <w:p w:rsidR="000360C9" w:rsidRDefault="000360C9" w:rsidP="00E4748B">
            <w:pPr>
              <w:pStyle w:val="TableParagraph"/>
              <w:tabs>
                <w:tab w:val="left" w:pos="1774"/>
                <w:tab w:val="left" w:pos="2478"/>
              </w:tabs>
              <w:ind w:left="110" w:right="97"/>
              <w:jc w:val="both"/>
            </w:pPr>
            <w:r>
              <w:t>советской</w:t>
            </w:r>
            <w:r>
              <w:tab/>
            </w:r>
            <w:r w:rsidRPr="00E4748B">
              <w:rPr>
                <w:spacing w:val="-3"/>
              </w:rPr>
              <w:t xml:space="preserve">деревни, </w:t>
            </w:r>
            <w:r>
              <w:t xml:space="preserve">деградация крестьянства. Образ рассказчика. </w:t>
            </w:r>
            <w:r w:rsidRPr="00E4748B">
              <w:rPr>
                <w:spacing w:val="-4"/>
              </w:rPr>
              <w:t xml:space="preserve">Тема </w:t>
            </w:r>
            <w:r>
              <w:t>праведничества</w:t>
            </w:r>
            <w:r>
              <w:tab/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 xml:space="preserve">рассказе.    </w:t>
            </w:r>
            <w:r w:rsidRPr="00E4748B">
              <w:rPr>
                <w:spacing w:val="32"/>
              </w:rPr>
              <w:t xml:space="preserve"> </w:t>
            </w:r>
            <w:r>
              <w:t>Нравственная</w:t>
            </w:r>
          </w:p>
          <w:p w:rsidR="000360C9" w:rsidRDefault="000360C9" w:rsidP="00E4748B">
            <w:pPr>
              <w:pStyle w:val="TableParagraph"/>
              <w:spacing w:line="239" w:lineRule="exact"/>
              <w:ind w:left="110"/>
              <w:jc w:val="both"/>
            </w:pPr>
            <w:r>
              <w:t>проблематика в рассказе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  <w:tab w:val="left" w:pos="1121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роль средств выразительности в раскрытии замысла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автора; </w:t>
            </w:r>
            <w:r w:rsidRPr="00E4748B">
              <w:rPr>
                <w:sz w:val="20"/>
              </w:rPr>
              <w:t>производить самостоятельный и</w:t>
            </w:r>
            <w:r w:rsidRPr="00E4748B">
              <w:rPr>
                <w:sz w:val="20"/>
              </w:rPr>
              <w:tab/>
              <w:t xml:space="preserve">групповой анализ </w:t>
            </w:r>
            <w:r w:rsidRPr="00E4748B">
              <w:rPr>
                <w:spacing w:val="-3"/>
                <w:sz w:val="20"/>
              </w:rPr>
              <w:t xml:space="preserve">фрагментов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spacing w:line="242" w:lineRule="auto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устойчивой мотивации к обучению и самосовершен- ствованию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10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Аналити </w:t>
            </w:r>
            <w:r w:rsidRPr="00E4748B">
              <w:rPr>
                <w:sz w:val="24"/>
              </w:rPr>
              <w:t>ческое чтение рассказа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.</w:t>
            </w:r>
            <w:r w:rsidRPr="00E4748B">
              <w:rPr>
                <w:spacing w:val="-6"/>
                <w:sz w:val="24"/>
              </w:rPr>
              <w:t xml:space="preserve"> </w:t>
            </w: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45"/>
              <w:rPr>
                <w:sz w:val="24"/>
              </w:rPr>
            </w:pPr>
            <w:r w:rsidRPr="00E4748B">
              <w:rPr>
                <w:sz w:val="24"/>
              </w:rPr>
              <w:t>Читать рассказ, вопросы на стр. 287</w:t>
            </w:r>
          </w:p>
        </w:tc>
      </w:tr>
      <w:tr w:rsidR="000360C9" w:rsidTr="00E4748B">
        <w:trPr>
          <w:trHeight w:val="124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91.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Образ праведницы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рассказе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«Матренин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579"/>
                <w:tab w:val="left" w:pos="1750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Прототип образа Матрены – характерный народный тип русской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крестьянки. </w:t>
            </w:r>
            <w:r w:rsidRPr="00E4748B">
              <w:rPr>
                <w:sz w:val="20"/>
              </w:rPr>
              <w:t>Самоотверженность, подвижничество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Матрены,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121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 роль средств выразительности в раскрытии замысла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автора;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9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Познавательные: </w:t>
            </w:r>
            <w:r w:rsidRPr="00E4748B">
              <w:rPr>
                <w:sz w:val="18"/>
              </w:rPr>
              <w:t>узнавать, называть и определять объекты в соответствии с содержанием.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26"/>
                <w:tab w:val="left" w:pos="3710"/>
              </w:tabs>
              <w:ind w:left="109" w:right="94" w:firstLine="210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Регулятивные: </w:t>
            </w:r>
            <w:r w:rsidRPr="00E4748B">
              <w:rPr>
                <w:sz w:val="18"/>
              </w:rPr>
              <w:t>формировать ситуацию са- морегуляции эмоциональных состояний, т. е. формировать</w:t>
            </w:r>
            <w:r w:rsidRPr="00E4748B">
              <w:rPr>
                <w:sz w:val="18"/>
              </w:rPr>
              <w:tab/>
              <w:t>операциональный</w:t>
            </w:r>
            <w:r w:rsidRPr="00E4748B">
              <w:rPr>
                <w:sz w:val="18"/>
              </w:rPr>
              <w:tab/>
              <w:t>опыт.</w:t>
            </w:r>
          </w:p>
          <w:p w:rsidR="000360C9" w:rsidRPr="00E4748B" w:rsidRDefault="000360C9" w:rsidP="00E4748B">
            <w:pPr>
              <w:pStyle w:val="TableParagraph"/>
              <w:spacing w:line="193" w:lineRule="exact"/>
              <w:ind w:left="109"/>
              <w:jc w:val="both"/>
              <w:rPr>
                <w:sz w:val="18"/>
              </w:rPr>
            </w:pPr>
            <w:r w:rsidRPr="00E4748B">
              <w:rPr>
                <w:b/>
                <w:i/>
                <w:sz w:val="18"/>
              </w:rPr>
              <w:t xml:space="preserve">Коммуникативные:  </w:t>
            </w:r>
            <w:r w:rsidRPr="00E4748B">
              <w:rPr>
                <w:sz w:val="18"/>
              </w:rPr>
              <w:t>уметь читать вслух,</w:t>
            </w:r>
            <w:r w:rsidRPr="00E4748B">
              <w:rPr>
                <w:spacing w:val="16"/>
                <w:sz w:val="18"/>
              </w:rPr>
              <w:t xml:space="preserve"> </w:t>
            </w:r>
            <w:r w:rsidRPr="00E4748B">
              <w:rPr>
                <w:sz w:val="18"/>
              </w:rPr>
              <w:t>понимать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246"/>
              <w:rPr>
                <w:sz w:val="24"/>
              </w:rPr>
            </w:pPr>
            <w:r w:rsidRPr="00E4748B">
              <w:rPr>
                <w:sz w:val="24"/>
              </w:rPr>
              <w:t>Беседа. Тест.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284-287,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137"/>
              </w:tabs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на </w:t>
            </w:r>
            <w:r w:rsidRPr="00E4748B">
              <w:rPr>
                <w:sz w:val="24"/>
              </w:rPr>
              <w:t>стр. 288</w:t>
            </w:r>
            <w:r w:rsidRPr="00E4748B">
              <w:rPr>
                <w:spacing w:val="3"/>
                <w:sz w:val="24"/>
              </w:rPr>
              <w:t xml:space="preserve"> </w:t>
            </w:r>
            <w:r w:rsidRPr="00E4748B">
              <w:rPr>
                <w:spacing w:val="-6"/>
                <w:sz w:val="24"/>
              </w:rPr>
              <w:t>(по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33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924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двор».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047"/>
              </w:tabs>
              <w:ind w:left="110" w:right="95"/>
              <w:jc w:val="both"/>
              <w:rPr>
                <w:sz w:val="20"/>
              </w:rPr>
            </w:pPr>
            <w:r w:rsidRPr="00E4748B">
              <w:rPr>
                <w:sz w:val="20"/>
              </w:rPr>
              <w:t xml:space="preserve">трагизм ее </w:t>
            </w:r>
            <w:r w:rsidRPr="00E4748B">
              <w:rPr>
                <w:spacing w:val="-3"/>
                <w:sz w:val="20"/>
              </w:rPr>
              <w:t xml:space="preserve">судьбы. </w:t>
            </w:r>
            <w:r w:rsidRPr="00E4748B">
              <w:rPr>
                <w:sz w:val="20"/>
              </w:rPr>
              <w:t>Нравственный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4"/>
                <w:sz w:val="20"/>
              </w:rPr>
              <w:t xml:space="preserve">смысл </w:t>
            </w:r>
            <w:r w:rsidRPr="00E4748B">
              <w:rPr>
                <w:sz w:val="20"/>
              </w:rPr>
              <w:t>рассказа-притчи.</w:t>
            </w:r>
            <w:r w:rsidRPr="00E4748B">
              <w:rPr>
                <w:spacing w:val="37"/>
                <w:sz w:val="20"/>
              </w:rPr>
              <w:t xml:space="preserve"> </w:t>
            </w:r>
            <w:r w:rsidRPr="00E4748B">
              <w:rPr>
                <w:sz w:val="20"/>
              </w:rPr>
              <w:t>Смысл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 w:rsidRPr="00E4748B">
              <w:rPr>
                <w:sz w:val="20"/>
              </w:rPr>
              <w:t>финала рассказа.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</w:tabs>
              <w:ind w:left="110" w:right="95"/>
              <w:rPr>
                <w:sz w:val="20"/>
              </w:rPr>
            </w:pPr>
            <w:r w:rsidRPr="00E4748B">
              <w:rPr>
                <w:sz w:val="20"/>
              </w:rPr>
              <w:t>производить самостоятельный 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>групповой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 w:rsidRPr="00E4748B">
              <w:rPr>
                <w:sz w:val="20"/>
              </w:rPr>
              <w:t>анализ 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111"/>
              <w:rPr>
                <w:sz w:val="18"/>
              </w:rPr>
            </w:pPr>
            <w:r w:rsidRPr="00E4748B">
              <w:rPr>
                <w:sz w:val="18"/>
              </w:rPr>
              <w:t xml:space="preserve">прочитанное, аргументировать свою точку зрения. </w:t>
            </w:r>
            <w:r w:rsidRPr="00E4748B">
              <w:rPr>
                <w:b/>
                <w:sz w:val="18"/>
              </w:rPr>
              <w:t xml:space="preserve">Личностные: </w:t>
            </w:r>
            <w:r w:rsidRPr="00E4748B">
              <w:rPr>
                <w:sz w:val="18"/>
              </w:rPr>
              <w:t>формирование устойчивой моти- вации к обучению и самосовершенствованию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выбору)</w:t>
            </w:r>
          </w:p>
        </w:tc>
      </w:tr>
      <w:tr w:rsidR="000360C9" w:rsidTr="00E4748B">
        <w:trPr>
          <w:trHeight w:val="362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spacing w:line="270" w:lineRule="exact"/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Песни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романсы на стихи русских поэтов XIX-XX веков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794"/>
              </w:tabs>
              <w:ind w:left="110" w:right="96"/>
              <w:jc w:val="both"/>
            </w:pPr>
            <w:r w:rsidRPr="00E4748B">
              <w:rPr>
                <w:sz w:val="24"/>
              </w:rPr>
              <w:t>П</w:t>
            </w:r>
            <w:r>
              <w:t>онятие о жанре романса.</w:t>
            </w:r>
            <w:r>
              <w:tab/>
            </w:r>
            <w:r w:rsidRPr="00E4748B">
              <w:rPr>
                <w:spacing w:val="-4"/>
              </w:rPr>
              <w:t xml:space="preserve">История </w:t>
            </w:r>
            <w:r>
              <w:t xml:space="preserve">русского романса, </w:t>
            </w:r>
            <w:r w:rsidRPr="00E4748B">
              <w:rPr>
                <w:spacing w:val="-6"/>
              </w:rPr>
              <w:t xml:space="preserve">его </w:t>
            </w:r>
            <w:r>
              <w:t>особенности.</w:t>
            </w:r>
          </w:p>
          <w:p w:rsidR="000360C9" w:rsidRDefault="000360C9" w:rsidP="00E4748B">
            <w:pPr>
              <w:pStyle w:val="TableParagraph"/>
              <w:tabs>
                <w:tab w:val="left" w:pos="1948"/>
              </w:tabs>
              <w:ind w:left="110" w:right="96"/>
              <w:jc w:val="both"/>
            </w:pPr>
            <w:r>
              <w:t>Поэтическая</w:t>
            </w:r>
            <w:r>
              <w:tab/>
            </w:r>
            <w:r w:rsidRPr="00E4748B">
              <w:rPr>
                <w:spacing w:val="-4"/>
              </w:rPr>
              <w:t xml:space="preserve">основа </w:t>
            </w:r>
            <w:r>
              <w:t>романса. Разновидности русского</w:t>
            </w:r>
            <w:r w:rsidRPr="00E4748B">
              <w:rPr>
                <w:spacing w:val="-1"/>
              </w:rPr>
              <w:t xml:space="preserve"> </w:t>
            </w:r>
            <w:r>
              <w:t>романса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125"/>
              <w:rPr>
                <w:sz w:val="20"/>
              </w:rPr>
            </w:pPr>
            <w:r w:rsidRPr="00E4748B">
              <w:rPr>
                <w:sz w:val="20"/>
              </w:rPr>
              <w:t>Научиться анализировать поэтический текст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448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>Познавательные</w:t>
            </w:r>
            <w:r w:rsidRPr="00E4748B">
              <w:rPr>
                <w:i/>
                <w:sz w:val="21"/>
              </w:rPr>
              <w:t xml:space="preserve">: </w:t>
            </w:r>
            <w:r w:rsidRPr="00E4748B">
              <w:rPr>
                <w:sz w:val="21"/>
              </w:rPr>
              <w:t>узнавать, называть и определять объекты в соответствии с со- держанием.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828"/>
              </w:tabs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>уметь строить монологическое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1"/>
                <w:sz w:val="21"/>
              </w:rPr>
              <w:t xml:space="preserve">высказывание, </w:t>
            </w:r>
            <w:r w:rsidRPr="00E4748B">
              <w:rPr>
                <w:sz w:val="21"/>
              </w:rPr>
              <w:t>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0360C9" w:rsidRPr="00E4748B" w:rsidRDefault="000360C9" w:rsidP="00E4748B">
            <w:pPr>
              <w:pStyle w:val="TableParagraph"/>
              <w:spacing w:line="240" w:lineRule="atLeast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sz w:val="21"/>
              </w:rPr>
              <w:t xml:space="preserve">Личностные: </w:t>
            </w:r>
            <w:r w:rsidRPr="00E4748B">
              <w:rPr>
                <w:sz w:val="21"/>
              </w:rPr>
              <w:t>формирование устойчивой мотивации к индивидуальной и коллек- тивной творческой деятельности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03"/>
              <w:rPr>
                <w:sz w:val="20"/>
              </w:rPr>
            </w:pPr>
            <w:r w:rsidRPr="00E4748B">
              <w:rPr>
                <w:sz w:val="20"/>
              </w:rPr>
              <w:t xml:space="preserve">Высказыв ание собственн ого мнения </w:t>
            </w:r>
            <w:r w:rsidRPr="00E4748B">
              <w:rPr>
                <w:spacing w:val="-15"/>
                <w:sz w:val="20"/>
              </w:rPr>
              <w:t xml:space="preserve">о </w:t>
            </w:r>
            <w:r w:rsidRPr="00E4748B">
              <w:rPr>
                <w:sz w:val="20"/>
              </w:rPr>
              <w:t>прослуша нном музыкаль ном произведе нии.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43"/>
              <w:rPr>
                <w:sz w:val="24"/>
              </w:rPr>
            </w:pPr>
            <w:r w:rsidRPr="00E4748B">
              <w:rPr>
                <w:sz w:val="24"/>
              </w:rPr>
              <w:t xml:space="preserve">Вопросы </w:t>
            </w:r>
            <w:r w:rsidRPr="00E4748B">
              <w:rPr>
                <w:spacing w:val="-8"/>
                <w:sz w:val="24"/>
              </w:rPr>
              <w:t xml:space="preserve">на </w:t>
            </w:r>
            <w:r w:rsidRPr="00E4748B">
              <w:rPr>
                <w:sz w:val="24"/>
              </w:rPr>
              <w:t>стр. 310.</w:t>
            </w:r>
          </w:p>
          <w:p w:rsidR="000360C9" w:rsidRPr="00E4748B" w:rsidRDefault="000360C9">
            <w:pPr>
              <w:pStyle w:val="TableParagraph"/>
              <w:rPr>
                <w:sz w:val="26"/>
              </w:rPr>
            </w:pPr>
          </w:p>
          <w:p w:rsidR="000360C9" w:rsidRPr="00E4748B" w:rsidRDefault="000360C9" w:rsidP="00E4748B">
            <w:pPr>
              <w:pStyle w:val="TableParagraph"/>
              <w:tabs>
                <w:tab w:val="left" w:pos="1179"/>
              </w:tabs>
              <w:spacing w:before="219"/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*Индивиду альное задание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(в </w:t>
            </w:r>
            <w:r w:rsidRPr="00E4748B">
              <w:rPr>
                <w:sz w:val="24"/>
              </w:rPr>
              <w:t>тетради)</w:t>
            </w:r>
          </w:p>
        </w:tc>
      </w:tr>
      <w:tr w:rsidR="000360C9" w:rsidTr="00E4748B">
        <w:trPr>
          <w:trHeight w:val="3290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93.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485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Зачетное занятие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по </w:t>
            </w:r>
            <w:r w:rsidRPr="00E4748B">
              <w:rPr>
                <w:sz w:val="24"/>
              </w:rPr>
              <w:t xml:space="preserve">русской </w:t>
            </w:r>
            <w:r w:rsidRPr="00E4748B">
              <w:rPr>
                <w:spacing w:val="-4"/>
                <w:sz w:val="24"/>
              </w:rPr>
              <w:t xml:space="preserve">лирике </w:t>
            </w:r>
            <w:r w:rsidRPr="00E4748B">
              <w:rPr>
                <w:sz w:val="24"/>
              </w:rPr>
              <w:t>XX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века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213"/>
                <w:tab w:val="left" w:pos="1618"/>
                <w:tab w:val="left" w:pos="2239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Русская</w:t>
            </w:r>
            <w:r w:rsidRPr="00E4748B">
              <w:rPr>
                <w:sz w:val="24"/>
              </w:rPr>
              <w:tab/>
              <w:t>лирика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9"/>
                <w:sz w:val="24"/>
              </w:rPr>
              <w:t xml:space="preserve">XX </w:t>
            </w:r>
            <w:r w:rsidRPr="00E4748B">
              <w:rPr>
                <w:sz w:val="24"/>
              </w:rPr>
              <w:t>века. Устные ответы на вопросы, подготовленные учителем и учениками Развитие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традиций </w:t>
            </w:r>
            <w:r w:rsidRPr="00E4748B">
              <w:rPr>
                <w:sz w:val="24"/>
              </w:rPr>
              <w:t>русского романса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  <w:tab w:val="left" w:pos="1454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про- </w:t>
            </w:r>
            <w:r w:rsidRPr="00E4748B">
              <w:rPr>
                <w:sz w:val="20"/>
              </w:rPr>
              <w:t>ектировать и реа- лизовывать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1739"/>
                <w:tab w:val="left" w:pos="3603"/>
                <w:tab w:val="left" w:pos="4039"/>
              </w:tabs>
              <w:ind w:left="109" w:right="94"/>
              <w:jc w:val="both"/>
            </w:pPr>
            <w:r w:rsidRPr="00E4748B">
              <w:rPr>
                <w:b/>
                <w:i/>
              </w:rPr>
              <w:t xml:space="preserve">Познавательные: </w:t>
            </w:r>
            <w:r>
              <w:t>уметь устанавливать аналогии,</w:t>
            </w:r>
            <w:r>
              <w:tab/>
              <w:t>ориентироваться</w:t>
            </w:r>
            <w:r>
              <w:tab/>
            </w:r>
            <w:r>
              <w:tab/>
            </w:r>
            <w:r w:rsidRPr="00E4748B">
              <w:rPr>
                <w:spacing w:val="-15"/>
              </w:rPr>
              <w:t xml:space="preserve">в </w:t>
            </w:r>
            <w:r>
              <w:t xml:space="preserve">разнообразии способов решения задач. </w:t>
            </w: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формулировать и удержи- вать учебную задачу, планировать и регулировать свою деятельность. </w:t>
            </w: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формулировать собственное мнение и свою</w:t>
            </w:r>
            <w:r w:rsidRPr="00E4748B">
              <w:rPr>
                <w:spacing w:val="-3"/>
              </w:rPr>
              <w:t xml:space="preserve"> </w:t>
            </w:r>
            <w:r>
              <w:t>позицию.</w:t>
            </w:r>
          </w:p>
          <w:p w:rsidR="000360C9" w:rsidRDefault="000360C9" w:rsidP="00E4748B">
            <w:pPr>
              <w:pStyle w:val="TableParagraph"/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индивидуального выполнения диагности-</w:t>
            </w:r>
          </w:p>
          <w:p w:rsidR="000360C9" w:rsidRDefault="000360C9" w:rsidP="00E4748B">
            <w:pPr>
              <w:pStyle w:val="TableParagraph"/>
              <w:spacing w:line="254" w:lineRule="exact"/>
              <w:ind w:left="109" w:right="95"/>
              <w:jc w:val="both"/>
            </w:pPr>
            <w:r>
              <w:t>ческих заданий по алгоритму решения литературоведческой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141"/>
              <w:jc w:val="both"/>
              <w:rPr>
                <w:sz w:val="24"/>
              </w:rPr>
            </w:pPr>
            <w:r w:rsidRPr="00E4748B">
              <w:rPr>
                <w:sz w:val="24"/>
              </w:rPr>
              <w:t>Тест,соч инение- рассужд ение.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21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01" w:lineRule="exact"/>
              <w:ind w:left="5103" w:right="5092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>Раздел 6. Из зарубежной литературы (6 ч.)</w:t>
            </w:r>
          </w:p>
        </w:tc>
      </w:tr>
      <w:tr w:rsidR="000360C9" w:rsidTr="00E4748B">
        <w:trPr>
          <w:trHeight w:val="2207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94.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6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Чувства</w:t>
            </w:r>
            <w:r w:rsidRPr="00E4748B">
              <w:rPr>
                <w:sz w:val="24"/>
              </w:rPr>
              <w:tab/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22"/>
              </w:tabs>
              <w:ind w:left="110"/>
              <w:rPr>
                <w:sz w:val="24"/>
              </w:rPr>
            </w:pPr>
            <w:r w:rsidRPr="00E4748B">
              <w:rPr>
                <w:sz w:val="24"/>
              </w:rPr>
              <w:t>разум</w:t>
            </w:r>
            <w:r w:rsidRPr="00E4748B">
              <w:rPr>
                <w:sz w:val="24"/>
              </w:rPr>
              <w:tab/>
              <w:t>в</w:t>
            </w:r>
          </w:p>
          <w:p w:rsidR="000360C9" w:rsidRPr="00E4748B" w:rsidRDefault="000360C9" w:rsidP="00E4748B">
            <w:pPr>
              <w:pStyle w:val="TableParagraph"/>
              <w:ind w:left="110" w:right="668"/>
              <w:rPr>
                <w:sz w:val="24"/>
              </w:rPr>
            </w:pPr>
            <w:r w:rsidRPr="00E4748B">
              <w:rPr>
                <w:sz w:val="24"/>
              </w:rPr>
              <w:t>любовной лирике Катулла.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489"/>
                <w:tab w:val="left" w:pos="1071"/>
                <w:tab w:val="left" w:pos="1179"/>
                <w:tab w:val="left" w:pos="1372"/>
                <w:tab w:val="left" w:pos="1553"/>
                <w:tab w:val="left" w:pos="1963"/>
                <w:tab w:val="left" w:pos="2065"/>
                <w:tab w:val="left" w:pos="2453"/>
              </w:tabs>
              <w:ind w:left="110" w:right="94"/>
              <w:rPr>
                <w:sz w:val="24"/>
              </w:rPr>
            </w:pPr>
            <w:r w:rsidRPr="00E4748B">
              <w:rPr>
                <w:sz w:val="24"/>
              </w:rPr>
              <w:t>Понятие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об античной лирике. Катулл. Слово о</w:t>
            </w:r>
            <w:r w:rsidRPr="00E4748B">
              <w:rPr>
                <w:sz w:val="24"/>
              </w:rPr>
              <w:tab/>
              <w:t>поэте.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Чувства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4"/>
                <w:sz w:val="24"/>
              </w:rPr>
              <w:t xml:space="preserve">и </w:t>
            </w:r>
            <w:r w:rsidRPr="00E4748B">
              <w:rPr>
                <w:sz w:val="24"/>
              </w:rPr>
              <w:t>разум</w:t>
            </w:r>
            <w:r w:rsidRPr="00E4748B">
              <w:rPr>
                <w:sz w:val="24"/>
              </w:rPr>
              <w:tab/>
              <w:t>в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любовной </w:t>
            </w:r>
            <w:r w:rsidRPr="00E4748B">
              <w:rPr>
                <w:sz w:val="24"/>
              </w:rPr>
              <w:t>лирике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поэта. </w:t>
            </w:r>
            <w:r w:rsidRPr="00E4748B">
              <w:rPr>
                <w:sz w:val="24"/>
              </w:rPr>
              <w:t>Искренность, лирическая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сила,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881"/>
              </w:tabs>
              <w:spacing w:line="262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простота</w:t>
            </w:r>
            <w:r w:rsidRPr="00E4748B">
              <w:rPr>
                <w:sz w:val="24"/>
              </w:rPr>
              <w:tab/>
              <w:t>поэзии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705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владеть изученной </w:t>
            </w:r>
            <w:r w:rsidRPr="00E4748B">
              <w:rPr>
                <w:spacing w:val="-3"/>
                <w:sz w:val="20"/>
              </w:rPr>
              <w:t xml:space="preserve">терми- </w:t>
            </w:r>
            <w:r w:rsidRPr="00E4748B">
              <w:rPr>
                <w:sz w:val="20"/>
              </w:rPr>
              <w:t>нологией по теме, навыками устной и</w:t>
            </w:r>
            <w:r w:rsidRPr="00E4748B">
              <w:rPr>
                <w:sz w:val="20"/>
              </w:rPr>
              <w:tab/>
              <w:t>письменной монологической 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Познавательные: </w:t>
            </w:r>
            <w:r w:rsidRPr="00E4748B">
              <w:rPr>
                <w:sz w:val="21"/>
              </w:rPr>
              <w:t xml:space="preserve">выделять и формулиро- вать познавательную цель. </w:t>
            </w:r>
            <w:r w:rsidRPr="00E4748B">
              <w:rPr>
                <w:b/>
                <w:i/>
                <w:sz w:val="21"/>
              </w:rPr>
              <w:t xml:space="preserve">Регулятивные: </w:t>
            </w:r>
            <w:r w:rsidRPr="00E4748B">
              <w:rPr>
                <w:sz w:val="21"/>
              </w:rPr>
              <w:t>применять метод информационного поиска, в том числе с помощью компьютерных средств.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29"/>
                <w:tab w:val="left" w:pos="3392"/>
              </w:tabs>
              <w:ind w:left="109" w:right="96"/>
              <w:rPr>
                <w:sz w:val="21"/>
              </w:rPr>
            </w:pPr>
            <w:r w:rsidRPr="00E4748B">
              <w:rPr>
                <w:b/>
                <w:i/>
                <w:sz w:val="21"/>
              </w:rPr>
              <w:t xml:space="preserve">Коммуникативные: </w:t>
            </w:r>
            <w:r w:rsidRPr="00E4748B">
              <w:rPr>
                <w:sz w:val="21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E4748B">
              <w:rPr>
                <w:b/>
                <w:sz w:val="21"/>
              </w:rPr>
              <w:t>Личностные:</w:t>
            </w:r>
            <w:r w:rsidRPr="00E4748B">
              <w:rPr>
                <w:b/>
                <w:sz w:val="21"/>
              </w:rPr>
              <w:tab/>
            </w:r>
            <w:r w:rsidRPr="00E4748B">
              <w:rPr>
                <w:sz w:val="21"/>
              </w:rPr>
              <w:t>формирование</w:t>
            </w:r>
            <w:r w:rsidRPr="00E4748B">
              <w:rPr>
                <w:sz w:val="21"/>
              </w:rPr>
              <w:tab/>
            </w:r>
            <w:r w:rsidRPr="00E4748B">
              <w:rPr>
                <w:spacing w:val="-3"/>
                <w:sz w:val="21"/>
              </w:rPr>
              <w:t>навыков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259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Конспект статьи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>учебнике.</w:t>
            </w:r>
          </w:p>
          <w:p w:rsidR="000360C9" w:rsidRPr="00E4748B" w:rsidRDefault="000360C9" w:rsidP="00E4748B">
            <w:pPr>
              <w:pStyle w:val="TableParagraph"/>
              <w:spacing w:before="5"/>
              <w:rPr>
                <w:sz w:val="23"/>
              </w:rPr>
            </w:pPr>
          </w:p>
          <w:p w:rsidR="000360C9" w:rsidRPr="00E4748B" w:rsidRDefault="000360C9" w:rsidP="00E4748B">
            <w:pPr>
              <w:pStyle w:val="TableParagraph"/>
              <w:ind w:left="119"/>
              <w:rPr>
                <w:sz w:val="24"/>
              </w:rPr>
            </w:pPr>
            <w:r w:rsidRPr="00E4748B">
              <w:rPr>
                <w:sz w:val="24"/>
              </w:rPr>
              <w:t>Стр.312-317</w:t>
            </w:r>
          </w:p>
        </w:tc>
      </w:tr>
    </w:tbl>
    <w:p w:rsidR="000360C9" w:rsidRDefault="000360C9">
      <w:pPr>
        <w:rPr>
          <w:sz w:val="24"/>
        </w:rPr>
        <w:sectPr w:rsidR="000360C9">
          <w:footerReference w:type="default" r:id="rId34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725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Катулла.</w:t>
            </w: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2"/>
              <w:rPr>
                <w:sz w:val="21"/>
              </w:rPr>
            </w:pPr>
            <w:r w:rsidRPr="00E4748B">
              <w:rPr>
                <w:sz w:val="21"/>
              </w:rPr>
              <w:t xml:space="preserve">исследовательской деятельности;готовности и   способности   вести   диалог   с  </w:t>
            </w:r>
            <w:r w:rsidRPr="00E4748B">
              <w:rPr>
                <w:spacing w:val="30"/>
                <w:sz w:val="21"/>
              </w:rPr>
              <w:t xml:space="preserve"> </w:t>
            </w:r>
            <w:r w:rsidRPr="00E4748B">
              <w:rPr>
                <w:sz w:val="21"/>
              </w:rPr>
              <w:t>другими</w:t>
            </w:r>
          </w:p>
          <w:p w:rsidR="000360C9" w:rsidRPr="00E4748B" w:rsidRDefault="000360C9" w:rsidP="00E4748B"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 w:rsidRPr="00E4748B">
              <w:rPr>
                <w:sz w:val="21"/>
              </w:rPr>
              <w:t>людьми и достигать в нем</w:t>
            </w:r>
            <w:r w:rsidRPr="00E4748B">
              <w:rPr>
                <w:spacing w:val="-22"/>
                <w:sz w:val="21"/>
              </w:rPr>
              <w:t xml:space="preserve"> </w:t>
            </w:r>
            <w:r w:rsidRPr="00E4748B">
              <w:rPr>
                <w:sz w:val="21"/>
              </w:rPr>
              <w:t>взаимопонимания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331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95.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 w:right="96" w:firstLine="69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«Божественная </w:t>
            </w:r>
            <w:r w:rsidRPr="00E4748B">
              <w:rPr>
                <w:sz w:val="24"/>
              </w:rPr>
              <w:t>комедия» Данте Алигьери.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28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57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Слово о Данте Алигьери. Сочетание реального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>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472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>аллегорического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в </w:t>
            </w:r>
            <w:r w:rsidRPr="00E4748B">
              <w:rPr>
                <w:sz w:val="24"/>
              </w:rPr>
              <w:t>произведении.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79"/>
                <w:tab w:val="left" w:pos="1861"/>
                <w:tab w:val="left" w:pos="2467"/>
              </w:tabs>
              <w:spacing w:line="270" w:lineRule="atLeast"/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Реальные, вымышленные, исторические персонажи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поэмы. </w:t>
            </w:r>
            <w:r w:rsidRPr="00E4748B">
              <w:rPr>
                <w:sz w:val="24"/>
              </w:rPr>
              <w:t>Моральное восхождение</w:t>
            </w:r>
            <w:r w:rsidRPr="00E4748B">
              <w:rPr>
                <w:sz w:val="24"/>
              </w:rPr>
              <w:tab/>
              <w:t>героя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к </w:t>
            </w:r>
            <w:r w:rsidRPr="00E4748B">
              <w:rPr>
                <w:sz w:val="24"/>
              </w:rPr>
              <w:t>высотам духа.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>эмоциональное содержание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поэмы</w:t>
            </w:r>
          </w:p>
        </w:tc>
        <w:tc>
          <w:tcPr>
            <w:tcW w:w="4252" w:type="dxa"/>
          </w:tcPr>
          <w:p w:rsidR="000360C9" w:rsidRDefault="000360C9" w:rsidP="00E4748B">
            <w:pPr>
              <w:pStyle w:val="TableParagraph"/>
              <w:tabs>
                <w:tab w:val="left" w:pos="1739"/>
                <w:tab w:val="left" w:pos="4039"/>
              </w:tabs>
              <w:ind w:left="109" w:right="96"/>
              <w:jc w:val="both"/>
            </w:pPr>
            <w:r w:rsidRPr="00E4748B">
              <w:rPr>
                <w:b/>
                <w:i/>
              </w:rPr>
              <w:t>Познавательные</w:t>
            </w:r>
            <w:r w:rsidRPr="00E4748B">
              <w:rPr>
                <w:i/>
              </w:rPr>
              <w:t xml:space="preserve">: </w:t>
            </w:r>
            <w:r>
              <w:t>уметь устанавливать аналогии,</w:t>
            </w:r>
            <w:r>
              <w:tab/>
              <w:t>ориентироваться</w:t>
            </w:r>
            <w:r>
              <w:tab/>
            </w:r>
            <w:r w:rsidRPr="00E4748B">
              <w:rPr>
                <w:spacing w:val="-17"/>
              </w:rPr>
              <w:t xml:space="preserve">в </w:t>
            </w:r>
            <w:r>
              <w:t>разнообразии способов решения</w:t>
            </w:r>
            <w:r w:rsidRPr="00E4748B">
              <w:rPr>
                <w:spacing w:val="-10"/>
              </w:rPr>
              <w:t xml:space="preserve"> </w:t>
            </w:r>
            <w:r>
              <w:t>задач.</w:t>
            </w:r>
          </w:p>
          <w:p w:rsidR="000360C9" w:rsidRDefault="000360C9" w:rsidP="00E4748B">
            <w:pPr>
              <w:pStyle w:val="TableParagraph"/>
              <w:tabs>
                <w:tab w:val="left" w:pos="3603"/>
              </w:tabs>
              <w:ind w:left="109" w:right="94"/>
              <w:jc w:val="both"/>
            </w:pPr>
            <w:r w:rsidRPr="00E4748B">
              <w:rPr>
                <w:b/>
                <w:i/>
              </w:rPr>
              <w:t xml:space="preserve">Регулятивные: </w:t>
            </w:r>
            <w:r>
              <w:t xml:space="preserve">формулировать и удержи- вать учебную задачу, планировать и регулировать свою деятельность. </w:t>
            </w:r>
            <w:r w:rsidRPr="00E4748B">
              <w:rPr>
                <w:b/>
                <w:i/>
              </w:rPr>
              <w:t>Коммуникативные:</w:t>
            </w:r>
            <w:r w:rsidRPr="00E4748B">
              <w:rPr>
                <w:b/>
                <w:i/>
              </w:rPr>
              <w:tab/>
            </w:r>
            <w:r w:rsidRPr="00E4748B">
              <w:rPr>
                <w:spacing w:val="-5"/>
              </w:rPr>
              <w:t xml:space="preserve">уметь </w:t>
            </w:r>
            <w:r>
              <w:t>формулировать собственное мнение и свою</w:t>
            </w:r>
            <w:r w:rsidRPr="00E4748B">
              <w:rPr>
                <w:spacing w:val="-3"/>
              </w:rPr>
              <w:t xml:space="preserve"> </w:t>
            </w:r>
            <w:r>
              <w:t>позицию</w:t>
            </w:r>
          </w:p>
          <w:p w:rsidR="000360C9" w:rsidRDefault="000360C9" w:rsidP="00E4748B">
            <w:pPr>
              <w:pStyle w:val="TableParagraph"/>
              <w:tabs>
                <w:tab w:val="left" w:pos="2334"/>
                <w:tab w:val="left" w:pos="3163"/>
              </w:tabs>
              <w:ind w:left="109" w:right="94"/>
              <w:jc w:val="both"/>
            </w:pPr>
            <w:r w:rsidRPr="00E4748B">
              <w:rPr>
                <w:b/>
              </w:rPr>
              <w:t xml:space="preserve">Личностные: </w:t>
            </w:r>
            <w:r>
              <w:t>формирование навыков самодиагностики</w:t>
            </w:r>
            <w:r>
              <w:tab/>
              <w:t>по</w:t>
            </w:r>
            <w:r>
              <w:tab/>
            </w:r>
            <w:r w:rsidRPr="00E4748B">
              <w:rPr>
                <w:spacing w:val="-3"/>
              </w:rPr>
              <w:t xml:space="preserve">алгоритму </w:t>
            </w:r>
            <w:r>
              <w:t>выполнения задачи при консультативной помощи</w:t>
            </w:r>
            <w:r w:rsidRPr="00E4748B">
              <w:rPr>
                <w:spacing w:val="-3"/>
              </w:rPr>
              <w:t xml:space="preserve"> </w:t>
            </w:r>
            <w:r>
              <w:t>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5"/>
              <w:rPr>
                <w:sz w:val="24"/>
              </w:rPr>
            </w:pPr>
            <w:r w:rsidRPr="00E4748B">
              <w:rPr>
                <w:sz w:val="24"/>
              </w:rPr>
              <w:t>Читать фрагменты поэмы, стр. 325-335</w:t>
            </w:r>
          </w:p>
        </w:tc>
      </w:tr>
      <w:tr w:rsidR="000360C9" w:rsidTr="00E4748B">
        <w:trPr>
          <w:trHeight w:val="300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96.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0"/>
              </w:tabs>
              <w:ind w:left="110" w:right="93"/>
              <w:rPr>
                <w:sz w:val="24"/>
              </w:rPr>
            </w:pPr>
            <w:r w:rsidRPr="00E4748B">
              <w:rPr>
                <w:sz w:val="24"/>
              </w:rPr>
              <w:t xml:space="preserve">Гуманизм эпохи Возрождения. Одиночество Гамлета в </w:t>
            </w:r>
            <w:r w:rsidRPr="00E4748B">
              <w:rPr>
                <w:spacing w:val="-5"/>
                <w:sz w:val="24"/>
              </w:rPr>
              <w:t xml:space="preserve">его </w:t>
            </w:r>
            <w:r w:rsidRPr="00E4748B">
              <w:rPr>
                <w:sz w:val="24"/>
              </w:rPr>
              <w:t>конфликте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5"/>
                <w:sz w:val="24"/>
              </w:rPr>
              <w:t xml:space="preserve">с </w:t>
            </w:r>
            <w:r w:rsidRPr="00E4748B">
              <w:rPr>
                <w:sz w:val="24"/>
              </w:rPr>
              <w:t>реальным миром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в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трагедии У.Шекспира.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191"/>
            </w:pPr>
            <w:r>
              <w:t>Урок усвоения 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369"/>
                <w:tab w:val="left" w:pos="1913"/>
              </w:tabs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Слово об У.Шекспире. Обзор творчества поэта 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"/>
                <w:sz w:val="24"/>
              </w:rPr>
              <w:t xml:space="preserve">драматурга. </w:t>
            </w:r>
            <w:r w:rsidRPr="00E4748B">
              <w:rPr>
                <w:sz w:val="24"/>
              </w:rPr>
              <w:t xml:space="preserve">Одиночество Гамлета в его конфликте </w:t>
            </w:r>
            <w:r w:rsidRPr="00E4748B">
              <w:rPr>
                <w:spacing w:val="-15"/>
                <w:sz w:val="24"/>
              </w:rPr>
              <w:t xml:space="preserve">с </w:t>
            </w:r>
            <w:r w:rsidRPr="00E4748B">
              <w:rPr>
                <w:sz w:val="24"/>
              </w:rPr>
              <w:t>реальным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миром</w:t>
            </w:r>
          </w:p>
          <w:p w:rsidR="000360C9" w:rsidRPr="00E4748B" w:rsidRDefault="000360C9" w:rsidP="00E4748B">
            <w:pPr>
              <w:pStyle w:val="TableParagraph"/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«расшатавшегося</w:t>
            </w:r>
            <w:r w:rsidRPr="00E4748B">
              <w:rPr>
                <w:spacing w:val="-8"/>
                <w:sz w:val="24"/>
              </w:rPr>
              <w:t xml:space="preserve"> </w:t>
            </w:r>
            <w:r w:rsidRPr="00E4748B">
              <w:rPr>
                <w:sz w:val="24"/>
              </w:rPr>
              <w:t>века»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057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 опреде- лять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идейно- </w:t>
            </w:r>
            <w:r w:rsidRPr="00E4748B">
              <w:rPr>
                <w:sz w:val="20"/>
              </w:rPr>
              <w:t xml:space="preserve">этическую направленность трагедии У. </w:t>
            </w:r>
            <w:r w:rsidRPr="00E4748B">
              <w:rPr>
                <w:spacing w:val="-4"/>
                <w:sz w:val="20"/>
              </w:rPr>
              <w:t xml:space="preserve">Шек- </w:t>
            </w:r>
            <w:r w:rsidRPr="00E4748B">
              <w:rPr>
                <w:sz w:val="20"/>
              </w:rPr>
              <w:t>спира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2408"/>
              </w:tabs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мнение, использовать речевые средства в соответствии с задачей коммуникации; владеть устной и письменной</w:t>
            </w:r>
            <w:r w:rsidRPr="00E4748B">
              <w:rPr>
                <w:sz w:val="20"/>
              </w:rPr>
              <w:tab/>
              <w:t>речью</w:t>
            </w: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спектра этических чувств, чувства патриотизма, гордости за исто- рическое прошлое</w:t>
            </w:r>
            <w:r w:rsidRPr="00E4748B">
              <w:rPr>
                <w:spacing w:val="-1"/>
                <w:sz w:val="20"/>
              </w:rPr>
              <w:t xml:space="preserve"> </w:t>
            </w:r>
            <w:r w:rsidRPr="00E4748B">
              <w:rPr>
                <w:sz w:val="20"/>
              </w:rPr>
              <w:t>Отечества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94"/>
              <w:rPr>
                <w:sz w:val="24"/>
              </w:rPr>
            </w:pPr>
            <w:r w:rsidRPr="00E4748B">
              <w:rPr>
                <w:sz w:val="24"/>
              </w:rPr>
              <w:t>Читать стр. 336-344</w:t>
            </w:r>
          </w:p>
        </w:tc>
      </w:tr>
      <w:tr w:rsidR="000360C9" w:rsidTr="00E4748B">
        <w:trPr>
          <w:trHeight w:val="2484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97.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6"/>
              </w:tabs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Трагизм </w:t>
            </w:r>
            <w:r w:rsidRPr="00E4748B">
              <w:rPr>
                <w:spacing w:val="-4"/>
                <w:sz w:val="24"/>
              </w:rPr>
              <w:t xml:space="preserve">любви </w:t>
            </w:r>
            <w:r w:rsidRPr="00E4748B">
              <w:rPr>
                <w:sz w:val="24"/>
              </w:rPr>
              <w:t>Гамлета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 xml:space="preserve">и </w:t>
            </w:r>
            <w:r w:rsidRPr="00E4748B">
              <w:rPr>
                <w:sz w:val="24"/>
              </w:rPr>
              <w:t>Офелии.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ind w:left="109" w:right="82"/>
            </w:pPr>
            <w:r>
              <w:t>Урок комплексн ого применени я знаний и 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03"/>
              </w:tabs>
              <w:ind w:left="110" w:right="94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Конфликт как </w:t>
            </w:r>
            <w:r w:rsidRPr="00E4748B">
              <w:rPr>
                <w:spacing w:val="-3"/>
                <w:sz w:val="24"/>
              </w:rPr>
              <w:t xml:space="preserve">основа </w:t>
            </w:r>
            <w:r w:rsidRPr="00E4748B">
              <w:rPr>
                <w:sz w:val="24"/>
              </w:rPr>
              <w:t xml:space="preserve">сюжета драматического произведения. Трагизм любви Гамлета </w:t>
            </w:r>
            <w:r w:rsidRPr="00E4748B">
              <w:rPr>
                <w:spacing w:val="-12"/>
                <w:sz w:val="24"/>
              </w:rPr>
              <w:t xml:space="preserve">и </w:t>
            </w:r>
            <w:r w:rsidRPr="00E4748B">
              <w:rPr>
                <w:sz w:val="24"/>
              </w:rPr>
              <w:t>Офелии. Философский характер трагедии. Гамлет как вечный образ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мировой</w:t>
            </w:r>
          </w:p>
          <w:p w:rsidR="000360C9" w:rsidRPr="00E4748B" w:rsidRDefault="000360C9" w:rsidP="00E4748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литературы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217"/>
              </w:tabs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Научиться аргумен- тировать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6"/>
                <w:sz w:val="24"/>
              </w:rPr>
              <w:t xml:space="preserve">свою </w:t>
            </w:r>
            <w:r w:rsidRPr="00E4748B">
              <w:rPr>
                <w:sz w:val="24"/>
              </w:rPr>
              <w:t>точку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зрения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синтезировать по- лученную информацию для составления аргументированного ответа.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уметь делать анализ текста, используя изученную терминологию и полученные знания.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определять меры усвоения изученного материала.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взаимо- действия в группе по алгоритму выполнения задачи при помощи учителя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27"/>
              <w:rPr>
                <w:sz w:val="24"/>
              </w:rPr>
            </w:pPr>
            <w:r w:rsidRPr="00E4748B">
              <w:rPr>
                <w:sz w:val="24"/>
              </w:rPr>
              <w:t>Читать фрагменты Вопросы на стр. 344</w:t>
            </w:r>
          </w:p>
        </w:tc>
      </w:tr>
      <w:tr w:rsidR="000360C9" w:rsidTr="00E4748B">
        <w:trPr>
          <w:trHeight w:val="828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90" w:right="93"/>
              <w:jc w:val="center"/>
              <w:rPr>
                <w:sz w:val="24"/>
              </w:rPr>
            </w:pPr>
            <w:r w:rsidRPr="00E4748B">
              <w:rPr>
                <w:sz w:val="24"/>
              </w:rPr>
              <w:t>98.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Поиски</w:t>
            </w:r>
          </w:p>
          <w:p w:rsidR="000360C9" w:rsidRPr="00E4748B" w:rsidRDefault="000360C9" w:rsidP="00E4748B">
            <w:pPr>
              <w:pStyle w:val="TableParagraph"/>
              <w:tabs>
                <w:tab w:val="left" w:pos="983"/>
              </w:tabs>
              <w:spacing w:line="270" w:lineRule="atLeast"/>
              <w:ind w:left="110" w:right="94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справедливости </w:t>
            </w:r>
            <w:r w:rsidRPr="00E4748B">
              <w:rPr>
                <w:sz w:val="24"/>
              </w:rPr>
              <w:t>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>смысла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4" w:line="328" w:lineRule="auto"/>
              <w:ind w:left="199" w:right="191"/>
            </w:pPr>
            <w:r>
              <w:t>Урок усвоения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056"/>
                <w:tab w:val="left" w:pos="1613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Слово</w:t>
            </w:r>
            <w:r w:rsidRPr="00E4748B">
              <w:rPr>
                <w:sz w:val="24"/>
              </w:rPr>
              <w:tab/>
              <w:t>об</w:t>
            </w:r>
            <w:r w:rsidRPr="00E4748B">
              <w:rPr>
                <w:sz w:val="24"/>
              </w:rPr>
              <w:tab/>
              <w:t>И.В.Гете.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385"/>
                <w:tab w:val="left" w:pos="1657"/>
                <w:tab w:val="left" w:pos="2464"/>
              </w:tabs>
              <w:spacing w:line="270" w:lineRule="atLeast"/>
              <w:ind w:left="110" w:right="95"/>
              <w:rPr>
                <w:sz w:val="24"/>
              </w:rPr>
            </w:pPr>
            <w:r w:rsidRPr="00E4748B">
              <w:rPr>
                <w:sz w:val="24"/>
              </w:rPr>
              <w:t>Трагедия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«Фауст». </w:t>
            </w:r>
            <w:r w:rsidRPr="00E4748B">
              <w:rPr>
                <w:sz w:val="24"/>
              </w:rPr>
              <w:t>Народная</w:t>
            </w:r>
            <w:r w:rsidRPr="00E4748B">
              <w:rPr>
                <w:sz w:val="24"/>
              </w:rPr>
              <w:tab/>
              <w:t>легенда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7"/>
                <w:sz w:val="24"/>
              </w:rPr>
              <w:t>о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ind w:left="110" w:right="214"/>
              <w:rPr>
                <w:sz w:val="20"/>
              </w:rPr>
            </w:pPr>
            <w:r w:rsidRPr="00E4748B">
              <w:rPr>
                <w:sz w:val="20"/>
              </w:rPr>
              <w:t>Научиться производить самостоятельный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узнавать, называть и определять объекты в соответствии с со- держанием.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Беседа.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ind w:left="109" w:right="196"/>
              <w:rPr>
                <w:sz w:val="24"/>
              </w:rPr>
            </w:pPr>
            <w:r w:rsidRPr="00E4748B">
              <w:rPr>
                <w:sz w:val="24"/>
              </w:rPr>
              <w:t>Читать стр. 345-356,</w:t>
            </w:r>
          </w:p>
          <w:p w:rsidR="000360C9" w:rsidRPr="00E4748B" w:rsidRDefault="000360C9" w:rsidP="00E4748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вопросы на</w:t>
            </w:r>
          </w:p>
        </w:tc>
      </w:tr>
    </w:tbl>
    <w:p w:rsidR="000360C9" w:rsidRDefault="000360C9">
      <w:pPr>
        <w:spacing w:line="262" w:lineRule="exact"/>
        <w:rPr>
          <w:sz w:val="24"/>
        </w:rPr>
        <w:sectPr w:rsidR="000360C9">
          <w:footerReference w:type="default" r:id="rId35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2080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21"/>
              </w:tabs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жизни</w:t>
            </w:r>
            <w:r w:rsidRPr="00E4748B">
              <w:rPr>
                <w:sz w:val="24"/>
              </w:rPr>
              <w:tab/>
              <w:t>в</w:t>
            </w:r>
          </w:p>
          <w:p w:rsidR="000360C9" w:rsidRPr="00E4748B" w:rsidRDefault="000360C9" w:rsidP="00E4748B">
            <w:pPr>
              <w:pStyle w:val="TableParagraph"/>
              <w:ind w:left="110" w:right="333"/>
              <w:rPr>
                <w:sz w:val="24"/>
              </w:rPr>
            </w:pPr>
            <w:r w:rsidRPr="00E4748B">
              <w:rPr>
                <w:spacing w:val="-1"/>
                <w:sz w:val="24"/>
              </w:rPr>
              <w:t xml:space="preserve">философской </w:t>
            </w:r>
            <w:r w:rsidRPr="00E4748B">
              <w:rPr>
                <w:sz w:val="24"/>
              </w:rPr>
              <w:t>трагедии И.В.Гете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«Фауст».</w:t>
            </w: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spacing w:before="86" w:line="326" w:lineRule="auto"/>
              <w:ind w:left="199" w:right="336"/>
            </w:pPr>
            <w:r>
              <w:t>новых знаний.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2473"/>
              </w:tabs>
              <w:ind w:left="11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докторе Фаусте и </w:t>
            </w:r>
            <w:r w:rsidRPr="00E4748B">
              <w:rPr>
                <w:spacing w:val="-7"/>
                <w:sz w:val="24"/>
              </w:rPr>
              <w:t xml:space="preserve">ее </w:t>
            </w:r>
            <w:r w:rsidRPr="00E4748B">
              <w:rPr>
                <w:sz w:val="24"/>
              </w:rPr>
              <w:t>интерпретация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8"/>
                <w:sz w:val="24"/>
              </w:rPr>
              <w:t xml:space="preserve">в </w:t>
            </w:r>
            <w:r w:rsidRPr="00E4748B">
              <w:rPr>
                <w:sz w:val="24"/>
              </w:rPr>
              <w:t xml:space="preserve">трагедии И.В.Гете. История сделки </w:t>
            </w:r>
            <w:r w:rsidRPr="00E4748B">
              <w:rPr>
                <w:spacing w:val="-13"/>
                <w:sz w:val="24"/>
              </w:rPr>
              <w:t xml:space="preserve">с </w:t>
            </w:r>
            <w:r w:rsidRPr="00E4748B">
              <w:rPr>
                <w:sz w:val="24"/>
              </w:rPr>
              <w:t>дьяволом как бродячий сюжет.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837"/>
              </w:tabs>
              <w:ind w:left="110" w:right="94"/>
              <w:jc w:val="both"/>
              <w:rPr>
                <w:sz w:val="20"/>
              </w:rPr>
            </w:pPr>
            <w:r w:rsidRPr="00E4748B">
              <w:rPr>
                <w:sz w:val="20"/>
              </w:rPr>
              <w:t>и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групповой </w:t>
            </w:r>
            <w:r w:rsidRPr="00E4748B">
              <w:rPr>
                <w:sz w:val="20"/>
              </w:rPr>
              <w:t xml:space="preserve">анализ </w:t>
            </w:r>
            <w:r w:rsidRPr="00E4748B">
              <w:rPr>
                <w:spacing w:val="-3"/>
                <w:sz w:val="20"/>
              </w:rPr>
              <w:t xml:space="preserve">фрагментов </w:t>
            </w:r>
            <w:r w:rsidRPr="00E4748B">
              <w:rPr>
                <w:sz w:val="20"/>
              </w:rPr>
              <w:t>текста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формировать ситуацию са- морегуляции эмоциональных состояний, т. е. формировать операциональный опыт.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читать вслух, понимать прочитанное, аргументировать свою точку зрения.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609"/>
                <w:tab w:val="left" w:pos="3150"/>
              </w:tabs>
              <w:spacing w:before="1"/>
              <w:ind w:left="109" w:right="93"/>
              <w:rPr>
                <w:sz w:val="20"/>
              </w:rPr>
            </w:pPr>
            <w:r w:rsidRPr="00E4748B">
              <w:rPr>
                <w:b/>
                <w:sz w:val="20"/>
              </w:rPr>
              <w:t>Личностные:</w:t>
            </w:r>
            <w:r w:rsidRPr="00E4748B">
              <w:rPr>
                <w:b/>
                <w:sz w:val="20"/>
              </w:rPr>
              <w:tab/>
            </w:r>
            <w:r w:rsidRPr="00E4748B">
              <w:rPr>
                <w:sz w:val="20"/>
              </w:rPr>
              <w:t>формирование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3"/>
                <w:sz w:val="20"/>
              </w:rPr>
              <w:t xml:space="preserve">устойчивой </w:t>
            </w:r>
            <w:r w:rsidRPr="00E4748B">
              <w:rPr>
                <w:sz w:val="20"/>
              </w:rPr>
              <w:t>мотивации к обучению и</w:t>
            </w:r>
            <w:r w:rsidRPr="00E4748B">
              <w:rPr>
                <w:spacing w:val="48"/>
                <w:sz w:val="20"/>
              </w:rPr>
              <w:t xml:space="preserve"> </w:t>
            </w:r>
            <w:r w:rsidRPr="00E4748B">
              <w:rPr>
                <w:sz w:val="20"/>
              </w:rPr>
              <w:t>самосовершен-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ствованию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стр. 356</w:t>
            </w:r>
          </w:p>
        </w:tc>
      </w:tr>
      <w:tr w:rsidR="000360C9" w:rsidTr="00E4748B">
        <w:trPr>
          <w:trHeight w:val="2816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99.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605"/>
              </w:tabs>
              <w:ind w:left="110" w:right="92"/>
              <w:jc w:val="both"/>
              <w:rPr>
                <w:sz w:val="24"/>
              </w:rPr>
            </w:pPr>
            <w:r w:rsidRPr="00E4748B">
              <w:rPr>
                <w:sz w:val="24"/>
              </w:rPr>
              <w:t xml:space="preserve">Трагизм </w:t>
            </w:r>
            <w:r w:rsidRPr="00E4748B">
              <w:rPr>
                <w:spacing w:val="-4"/>
                <w:sz w:val="24"/>
              </w:rPr>
              <w:t xml:space="preserve">любви </w:t>
            </w:r>
            <w:r w:rsidRPr="00E4748B">
              <w:rPr>
                <w:sz w:val="24"/>
              </w:rPr>
              <w:t>Фауста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6"/>
                <w:sz w:val="24"/>
              </w:rPr>
              <w:t xml:space="preserve">и </w:t>
            </w:r>
            <w:r w:rsidRPr="00E4748B">
              <w:rPr>
                <w:sz w:val="24"/>
              </w:rPr>
              <w:t>Гретхен.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Default="000360C9" w:rsidP="00E4748B">
            <w:pPr>
              <w:pStyle w:val="TableParagraph"/>
              <w:tabs>
                <w:tab w:val="left" w:pos="1734"/>
                <w:tab w:val="left" w:pos="2009"/>
              </w:tabs>
              <w:ind w:left="110" w:right="95"/>
              <w:jc w:val="both"/>
            </w:pPr>
            <w:r>
              <w:t>Особенности</w:t>
            </w:r>
            <w:r>
              <w:tab/>
            </w:r>
            <w:r>
              <w:tab/>
            </w:r>
            <w:r w:rsidRPr="00E4748B">
              <w:rPr>
                <w:spacing w:val="-5"/>
              </w:rPr>
              <w:t xml:space="preserve">жанра </w:t>
            </w:r>
            <w:r>
              <w:t>трагедии</w:t>
            </w:r>
            <w:r>
              <w:tab/>
            </w:r>
            <w:r w:rsidRPr="00E4748B">
              <w:rPr>
                <w:spacing w:val="-3"/>
              </w:rPr>
              <w:t xml:space="preserve">«Фауст». </w:t>
            </w:r>
            <w:r>
              <w:t xml:space="preserve">Признаки разных родов и жанров в произведении. Смысл сопоставления Фауста и </w:t>
            </w:r>
            <w:r w:rsidRPr="00E4748B">
              <w:rPr>
                <w:spacing w:val="-3"/>
              </w:rPr>
              <w:t xml:space="preserve">Вагнера. </w:t>
            </w:r>
            <w:r>
              <w:t xml:space="preserve">Трагизм любви Фауста </w:t>
            </w:r>
            <w:r w:rsidRPr="00E4748B">
              <w:rPr>
                <w:spacing w:val="-11"/>
              </w:rPr>
              <w:t xml:space="preserve">и </w:t>
            </w:r>
            <w:r>
              <w:t>Гретхен. Идейный смысл трагедии. Фауст как вечный образ мировой литературы.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705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 xml:space="preserve">Научиться владеть изученной </w:t>
            </w:r>
            <w:r w:rsidRPr="00E4748B">
              <w:rPr>
                <w:spacing w:val="-3"/>
                <w:sz w:val="20"/>
              </w:rPr>
              <w:t xml:space="preserve">терми- </w:t>
            </w:r>
            <w:r w:rsidRPr="00E4748B">
              <w:rPr>
                <w:sz w:val="20"/>
              </w:rPr>
              <w:t>нологией по теме, навыками устной и</w:t>
            </w:r>
            <w:r w:rsidRPr="00E4748B">
              <w:rPr>
                <w:sz w:val="20"/>
              </w:rPr>
              <w:tab/>
              <w:t>письменной монологической речи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tabs>
                <w:tab w:val="left" w:pos="1350"/>
                <w:tab w:val="left" w:pos="1932"/>
                <w:tab w:val="left" w:pos="2627"/>
                <w:tab w:val="left" w:pos="2805"/>
                <w:tab w:val="left" w:pos="4036"/>
              </w:tabs>
              <w:ind w:left="109" w:right="94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>выделять и формулировать познавательную</w:t>
            </w:r>
            <w:r w:rsidRPr="00E4748B">
              <w:rPr>
                <w:sz w:val="20"/>
              </w:rPr>
              <w:tab/>
              <w:t>цель.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b/>
                <w:i/>
                <w:spacing w:val="-1"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применять метод информационного поиска, в том числе с помощью компьютерных средств.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устанавливать рабочие отношения,</w:t>
            </w:r>
            <w:r w:rsidRPr="00E4748B">
              <w:rPr>
                <w:sz w:val="20"/>
              </w:rPr>
              <w:tab/>
              <w:t>эффективно</w:t>
            </w:r>
            <w:r w:rsidRPr="00E4748B">
              <w:rPr>
                <w:sz w:val="20"/>
              </w:rPr>
              <w:tab/>
              <w:t>сотрудничать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16"/>
                <w:sz w:val="20"/>
              </w:rPr>
              <w:t xml:space="preserve">и </w:t>
            </w:r>
            <w:r w:rsidRPr="00E4748B">
              <w:rPr>
                <w:sz w:val="20"/>
              </w:rPr>
              <w:t>способствовать продуктивной</w:t>
            </w:r>
            <w:r w:rsidRPr="00E4748B">
              <w:rPr>
                <w:spacing w:val="-4"/>
                <w:sz w:val="20"/>
              </w:rPr>
              <w:t xml:space="preserve"> </w:t>
            </w:r>
            <w:r w:rsidRPr="00E4748B">
              <w:rPr>
                <w:sz w:val="20"/>
              </w:rPr>
              <w:t>кооперации.</w:t>
            </w:r>
          </w:p>
          <w:p w:rsidR="000360C9" w:rsidRPr="00E4748B" w:rsidRDefault="000360C9" w:rsidP="00E4748B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иссле- довательской деятельности;готовности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ind w:left="109" w:right="246"/>
              <w:rPr>
                <w:sz w:val="24"/>
              </w:rPr>
            </w:pPr>
            <w:r w:rsidRPr="00E4748B">
              <w:rPr>
                <w:sz w:val="24"/>
              </w:rPr>
              <w:t>Беседа. Тест.</w:t>
            </w:r>
          </w:p>
          <w:p w:rsidR="000360C9" w:rsidRPr="00E4748B" w:rsidRDefault="000360C9" w:rsidP="00E4748B">
            <w:pPr>
              <w:pStyle w:val="TableParagraph"/>
              <w:ind w:left="109" w:right="81"/>
              <w:rPr>
                <w:sz w:val="24"/>
              </w:rPr>
            </w:pPr>
            <w:r w:rsidRPr="00E4748B">
              <w:rPr>
                <w:sz w:val="24"/>
              </w:rPr>
              <w:t>Задания по карточка м</w:t>
            </w:r>
          </w:p>
        </w:tc>
        <w:tc>
          <w:tcPr>
            <w:tcW w:w="1478" w:type="dxa"/>
          </w:tcPr>
          <w:p w:rsidR="000360C9" w:rsidRPr="00E4748B" w:rsidRDefault="000360C9" w:rsidP="00E4748B">
            <w:pPr>
              <w:pStyle w:val="TableParagraph"/>
              <w:tabs>
                <w:tab w:val="left" w:pos="1171"/>
              </w:tabs>
              <w:ind w:left="109" w:right="93"/>
              <w:rPr>
                <w:sz w:val="24"/>
              </w:rPr>
            </w:pPr>
            <w:r w:rsidRPr="00E4748B">
              <w:rPr>
                <w:sz w:val="24"/>
              </w:rPr>
              <w:t>Поуровнев ые задания итогового проекта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10"/>
                <w:sz w:val="24"/>
              </w:rPr>
              <w:t xml:space="preserve">за </w:t>
            </w:r>
            <w:r w:rsidRPr="00E4748B">
              <w:rPr>
                <w:sz w:val="24"/>
              </w:rPr>
              <w:t xml:space="preserve">курс литературы в 9 </w:t>
            </w:r>
            <w:r w:rsidRPr="00E4748B">
              <w:rPr>
                <w:spacing w:val="-3"/>
                <w:sz w:val="24"/>
              </w:rPr>
              <w:t xml:space="preserve">классе </w:t>
            </w:r>
            <w:r w:rsidRPr="00E4748B">
              <w:rPr>
                <w:sz w:val="24"/>
              </w:rPr>
              <w:t>(выбор темы)</w:t>
            </w:r>
          </w:p>
        </w:tc>
      </w:tr>
      <w:tr w:rsidR="000360C9" w:rsidTr="00E4748B">
        <w:trPr>
          <w:trHeight w:val="367"/>
        </w:trPr>
        <w:tc>
          <w:tcPr>
            <w:tcW w:w="15614" w:type="dxa"/>
            <w:gridSpan w:val="9"/>
          </w:tcPr>
          <w:p w:rsidR="000360C9" w:rsidRPr="00E4748B" w:rsidRDefault="000360C9" w:rsidP="00E4748B">
            <w:pPr>
              <w:pStyle w:val="TableParagraph"/>
              <w:spacing w:line="348" w:lineRule="exact"/>
              <w:ind w:left="5103" w:right="5086"/>
              <w:jc w:val="center"/>
              <w:rPr>
                <w:b/>
                <w:sz w:val="28"/>
              </w:rPr>
            </w:pPr>
            <w:r w:rsidRPr="00E4748B">
              <w:rPr>
                <w:b/>
                <w:sz w:val="28"/>
              </w:rPr>
              <w:t xml:space="preserve">Раздел 7. Заключительные уроки (3 </w:t>
            </w:r>
            <w:r w:rsidRPr="00E4748B">
              <w:rPr>
                <w:b/>
                <w:sz w:val="32"/>
              </w:rPr>
              <w:t>ч.</w:t>
            </w:r>
            <w:r w:rsidRPr="00E4748B">
              <w:rPr>
                <w:b/>
                <w:sz w:val="28"/>
              </w:rPr>
              <w:t>)</w:t>
            </w:r>
          </w:p>
        </w:tc>
      </w:tr>
      <w:tr w:rsidR="000360C9" w:rsidTr="00E4748B">
        <w:trPr>
          <w:trHeight w:val="2772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10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0-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10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Выявление уровня литературного развития учащихся.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360C9" w:rsidRDefault="000360C9" w:rsidP="00E4748B">
            <w:pPr>
              <w:pStyle w:val="TableParagraph"/>
              <w:tabs>
                <w:tab w:val="left" w:pos="1050"/>
              </w:tabs>
              <w:ind w:left="109" w:right="95"/>
            </w:pPr>
            <w:r>
              <w:t>Урок контроля знаний</w:t>
            </w:r>
            <w:r>
              <w:tab/>
            </w:r>
            <w:r w:rsidRPr="00E4748B">
              <w:rPr>
                <w:spacing w:val="-17"/>
              </w:rPr>
              <w:t xml:space="preserve">и </w:t>
            </w:r>
            <w:r>
              <w:t>умений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67"/>
                <w:tab w:val="left" w:pos="2021"/>
              </w:tabs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Обобщение изученного за год. Сквозные темы и гуманистические идеи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русской </w:t>
            </w:r>
            <w:r w:rsidRPr="00E4748B">
              <w:rPr>
                <w:sz w:val="24"/>
              </w:rPr>
              <w:t>литературы.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>Типы</w:t>
            </w:r>
          </w:p>
          <w:p w:rsidR="000360C9" w:rsidRPr="00E4748B" w:rsidRDefault="000360C9" w:rsidP="00E4748B">
            <w:pPr>
              <w:pStyle w:val="TableParagraph"/>
              <w:tabs>
                <w:tab w:val="left" w:pos="1748"/>
              </w:tabs>
              <w:ind w:left="110" w:right="93"/>
              <w:jc w:val="both"/>
              <w:rPr>
                <w:sz w:val="24"/>
              </w:rPr>
            </w:pPr>
            <w:r w:rsidRPr="00E4748B">
              <w:rPr>
                <w:sz w:val="24"/>
              </w:rPr>
              <w:t>«лишних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3"/>
                <w:sz w:val="24"/>
              </w:rPr>
              <w:t xml:space="preserve">людей». </w:t>
            </w:r>
            <w:r w:rsidRPr="00E4748B">
              <w:rPr>
                <w:sz w:val="24"/>
              </w:rPr>
              <w:t xml:space="preserve">Русская литература </w:t>
            </w:r>
            <w:r w:rsidRPr="00E4748B">
              <w:rPr>
                <w:spacing w:val="-12"/>
                <w:sz w:val="24"/>
              </w:rPr>
              <w:t xml:space="preserve">в </w:t>
            </w:r>
            <w:r w:rsidRPr="00E4748B">
              <w:rPr>
                <w:sz w:val="24"/>
              </w:rPr>
              <w:t>мировом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процессе.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  <w:tab w:val="left" w:pos="1454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про- </w:t>
            </w:r>
            <w:r w:rsidRPr="00E4748B">
              <w:rPr>
                <w:sz w:val="20"/>
              </w:rPr>
              <w:t>ектировать и реа- лизовывать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3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 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before="2" w:line="217" w:lineRule="exact"/>
              <w:ind w:left="109"/>
              <w:jc w:val="both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tabs>
                <w:tab w:val="left" w:pos="605"/>
                <w:tab w:val="right" w:pos="1027"/>
              </w:tabs>
              <w:ind w:left="109" w:right="92"/>
              <w:rPr>
                <w:sz w:val="24"/>
              </w:rPr>
            </w:pPr>
            <w:r w:rsidRPr="00E4748B">
              <w:rPr>
                <w:sz w:val="24"/>
              </w:rPr>
              <w:t>Итоговы й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5"/>
                <w:sz w:val="24"/>
              </w:rPr>
              <w:t xml:space="preserve">тест </w:t>
            </w:r>
            <w:r w:rsidRPr="00E4748B">
              <w:rPr>
                <w:sz w:val="24"/>
              </w:rPr>
              <w:t>по програм ме</w:t>
            </w:r>
            <w:r w:rsidRPr="00E4748B">
              <w:rPr>
                <w:sz w:val="24"/>
              </w:rPr>
              <w:tab/>
            </w:r>
            <w:r w:rsidRPr="00E4748B">
              <w:rPr>
                <w:sz w:val="24"/>
              </w:rPr>
              <w:tab/>
              <w:t>9</w:t>
            </w:r>
          </w:p>
          <w:p w:rsidR="000360C9" w:rsidRPr="00E4748B" w:rsidRDefault="000360C9" w:rsidP="00E4748B">
            <w:pPr>
              <w:pStyle w:val="TableParagraph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класса.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  <w:tr w:rsidR="000360C9" w:rsidTr="00E4748B">
        <w:trPr>
          <w:trHeight w:val="2309"/>
        </w:trPr>
        <w:tc>
          <w:tcPr>
            <w:tcW w:w="534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10</w:t>
            </w:r>
          </w:p>
          <w:p w:rsidR="000360C9" w:rsidRPr="00E4748B" w:rsidRDefault="000360C9" w:rsidP="00E4748B">
            <w:pPr>
              <w:pStyle w:val="TableParagraph"/>
              <w:ind w:left="110"/>
              <w:rPr>
                <w:sz w:val="24"/>
              </w:rPr>
            </w:pPr>
            <w:r w:rsidRPr="00E4748B">
              <w:rPr>
                <w:sz w:val="24"/>
              </w:rPr>
              <w:t>2.</w:t>
            </w:r>
          </w:p>
        </w:tc>
        <w:tc>
          <w:tcPr>
            <w:tcW w:w="1840" w:type="dxa"/>
          </w:tcPr>
          <w:p w:rsidR="000360C9" w:rsidRPr="00E4748B" w:rsidRDefault="000360C9" w:rsidP="00E4748B">
            <w:pPr>
              <w:pStyle w:val="TableParagraph"/>
              <w:tabs>
                <w:tab w:val="left" w:pos="1227"/>
              </w:tabs>
              <w:ind w:left="110" w:right="92"/>
              <w:rPr>
                <w:sz w:val="24"/>
              </w:rPr>
            </w:pPr>
            <w:r w:rsidRPr="00E4748B">
              <w:rPr>
                <w:sz w:val="24"/>
              </w:rPr>
              <w:t>Подведение итогов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года. </w:t>
            </w:r>
            <w:r w:rsidRPr="00E4748B">
              <w:rPr>
                <w:sz w:val="24"/>
              </w:rPr>
              <w:t xml:space="preserve">Литература </w:t>
            </w:r>
            <w:r w:rsidRPr="00E4748B">
              <w:rPr>
                <w:spacing w:val="-5"/>
                <w:sz w:val="24"/>
              </w:rPr>
              <w:t xml:space="preserve">для </w:t>
            </w:r>
            <w:r w:rsidRPr="00E4748B">
              <w:rPr>
                <w:sz w:val="24"/>
              </w:rPr>
              <w:t>чтения</w:t>
            </w:r>
            <w:r w:rsidRPr="00E4748B">
              <w:rPr>
                <w:spacing w:val="-1"/>
                <w:sz w:val="24"/>
              </w:rPr>
              <w:t xml:space="preserve"> </w:t>
            </w:r>
            <w:r w:rsidRPr="00E4748B">
              <w:rPr>
                <w:sz w:val="24"/>
              </w:rPr>
              <w:t>летом.</w:t>
            </w:r>
          </w:p>
        </w:tc>
        <w:tc>
          <w:tcPr>
            <w:tcW w:w="568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360C9" w:rsidRPr="00E4748B" w:rsidRDefault="000360C9" w:rsidP="00E4748B">
            <w:pPr>
              <w:pStyle w:val="TableParagraph"/>
              <w:ind w:left="109" w:right="77"/>
              <w:rPr>
                <w:sz w:val="24"/>
              </w:rPr>
            </w:pPr>
            <w:r w:rsidRPr="00E4748B">
              <w:rPr>
                <w:sz w:val="24"/>
              </w:rPr>
              <w:t>Комбинир ованный урок</w:t>
            </w: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tabs>
                <w:tab w:val="left" w:pos="1767"/>
              </w:tabs>
              <w:ind w:left="110" w:right="95"/>
              <w:jc w:val="both"/>
              <w:rPr>
                <w:sz w:val="24"/>
              </w:rPr>
            </w:pPr>
            <w:r w:rsidRPr="00E4748B">
              <w:rPr>
                <w:sz w:val="24"/>
              </w:rPr>
              <w:t>Обобщение изученного за год. Сквозные темы и гуманистические идеи</w:t>
            </w:r>
            <w:r w:rsidRPr="00E4748B">
              <w:rPr>
                <w:sz w:val="24"/>
              </w:rPr>
              <w:tab/>
            </w:r>
            <w:r w:rsidRPr="00E4748B">
              <w:rPr>
                <w:spacing w:val="-4"/>
                <w:sz w:val="24"/>
              </w:rPr>
              <w:t xml:space="preserve">русской </w:t>
            </w:r>
            <w:r w:rsidRPr="00E4748B">
              <w:rPr>
                <w:sz w:val="24"/>
              </w:rPr>
              <w:t xml:space="preserve">литературы. </w:t>
            </w:r>
            <w:r w:rsidRPr="00E4748B">
              <w:rPr>
                <w:spacing w:val="-3"/>
                <w:sz w:val="24"/>
              </w:rPr>
              <w:t xml:space="preserve">Русская </w:t>
            </w:r>
            <w:r w:rsidRPr="00E4748B">
              <w:rPr>
                <w:sz w:val="24"/>
              </w:rPr>
              <w:t xml:space="preserve">литература в </w:t>
            </w:r>
            <w:r w:rsidRPr="00E4748B">
              <w:rPr>
                <w:spacing w:val="-3"/>
                <w:sz w:val="24"/>
              </w:rPr>
              <w:t xml:space="preserve">мировом </w:t>
            </w:r>
            <w:r w:rsidRPr="00E4748B">
              <w:rPr>
                <w:sz w:val="24"/>
              </w:rPr>
              <w:t>процессе.</w:t>
            </w:r>
          </w:p>
          <w:p w:rsidR="000360C9" w:rsidRPr="00E4748B" w:rsidRDefault="000360C9" w:rsidP="00E4748B">
            <w:pPr>
              <w:pStyle w:val="TableParagraph"/>
              <w:tabs>
                <w:tab w:val="left" w:pos="2233"/>
              </w:tabs>
              <w:ind w:left="110"/>
              <w:jc w:val="both"/>
              <w:rPr>
                <w:sz w:val="24"/>
              </w:rPr>
            </w:pPr>
            <w:r w:rsidRPr="00E4748B">
              <w:rPr>
                <w:sz w:val="24"/>
              </w:rPr>
              <w:t>Рекомендации</w:t>
            </w:r>
            <w:r w:rsidRPr="00E4748B">
              <w:rPr>
                <w:sz w:val="24"/>
              </w:rPr>
              <w:tab/>
              <w:t>для</w:t>
            </w:r>
          </w:p>
        </w:tc>
        <w:tc>
          <w:tcPr>
            <w:tcW w:w="1842" w:type="dxa"/>
          </w:tcPr>
          <w:p w:rsidR="000360C9" w:rsidRPr="00E4748B" w:rsidRDefault="000360C9" w:rsidP="00E4748B">
            <w:pPr>
              <w:pStyle w:val="TableParagraph"/>
              <w:tabs>
                <w:tab w:val="left" w:pos="1361"/>
                <w:tab w:val="left" w:pos="1454"/>
              </w:tabs>
              <w:ind w:left="110" w:right="93"/>
              <w:rPr>
                <w:sz w:val="20"/>
              </w:rPr>
            </w:pPr>
            <w:r w:rsidRPr="00E4748B">
              <w:rPr>
                <w:sz w:val="20"/>
              </w:rPr>
              <w:t>Научиться</w:t>
            </w:r>
            <w:r w:rsidRPr="00E4748B">
              <w:rPr>
                <w:sz w:val="20"/>
              </w:rPr>
              <w:tab/>
            </w:r>
            <w:r w:rsidRPr="00E4748B">
              <w:rPr>
                <w:spacing w:val="-5"/>
                <w:sz w:val="20"/>
              </w:rPr>
              <w:t xml:space="preserve">про- </w:t>
            </w:r>
            <w:r w:rsidRPr="00E4748B">
              <w:rPr>
                <w:sz w:val="20"/>
              </w:rPr>
              <w:t>ектировать и реа- лизовывать</w:t>
            </w:r>
            <w:r w:rsidRPr="00E4748B">
              <w:rPr>
                <w:sz w:val="20"/>
              </w:rPr>
              <w:tab/>
            </w:r>
            <w:r w:rsidRPr="00E4748B">
              <w:rPr>
                <w:sz w:val="20"/>
              </w:rPr>
              <w:tab/>
            </w:r>
            <w:r w:rsidRPr="00E4748B">
              <w:rPr>
                <w:spacing w:val="-6"/>
                <w:sz w:val="20"/>
              </w:rPr>
              <w:t xml:space="preserve">ин- </w:t>
            </w:r>
            <w:r w:rsidRPr="00E4748B">
              <w:rPr>
                <w:sz w:val="20"/>
              </w:rPr>
              <w:t>дивидуальный маршрут восполнения проблемных зон в изученных</w:t>
            </w:r>
            <w:r w:rsidRPr="00E4748B">
              <w:rPr>
                <w:spacing w:val="-2"/>
                <w:sz w:val="20"/>
              </w:rPr>
              <w:t xml:space="preserve"> </w:t>
            </w:r>
            <w:r w:rsidRPr="00E4748B">
              <w:rPr>
                <w:sz w:val="20"/>
              </w:rPr>
              <w:t>темах</w:t>
            </w: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ind w:left="109" w:right="94"/>
              <w:jc w:val="both"/>
              <w:rPr>
                <w:sz w:val="20"/>
              </w:rPr>
            </w:pPr>
            <w:r w:rsidRPr="00E4748B">
              <w:rPr>
                <w:b/>
                <w:i/>
                <w:sz w:val="20"/>
              </w:rPr>
              <w:t xml:space="preserve">Познавательные: </w:t>
            </w:r>
            <w:r w:rsidRPr="00E4748B">
              <w:rPr>
                <w:sz w:val="20"/>
              </w:rPr>
              <w:t xml:space="preserve">уметь устанавливать ана- логии, ориентироваться в разнообразии способов решения задач. </w:t>
            </w:r>
            <w:r w:rsidRPr="00E4748B">
              <w:rPr>
                <w:b/>
                <w:i/>
                <w:sz w:val="20"/>
              </w:rPr>
              <w:t xml:space="preserve">Регулятивные: </w:t>
            </w:r>
            <w:r w:rsidRPr="00E4748B">
              <w:rPr>
                <w:sz w:val="20"/>
              </w:rPr>
              <w:t xml:space="preserve">формулировать и удерживать учебную задачу, планировать и регулировать свою деятельность. </w:t>
            </w:r>
            <w:r w:rsidRPr="00E4748B">
              <w:rPr>
                <w:b/>
                <w:i/>
                <w:sz w:val="20"/>
              </w:rPr>
              <w:t xml:space="preserve">Коммуникативные: </w:t>
            </w:r>
            <w:r w:rsidRPr="00E4748B">
              <w:rPr>
                <w:sz w:val="20"/>
              </w:rPr>
              <w:t>уметь формулировать собственное мнение и свою позицию.</w:t>
            </w:r>
          </w:p>
          <w:p w:rsidR="000360C9" w:rsidRPr="00E4748B" w:rsidRDefault="000360C9" w:rsidP="00E4748B">
            <w:pPr>
              <w:pStyle w:val="TableParagraph"/>
              <w:spacing w:before="3" w:line="230" w:lineRule="atLeast"/>
              <w:ind w:left="109" w:right="93"/>
              <w:jc w:val="both"/>
              <w:rPr>
                <w:sz w:val="20"/>
              </w:rPr>
            </w:pPr>
            <w:r w:rsidRPr="00E4748B">
              <w:rPr>
                <w:b/>
                <w:sz w:val="20"/>
              </w:rPr>
              <w:t xml:space="preserve">Личностные: </w:t>
            </w:r>
            <w:r w:rsidRPr="00E4748B">
              <w:rPr>
                <w:sz w:val="20"/>
              </w:rPr>
              <w:t>формирование навыков индиви- дуального выполнения диагностических</w:t>
            </w:r>
          </w:p>
        </w:tc>
        <w:tc>
          <w:tcPr>
            <w:tcW w:w="113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4748B">
              <w:rPr>
                <w:sz w:val="24"/>
              </w:rPr>
              <w:t>Беседа</w:t>
            </w: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>
      <w:pPr>
        <w:rPr>
          <w:sz w:val="20"/>
        </w:rPr>
        <w:sectPr w:rsidR="000360C9">
          <w:footerReference w:type="default" r:id="rId36"/>
          <w:pgSz w:w="16840" w:h="11910" w:orient="landscape"/>
          <w:pgMar w:top="720" w:right="360" w:bottom="280" w:left="500" w:header="0" w:footer="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1840"/>
        <w:gridCol w:w="568"/>
        <w:gridCol w:w="1276"/>
        <w:gridCol w:w="2692"/>
        <w:gridCol w:w="1842"/>
        <w:gridCol w:w="4252"/>
        <w:gridCol w:w="1132"/>
        <w:gridCol w:w="1478"/>
      </w:tblGrid>
      <w:tr w:rsidR="000360C9" w:rsidTr="00E4748B">
        <w:trPr>
          <w:trHeight w:val="462"/>
        </w:trPr>
        <w:tc>
          <w:tcPr>
            <w:tcW w:w="534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:rsidR="000360C9" w:rsidRPr="00E4748B" w:rsidRDefault="000360C9" w:rsidP="00E4748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4748B">
              <w:rPr>
                <w:sz w:val="24"/>
              </w:rPr>
              <w:t>летнего чтения.</w:t>
            </w:r>
          </w:p>
        </w:tc>
        <w:tc>
          <w:tcPr>
            <w:tcW w:w="184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0360C9" w:rsidRPr="00E4748B" w:rsidRDefault="000360C9" w:rsidP="00E4748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заданий по алгоритму решения литературо-</w:t>
            </w:r>
          </w:p>
          <w:p w:rsidR="000360C9" w:rsidRPr="00E4748B" w:rsidRDefault="000360C9" w:rsidP="00E4748B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 w:rsidRPr="00E4748B">
              <w:rPr>
                <w:sz w:val="20"/>
              </w:rPr>
              <w:t>ведческой задачи</w:t>
            </w:r>
          </w:p>
        </w:tc>
        <w:tc>
          <w:tcPr>
            <w:tcW w:w="1132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0360C9" w:rsidRPr="00E4748B" w:rsidRDefault="000360C9">
            <w:pPr>
              <w:pStyle w:val="TableParagraph"/>
              <w:rPr>
                <w:sz w:val="20"/>
              </w:rPr>
            </w:pPr>
          </w:p>
        </w:tc>
      </w:tr>
    </w:tbl>
    <w:p w:rsidR="000360C9" w:rsidRDefault="000360C9"/>
    <w:sectPr w:rsidR="000360C9" w:rsidSect="004D7875">
      <w:footerReference w:type="default" r:id="rId37"/>
      <w:pgSz w:w="16840" w:h="11910" w:orient="landscape"/>
      <w:pgMar w:top="720" w:right="36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0C9" w:rsidRDefault="000360C9" w:rsidP="004D7875">
      <w:r>
        <w:separator/>
      </w:r>
    </w:p>
  </w:endnote>
  <w:endnote w:type="continuationSeparator" w:id="1">
    <w:p w:rsidR="000360C9" w:rsidRDefault="000360C9" w:rsidP="004D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92.3pt;width:16pt;height:15.3pt;z-index:-251656192;mso-position-horizontal-relative:page;mso-position-vertical-relative:page" filled="f" stroked="f">
          <v:textbox inset="0,0,0,0">
            <w:txbxContent>
              <w:p w:rsidR="000360C9" w:rsidRDefault="000360C9">
                <w:pPr>
                  <w:pStyle w:val="BodyText"/>
                  <w:spacing w:before="10"/>
                  <w:ind w:left="40"/>
                  <w:jc w:val="left"/>
                </w:pPr>
                <w:fldSimple w:instr=" PAGE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5.4pt;margin-top:545.6pt;width:16pt;height:15.3pt;z-index:-251654144;mso-position-horizontal-relative:page;mso-position-vertical-relative:page" filled="f" stroked="f">
          <v:textbox inset="0,0,0,0">
            <w:txbxContent>
              <w:p w:rsidR="000360C9" w:rsidRDefault="000360C9">
                <w:pPr>
                  <w:pStyle w:val="BodyText"/>
                  <w:spacing w:before="10"/>
                  <w:ind w:left="40"/>
                  <w:jc w:val="left"/>
                </w:pPr>
                <w:fldSimple w:instr=" PAGE ">
                  <w:r>
                    <w:rPr>
                      <w:noProof/>
                    </w:rPr>
                    <w:t>97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C9" w:rsidRDefault="000360C9">
    <w:pPr>
      <w:pStyle w:val="BodyText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0C9" w:rsidRDefault="000360C9" w:rsidP="004D7875">
      <w:r>
        <w:separator/>
      </w:r>
    </w:p>
  </w:footnote>
  <w:footnote w:type="continuationSeparator" w:id="1">
    <w:p w:rsidR="000360C9" w:rsidRDefault="000360C9" w:rsidP="004D7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B29"/>
    <w:multiLevelType w:val="hybridMultilevel"/>
    <w:tmpl w:val="69463522"/>
    <w:lvl w:ilvl="0" w:tplc="DFD0B7B6">
      <w:start w:val="1"/>
      <w:numFmt w:val="decimal"/>
      <w:lvlText w:val="%1)"/>
      <w:lvlJc w:val="left"/>
      <w:pPr>
        <w:ind w:left="1704" w:hanging="2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598CEB4A">
      <w:numFmt w:val="bullet"/>
      <w:lvlText w:val="•"/>
      <w:lvlJc w:val="left"/>
      <w:pPr>
        <w:ind w:left="2720" w:hanging="201"/>
      </w:pPr>
      <w:rPr>
        <w:rFonts w:hint="default"/>
      </w:rPr>
    </w:lvl>
    <w:lvl w:ilvl="2" w:tplc="2EE20E04">
      <w:numFmt w:val="bullet"/>
      <w:lvlText w:val="•"/>
      <w:lvlJc w:val="left"/>
      <w:pPr>
        <w:ind w:left="3741" w:hanging="201"/>
      </w:pPr>
      <w:rPr>
        <w:rFonts w:hint="default"/>
      </w:rPr>
    </w:lvl>
    <w:lvl w:ilvl="3" w:tplc="0EAEAFBC">
      <w:numFmt w:val="bullet"/>
      <w:lvlText w:val="•"/>
      <w:lvlJc w:val="left"/>
      <w:pPr>
        <w:ind w:left="4761" w:hanging="201"/>
      </w:pPr>
      <w:rPr>
        <w:rFonts w:hint="default"/>
      </w:rPr>
    </w:lvl>
    <w:lvl w:ilvl="4" w:tplc="31F4C222">
      <w:numFmt w:val="bullet"/>
      <w:lvlText w:val="•"/>
      <w:lvlJc w:val="left"/>
      <w:pPr>
        <w:ind w:left="5782" w:hanging="201"/>
      </w:pPr>
      <w:rPr>
        <w:rFonts w:hint="default"/>
      </w:rPr>
    </w:lvl>
    <w:lvl w:ilvl="5" w:tplc="4F0C0BC2">
      <w:numFmt w:val="bullet"/>
      <w:lvlText w:val="•"/>
      <w:lvlJc w:val="left"/>
      <w:pPr>
        <w:ind w:left="6803" w:hanging="201"/>
      </w:pPr>
      <w:rPr>
        <w:rFonts w:hint="default"/>
      </w:rPr>
    </w:lvl>
    <w:lvl w:ilvl="6" w:tplc="625E2C84">
      <w:numFmt w:val="bullet"/>
      <w:lvlText w:val="•"/>
      <w:lvlJc w:val="left"/>
      <w:pPr>
        <w:ind w:left="7823" w:hanging="201"/>
      </w:pPr>
      <w:rPr>
        <w:rFonts w:hint="default"/>
      </w:rPr>
    </w:lvl>
    <w:lvl w:ilvl="7" w:tplc="1E0E449E">
      <w:numFmt w:val="bullet"/>
      <w:lvlText w:val="•"/>
      <w:lvlJc w:val="left"/>
      <w:pPr>
        <w:ind w:left="8844" w:hanging="201"/>
      </w:pPr>
      <w:rPr>
        <w:rFonts w:hint="default"/>
      </w:rPr>
    </w:lvl>
    <w:lvl w:ilvl="8" w:tplc="BE2E9F8A">
      <w:numFmt w:val="bullet"/>
      <w:lvlText w:val="•"/>
      <w:lvlJc w:val="left"/>
      <w:pPr>
        <w:ind w:left="9865" w:hanging="201"/>
      </w:pPr>
      <w:rPr>
        <w:rFonts w:hint="default"/>
      </w:rPr>
    </w:lvl>
  </w:abstractNum>
  <w:abstractNum w:abstractNumId="1">
    <w:nsid w:val="357E679C"/>
    <w:multiLevelType w:val="hybridMultilevel"/>
    <w:tmpl w:val="5010082C"/>
    <w:lvl w:ilvl="0" w:tplc="EF5E82A2">
      <w:numFmt w:val="bullet"/>
      <w:lvlText w:val=""/>
      <w:lvlJc w:val="left"/>
      <w:pPr>
        <w:ind w:left="2412" w:hanging="360"/>
      </w:pPr>
      <w:rPr>
        <w:rFonts w:ascii="Symbol" w:eastAsia="Times New Roman" w:hAnsi="Symbol" w:hint="default"/>
        <w:w w:val="167"/>
        <w:sz w:val="24"/>
      </w:rPr>
    </w:lvl>
    <w:lvl w:ilvl="1" w:tplc="17301400">
      <w:numFmt w:val="bullet"/>
      <w:lvlText w:val="•"/>
      <w:lvlJc w:val="left"/>
      <w:pPr>
        <w:ind w:left="3368" w:hanging="360"/>
      </w:pPr>
      <w:rPr>
        <w:rFonts w:hint="default"/>
      </w:rPr>
    </w:lvl>
    <w:lvl w:ilvl="2" w:tplc="9E28E550">
      <w:numFmt w:val="bullet"/>
      <w:lvlText w:val="•"/>
      <w:lvlJc w:val="left"/>
      <w:pPr>
        <w:ind w:left="4317" w:hanging="360"/>
      </w:pPr>
      <w:rPr>
        <w:rFonts w:hint="default"/>
      </w:rPr>
    </w:lvl>
    <w:lvl w:ilvl="3" w:tplc="E7AEB9CC">
      <w:numFmt w:val="bullet"/>
      <w:lvlText w:val="•"/>
      <w:lvlJc w:val="left"/>
      <w:pPr>
        <w:ind w:left="5265" w:hanging="360"/>
      </w:pPr>
      <w:rPr>
        <w:rFonts w:hint="default"/>
      </w:rPr>
    </w:lvl>
    <w:lvl w:ilvl="4" w:tplc="59AA38D2"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5448C896">
      <w:numFmt w:val="bullet"/>
      <w:lvlText w:val="•"/>
      <w:lvlJc w:val="left"/>
      <w:pPr>
        <w:ind w:left="7163" w:hanging="360"/>
      </w:pPr>
      <w:rPr>
        <w:rFonts w:hint="default"/>
      </w:rPr>
    </w:lvl>
    <w:lvl w:ilvl="6" w:tplc="D75A471A">
      <w:numFmt w:val="bullet"/>
      <w:lvlText w:val="•"/>
      <w:lvlJc w:val="left"/>
      <w:pPr>
        <w:ind w:left="8111" w:hanging="360"/>
      </w:pPr>
      <w:rPr>
        <w:rFonts w:hint="default"/>
      </w:rPr>
    </w:lvl>
    <w:lvl w:ilvl="7" w:tplc="3BB4B502"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7DEE7888">
      <w:numFmt w:val="bullet"/>
      <w:lvlText w:val="•"/>
      <w:lvlJc w:val="left"/>
      <w:pPr>
        <w:ind w:left="10009" w:hanging="360"/>
      </w:pPr>
      <w:rPr>
        <w:rFonts w:hint="default"/>
      </w:rPr>
    </w:lvl>
  </w:abstractNum>
  <w:abstractNum w:abstractNumId="2">
    <w:nsid w:val="41245470"/>
    <w:multiLevelType w:val="hybridMultilevel"/>
    <w:tmpl w:val="057EF4C4"/>
    <w:lvl w:ilvl="0" w:tplc="8AE8511C">
      <w:numFmt w:val="bullet"/>
      <w:lvlText w:val="-"/>
      <w:lvlJc w:val="left"/>
      <w:pPr>
        <w:ind w:left="2551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FB489054">
      <w:numFmt w:val="bullet"/>
      <w:lvlText w:val="•"/>
      <w:lvlJc w:val="left"/>
      <w:pPr>
        <w:ind w:left="3494" w:hanging="140"/>
      </w:pPr>
      <w:rPr>
        <w:rFonts w:hint="default"/>
      </w:rPr>
    </w:lvl>
    <w:lvl w:ilvl="2" w:tplc="832EF042">
      <w:numFmt w:val="bullet"/>
      <w:lvlText w:val="•"/>
      <w:lvlJc w:val="left"/>
      <w:pPr>
        <w:ind w:left="4429" w:hanging="140"/>
      </w:pPr>
      <w:rPr>
        <w:rFonts w:hint="default"/>
      </w:rPr>
    </w:lvl>
    <w:lvl w:ilvl="3" w:tplc="D75801E8">
      <w:numFmt w:val="bullet"/>
      <w:lvlText w:val="•"/>
      <w:lvlJc w:val="left"/>
      <w:pPr>
        <w:ind w:left="5363" w:hanging="140"/>
      </w:pPr>
      <w:rPr>
        <w:rFonts w:hint="default"/>
      </w:rPr>
    </w:lvl>
    <w:lvl w:ilvl="4" w:tplc="7F16F808">
      <w:numFmt w:val="bullet"/>
      <w:lvlText w:val="•"/>
      <w:lvlJc w:val="left"/>
      <w:pPr>
        <w:ind w:left="6298" w:hanging="140"/>
      </w:pPr>
      <w:rPr>
        <w:rFonts w:hint="default"/>
      </w:rPr>
    </w:lvl>
    <w:lvl w:ilvl="5" w:tplc="F3386B4E">
      <w:numFmt w:val="bullet"/>
      <w:lvlText w:val="•"/>
      <w:lvlJc w:val="left"/>
      <w:pPr>
        <w:ind w:left="7233" w:hanging="140"/>
      </w:pPr>
      <w:rPr>
        <w:rFonts w:hint="default"/>
      </w:rPr>
    </w:lvl>
    <w:lvl w:ilvl="6" w:tplc="16D6887A">
      <w:numFmt w:val="bullet"/>
      <w:lvlText w:val="•"/>
      <w:lvlJc w:val="left"/>
      <w:pPr>
        <w:ind w:left="8167" w:hanging="140"/>
      </w:pPr>
      <w:rPr>
        <w:rFonts w:hint="default"/>
      </w:rPr>
    </w:lvl>
    <w:lvl w:ilvl="7" w:tplc="57167854">
      <w:numFmt w:val="bullet"/>
      <w:lvlText w:val="•"/>
      <w:lvlJc w:val="left"/>
      <w:pPr>
        <w:ind w:left="9102" w:hanging="140"/>
      </w:pPr>
      <w:rPr>
        <w:rFonts w:hint="default"/>
      </w:rPr>
    </w:lvl>
    <w:lvl w:ilvl="8" w:tplc="C32033E6">
      <w:numFmt w:val="bullet"/>
      <w:lvlText w:val="•"/>
      <w:lvlJc w:val="left"/>
      <w:pPr>
        <w:ind w:left="10037" w:hanging="140"/>
      </w:pPr>
      <w:rPr>
        <w:rFonts w:hint="default"/>
      </w:rPr>
    </w:lvl>
  </w:abstractNum>
  <w:abstractNum w:abstractNumId="3">
    <w:nsid w:val="48396CBC"/>
    <w:multiLevelType w:val="hybridMultilevel"/>
    <w:tmpl w:val="669A8CCA"/>
    <w:lvl w:ilvl="0" w:tplc="8622657A">
      <w:start w:val="1"/>
      <w:numFmt w:val="decimal"/>
      <w:lvlText w:val="%1."/>
      <w:lvlJc w:val="left"/>
      <w:pPr>
        <w:ind w:left="206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DAD1F8">
      <w:start w:val="1"/>
      <w:numFmt w:val="decimal"/>
      <w:lvlText w:val="%2)"/>
      <w:lvlJc w:val="left"/>
      <w:pPr>
        <w:ind w:left="1704" w:hanging="20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 w:tplc="B5C48D0C">
      <w:numFmt w:val="bullet"/>
      <w:lvlText w:val="•"/>
      <w:lvlJc w:val="left"/>
      <w:pPr>
        <w:ind w:left="3154" w:hanging="201"/>
      </w:pPr>
      <w:rPr>
        <w:rFonts w:hint="default"/>
      </w:rPr>
    </w:lvl>
    <w:lvl w:ilvl="3" w:tplc="8CB45722">
      <w:numFmt w:val="bullet"/>
      <w:lvlText w:val="•"/>
      <w:lvlJc w:val="left"/>
      <w:pPr>
        <w:ind w:left="4248" w:hanging="201"/>
      </w:pPr>
      <w:rPr>
        <w:rFonts w:hint="default"/>
      </w:rPr>
    </w:lvl>
    <w:lvl w:ilvl="4" w:tplc="42842026">
      <w:numFmt w:val="bullet"/>
      <w:lvlText w:val="•"/>
      <w:lvlJc w:val="left"/>
      <w:pPr>
        <w:ind w:left="5342" w:hanging="201"/>
      </w:pPr>
      <w:rPr>
        <w:rFonts w:hint="default"/>
      </w:rPr>
    </w:lvl>
    <w:lvl w:ilvl="5" w:tplc="D3CCB03C">
      <w:numFmt w:val="bullet"/>
      <w:lvlText w:val="•"/>
      <w:lvlJc w:val="left"/>
      <w:pPr>
        <w:ind w:left="6436" w:hanging="201"/>
      </w:pPr>
      <w:rPr>
        <w:rFonts w:hint="default"/>
      </w:rPr>
    </w:lvl>
    <w:lvl w:ilvl="6" w:tplc="807690D0">
      <w:numFmt w:val="bullet"/>
      <w:lvlText w:val="•"/>
      <w:lvlJc w:val="left"/>
      <w:pPr>
        <w:ind w:left="7530" w:hanging="201"/>
      </w:pPr>
      <w:rPr>
        <w:rFonts w:hint="default"/>
      </w:rPr>
    </w:lvl>
    <w:lvl w:ilvl="7" w:tplc="0A943220">
      <w:numFmt w:val="bullet"/>
      <w:lvlText w:val="•"/>
      <w:lvlJc w:val="left"/>
      <w:pPr>
        <w:ind w:left="8624" w:hanging="201"/>
      </w:pPr>
      <w:rPr>
        <w:rFonts w:hint="default"/>
      </w:rPr>
    </w:lvl>
    <w:lvl w:ilvl="8" w:tplc="73CCED6A">
      <w:numFmt w:val="bullet"/>
      <w:lvlText w:val="•"/>
      <w:lvlJc w:val="left"/>
      <w:pPr>
        <w:ind w:left="9718" w:hanging="201"/>
      </w:pPr>
      <w:rPr>
        <w:rFonts w:hint="default"/>
      </w:rPr>
    </w:lvl>
  </w:abstractNum>
  <w:abstractNum w:abstractNumId="4">
    <w:nsid w:val="4F675935"/>
    <w:multiLevelType w:val="hybridMultilevel"/>
    <w:tmpl w:val="58AC405E"/>
    <w:lvl w:ilvl="0" w:tplc="B8B0DDEE">
      <w:start w:val="1"/>
      <w:numFmt w:val="decimal"/>
      <w:lvlText w:val="%1)"/>
      <w:lvlJc w:val="left"/>
      <w:pPr>
        <w:ind w:left="110" w:hanging="1146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8A2C61FA">
      <w:numFmt w:val="bullet"/>
      <w:lvlText w:val="•"/>
      <w:lvlJc w:val="left"/>
      <w:pPr>
        <w:ind w:left="376" w:hanging="1146"/>
      </w:pPr>
      <w:rPr>
        <w:rFonts w:hint="default"/>
      </w:rPr>
    </w:lvl>
    <w:lvl w:ilvl="2" w:tplc="24D2D3E4">
      <w:numFmt w:val="bullet"/>
      <w:lvlText w:val="•"/>
      <w:lvlJc w:val="left"/>
      <w:pPr>
        <w:ind w:left="632" w:hanging="1146"/>
      </w:pPr>
      <w:rPr>
        <w:rFonts w:hint="default"/>
      </w:rPr>
    </w:lvl>
    <w:lvl w:ilvl="3" w:tplc="59AA41D2">
      <w:numFmt w:val="bullet"/>
      <w:lvlText w:val="•"/>
      <w:lvlJc w:val="left"/>
      <w:pPr>
        <w:ind w:left="888" w:hanging="1146"/>
      </w:pPr>
      <w:rPr>
        <w:rFonts w:hint="default"/>
      </w:rPr>
    </w:lvl>
    <w:lvl w:ilvl="4" w:tplc="853021BA">
      <w:numFmt w:val="bullet"/>
      <w:lvlText w:val="•"/>
      <w:lvlJc w:val="left"/>
      <w:pPr>
        <w:ind w:left="1144" w:hanging="1146"/>
      </w:pPr>
      <w:rPr>
        <w:rFonts w:hint="default"/>
      </w:rPr>
    </w:lvl>
    <w:lvl w:ilvl="5" w:tplc="5C2ECC7C">
      <w:numFmt w:val="bullet"/>
      <w:lvlText w:val="•"/>
      <w:lvlJc w:val="left"/>
      <w:pPr>
        <w:ind w:left="1401" w:hanging="1146"/>
      </w:pPr>
      <w:rPr>
        <w:rFonts w:hint="default"/>
      </w:rPr>
    </w:lvl>
    <w:lvl w:ilvl="6" w:tplc="5C90869A">
      <w:numFmt w:val="bullet"/>
      <w:lvlText w:val="•"/>
      <w:lvlJc w:val="left"/>
      <w:pPr>
        <w:ind w:left="1657" w:hanging="1146"/>
      </w:pPr>
      <w:rPr>
        <w:rFonts w:hint="default"/>
      </w:rPr>
    </w:lvl>
    <w:lvl w:ilvl="7" w:tplc="40F4354C">
      <w:numFmt w:val="bullet"/>
      <w:lvlText w:val="•"/>
      <w:lvlJc w:val="left"/>
      <w:pPr>
        <w:ind w:left="1913" w:hanging="1146"/>
      </w:pPr>
      <w:rPr>
        <w:rFonts w:hint="default"/>
      </w:rPr>
    </w:lvl>
    <w:lvl w:ilvl="8" w:tplc="FD66E4EC">
      <w:numFmt w:val="bullet"/>
      <w:lvlText w:val="•"/>
      <w:lvlJc w:val="left"/>
      <w:pPr>
        <w:ind w:left="2169" w:hanging="1146"/>
      </w:pPr>
      <w:rPr>
        <w:rFonts w:hint="default"/>
      </w:rPr>
    </w:lvl>
  </w:abstractNum>
  <w:abstractNum w:abstractNumId="5">
    <w:nsid w:val="5ABB0B6F"/>
    <w:multiLevelType w:val="hybridMultilevel"/>
    <w:tmpl w:val="B8B8190A"/>
    <w:lvl w:ilvl="0" w:tplc="0AEA1C70">
      <w:start w:val="1"/>
      <w:numFmt w:val="decimal"/>
      <w:lvlText w:val="%1)"/>
      <w:lvlJc w:val="left"/>
      <w:pPr>
        <w:ind w:left="830" w:hanging="426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1" w:tplc="539296D6">
      <w:numFmt w:val="bullet"/>
      <w:lvlText w:val="•"/>
      <w:lvlJc w:val="left"/>
      <w:pPr>
        <w:ind w:left="1024" w:hanging="426"/>
      </w:pPr>
      <w:rPr>
        <w:rFonts w:hint="default"/>
      </w:rPr>
    </w:lvl>
    <w:lvl w:ilvl="2" w:tplc="02FE0154">
      <w:numFmt w:val="bullet"/>
      <w:lvlText w:val="•"/>
      <w:lvlJc w:val="left"/>
      <w:pPr>
        <w:ind w:left="1208" w:hanging="426"/>
      </w:pPr>
      <w:rPr>
        <w:rFonts w:hint="default"/>
      </w:rPr>
    </w:lvl>
    <w:lvl w:ilvl="3" w:tplc="6AE69522">
      <w:numFmt w:val="bullet"/>
      <w:lvlText w:val="•"/>
      <w:lvlJc w:val="left"/>
      <w:pPr>
        <w:ind w:left="1392" w:hanging="426"/>
      </w:pPr>
      <w:rPr>
        <w:rFonts w:hint="default"/>
      </w:rPr>
    </w:lvl>
    <w:lvl w:ilvl="4" w:tplc="D5B87CF0">
      <w:numFmt w:val="bullet"/>
      <w:lvlText w:val="•"/>
      <w:lvlJc w:val="left"/>
      <w:pPr>
        <w:ind w:left="1576" w:hanging="426"/>
      </w:pPr>
      <w:rPr>
        <w:rFonts w:hint="default"/>
      </w:rPr>
    </w:lvl>
    <w:lvl w:ilvl="5" w:tplc="A9D61CB8">
      <w:numFmt w:val="bullet"/>
      <w:lvlText w:val="•"/>
      <w:lvlJc w:val="left"/>
      <w:pPr>
        <w:ind w:left="1761" w:hanging="426"/>
      </w:pPr>
      <w:rPr>
        <w:rFonts w:hint="default"/>
      </w:rPr>
    </w:lvl>
    <w:lvl w:ilvl="6" w:tplc="3A926F9C">
      <w:numFmt w:val="bullet"/>
      <w:lvlText w:val="•"/>
      <w:lvlJc w:val="left"/>
      <w:pPr>
        <w:ind w:left="1945" w:hanging="426"/>
      </w:pPr>
      <w:rPr>
        <w:rFonts w:hint="default"/>
      </w:rPr>
    </w:lvl>
    <w:lvl w:ilvl="7" w:tplc="4664E782">
      <w:numFmt w:val="bullet"/>
      <w:lvlText w:val="•"/>
      <w:lvlJc w:val="left"/>
      <w:pPr>
        <w:ind w:left="2129" w:hanging="426"/>
      </w:pPr>
      <w:rPr>
        <w:rFonts w:hint="default"/>
      </w:rPr>
    </w:lvl>
    <w:lvl w:ilvl="8" w:tplc="03148B5A">
      <w:numFmt w:val="bullet"/>
      <w:lvlText w:val="•"/>
      <w:lvlJc w:val="left"/>
      <w:pPr>
        <w:ind w:left="2313" w:hanging="426"/>
      </w:pPr>
      <w:rPr>
        <w:rFonts w:hint="default"/>
      </w:rPr>
    </w:lvl>
  </w:abstractNum>
  <w:abstractNum w:abstractNumId="6">
    <w:nsid w:val="6FC778F3"/>
    <w:multiLevelType w:val="hybridMultilevel"/>
    <w:tmpl w:val="AD0639BA"/>
    <w:lvl w:ilvl="0" w:tplc="15B2BBC6">
      <w:numFmt w:val="bullet"/>
      <w:lvlText w:val=""/>
      <w:lvlJc w:val="left"/>
      <w:pPr>
        <w:ind w:left="2424" w:hanging="360"/>
      </w:pPr>
      <w:rPr>
        <w:rFonts w:ascii="Symbol" w:eastAsia="Times New Roman" w:hAnsi="Symbol" w:hint="default"/>
        <w:w w:val="61"/>
        <w:sz w:val="24"/>
      </w:rPr>
    </w:lvl>
    <w:lvl w:ilvl="1" w:tplc="43B6EFCC">
      <w:numFmt w:val="bullet"/>
      <w:lvlText w:val="•"/>
      <w:lvlJc w:val="left"/>
      <w:pPr>
        <w:ind w:left="1704" w:hanging="523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2" w:tplc="1E5E699A">
      <w:numFmt w:val="bullet"/>
      <w:lvlText w:val="•"/>
      <w:lvlJc w:val="left"/>
      <w:pPr>
        <w:ind w:left="3474" w:hanging="523"/>
      </w:pPr>
      <w:rPr>
        <w:rFonts w:hint="default"/>
      </w:rPr>
    </w:lvl>
    <w:lvl w:ilvl="3" w:tplc="A74C9E82">
      <w:numFmt w:val="bullet"/>
      <w:lvlText w:val="•"/>
      <w:lvlJc w:val="left"/>
      <w:pPr>
        <w:ind w:left="4528" w:hanging="523"/>
      </w:pPr>
      <w:rPr>
        <w:rFonts w:hint="default"/>
      </w:rPr>
    </w:lvl>
    <w:lvl w:ilvl="4" w:tplc="8E5A7674">
      <w:numFmt w:val="bullet"/>
      <w:lvlText w:val="•"/>
      <w:lvlJc w:val="left"/>
      <w:pPr>
        <w:ind w:left="5582" w:hanging="523"/>
      </w:pPr>
      <w:rPr>
        <w:rFonts w:hint="default"/>
      </w:rPr>
    </w:lvl>
    <w:lvl w:ilvl="5" w:tplc="BCFA5D08">
      <w:numFmt w:val="bullet"/>
      <w:lvlText w:val="•"/>
      <w:lvlJc w:val="left"/>
      <w:pPr>
        <w:ind w:left="6636" w:hanging="523"/>
      </w:pPr>
      <w:rPr>
        <w:rFonts w:hint="default"/>
      </w:rPr>
    </w:lvl>
    <w:lvl w:ilvl="6" w:tplc="713C906A">
      <w:numFmt w:val="bullet"/>
      <w:lvlText w:val="•"/>
      <w:lvlJc w:val="left"/>
      <w:pPr>
        <w:ind w:left="7690" w:hanging="523"/>
      </w:pPr>
      <w:rPr>
        <w:rFonts w:hint="default"/>
      </w:rPr>
    </w:lvl>
    <w:lvl w:ilvl="7" w:tplc="9FC48D5E">
      <w:numFmt w:val="bullet"/>
      <w:lvlText w:val="•"/>
      <w:lvlJc w:val="left"/>
      <w:pPr>
        <w:ind w:left="8744" w:hanging="523"/>
      </w:pPr>
      <w:rPr>
        <w:rFonts w:hint="default"/>
      </w:rPr>
    </w:lvl>
    <w:lvl w:ilvl="8" w:tplc="D348FF44">
      <w:numFmt w:val="bullet"/>
      <w:lvlText w:val="•"/>
      <w:lvlJc w:val="left"/>
      <w:pPr>
        <w:ind w:left="9798" w:hanging="523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875"/>
    <w:rsid w:val="000360C9"/>
    <w:rsid w:val="003B6CF4"/>
    <w:rsid w:val="004D7875"/>
    <w:rsid w:val="00965600"/>
    <w:rsid w:val="00A478FC"/>
    <w:rsid w:val="00BD2ADE"/>
    <w:rsid w:val="00E4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7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787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D7875"/>
    <w:pPr>
      <w:ind w:left="1704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4DF1"/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99"/>
    <w:rsid w:val="004D7875"/>
    <w:pPr>
      <w:ind w:left="2412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D7875"/>
    <w:pPr>
      <w:ind w:left="2424" w:hanging="360"/>
    </w:pPr>
  </w:style>
  <w:style w:type="paragraph" w:customStyle="1" w:styleId="TableParagraph">
    <w:name w:val="Table Paragraph"/>
    <w:basedOn w:val="Normal"/>
    <w:uiPriority w:val="99"/>
    <w:rsid w:val="004D7875"/>
  </w:style>
  <w:style w:type="paragraph" w:styleId="BalloonText">
    <w:name w:val="Balloon Text"/>
    <w:basedOn w:val="Normal"/>
    <w:link w:val="BalloonTextChar"/>
    <w:uiPriority w:val="99"/>
    <w:semiHidden/>
    <w:rsid w:val="00965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60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126</Pages>
  <Words>31406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Комп</cp:lastModifiedBy>
  <cp:revision>3</cp:revision>
  <dcterms:created xsi:type="dcterms:W3CDTF">2019-12-12T06:35:00Z</dcterms:created>
  <dcterms:modified xsi:type="dcterms:W3CDTF">2019-12-13T04:42:00Z</dcterms:modified>
</cp:coreProperties>
</file>