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70" w:rsidRPr="00B42D30" w:rsidRDefault="00590B70" w:rsidP="004D1409">
      <w:pPr>
        <w:rPr>
          <w:rStyle w:val="c7"/>
          <w:sz w:val="28"/>
          <w:szCs w:val="28"/>
        </w:rPr>
      </w:pPr>
      <w:r w:rsidRPr="00B42D30">
        <w:rPr>
          <w:rStyle w:val="c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575.25pt">
            <v:imagedata r:id="rId5" o:title=""/>
          </v:shape>
        </w:pict>
      </w:r>
    </w:p>
    <w:p w:rsidR="00590B70" w:rsidRDefault="00590B70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590B70" w:rsidRDefault="00590B70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590B70" w:rsidRDefault="00590B70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590B70" w:rsidRDefault="00590B70" w:rsidP="00BD2176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>Пояснительная записка.</w:t>
      </w:r>
    </w:p>
    <w:p w:rsidR="00590B70" w:rsidRDefault="00590B70" w:rsidP="00BD2176">
      <w:pPr>
        <w:pStyle w:val="Heading1"/>
        <w:shd w:val="clear" w:color="auto" w:fill="FFFFFF"/>
        <w:spacing w:before="0" w:beforeAutospacing="0" w:after="0" w:afterAutospacing="0" w:line="360" w:lineRule="auto"/>
        <w:ind w:left="-567" w:firstLine="851"/>
        <w:rPr>
          <w:b w:val="0"/>
          <w:color w:val="000000"/>
          <w:sz w:val="24"/>
          <w:szCs w:val="24"/>
          <w:shd w:val="clear" w:color="auto" w:fill="FFFFFF"/>
        </w:rPr>
      </w:pPr>
      <w:r w:rsidRPr="00BD2176">
        <w:rPr>
          <w:b w:val="0"/>
          <w:color w:val="000000"/>
          <w:sz w:val="24"/>
          <w:szCs w:val="24"/>
          <w:shd w:val="clear" w:color="auto" w:fill="FFFFFF"/>
        </w:rPr>
        <w:t>Рабочая программа по английскому языку для 9 класса составлена 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   к УМК «</w:t>
      </w:r>
      <w:r w:rsidRPr="00BD2176">
        <w:rPr>
          <w:b w:val="0"/>
          <w:color w:val="000000"/>
          <w:sz w:val="24"/>
          <w:szCs w:val="24"/>
        </w:rPr>
        <w:t>New Millenium English</w:t>
      </w:r>
      <w:r>
        <w:rPr>
          <w:b w:val="0"/>
          <w:color w:val="000000"/>
          <w:sz w:val="24"/>
          <w:szCs w:val="24"/>
        </w:rPr>
        <w:t xml:space="preserve">» </w:t>
      </w:r>
      <w:r w:rsidRPr="00887667">
        <w:rPr>
          <w:color w:val="000000"/>
          <w:shd w:val="clear" w:color="auto" w:fill="FFFFFF"/>
        </w:rPr>
        <w:t xml:space="preserve"> </w:t>
      </w:r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для учащихся общеобразовательных учреждений. («Английский язык нового тысячелетия» для 9 класса общеобразовательных учреждений авторов О.Л. Гроза, О.Б. Дворецкая, Н.Ю. Казырбаева, В.В. Клименко и др. </w:t>
      </w:r>
      <w:smartTag w:uri="urn:schemas-microsoft-com:office:smarttags" w:element="metricconverter">
        <w:smartTagPr>
          <w:attr w:name="ProductID" w:val="2015 г"/>
        </w:smartTagPr>
        <w:r w:rsidRPr="00BD2176">
          <w:rPr>
            <w:b w:val="0"/>
            <w:color w:val="000000"/>
            <w:sz w:val="24"/>
            <w:szCs w:val="24"/>
            <w:shd w:val="clear" w:color="auto" w:fill="FFFFFF"/>
          </w:rPr>
          <w:t>201</w:t>
        </w:r>
        <w:r>
          <w:rPr>
            <w:b w:val="0"/>
            <w:color w:val="000000"/>
            <w:sz w:val="24"/>
            <w:szCs w:val="24"/>
            <w:shd w:val="clear" w:color="auto" w:fill="FFFFFF"/>
          </w:rPr>
          <w:t>5</w:t>
        </w:r>
        <w:r w:rsidRPr="00BD2176">
          <w:rPr>
            <w:b w:val="0"/>
            <w:color w:val="000000"/>
            <w:sz w:val="24"/>
            <w:szCs w:val="24"/>
            <w:shd w:val="clear" w:color="auto" w:fill="FFFFFF"/>
          </w:rPr>
          <w:t xml:space="preserve"> г</w:t>
        </w:r>
      </w:smartTag>
      <w:r w:rsidRPr="00BD2176">
        <w:rPr>
          <w:b w:val="0"/>
          <w:color w:val="000000"/>
          <w:sz w:val="24"/>
          <w:szCs w:val="24"/>
          <w:shd w:val="clear" w:color="auto" w:fill="FFFFFF"/>
        </w:rPr>
        <w:t xml:space="preserve">.- Обнинск: Титул.), с учетом </w:t>
      </w:r>
      <w:r>
        <w:rPr>
          <w:b w:val="0"/>
          <w:color w:val="000000"/>
          <w:sz w:val="24"/>
          <w:szCs w:val="24"/>
          <w:shd w:val="clear" w:color="auto" w:fill="FFFFFF"/>
        </w:rPr>
        <w:t>следующих документов:</w:t>
      </w:r>
    </w:p>
    <w:p w:rsidR="00590B70" w:rsidRPr="00A2617C" w:rsidRDefault="00590B70" w:rsidP="00A2617C">
      <w:pPr>
        <w:pStyle w:val="1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17C">
        <w:rPr>
          <w:rFonts w:ascii="Times New Roman" w:hAnsi="Times New Roman"/>
          <w:color w:val="000000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590B70" w:rsidRPr="00A2617C" w:rsidRDefault="00590B70" w:rsidP="00A2617C">
      <w:pPr>
        <w:pStyle w:val="14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17C"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590B70" w:rsidRPr="00A2617C" w:rsidRDefault="00590B70" w:rsidP="00A26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617C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8 г"/>
        </w:smartTagPr>
        <w:r w:rsidRPr="00A2617C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A2617C">
        <w:rPr>
          <w:rFonts w:ascii="Times New Roman" w:hAnsi="Times New Roman"/>
          <w:color w:val="000000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90B70" w:rsidRPr="00A2617C" w:rsidRDefault="00590B70" w:rsidP="00A2617C">
      <w:pPr>
        <w:pStyle w:val="Heading2"/>
        <w:keepLines w:val="0"/>
        <w:numPr>
          <w:ilvl w:val="0"/>
          <w:numId w:val="33"/>
        </w:numPr>
        <w:spacing w:before="0" w:line="360" w:lineRule="auto"/>
        <w:ind w:right="0"/>
        <w:jc w:val="both"/>
        <w:rPr>
          <w:rFonts w:ascii="Times New Roman" w:eastAsia="Batang" w:hAnsi="Times New Roman"/>
          <w:b w:val="0"/>
          <w:bCs w:val="0"/>
          <w:iCs/>
          <w:color w:val="000000"/>
          <w:sz w:val="24"/>
          <w:szCs w:val="24"/>
          <w:lang w:bidi="mr-IN"/>
        </w:rPr>
      </w:pPr>
      <w:r w:rsidRPr="00A2617C">
        <w:rPr>
          <w:rFonts w:ascii="Times New Roman" w:hAnsi="Times New Roman"/>
          <w:b w:val="0"/>
          <w:bCs w:val="0"/>
          <w:iCs/>
          <w:color w:val="00000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A2617C">
        <w:rPr>
          <w:rFonts w:ascii="Times New Roman" w:eastAsia="Batang" w:hAnsi="Times New Roman"/>
          <w:b w:val="0"/>
          <w:bCs w:val="0"/>
          <w:iCs/>
          <w:color w:val="00000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590B70" w:rsidRPr="00A2617C" w:rsidRDefault="00590B70" w:rsidP="00A261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617C">
        <w:rPr>
          <w:rFonts w:ascii="Times New Roman" w:hAnsi="Times New Roman"/>
          <w:color w:val="000000"/>
          <w:sz w:val="24"/>
          <w:szCs w:val="24"/>
        </w:rPr>
        <w:t xml:space="preserve">Приказ Министерства просвещения Российской Федерации от 8 мая </w:t>
      </w:r>
      <w:smartTag w:uri="urn:schemas-microsoft-com:office:smarttags" w:element="metricconverter">
        <w:smartTagPr>
          <w:attr w:name="ProductID" w:val="2018 г"/>
        </w:smartTagPr>
        <w:r w:rsidRPr="00A2617C">
          <w:rPr>
            <w:rFonts w:ascii="Times New Roman" w:hAnsi="Times New Roman"/>
            <w:color w:val="000000"/>
            <w:sz w:val="24"/>
            <w:szCs w:val="24"/>
          </w:rPr>
          <w:t>2019 г</w:t>
        </w:r>
      </w:smartTag>
      <w:r w:rsidRPr="00A2617C">
        <w:rPr>
          <w:rFonts w:ascii="Times New Roman" w:hAnsi="Times New Roman"/>
          <w:color w:val="000000"/>
          <w:sz w:val="24"/>
          <w:szCs w:val="24"/>
        </w:rPr>
        <w:t xml:space="preserve">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A2617C">
          <w:rPr>
            <w:rFonts w:ascii="Times New Roman" w:hAnsi="Times New Roman"/>
            <w:color w:val="000000"/>
            <w:sz w:val="24"/>
            <w:szCs w:val="24"/>
          </w:rPr>
          <w:t>2018 г</w:t>
        </w:r>
      </w:smartTag>
      <w:r w:rsidRPr="00A2617C">
        <w:rPr>
          <w:rFonts w:ascii="Times New Roman" w:hAnsi="Times New Roman"/>
          <w:color w:val="000000"/>
          <w:sz w:val="24"/>
          <w:szCs w:val="24"/>
        </w:rPr>
        <w:t>. № 345»</w:t>
      </w:r>
    </w:p>
    <w:p w:rsidR="00590B70" w:rsidRPr="00A2617C" w:rsidRDefault="00590B70" w:rsidP="00A2617C">
      <w:pPr>
        <w:numPr>
          <w:ilvl w:val="0"/>
          <w:numId w:val="33"/>
        </w:numPr>
        <w:spacing w:line="360" w:lineRule="auto"/>
        <w:ind w:right="0"/>
        <w:rPr>
          <w:rFonts w:ascii="Times New Roman" w:hAnsi="Times New Roman"/>
          <w:color w:val="000000"/>
        </w:rPr>
      </w:pPr>
      <w:r w:rsidRPr="00A2617C">
        <w:rPr>
          <w:rFonts w:ascii="Times New Roman" w:hAnsi="Times New Roman"/>
          <w:color w:val="000000"/>
          <w:sz w:val="24"/>
          <w:szCs w:val="24"/>
        </w:rPr>
        <w:t>Учебный план МАОУ «СОШ №10» г. Кунгура   на 2019-2020 учебный год.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851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90B70" w:rsidRPr="00E17B64" w:rsidRDefault="00590B70" w:rsidP="00BD2176">
      <w:pPr>
        <w:pStyle w:val="NormalWeb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90B70" w:rsidRDefault="00590B70" w:rsidP="003A76DC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Личностные, метапредметные и предметные результаты освоения учебного предмета и формирование ключевых компетенций обучающихся</w:t>
      </w:r>
    </w:p>
    <w:p w:rsidR="00590B70" w:rsidRDefault="00590B70" w:rsidP="003A76D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0B70" w:rsidRPr="004D1409" w:rsidRDefault="00590B70" w:rsidP="004D140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b/>
          <w:bCs/>
          <w:color w:val="000000"/>
        </w:rPr>
        <w:t>Личностные результаты </w:t>
      </w:r>
      <w:r w:rsidRPr="004D1409">
        <w:rPr>
          <w:color w:val="000000"/>
        </w:rPr>
        <w:t>обучающихся, формируемые при изучении английского языка в 9 классе:</w:t>
      </w:r>
    </w:p>
    <w:p w:rsidR="00590B70" w:rsidRPr="004D1409" w:rsidRDefault="00590B70" w:rsidP="004D140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формирование мотивации изучения английского языка и стремление к самосовершенствованию в образовательной области «Иностранный язык»;</w:t>
      </w:r>
    </w:p>
    <w:p w:rsidR="00590B70" w:rsidRPr="004D1409" w:rsidRDefault="00590B70" w:rsidP="004D140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осознание возможностей самореализации средствами иностранного языка;</w:t>
      </w:r>
    </w:p>
    <w:p w:rsidR="00590B70" w:rsidRPr="004D1409" w:rsidRDefault="00590B70" w:rsidP="004D140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к совершенствованию собственной речевой культуры в целом;</w:t>
      </w:r>
    </w:p>
    <w:p w:rsidR="00590B70" w:rsidRPr="004D1409" w:rsidRDefault="00590B70" w:rsidP="004D140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таких качеств, как целеустремленность, креативность, трудолюбие, дисциплинированность;</w:t>
      </w:r>
    </w:p>
    <w:p w:rsidR="00590B70" w:rsidRPr="004D1409" w:rsidRDefault="00590B70" w:rsidP="004D140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90B70" w:rsidRPr="004D1409" w:rsidRDefault="00590B70" w:rsidP="004D1409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90B70" w:rsidRPr="004D1409" w:rsidRDefault="00590B70" w:rsidP="004D140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b/>
          <w:bCs/>
          <w:color w:val="000000"/>
        </w:rPr>
        <w:t>Метапредметные результаты</w:t>
      </w:r>
      <w:r w:rsidRPr="004D1409">
        <w:rPr>
          <w:color w:val="000000"/>
        </w:rPr>
        <w:t> изучения английского языка в 9 классе:</w:t>
      </w:r>
    </w:p>
    <w:p w:rsidR="00590B70" w:rsidRPr="004D1409" w:rsidRDefault="00590B70" w:rsidP="004D140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умения планировать свое речевое и неречевое поведение;</w:t>
      </w:r>
    </w:p>
    <w:p w:rsidR="00590B70" w:rsidRPr="004D1409" w:rsidRDefault="00590B70" w:rsidP="004D140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90B70" w:rsidRPr="004D1409" w:rsidRDefault="00590B70" w:rsidP="004D140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</w:r>
    </w:p>
    <w:p w:rsidR="00590B70" w:rsidRPr="004D1409" w:rsidRDefault="00590B70" w:rsidP="004D140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:rsidR="00590B70" w:rsidRPr="004D1409" w:rsidRDefault="00590B70" w:rsidP="004D140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  <w:r w:rsidRPr="004D1409">
        <w:rPr>
          <w:color w:val="000000"/>
        </w:rPr>
        <w:br/>
      </w:r>
      <w:r w:rsidRPr="004D1409">
        <w:rPr>
          <w:b/>
          <w:bCs/>
          <w:color w:val="000000"/>
        </w:rPr>
        <w:t>Предметные результаты</w:t>
      </w:r>
      <w:r w:rsidRPr="004D1409">
        <w:rPr>
          <w:color w:val="000000"/>
        </w:rPr>
        <w:t> освоения выпускниками школы программы по иностранному языку в 9 классе:</w:t>
      </w:r>
    </w:p>
    <w:p w:rsidR="00590B70" w:rsidRPr="004D1409" w:rsidRDefault="00590B70" w:rsidP="004D1409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коммуникативной сфере (т. е. владении английским языком как средством общения)</w:t>
      </w:r>
    </w:p>
    <w:p w:rsidR="00590B70" w:rsidRPr="004D1409" w:rsidRDefault="00590B70" w:rsidP="004D140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i/>
          <w:iCs/>
          <w:color w:val="000000"/>
        </w:rPr>
        <w:t>Речевая компетенция </w:t>
      </w:r>
      <w:r w:rsidRPr="004D1409">
        <w:rPr>
          <w:color w:val="000000"/>
        </w:rPr>
        <w:t>в следующих видах речевой деятельности:</w:t>
      </w:r>
      <w:r w:rsidRPr="004D1409">
        <w:rPr>
          <w:color w:val="000000"/>
        </w:rPr>
        <w:br/>
      </w:r>
      <w:r w:rsidRPr="004D1409">
        <w:rPr>
          <w:i/>
          <w:iCs/>
          <w:color w:val="000000"/>
        </w:rPr>
        <w:t>говорение: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начинать, вести/поддерживать и заканчивать диалог-расспрос в стандартных ситуациях общения, соблюдая нормы речевого этикета, при необходимости переспрашивая, уточняя;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рассказывать о себе, своей семье, друзьях, своих интересах;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сообщать краткие сведения о своем городе/селе, о своей стране и англо-говорящих странах;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прочитанному/услышанному;</w:t>
      </w:r>
      <w:r w:rsidRPr="004D1409">
        <w:rPr>
          <w:i/>
          <w:iCs/>
          <w:color w:val="000000"/>
        </w:rPr>
        <w:br/>
        <w:t>аудирование: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воспринимать на слух и полностью понимать речь учителя, одноклассников;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90B70" w:rsidRPr="004D1409" w:rsidRDefault="00590B70" w:rsidP="004D140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воспринимать на слух и выборочно понимать с опорой на языковую догадку, краткие несложные аутентичные аудио- и видеотексты, выделяя значимую информацию;</w:t>
      </w:r>
    </w:p>
    <w:p w:rsidR="00590B70" w:rsidRPr="004D1409" w:rsidRDefault="00590B70" w:rsidP="004D140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i/>
          <w:iCs/>
          <w:color w:val="000000"/>
        </w:rPr>
        <w:t>чтение:</w:t>
      </w:r>
    </w:p>
    <w:p w:rsidR="00590B70" w:rsidRPr="004D1409" w:rsidRDefault="00590B70" w:rsidP="004D140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590B70" w:rsidRPr="004D1409" w:rsidRDefault="00590B70" w:rsidP="004D140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читать несложные аутентичные тексты разных жанров и стилей с пониманием детальной информации и с использованием различных приемов смысловой переработки текста (языковой догадки, выборочного перевода), а также справочных материалов; уметь выражать свое мнение;</w:t>
      </w:r>
    </w:p>
    <w:p w:rsidR="00590B70" w:rsidRPr="004D1409" w:rsidRDefault="00590B70" w:rsidP="004D140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читать аутентичные тексты с выборочным пониманием информации; </w:t>
      </w:r>
      <w:r w:rsidRPr="004D1409">
        <w:rPr>
          <w:color w:val="000000"/>
        </w:rPr>
        <w:br/>
      </w:r>
      <w:r w:rsidRPr="004D1409">
        <w:rPr>
          <w:i/>
          <w:iCs/>
          <w:color w:val="000000"/>
        </w:rPr>
        <w:t>письменная речь:</w:t>
      </w:r>
    </w:p>
    <w:p w:rsidR="00590B70" w:rsidRPr="004D1409" w:rsidRDefault="00590B70" w:rsidP="004D140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заполнять анкеты и формуляры;</w:t>
      </w:r>
    </w:p>
    <w:p w:rsidR="00590B70" w:rsidRPr="004D1409" w:rsidRDefault="00590B70" w:rsidP="004D140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90B70" w:rsidRPr="004D1409" w:rsidRDefault="00590B70" w:rsidP="004D1409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590B70" w:rsidRPr="004D1409" w:rsidRDefault="00590B70" w:rsidP="004D140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D1409">
        <w:rPr>
          <w:i/>
          <w:iCs/>
          <w:color w:val="000000"/>
        </w:rPr>
        <w:t>Компенсаторная компетенция</w:t>
      </w:r>
      <w:r w:rsidRPr="004D1409">
        <w:rPr>
          <w:color w:val="000000"/>
        </w:rPr>
        <w:t> 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590B70" w:rsidRPr="004D1409" w:rsidRDefault="00590B70" w:rsidP="004D140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познавательной сфере:</w:t>
      </w:r>
    </w:p>
    <w:p w:rsidR="00590B70" w:rsidRPr="004D1409" w:rsidRDefault="00590B70" w:rsidP="004D140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590B70" w:rsidRPr="004D1409" w:rsidRDefault="00590B70" w:rsidP="004D140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590B70" w:rsidRPr="004D1409" w:rsidRDefault="00590B70" w:rsidP="004D140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высказываний;</w:t>
      </w:r>
    </w:p>
    <w:p w:rsidR="00590B70" w:rsidRPr="004D1409" w:rsidRDefault="00590B70" w:rsidP="004D140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590B70" w:rsidRPr="004D1409" w:rsidRDefault="00590B70" w:rsidP="004D140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90B70" w:rsidRPr="004D1409" w:rsidRDefault="00590B70" w:rsidP="004D1409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590B70" w:rsidRPr="004D1409" w:rsidRDefault="00590B70" w:rsidP="004D140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ценностно-ориентационной сфере:</w:t>
      </w:r>
    </w:p>
    <w:p w:rsidR="00590B70" w:rsidRPr="004D1409" w:rsidRDefault="00590B70" w:rsidP="004D140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590B70" w:rsidRPr="004D1409" w:rsidRDefault="00590B70" w:rsidP="004D140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90B70" w:rsidRPr="004D1409" w:rsidRDefault="00590B70" w:rsidP="004D140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представление о целостном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90B70" w:rsidRPr="004D1409" w:rsidRDefault="00590B70" w:rsidP="004D140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приобщение к ценностям мировой культуры.</w:t>
      </w:r>
    </w:p>
    <w:p w:rsidR="00590B70" w:rsidRPr="004D1409" w:rsidRDefault="00590B70" w:rsidP="004D140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эстетической сфере:</w:t>
      </w:r>
    </w:p>
    <w:p w:rsidR="00590B70" w:rsidRPr="004D1409" w:rsidRDefault="00590B70" w:rsidP="004D140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владение элементарными средствами выражения чувств и эмоций на английском языке;</w:t>
      </w:r>
    </w:p>
    <w:p w:rsidR="00590B70" w:rsidRPr="004D1409" w:rsidRDefault="00590B70" w:rsidP="004D140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590B70" w:rsidRPr="004D1409" w:rsidRDefault="00590B70" w:rsidP="004D1409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развитие чувства прекрасного.</w:t>
      </w:r>
    </w:p>
    <w:p w:rsidR="00590B70" w:rsidRPr="004D1409" w:rsidRDefault="00590B70" w:rsidP="004D1409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трудовой сфере:</w:t>
      </w:r>
    </w:p>
    <w:p w:rsidR="00590B70" w:rsidRPr="004D1409" w:rsidRDefault="00590B70" w:rsidP="004D1409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рационально планировать свой учебный труд;</w:t>
      </w:r>
    </w:p>
    <w:p w:rsidR="00590B70" w:rsidRPr="004D1409" w:rsidRDefault="00590B70" w:rsidP="004D1409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умение работать в соответствии с намеченным планом.</w:t>
      </w:r>
    </w:p>
    <w:p w:rsidR="00590B70" w:rsidRPr="004D1409" w:rsidRDefault="00590B70" w:rsidP="004D1409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В физической сфере:</w:t>
      </w:r>
    </w:p>
    <w:p w:rsidR="00590B70" w:rsidRPr="004D1409" w:rsidRDefault="00590B70" w:rsidP="004D1409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4D1409">
        <w:rPr>
          <w:color w:val="000000"/>
        </w:rPr>
        <w:t>стремление вести здоровый образ жизни (режим труда и отдыха, питание, спорт).</w:t>
      </w:r>
    </w:p>
    <w:p w:rsidR="00590B70" w:rsidRDefault="00590B70" w:rsidP="00765F21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567" w:firstLine="851"/>
        <w:rPr>
          <w:color w:val="000000"/>
        </w:rPr>
      </w:pP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567" w:firstLine="851"/>
        <w:rPr>
          <w:rFonts w:ascii="Arial" w:hAnsi="Arial" w:cs="Arial"/>
          <w:color w:val="000000"/>
          <w:sz w:val="21"/>
          <w:szCs w:val="21"/>
        </w:rPr>
      </w:pPr>
    </w:p>
    <w:p w:rsidR="00590B70" w:rsidRPr="004D1409" w:rsidRDefault="00590B70" w:rsidP="00BD2176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D1409">
        <w:rPr>
          <w:b/>
          <w:bCs/>
          <w:color w:val="000000"/>
        </w:rPr>
        <w:t>Планируемый уровень подготовки обучающихся среднего общего образования в соответствии с требованиями стандарта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567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стандарта направлены на реализацию деятельностного, личностно-ориентированного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567" w:firstLine="85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иностранного языка на базовом уровне в основной школе обучающийся должен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знать/понимать</w:t>
      </w:r>
    </w:p>
    <w:p w:rsidR="00590B70" w:rsidRDefault="00590B70" w:rsidP="000F26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значения изученных лексических единиц и основные способы словообразования;</w:t>
      </w:r>
    </w:p>
    <w:p w:rsidR="00590B70" w:rsidRDefault="00590B70" w:rsidP="000F26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590B70" w:rsidRDefault="00590B70" w:rsidP="000F26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признаки изученных грамматических явлений видовременные формы глагола, модальные глаголы и их эквиваленты, артикли, страдательный залог, сложноподчиненные предложения реального и нереального условия</w:t>
      </w:r>
    </w:p>
    <w:p w:rsidR="00590B70" w:rsidRDefault="00590B70" w:rsidP="000F26F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нормы речевого этикета (реплики-клише, оценочная лексика);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уметь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говорение</w:t>
      </w:r>
    </w:p>
    <w:p w:rsidR="00590B70" w:rsidRDefault="00590B70" w:rsidP="000F26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начинать, вести/поддерживать и заканчивать беседу в стандартных ситуациях общения;</w:t>
      </w:r>
    </w:p>
    <w:p w:rsidR="00590B70" w:rsidRDefault="00590B70" w:rsidP="000F26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90B70" w:rsidRDefault="00590B70" w:rsidP="000F26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обмениваться мнениями по темам учебной программы с опорой на оценочную лексику, высказываться по предложенным ситуациям в пределах учебных тем.</w:t>
      </w:r>
    </w:p>
    <w:p w:rsidR="00590B70" w:rsidRDefault="00590B70" w:rsidP="000F26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краткие сообщения по тема: каникулы, межличностные отношения, досуг и увлечения, путешествия, родная страна и страны изучаемого языка, школьное образование, выбор профессии, спорт, молодежная культура.</w:t>
      </w:r>
    </w:p>
    <w:p w:rsidR="00590B70" w:rsidRDefault="00590B70" w:rsidP="000F26F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Описывать события и явления, передавать основную мысль и выражать к нему свое отношение, давать краткую характеристику персонажей.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аудирование</w:t>
      </w:r>
    </w:p>
    <w:p w:rsidR="00590B70" w:rsidRDefault="00590B70" w:rsidP="000F26F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 понимать основное значение аутентичных текстов, описаний, сообщений рекламно-информационного характера, рассказов, интервью с опорой на языковую догадку и контекст.</w:t>
      </w:r>
    </w:p>
    <w:p w:rsidR="00590B70" w:rsidRDefault="00590B70" w:rsidP="000F26F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на слух содержание коротких несложных аутентичных прагматических текстов</w:t>
      </w:r>
    </w:p>
    <w:p w:rsidR="00590B70" w:rsidRDefault="00590B70" w:rsidP="000F26F6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выделять значимую информацию.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чтение</w:t>
      </w:r>
    </w:p>
    <w:p w:rsidR="00590B70" w:rsidRDefault="00590B70" w:rsidP="000F26F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аутентичные тексты разных жанров с пониманием основного содержания, определяя тему и главную мысль, устанавливая логическую последовательность фактов, прогнозируя содержание по заголовку, восстанавливать текст из разнообразных абзацев;</w:t>
      </w:r>
    </w:p>
    <w:p w:rsidR="00590B70" w:rsidRDefault="00590B70" w:rsidP="000F26F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аутентичные тексты полным и точным пониманием, устанавливая причинно-следственную взаимосвязь фактов и событий, обобщая и критически оценивая информацию, комментируя события с собственных позиций.</w:t>
      </w:r>
    </w:p>
    <w:p w:rsidR="00590B70" w:rsidRDefault="00590B70" w:rsidP="000F26F6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 с выборочным пониманием нужной или интересующей информации, оценивая с точки зрения значимости для решения коммуникативной задачи.</w:t>
      </w:r>
    </w:p>
    <w:p w:rsidR="00590B70" w:rsidRDefault="00590B70" w:rsidP="00BD2176">
      <w:pPr>
        <w:pStyle w:val="NormalWeb"/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письменная речь</w:t>
      </w:r>
    </w:p>
    <w:p w:rsidR="00590B70" w:rsidRDefault="00590B70" w:rsidP="000F26F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анкеты и формуляры;</w:t>
      </w:r>
    </w:p>
    <w:p w:rsidR="00590B70" w:rsidRDefault="00590B70" w:rsidP="000F26F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поздравления, личные письма с опорой на образец;</w:t>
      </w:r>
    </w:p>
    <w:p w:rsidR="00590B70" w:rsidRDefault="00590B70" w:rsidP="000F26F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личное письмо, адекватно употребляя формулы речевого этикета,</w:t>
      </w:r>
    </w:p>
    <w:p w:rsidR="00590B70" w:rsidRDefault="00590B70" w:rsidP="000F26F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писать краткое сообщение, комментарий с использованием оценочных суждений,</w:t>
      </w:r>
    </w:p>
    <w:p w:rsidR="00590B70" w:rsidRDefault="00590B70" w:rsidP="000F26F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-426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небольшое эссе, письменно аргументируя свою точку зрения.</w:t>
      </w:r>
    </w:p>
    <w:p w:rsidR="00590B70" w:rsidRPr="004D1409" w:rsidRDefault="00590B70" w:rsidP="00BD2176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rPr>
          <w:u w:val="single"/>
        </w:rPr>
      </w:pPr>
    </w:p>
    <w:p w:rsidR="00590B70" w:rsidRPr="004D1409" w:rsidRDefault="00590B70" w:rsidP="00BD2176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4D1409">
        <w:rPr>
          <w:b/>
          <w:bCs/>
          <w:color w:val="000000"/>
        </w:rPr>
        <w:t>Речевые умения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Говорение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i/>
          <w:iCs/>
          <w:color w:val="000000"/>
        </w:rPr>
        <w:t>Диалогическая речь</w:t>
      </w:r>
      <w:r w:rsidRPr="00C73718">
        <w:rPr>
          <w:i/>
          <w:iCs/>
          <w:color w:val="000000"/>
        </w:rPr>
        <w:t>. </w:t>
      </w:r>
      <w:r w:rsidRPr="00C73718">
        <w:rPr>
          <w:color w:val="000000"/>
        </w:rPr>
        <w:t>Развитие у обучающихся диалогической речи на среднем уровне предусматривает овладение ими умениями вести </w:t>
      </w:r>
      <w:r w:rsidRPr="00C73718">
        <w:rPr>
          <w:color w:val="000000"/>
          <w:u w:val="single"/>
        </w:rPr>
        <w:t>диалог этикетного характера</w:t>
      </w:r>
      <w:r w:rsidRPr="00C73718">
        <w:rPr>
          <w:color w:val="000000"/>
        </w:rPr>
        <w:t>, </w:t>
      </w:r>
      <w:r w:rsidRPr="00C73718">
        <w:rPr>
          <w:color w:val="000000"/>
          <w:u w:val="single"/>
        </w:rPr>
        <w:t>диалог-расспрос</w:t>
      </w:r>
      <w:r w:rsidRPr="00C73718">
        <w:rPr>
          <w:color w:val="000000"/>
        </w:rPr>
        <w:t>, </w:t>
      </w:r>
      <w:r w:rsidRPr="00C73718">
        <w:rPr>
          <w:color w:val="000000"/>
          <w:u w:val="single"/>
        </w:rPr>
        <w:t>диалог-побуждение к действию</w:t>
      </w:r>
      <w:r w:rsidRPr="00C73718">
        <w:rPr>
          <w:color w:val="000000"/>
        </w:rPr>
        <w:t> и </w:t>
      </w:r>
      <w:r w:rsidRPr="00C73718">
        <w:rPr>
          <w:color w:val="000000"/>
          <w:u w:val="single"/>
        </w:rPr>
        <w:t>диалог-обмен мнениями, а также их комбинации</w:t>
      </w:r>
      <w:r w:rsidRPr="00C73718">
        <w:rPr>
          <w:color w:val="000000"/>
        </w:rPr>
        <w:t>: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i/>
          <w:iCs/>
          <w:color w:val="000000"/>
        </w:rPr>
        <w:t>диалогов этикетного характера</w:t>
      </w:r>
      <w:r w:rsidRPr="00C73718">
        <w:rPr>
          <w:i/>
          <w:iCs/>
          <w:color w:val="000000"/>
        </w:rPr>
        <w:t>:</w:t>
      </w:r>
    </w:p>
    <w:p w:rsidR="00590B70" w:rsidRPr="00C73718" w:rsidRDefault="00590B70" w:rsidP="000F26F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начать, поддержать и закончить разговор;</w:t>
      </w:r>
    </w:p>
    <w:p w:rsidR="00590B70" w:rsidRPr="00C73718" w:rsidRDefault="00590B70" w:rsidP="000F26F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поздравить, выразить пожелания и отреагировать на них;</w:t>
      </w:r>
    </w:p>
    <w:p w:rsidR="00590B70" w:rsidRPr="00C73718" w:rsidRDefault="00590B70" w:rsidP="000F26F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благодарность;</w:t>
      </w:r>
    </w:p>
    <w:p w:rsidR="00590B70" w:rsidRPr="00C73718" w:rsidRDefault="00590B70" w:rsidP="000F26F6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вежливо переспросить, выразить согласие/ отказ.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этикетных диалогов – до 4х реплик со стороны каждого обучающегося.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color w:val="000000"/>
        </w:rPr>
        <w:t>диалога-расспроса</w:t>
      </w:r>
      <w:r w:rsidRPr="00C73718">
        <w:rPr>
          <w:i/>
          <w:iCs/>
          <w:color w:val="000000"/>
        </w:rPr>
        <w:t>: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590B70" w:rsidRPr="00C73718" w:rsidRDefault="00590B70" w:rsidP="00C73718">
      <w:pPr>
        <w:pStyle w:val="Heading2"/>
        <w:shd w:val="clear" w:color="auto" w:fill="FFFFFF"/>
        <w:spacing w:before="0" w:line="360" w:lineRule="auto"/>
        <w:rPr>
          <w:rFonts w:ascii="Times New Roman" w:hAnsi="Times New Roman"/>
          <w:b w:val="0"/>
          <w:bCs w:val="0"/>
          <w:color w:val="000000"/>
          <w:sz w:val="36"/>
          <w:szCs w:val="36"/>
        </w:rPr>
      </w:pPr>
      <w:r w:rsidRPr="00C73718">
        <w:rPr>
          <w:rFonts w:ascii="Times New Roman" w:hAnsi="Times New Roman"/>
          <w:b w:val="0"/>
          <w:bCs w:val="0"/>
          <w:color w:val="000000"/>
          <w:sz w:val="24"/>
          <w:szCs w:val="24"/>
        </w:rPr>
        <w:t>целенаправленно расспрашивать, «брать интервью».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данных диалогов – до 6 реплик со стороны каждого обучающегося.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color w:val="000000"/>
        </w:rPr>
        <w:t>диалога-побуждения</w:t>
      </w:r>
      <w:r w:rsidRPr="00C73718">
        <w:rPr>
          <w:b/>
          <w:bCs/>
          <w:i/>
          <w:iCs/>
          <w:color w:val="000000"/>
        </w:rPr>
        <w:t> к </w:t>
      </w:r>
      <w:r w:rsidRPr="00C73718">
        <w:rPr>
          <w:color w:val="000000"/>
        </w:rPr>
        <w:t>действию</w:t>
      </w:r>
      <w:r w:rsidRPr="00C73718">
        <w:rPr>
          <w:i/>
          <w:iCs/>
          <w:color w:val="000000"/>
        </w:rPr>
        <w:t>:</w:t>
      </w:r>
    </w:p>
    <w:p w:rsidR="00590B70" w:rsidRPr="00C73718" w:rsidRDefault="00590B70" w:rsidP="000F26F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обратиться с просьбой и выразить готовность/отказ ее выполнить;</w:t>
      </w:r>
    </w:p>
    <w:p w:rsidR="00590B70" w:rsidRPr="00C73718" w:rsidRDefault="00590B70" w:rsidP="000F26F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дать совет и принять/не принять его;</w:t>
      </w:r>
    </w:p>
    <w:p w:rsidR="00590B70" w:rsidRPr="00C73718" w:rsidRDefault="00590B70" w:rsidP="000F26F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пригласить к действию/взаимодействию и согласиться/не согласиться принять в нем участие;</w:t>
      </w:r>
    </w:p>
    <w:p w:rsidR="00590B70" w:rsidRPr="00C73718" w:rsidRDefault="00590B70" w:rsidP="000F26F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сделать предложение и выразить согласие/несогласие, принять его, объяснить причину.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данных диалогов – до 4х реплик со стороны каждого обучающегося.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Речевые умения при ведении </w:t>
      </w:r>
      <w:r w:rsidRPr="00C73718">
        <w:rPr>
          <w:b/>
          <w:bCs/>
          <w:color w:val="000000"/>
        </w:rPr>
        <w:t>диалога</w:t>
      </w:r>
      <w:r w:rsidRPr="00C73718">
        <w:rPr>
          <w:i/>
          <w:iCs/>
          <w:color w:val="000000"/>
        </w:rPr>
        <w:t> </w:t>
      </w:r>
      <w:r w:rsidRPr="00C73718">
        <w:rPr>
          <w:b/>
          <w:bCs/>
          <w:color w:val="000000"/>
        </w:rPr>
        <w:t>– обмена мнениями</w:t>
      </w:r>
      <w:r w:rsidRPr="00C73718">
        <w:rPr>
          <w:i/>
          <w:iCs/>
          <w:color w:val="000000"/>
        </w:rPr>
        <w:t>:</w:t>
      </w:r>
    </w:p>
    <w:p w:rsidR="00590B70" w:rsidRPr="00C73718" w:rsidRDefault="00590B70" w:rsidP="000F26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точку зрения и согласиться/не согласиться с ней;</w:t>
      </w:r>
    </w:p>
    <w:p w:rsidR="00590B70" w:rsidRPr="00C73718" w:rsidRDefault="00590B70" w:rsidP="000F26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высказать одобрение/неодобрение;</w:t>
      </w:r>
    </w:p>
    <w:p w:rsidR="00590B70" w:rsidRPr="00C73718" w:rsidRDefault="00590B70" w:rsidP="000F26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сомнение;</w:t>
      </w:r>
    </w:p>
    <w:p w:rsidR="00590B70" w:rsidRPr="00C73718" w:rsidRDefault="00590B70" w:rsidP="000F26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эмоциональную оценку обсуждаемых событий</w:t>
      </w:r>
    </w:p>
    <w:p w:rsidR="00590B70" w:rsidRPr="00C73718" w:rsidRDefault="00590B70" w:rsidP="000F26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выразить эмоциональную поддержку партнера, в том числе с помощью комплиментов.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диалогов - не менее 7 реплик со стороны каждого обучающегося.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При участии в этих видах диалога и их комбинациях обучающиеся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Монологическая речь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Развитие монологической речи на среднем уровне предусматривает овладение обучающимися следующими умениями:</w:t>
      </w:r>
    </w:p>
    <w:p w:rsidR="00590B70" w:rsidRPr="00C73718" w:rsidRDefault="00590B70" w:rsidP="000F26F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590B70" w:rsidRPr="00C73718" w:rsidRDefault="00590B70" w:rsidP="000F26F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передавать содержание, основную мысль прочитанного с опорой на текст;</w:t>
      </w:r>
    </w:p>
    <w:p w:rsidR="00590B70" w:rsidRPr="00C73718" w:rsidRDefault="00590B70" w:rsidP="000F26F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делать сообщение в связи с прочитанным текстом.</w:t>
      </w:r>
    </w:p>
    <w:p w:rsidR="00590B70" w:rsidRPr="00C73718" w:rsidRDefault="00590B70" w:rsidP="000F26F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выражать и аргументировать свое отношение к прочитанному/услышанному.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монологического высказывания – до 12 фраз.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Аудирование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При этом предусматривается развитие следующих умений:</w:t>
      </w:r>
    </w:p>
    <w:p w:rsidR="00590B70" w:rsidRPr="00C73718" w:rsidRDefault="00590B70" w:rsidP="000F26F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590B70" w:rsidRPr="00C73718" w:rsidRDefault="00590B70" w:rsidP="000F26F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выбирать главные факты, опуская второстепенные;</w:t>
      </w:r>
    </w:p>
    <w:p w:rsidR="00590B70" w:rsidRPr="00C73718" w:rsidRDefault="00590B70" w:rsidP="000F26F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игнорировать незнакомый языковой материал, несущественный для понимания.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Содержание текстов должно соответствовать возрастным особенностям и интересам обучающихся 9 класса иметь образовательную и воспитательную ценность.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Время звучания текста – 1,5-2 минуты.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Чтение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Обучающиеся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C73718">
        <w:rPr>
          <w:b/>
          <w:bCs/>
          <w:color w:val="000000"/>
        </w:rPr>
        <w:t>ознакомительное чтение</w:t>
      </w:r>
      <w:r w:rsidRPr="00C73718">
        <w:rPr>
          <w:color w:val="000000"/>
        </w:rPr>
        <w:t>); с полным пониманием содержания (</w:t>
      </w:r>
      <w:r w:rsidRPr="00C73718">
        <w:rPr>
          <w:b/>
          <w:bCs/>
          <w:color w:val="000000"/>
        </w:rPr>
        <w:t>изучающее чтение</w:t>
      </w:r>
      <w:r w:rsidRPr="00C73718">
        <w:rPr>
          <w:color w:val="000000"/>
        </w:rPr>
        <w:t>); с выборочным пониманием нужной или интересующей информации (</w:t>
      </w:r>
      <w:r w:rsidRPr="00C73718">
        <w:rPr>
          <w:b/>
          <w:bCs/>
          <w:color w:val="000000"/>
        </w:rPr>
        <w:t>просмотровое/поисковое чтение</w:t>
      </w:r>
      <w:r w:rsidRPr="00C73718">
        <w:rPr>
          <w:color w:val="000000"/>
        </w:rPr>
        <w:t>).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Содержание текстов должно соответствовать возрастным особенностям и интересам обучающихся 9 классов, иметь образовательную и воспитательную ценность, воздействовать на эмоциональную сферу обучающихся.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Независимо от вида чтения возможно использование двуязычного словаря.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  <w:u w:val="single"/>
        </w:rPr>
        <w:t>Чтение с пониманием основного содержания текста</w:t>
      </w:r>
      <w:r w:rsidRPr="00C73718">
        <w:rPr>
          <w:color w:val="000000"/>
        </w:rPr>
        <w:t> осуществляется на аутентичных материалах, отражающих особенности быта, жизни, культуры стран изучаемого языка.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Умения чтения, подлежащие формированию:</w:t>
      </w:r>
    </w:p>
    <w:p w:rsidR="00590B70" w:rsidRPr="00C73718" w:rsidRDefault="00590B70" w:rsidP="000F26F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определять тему, содержание текста по заголовку;</w:t>
      </w:r>
    </w:p>
    <w:p w:rsidR="00590B70" w:rsidRPr="00C73718" w:rsidRDefault="00590B70" w:rsidP="000F26F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выделять основную мысль;</w:t>
      </w:r>
    </w:p>
    <w:p w:rsidR="00590B70" w:rsidRPr="00C73718" w:rsidRDefault="00590B70" w:rsidP="000F26F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выбирать главные факты из текста, опуская второстепенные;</w:t>
      </w:r>
    </w:p>
    <w:p w:rsidR="00590B70" w:rsidRPr="00C73718" w:rsidRDefault="00590B70" w:rsidP="000F26F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устанавливать логическую последовательность основных фактов/ событий в тексте.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текста – до 500 слов.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  <w:u w:val="single"/>
        </w:rPr>
        <w:t>Чтение с полным пониманием текста</w:t>
      </w:r>
      <w:r w:rsidRPr="00C73718">
        <w:rPr>
          <w:color w:val="000000"/>
        </w:rPr>
        <w:t> осуществляется на облегченных аутентичных текстах разных жанров.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Умения чтения, подлежащие формированию:</w:t>
      </w:r>
    </w:p>
    <w:p w:rsidR="00590B70" w:rsidRPr="00C73718" w:rsidRDefault="00590B70" w:rsidP="000F26F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590B70" w:rsidRPr="00C73718" w:rsidRDefault="00590B70" w:rsidP="000F26F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оценивать полученную информацию, выразить свое мнение;</w:t>
      </w:r>
    </w:p>
    <w:p w:rsidR="00590B70" w:rsidRPr="00C73718" w:rsidRDefault="00590B70" w:rsidP="000F26F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прокомментировать/объяснить те или иные факты, описанные в тексте.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Объем текста - до 600 слов.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  <w:u w:val="single"/>
        </w:rPr>
        <w:t>Чтение с выборочным понимание нужной или интересующей информации</w:t>
      </w:r>
      <w:r w:rsidRPr="00C73718">
        <w:rPr>
          <w:color w:val="000000"/>
        </w:rPr>
        <w:t> предполагает умение просмотреть аутентичный текст, </w:t>
      </w:r>
      <w:r w:rsidRPr="00C73718">
        <w:rPr>
          <w:i/>
          <w:iCs/>
          <w:color w:val="000000"/>
        </w:rPr>
        <w:t>(статью или несколько статей из газеты, журнала, сайтов Интернет) </w:t>
      </w:r>
      <w:r w:rsidRPr="00C73718">
        <w:rPr>
          <w:color w:val="000000"/>
        </w:rPr>
        <w:t>и выбрать информацию, которая необходима или представляет интерес для обучающихся.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Письменная речь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Овладение письменной речью предусматривает развитие следующих умений:</w:t>
      </w:r>
    </w:p>
    <w:p w:rsidR="00590B70" w:rsidRPr="00C73718" w:rsidRDefault="00590B70" w:rsidP="000F26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делать выписки из текста;</w:t>
      </w:r>
    </w:p>
    <w:p w:rsidR="00590B70" w:rsidRPr="00C73718" w:rsidRDefault="00590B70" w:rsidP="000F26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писать короткие поздравления с днем рождения, другими праздниками, выражать пожелания; (объемом 40 слов, включая написание адреса);</w:t>
      </w:r>
    </w:p>
    <w:p w:rsidR="00590B70" w:rsidRPr="00C73718" w:rsidRDefault="00590B70" w:rsidP="000F26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заполнять бланки (указывать имя, фамилию, пол, возраст, гражданство, адрес);</w:t>
      </w:r>
    </w:p>
    <w:p w:rsidR="00590B70" w:rsidRPr="00C73718" w:rsidRDefault="00590B70" w:rsidP="000F26F6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писать личное письмо по образцу/ </w:t>
      </w:r>
      <w:r w:rsidRPr="00C73718">
        <w:rPr>
          <w:i/>
          <w:iCs/>
          <w:color w:val="000000"/>
        </w:rPr>
        <w:t>без опоры на образец </w:t>
      </w:r>
      <w:r w:rsidRPr="00C73718">
        <w:rPr>
          <w:color w:val="000000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90 слов).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Успешное овладение английским языком на допороговом уровне (соответствующем международному стандарту) предполагает развитие </w:t>
      </w:r>
      <w:r w:rsidRPr="00C73718">
        <w:rPr>
          <w:color w:val="000000"/>
          <w:u w:val="single"/>
        </w:rPr>
        <w:t>учебных</w:t>
      </w:r>
      <w:r w:rsidRPr="00C73718">
        <w:rPr>
          <w:color w:val="000000"/>
        </w:rPr>
        <w:t> и </w:t>
      </w:r>
      <w:r w:rsidRPr="00C73718">
        <w:rPr>
          <w:color w:val="000000"/>
          <w:u w:val="single"/>
        </w:rPr>
        <w:t>компенсаторных</w:t>
      </w:r>
      <w:r w:rsidRPr="00C73718">
        <w:rPr>
          <w:color w:val="000000"/>
        </w:rPr>
        <w:t> умений при обучении говорению, письму аудированию и чтению.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На средней ступени обучения у обучающихся развиваются такие </w:t>
      </w:r>
      <w:r w:rsidRPr="00C73718">
        <w:rPr>
          <w:color w:val="000000"/>
          <w:u w:val="single"/>
        </w:rPr>
        <w:t>специальные учебные умения</w:t>
      </w:r>
      <w:r w:rsidRPr="00C73718">
        <w:rPr>
          <w:color w:val="000000"/>
        </w:rPr>
        <w:t> как:</w:t>
      </w:r>
    </w:p>
    <w:p w:rsidR="00590B70" w:rsidRPr="00C73718" w:rsidRDefault="00590B70" w:rsidP="000F26F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590B70" w:rsidRPr="00C73718" w:rsidRDefault="00590B70" w:rsidP="000F26F6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пользоваться словарями и справочниками, в том числе электронными;</w:t>
      </w:r>
    </w:p>
    <w:p w:rsidR="00590B70" w:rsidRPr="00C73718" w:rsidRDefault="00590B70" w:rsidP="000F26F6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В основной школе также целенаправленно осуществляется развитие </w:t>
      </w:r>
      <w:r w:rsidRPr="00C73718">
        <w:rPr>
          <w:color w:val="000000"/>
          <w:u w:val="single"/>
        </w:rPr>
        <w:t>компенсаторных умений</w:t>
      </w:r>
      <w:r w:rsidRPr="00C73718">
        <w:rPr>
          <w:color w:val="000000"/>
        </w:rPr>
        <w:t> 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Социокультурные знания и умения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Обучающиеся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Они овладевают знаниями о:</w:t>
      </w:r>
    </w:p>
    <w:p w:rsidR="00590B70" w:rsidRPr="00C73718" w:rsidRDefault="00590B70" w:rsidP="000F26F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значении английского языка в современном мире;</w:t>
      </w:r>
    </w:p>
    <w:p w:rsidR="00590B70" w:rsidRPr="00C73718" w:rsidRDefault="00590B70" w:rsidP="000F26F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590B70" w:rsidRPr="00C73718" w:rsidRDefault="00590B70" w:rsidP="000F26F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социокультурном портрете стран ( говорящих на изучаемом языке) и культурном наследии стран изучаемого языка.;</w:t>
      </w:r>
    </w:p>
    <w:p w:rsidR="00590B70" w:rsidRPr="00C73718" w:rsidRDefault="00590B70" w:rsidP="000F26F6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речевых различиях в ситуациях формального и неформального общения в рамках изучаемых предметов речи.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Предусматривается также овладение умениями:</w:t>
      </w:r>
    </w:p>
    <w:p w:rsidR="00590B70" w:rsidRPr="00C73718" w:rsidRDefault="00590B70" w:rsidP="000F26F6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представлять родную страну и культуру на иностранном языке;</w:t>
      </w:r>
    </w:p>
    <w:p w:rsidR="00590B70" w:rsidRPr="00C73718" w:rsidRDefault="00590B70" w:rsidP="000F26F6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оказывать помощь зарубежным гостям в ситуациях повседневного общения.</w:t>
      </w:r>
    </w:p>
    <w:p w:rsidR="00590B70" w:rsidRPr="004D1409" w:rsidRDefault="00590B70" w:rsidP="00C73718">
      <w:pPr>
        <w:pStyle w:val="Heading5"/>
        <w:spacing w:before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409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590B70" w:rsidRPr="00C73718" w:rsidRDefault="00590B70" w:rsidP="00C73718">
      <w:pPr>
        <w:pStyle w:val="Heading3"/>
        <w:spacing w:before="0" w:line="360" w:lineRule="auto"/>
        <w:rPr>
          <w:rFonts w:ascii="Times New Roman" w:hAnsi="Times New Roman"/>
          <w:color w:val="000000"/>
        </w:rPr>
      </w:pPr>
      <w:r w:rsidRPr="00C73718">
        <w:rPr>
          <w:rFonts w:ascii="Times New Roman" w:hAnsi="Times New Roman"/>
          <w:color w:val="000000"/>
          <w:sz w:val="24"/>
          <w:szCs w:val="24"/>
        </w:rPr>
        <w:t>Графика и орфография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590B70" w:rsidRPr="00C73718" w:rsidRDefault="00590B70" w:rsidP="00C73718">
      <w:pPr>
        <w:pStyle w:val="Heading3"/>
        <w:spacing w:before="0" w:line="360" w:lineRule="auto"/>
        <w:rPr>
          <w:rFonts w:ascii="Times New Roman" w:hAnsi="Times New Roman"/>
          <w:color w:val="000000"/>
          <w:sz w:val="27"/>
          <w:szCs w:val="27"/>
        </w:rPr>
      </w:pPr>
      <w:r w:rsidRPr="00C73718">
        <w:rPr>
          <w:rFonts w:ascii="Times New Roman" w:hAnsi="Times New Roman"/>
          <w:color w:val="000000"/>
          <w:sz w:val="24"/>
          <w:szCs w:val="24"/>
        </w:rPr>
        <w:t>Фонетическая сторона речи</w:t>
      </w:r>
    </w:p>
    <w:p w:rsidR="00590B70" w:rsidRPr="00C73718" w:rsidRDefault="00590B70" w:rsidP="00C73718">
      <w:pPr>
        <w:pStyle w:val="Heading1"/>
        <w:spacing w:before="0" w:beforeAutospacing="0" w:after="0" w:afterAutospacing="0" w:line="360" w:lineRule="auto"/>
        <w:ind w:left="-142"/>
        <w:rPr>
          <w:b w:val="0"/>
          <w:bCs w:val="0"/>
          <w:color w:val="000000"/>
          <w:sz w:val="36"/>
          <w:szCs w:val="36"/>
        </w:rPr>
      </w:pPr>
      <w:r w:rsidRPr="00C73718">
        <w:rPr>
          <w:b w:val="0"/>
          <w:bCs w:val="0"/>
          <w:color w:val="000000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Дальнейшее совершенствование слухо-произносительных навыков, в том числе применительно к новому языковому материалу.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b/>
          <w:bCs/>
          <w:color w:val="000000"/>
        </w:rPr>
        <w:t>Лексическая сторона речи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Развитие навыков их распознавания и употребления в речи.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>
        <w:rPr>
          <w:color w:val="000000"/>
        </w:rPr>
        <w:t xml:space="preserve">1) </w:t>
      </w:r>
      <w:r w:rsidRPr="00C73718">
        <w:rPr>
          <w:color w:val="000000"/>
        </w:rPr>
        <w:t>аффиксами</w:t>
      </w:r>
    </w:p>
    <w:p w:rsidR="00590B70" w:rsidRPr="00C73718" w:rsidRDefault="00590B70" w:rsidP="000F26F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глаголов</w:t>
      </w:r>
      <w:r w:rsidRPr="00C73718">
        <w:rPr>
          <w:color w:val="000000"/>
          <w:lang w:val="en-US"/>
        </w:rPr>
        <w:t> dis- (discover), mis- (misunderstand); - ize/ise (revise);</w:t>
      </w:r>
    </w:p>
    <w:p w:rsidR="00590B70" w:rsidRPr="00C73718" w:rsidRDefault="00590B70" w:rsidP="000F26F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существительных</w:t>
      </w:r>
      <w:r w:rsidRPr="00C73718">
        <w:rPr>
          <w:color w:val="000000"/>
          <w:lang w:val="en-US"/>
        </w:rPr>
        <w:t> –sion/tion (impression/information),-ance/ence (performance/influence), -ment (development),-ity (possibility);</w:t>
      </w:r>
    </w:p>
    <w:p w:rsidR="00590B70" w:rsidRPr="00C73718" w:rsidRDefault="00590B70" w:rsidP="000F26F6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>прилагательных</w:t>
      </w:r>
      <w:r w:rsidRPr="00C73718">
        <w:rPr>
          <w:color w:val="000000"/>
          <w:lang w:val="en-US"/>
        </w:rPr>
        <w:t> –im/in (impolite/informal), -able/ible (sociable/possible), - less (homeless), -ive (creative), inter- (international);</w:t>
      </w:r>
    </w:p>
    <w:p w:rsidR="00590B70" w:rsidRPr="00C73718" w:rsidRDefault="00590B70" w:rsidP="00C73718">
      <w:pPr>
        <w:pStyle w:val="NormalWeb"/>
        <w:shd w:val="clear" w:color="auto" w:fill="FFFFFF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2) словосложением: прилагательное + прилагательное (well-known) , прилагательное + существительное ( blackboard);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3) конверсией: прилагательными, образованными от существительных (cold – cold winter).</w:t>
      </w:r>
    </w:p>
    <w:p w:rsidR="00590B70" w:rsidRPr="00C73718" w:rsidRDefault="00590B70" w:rsidP="00C73718">
      <w:pPr>
        <w:pStyle w:val="Heading2"/>
        <w:spacing w:before="0" w:line="360" w:lineRule="auto"/>
        <w:rPr>
          <w:rFonts w:ascii="Times New Roman" w:hAnsi="Times New Roman"/>
          <w:color w:val="000000"/>
          <w:sz w:val="36"/>
          <w:szCs w:val="36"/>
        </w:rPr>
      </w:pPr>
      <w:r w:rsidRPr="00C73718">
        <w:rPr>
          <w:rFonts w:ascii="Times New Roman" w:hAnsi="Times New Roman"/>
          <w:color w:val="000000"/>
          <w:sz w:val="24"/>
          <w:szCs w:val="24"/>
        </w:rPr>
        <w:t>Грамматическая сторона речи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Знание признаков и навыки распознавания и употребления в речи всех типов простых предложений, изученных ранее, а также предложений с конструкциями as… as, not so ….as, either… or, neither … nor; условных предложений реального и нереального характера (Conditional I and II), а также, сложноподчиненных предложений с придаточными: времени с союзами for, since, during; цели с союзомso that; условия с союзом unless; определительными с союзами who, which, that.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  <w:lang w:val="en-US"/>
        </w:rPr>
      </w:pPr>
      <w:r w:rsidRPr="00C73718">
        <w:rPr>
          <w:color w:val="000000"/>
        </w:rPr>
        <w:t xml:space="preserve">Понимание при чтении сложноподчиненных предложений с союзами whoever, whatever, however,whenever; условных предложений нереального характера Conditional III (If Pete had reviewed grammar, hewould have written the test better.), конструкций с инфинитивом типа I saw Peter cross/crossing the street.He seems to be a good pupil. </w:t>
      </w:r>
      <w:r w:rsidRPr="00C73718">
        <w:rPr>
          <w:color w:val="000000"/>
          <w:lang w:val="en-US"/>
        </w:rPr>
        <w:t>I want you to meet me at the station tomorrow, </w:t>
      </w:r>
      <w:r w:rsidRPr="00C73718">
        <w:rPr>
          <w:color w:val="000000"/>
        </w:rPr>
        <w:t>конструкций</w:t>
      </w:r>
      <w:r w:rsidRPr="00C73718">
        <w:rPr>
          <w:color w:val="000000"/>
          <w:lang w:val="en-US"/>
        </w:rPr>
        <w:t> be/get used to something; be/get used to doing something.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Знание признаков и навыки распознавания и употребления в речи глаголов в новых для данного этапа видо-временных формах действительного </w:t>
      </w:r>
      <w:r w:rsidRPr="00C73718">
        <w:rPr>
          <w:i/>
          <w:iCs/>
          <w:color w:val="000000"/>
        </w:rPr>
        <w:t>(</w:t>
      </w:r>
      <w:r w:rsidRPr="00C73718">
        <w:rPr>
          <w:color w:val="000000"/>
        </w:rPr>
        <w:t>Past Continuous, Past Perfect, Present Perfect Continuous,Future-in-the-Past) и страдательного (Present, Past, Future Simple in Passive Voice) залогов; модальных глаголов (need, shall, could, might, would, should); косвенной речи в утвердительных и вопросительных предложениях в настоящем и прошедшем времени; формирование навыков cогласования времен в рамках сложного предложения в плане настоящего и прошлого. Навыки распознавания и понимания при чтении глагольных форм в Future Continuous, Past Perfect Passive; неличных форм глагола (герундий, причастия настоящего и прошедшего времени).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(somebody, anything, nobody, everything, etc.), устойчивых словоформ в функции наречия типа sometimes, at last, at least, etc., числительных для обозначения дат и больших чисел.</w:t>
      </w:r>
    </w:p>
    <w:p w:rsidR="00590B70" w:rsidRPr="00487B9B" w:rsidRDefault="00590B70" w:rsidP="00487B9B">
      <w:pPr>
        <w:pStyle w:val="NormalWeb"/>
        <w:spacing w:before="0" w:beforeAutospacing="0" w:after="0" w:afterAutospacing="0" w:line="360" w:lineRule="auto"/>
        <w:ind w:left="-142"/>
        <w:rPr>
          <w:color w:val="000000"/>
          <w:sz w:val="21"/>
          <w:szCs w:val="21"/>
        </w:rPr>
      </w:pPr>
      <w:r w:rsidRPr="00C73718">
        <w:rPr>
          <w:color w:val="000000"/>
        </w:rPr>
        <w:t>Навыки распознавания по формальным признаками и понимания значений слов и словосочетаний с формами на –ing без различения их функций (герундий, причастие настоящего времени, отглагольное существительное)</w:t>
      </w:r>
      <w:r>
        <w:rPr>
          <w:color w:val="000000"/>
        </w:rPr>
        <w:t>.</w:t>
      </w:r>
    </w:p>
    <w:p w:rsidR="00590B70" w:rsidRDefault="00590B70" w:rsidP="00BD2176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590B70" w:rsidRDefault="00590B70" w:rsidP="00BD2176">
      <w:pPr>
        <w:spacing w:line="360" w:lineRule="auto"/>
        <w:ind w:firstLine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Количество часов по программе за год обучения — 102 часоа (3 часа в неделю, 34 недели). Плановых контрольных работ за год обучения – 4, проектных работ – 9.</w:t>
      </w:r>
    </w:p>
    <w:p w:rsidR="00590B70" w:rsidRDefault="00590B70" w:rsidP="00BD2176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социокультурная компетенция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учебно-познавательная компетенция 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590B70" w:rsidRDefault="00590B70" w:rsidP="00BD2176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590B70" w:rsidRDefault="00590B70" w:rsidP="00BD2176">
      <w:pPr>
        <w:shd w:val="clear" w:color="auto" w:fill="FFFFFF"/>
        <w:spacing w:line="360" w:lineRule="auto"/>
        <w:ind w:left="-567" w:right="0" w:firstLine="851"/>
        <w:rPr>
          <w:rFonts w:ascii="Times New Roman" w:hAnsi="Times New Roman"/>
          <w:sz w:val="24"/>
          <w:szCs w:val="24"/>
        </w:rPr>
      </w:pPr>
      <w:r>
        <w:rPr>
          <w:rStyle w:val="c7"/>
          <w:rFonts w:ascii="Times New Roman" w:hAnsi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66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деятельностного обучения, технология проблемного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/>
          <w:sz w:val="24"/>
          <w:szCs w:val="24"/>
        </w:rPr>
        <w:t>,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590B70" w:rsidRPr="00C34281" w:rsidRDefault="00590B70" w:rsidP="00BD2176">
      <w:pPr>
        <w:spacing w:line="360" w:lineRule="auto"/>
        <w:ind w:left="-567" w:firstLine="851"/>
        <w:jc w:val="both"/>
        <w:rPr>
          <w:rStyle w:val="c7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7"/>
          <w:rFonts w:ascii="Times New Roman" w:hAnsi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</w:t>
      </w:r>
      <w:r w:rsidRPr="00C34281">
        <w:rPr>
          <w:rStyle w:val="c7"/>
          <w:rFonts w:ascii="Times New Roman" w:hAnsi="Times New Roman"/>
          <w:sz w:val="24"/>
          <w:szCs w:val="24"/>
          <w:shd w:val="clear" w:color="auto" w:fill="FFFFFF"/>
        </w:rPr>
        <w:t>ьников, их возрастные особенности и включает в себя следующие темы: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1. Люди и их неповторимость.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описание внешности;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словообразование: суффикс </w:t>
      </w:r>
      <w:r w:rsidRPr="00C73718">
        <w:rPr>
          <w:b/>
          <w:bCs/>
          <w:i/>
          <w:iCs/>
          <w:color w:val="000000"/>
        </w:rPr>
        <w:t>–ful;</w:t>
      </w:r>
      <w:r w:rsidRPr="00C73718">
        <w:rPr>
          <w:color w:val="000000"/>
        </w:rPr>
        <w:t>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описание характера.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образовывать новые слова при помощи суффикса </w:t>
      </w:r>
      <w:r w:rsidRPr="00C73718">
        <w:rPr>
          <w:b/>
          <w:bCs/>
          <w:i/>
          <w:iCs/>
          <w:color w:val="000000"/>
        </w:rPr>
        <w:t>–ful;</w:t>
      </w:r>
      <w:r w:rsidRPr="00C73718">
        <w:rPr>
          <w:color w:val="000000"/>
        </w:rPr>
        <w:t>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описывать внешность и характер человека.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2. Наш хрупкий мир.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страдательный залог в настоящем совершённом времени (Present Perfect passive);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-беседа о проблемах окружающей среды.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употреблять страдательный залог в Present Perfect в предложениях;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высказывать своё мнение о проблемах окружающей среды.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3. Учись учиться.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-придаточные условия 3 типа;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он-лайн письмо.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употреблять придаточные условия 3го типа в предложениях;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писать он-лайн письма.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4. Наш изменчивый мир.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определённый артикль </w:t>
      </w:r>
      <w:r w:rsidRPr="00C73718">
        <w:rPr>
          <w:b/>
          <w:bCs/>
          <w:i/>
          <w:iCs/>
          <w:color w:val="000000"/>
        </w:rPr>
        <w:t>the</w:t>
      </w:r>
      <w:r w:rsidRPr="00C73718">
        <w:rPr>
          <w:color w:val="000000"/>
        </w:rPr>
        <w:t>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описание местных достопримечательностей.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предупреждения, советы.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описывать местные достопримечательности;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давать советы и предупреждения.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5. Поехали в Австралию!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в аэропорту, бронирование номера.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статья о своих впечатлениях от путешествия.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использовать фразы для общения в аэропорту и при бронировании номера;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писать статью о своих впечатлениях от поездки.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6. Что в новостях?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составление журнальной статьи, представление новостей в форме газетной статьи;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-использование настоящего совершенного времени в газетной статье;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-страдательный залог.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составить журнальную статью, представление новостей в форме газетной статьи;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использовать настоящее совершенного времени в газетной статье;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употреблять страдательный залог в предложениях.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7. Какая у тебя судьба?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союзы </w:t>
      </w:r>
      <w:r w:rsidRPr="00C73718">
        <w:rPr>
          <w:b/>
          <w:bCs/>
          <w:i/>
          <w:iCs/>
          <w:color w:val="000000"/>
        </w:rPr>
        <w:t>или…или…, ни…ни…;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-будущее длительное время против будущего совершённого времени (Future Continuous vs FuturePerfect).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употреблять союзы </w:t>
      </w:r>
      <w:r w:rsidRPr="00C73718">
        <w:rPr>
          <w:b/>
          <w:bCs/>
          <w:i/>
          <w:iCs/>
          <w:color w:val="000000"/>
        </w:rPr>
        <w:t>или…или…, ни…ни… </w:t>
      </w:r>
      <w:r w:rsidRPr="00C73718">
        <w:rPr>
          <w:color w:val="000000"/>
        </w:rPr>
        <w:t>в предложениях;</w:t>
      </w:r>
    </w:p>
    <w:p w:rsidR="00590B70" w:rsidRPr="00B42D30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B42D30">
        <w:rPr>
          <w:color w:val="000000"/>
        </w:rPr>
        <w:t>-</w:t>
      </w:r>
      <w:r w:rsidRPr="00C73718">
        <w:rPr>
          <w:color w:val="000000"/>
          <w:lang w:val="en-US"/>
        </w:rPr>
        <w:t> </w:t>
      </w:r>
      <w:r w:rsidRPr="00C73718">
        <w:rPr>
          <w:color w:val="000000"/>
        </w:rPr>
        <w:t>уметь</w:t>
      </w:r>
      <w:r w:rsidRPr="00C73718">
        <w:rPr>
          <w:color w:val="000000"/>
          <w:lang w:val="en-US"/>
        </w:rPr>
        <w:t> </w:t>
      </w:r>
      <w:r w:rsidRPr="00C73718">
        <w:rPr>
          <w:color w:val="000000"/>
        </w:rPr>
        <w:t>сравнивать</w:t>
      </w:r>
      <w:r w:rsidRPr="00C73718">
        <w:rPr>
          <w:color w:val="000000"/>
          <w:lang w:val="en-US"/>
        </w:rPr>
        <w:t> Future</w:t>
      </w:r>
      <w:r w:rsidRPr="00B42D30">
        <w:rPr>
          <w:color w:val="000000"/>
        </w:rPr>
        <w:t xml:space="preserve"> </w:t>
      </w:r>
      <w:r w:rsidRPr="00C73718">
        <w:rPr>
          <w:color w:val="000000"/>
          <w:lang w:val="en-US"/>
        </w:rPr>
        <w:t>Continuous</w:t>
      </w:r>
      <w:r w:rsidRPr="00B42D30">
        <w:rPr>
          <w:color w:val="000000"/>
        </w:rPr>
        <w:t xml:space="preserve"> </w:t>
      </w:r>
      <w:r w:rsidRPr="00C73718">
        <w:rPr>
          <w:color w:val="000000"/>
          <w:lang w:val="en-US"/>
        </w:rPr>
        <w:t>vs</w:t>
      </w:r>
      <w:r w:rsidRPr="00B42D30">
        <w:rPr>
          <w:color w:val="000000"/>
        </w:rPr>
        <w:t xml:space="preserve"> </w:t>
      </w:r>
      <w:r w:rsidRPr="00C73718">
        <w:rPr>
          <w:color w:val="000000"/>
          <w:lang w:val="en-US"/>
        </w:rPr>
        <w:t>Future</w:t>
      </w:r>
      <w:r w:rsidRPr="00B42D30">
        <w:rPr>
          <w:color w:val="000000"/>
        </w:rPr>
        <w:t xml:space="preserve"> </w:t>
      </w:r>
      <w:r w:rsidRPr="00C73718">
        <w:rPr>
          <w:color w:val="000000"/>
          <w:lang w:val="en-US"/>
        </w:rPr>
        <w:t>Perfect</w:t>
      </w:r>
      <w:r w:rsidRPr="00B42D30">
        <w:rPr>
          <w:color w:val="000000"/>
        </w:rPr>
        <w:t>).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8. Сделай свой выходной день весёлым.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беседа о местных достопримечательностях;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составление планов на выходные.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рассказать о своих планах на выходные;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местные достопримечательности и уметь рассказывать о них.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9. Книги.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-беседа о книгах;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составление книжного обзора.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составлять книжный обзор;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высказываться по проблеме.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b/>
          <w:bCs/>
          <w:color w:val="000000"/>
        </w:rPr>
        <w:t>10. Здоровое тело, здоровые мысли.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здоровый образ жизни, выбор и его обоснование;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-местоимения.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лексику из раздела;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уметь высказать своё мнение по проблеме и обосновать его;</w:t>
      </w:r>
    </w:p>
    <w:p w:rsidR="00590B70" w:rsidRPr="00C73718" w:rsidRDefault="00590B70" w:rsidP="00C73718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C73718">
        <w:rPr>
          <w:color w:val="000000"/>
        </w:rPr>
        <w:t>- знать местоимения и уметь употреблять их в предложениях.</w:t>
      </w:r>
    </w:p>
    <w:p w:rsidR="00590B70" w:rsidRDefault="00590B70" w:rsidP="00BD2176">
      <w:pPr>
        <w:spacing w:line="360" w:lineRule="auto"/>
        <w:ind w:firstLine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590B70" w:rsidRDefault="00590B70"/>
    <w:p w:rsidR="00590B70" w:rsidRDefault="00590B70"/>
    <w:p w:rsidR="00590B70" w:rsidRDefault="00590B70"/>
    <w:p w:rsidR="00590B70" w:rsidRDefault="00590B70"/>
    <w:p w:rsidR="00590B70" w:rsidRDefault="00590B70"/>
    <w:p w:rsidR="00590B70" w:rsidRDefault="00590B70"/>
    <w:p w:rsidR="00590B70" w:rsidRDefault="00590B70"/>
    <w:p w:rsidR="00590B70" w:rsidRDefault="00590B70"/>
    <w:p w:rsidR="00590B70" w:rsidRDefault="00590B70" w:rsidP="0007142E">
      <w:pPr>
        <w:ind w:left="0"/>
      </w:pPr>
    </w:p>
    <w:p w:rsidR="00590B70" w:rsidRDefault="00590B70" w:rsidP="0007142E">
      <w:pPr>
        <w:ind w:left="0"/>
      </w:pPr>
    </w:p>
    <w:p w:rsidR="00590B70" w:rsidRDefault="00590B70" w:rsidP="0007142E">
      <w:pPr>
        <w:ind w:left="0"/>
      </w:pPr>
    </w:p>
    <w:p w:rsidR="00590B70" w:rsidRDefault="00590B70" w:rsidP="00C73718">
      <w:pPr>
        <w:jc w:val="center"/>
        <w:rPr>
          <w:rFonts w:ascii="Times New Roman" w:hAnsi="Times New Roman"/>
          <w:b/>
          <w:sz w:val="32"/>
          <w:szCs w:val="32"/>
        </w:rPr>
      </w:pPr>
      <w:r w:rsidRPr="00C73718">
        <w:rPr>
          <w:rFonts w:ascii="Times New Roman" w:hAnsi="Times New Roman"/>
          <w:b/>
          <w:sz w:val="32"/>
          <w:szCs w:val="32"/>
        </w:rPr>
        <w:t>Тематическое планирование 9 класс</w:t>
      </w: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000"/>
        <w:gridCol w:w="4252"/>
        <w:gridCol w:w="4395"/>
        <w:gridCol w:w="1559"/>
        <w:gridCol w:w="1559"/>
      </w:tblGrid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587EC3">
              <w:rPr>
                <w:b/>
                <w:bCs/>
                <w:color w:val="000000"/>
                <w:shd w:val="clear" w:color="auto" w:fill="FFFFFF"/>
              </w:rPr>
              <w:t>№№ п/п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587EC3">
              <w:rPr>
                <w:b/>
                <w:bCs/>
                <w:color w:val="000000"/>
                <w:shd w:val="clear" w:color="auto" w:fill="FFFFFF"/>
              </w:rPr>
              <w:t>Тема урока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587EC3">
              <w:rPr>
                <w:b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7EC3">
              <w:rPr>
                <w:rStyle w:val="s1"/>
                <w:b/>
                <w:bCs/>
                <w:color w:val="000000"/>
              </w:rPr>
              <w:t>Ключевые коммуникативные компетенции, УУД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587EC3">
              <w:rPr>
                <w:b/>
                <w:bCs/>
                <w:color w:val="000000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150" w:afterAutospacing="0"/>
              <w:rPr>
                <w:sz w:val="32"/>
                <w:szCs w:val="32"/>
              </w:rPr>
            </w:pPr>
            <w:r w:rsidRPr="00587EC3">
              <w:rPr>
                <w:b/>
                <w:bCs/>
                <w:color w:val="000000"/>
                <w:shd w:val="clear" w:color="auto" w:fill="FFFFFF"/>
              </w:rPr>
              <w:t>Фактическая дата проведения урока</w:t>
            </w:r>
          </w:p>
        </w:tc>
      </w:tr>
      <w:tr w:rsidR="00590B70" w:rsidRPr="00587EC3" w:rsidTr="00587EC3">
        <w:tc>
          <w:tcPr>
            <w:tcW w:w="15593" w:type="dxa"/>
            <w:gridSpan w:val="6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7EC3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587EC3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tabs>
                <w:tab w:val="left" w:pos="44"/>
              </w:tabs>
              <w:spacing w:line="240" w:lineRule="auto"/>
              <w:ind w:left="44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</w:rPr>
              <w:t>Как мы выгляди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arrogant, cruel, fragile, obstinate, plain, overweight, slim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-ish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«внешность», «характер»;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-способ словообразования прилагательных от существительных с помощью суффикса –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ful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-правило употребления неопределенного артикля со словами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such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-правило употребления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 описание внешности, характера;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дружбе, людях, которыми восхищаемся;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-описывать внешность , характер;</w:t>
            </w:r>
          </w:p>
          <w:p w:rsidR="00590B70" w:rsidRDefault="00590B70" w:rsidP="00587EC3">
            <w:pPr>
              <w:pStyle w:val="NormalWeb"/>
              <w:spacing w:before="0" w:beforeAutospacing="0" w:after="0" w:afterAutospacing="0"/>
              <w:ind w:left="34"/>
            </w:pPr>
            <w:r w:rsidRPr="00717997">
              <w:t>-вести диалоги обмен мнений о дружбе</w:t>
            </w:r>
            <w:r>
              <w:t>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A2617C">
              <w:t>-</w:t>
            </w:r>
            <w:r w:rsidRPr="00587EC3">
              <w:rPr>
                <w:color w:val="000000"/>
                <w:shd w:val="clear" w:color="auto" w:fill="F9FAFA"/>
              </w:rPr>
              <w:t xml:space="preserve"> осознанно использовать речевые средства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t>Как мы выгляди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arrogant, cruel, fragile, obstinate, plain, overweight, slim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lang w:val="en-US"/>
              </w:rPr>
              <w:t xml:space="preserve"> </w:t>
            </w:r>
            <w:r w:rsidRPr="00717997">
              <w:t xml:space="preserve">Суффикс </w:t>
            </w:r>
            <w:r w:rsidRPr="00587EC3">
              <w:rPr>
                <w:lang w:val="en-US"/>
              </w:rPr>
              <w:t>-ish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Какие мы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get along with, gentle, loyal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717997">
              <w:t>Суффикс -</w:t>
            </w:r>
            <w:r w:rsidRPr="00587EC3">
              <w:rPr>
                <w:lang w:val="en-US"/>
              </w:rPr>
              <w:t>ful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Какие мы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get along with, gentle, loyal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t>Суффикс -</w:t>
            </w:r>
            <w:r w:rsidRPr="00587EC3">
              <w:rPr>
                <w:lang w:val="en-US"/>
              </w:rPr>
              <w:t>ful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Личность, которой я восхищаюсь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8"/>
                <w:szCs w:val="28"/>
              </w:rPr>
              <w:t>Лексика</w:t>
            </w:r>
            <w:r w:rsidRPr="00587EC3">
              <w:rPr>
                <w:sz w:val="28"/>
                <w:szCs w:val="28"/>
                <w:lang w:val="en-US"/>
              </w:rPr>
              <w:t xml:space="preserve"> admire, respect, such, rather, quite, so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Что такое дружба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587EC3">
              <w:rPr>
                <w:sz w:val="28"/>
                <w:szCs w:val="28"/>
              </w:rPr>
              <w:t>аудирование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17997"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Проект «Исследование новой планеты»</w:t>
            </w:r>
          </w:p>
        </w:tc>
        <w:tc>
          <w:tcPr>
            <w:tcW w:w="4252" w:type="dxa"/>
          </w:tcPr>
          <w:p w:rsidR="00590B70" w:rsidRPr="00717997" w:rsidRDefault="00590B70" w:rsidP="00587EC3">
            <w:pPr>
              <w:pStyle w:val="NormalWeb"/>
              <w:spacing w:before="0" w:beforeAutospacing="0" w:after="0" w:afterAutospacing="0"/>
              <w:ind w:firstLine="34"/>
            </w:pPr>
            <w:r w:rsidRPr="00717997">
              <w:t>Проект, обобщение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9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Что изменилось?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cause, pour, release, threat, waste, car fumes, damage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Разговор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об экопроблемах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u w:val="single"/>
              </w:rPr>
              <w:t>Чтение</w:t>
            </w:r>
            <w:r w:rsidRPr="00717997">
              <w:t xml:space="preserve"> о разрушении лесов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-правило употребления предлогов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«экология»;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-правило образования времен в пассиве.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 о проблемах экологии;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проблемах экологии;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побуждения к действию решение экологических проблем села;</w:t>
            </w:r>
          </w:p>
          <w:p w:rsidR="00590B70" w:rsidRDefault="00590B70" w:rsidP="00587EC3">
            <w:pPr>
              <w:pStyle w:val="NormalWeb"/>
              <w:spacing w:before="0" w:beforeAutospacing="0" w:after="0" w:afterAutospacing="0"/>
            </w:pPr>
            <w:r w:rsidRPr="0029724C">
              <w:t xml:space="preserve">-писать предложения решения экологических проблем </w:t>
            </w:r>
            <w:r>
              <w:t xml:space="preserve">, 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A2617C">
              <w:t>-</w:t>
            </w:r>
            <w:r w:rsidRPr="00587EC3">
              <w:rPr>
                <w:color w:val="000000"/>
                <w:shd w:val="clear" w:color="auto" w:fill="F9FAFA"/>
              </w:rPr>
              <w:t xml:space="preserve"> осознанно использовать речевые средства,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color w:val="000000"/>
                <w:shd w:val="clear" w:color="auto" w:fill="F9FAFA"/>
              </w:rPr>
              <w:t>-выбирать действия в соответствии с поставленной задачей.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10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Что изменилось?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cause, pour, release, threat, waste, car fumes, damage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Разговор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об экопроблемах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587EC3">
              <w:rPr>
                <w:u w:val="single"/>
              </w:rPr>
              <w:t>Чтение</w:t>
            </w:r>
            <w:r w:rsidRPr="00717997">
              <w:t xml:space="preserve"> о разрушении лесов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11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Подростки и мусор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Лексика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garbage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trash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rubbish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 мусоре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12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Мы заботимся…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dump, fine, recycle, reduce, refuse, reuse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Прослушивание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u w:val="single"/>
              </w:rPr>
              <w:t xml:space="preserve">Говорение </w:t>
            </w:r>
            <w:r w:rsidRPr="00717997">
              <w:t>экопроблемы села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13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Мы заботимся…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dump, fine, recycle, reduce, refuse, reuse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Прослушивание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u w:val="single"/>
              </w:rPr>
              <w:t xml:space="preserve">Говорение </w:t>
            </w:r>
            <w:r w:rsidRPr="00717997">
              <w:t>экопроблемы села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14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Космические отходы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15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16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17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18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18</w:t>
            </w:r>
          </w:p>
        </w:tc>
        <w:tc>
          <w:tcPr>
            <w:tcW w:w="3000" w:type="dxa"/>
          </w:tcPr>
          <w:p w:rsidR="00590B70" w:rsidRPr="0029724C" w:rsidRDefault="00590B70" w:rsidP="00587EC3">
            <w:pPr>
              <w:pStyle w:val="NormalWeb"/>
              <w:spacing w:before="0" w:beforeAutospacing="0" w:after="0" w:afterAutospacing="0"/>
            </w:pPr>
            <w:r w:rsidRPr="0029724C">
              <w:t>Проект «Земля- наш большой дом»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Проект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по разделу;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-структуры условного наклонения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….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had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3…..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3;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-модальные глаголы дедукции.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 об изучении английского языка;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об образовании в Великобритании;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сравнения об образовании;</w:t>
            </w:r>
          </w:p>
          <w:p w:rsidR="00590B70" w:rsidRDefault="00590B70" w:rsidP="00587EC3">
            <w:pPr>
              <w:pStyle w:val="NormalWeb"/>
              <w:spacing w:before="0" w:beforeAutospacing="0" w:after="0" w:afterAutospacing="0"/>
            </w:pPr>
            <w:r w:rsidRPr="0029724C">
              <w:t>-писать об образовании в России</w:t>
            </w:r>
            <w:r>
              <w:t>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t>-</w:t>
            </w:r>
            <w:r w:rsidRPr="00587EC3">
              <w:rPr>
                <w:color w:val="000000"/>
                <w:shd w:val="clear" w:color="auto" w:fill="F9FAFA"/>
              </w:rPr>
              <w:t>обобщать понятия,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color w:val="000000"/>
                <w:shd w:val="clear" w:color="auto" w:fill="F9FAFA"/>
              </w:rPr>
              <w:t>-самостоятельно учитывать условия достижения цели.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19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19</w:t>
            </w:r>
          </w:p>
        </w:tc>
        <w:tc>
          <w:tcPr>
            <w:tcW w:w="3000" w:type="dxa"/>
          </w:tcPr>
          <w:p w:rsidR="00590B70" w:rsidRPr="0029724C" w:rsidRDefault="00590B70" w:rsidP="00587EC3">
            <w:pPr>
              <w:pStyle w:val="NormalWeb"/>
              <w:spacing w:before="0" w:beforeAutospacing="0" w:after="0" w:afterAutospacing="0"/>
            </w:pPr>
            <w:r w:rsidRPr="0029724C">
              <w:t>Для чего мы учимся?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distract sb from sth, drop out of, enter, fail an exam.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Условное наклонение3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20/20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Для чего мы учимся?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distract sb from sth, drop out of, enter, fail an exam.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Условное наклонение3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21/21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Что мы учим?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core, subject, optional subject, comprehensive school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22/22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Как мы учим английский язык?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Модальные глаголы дедукции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’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23/23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-22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24/24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Как мы учим английский язык?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9724C">
              <w:t xml:space="preserve">Модальные глаголы дедукции </w:t>
            </w:r>
            <w:r w:rsidRPr="00587EC3">
              <w:rPr>
                <w:lang w:val="en-US"/>
              </w:rPr>
              <w:t>must</w:t>
            </w:r>
            <w:r w:rsidRPr="0029724C">
              <w:t xml:space="preserve"> </w:t>
            </w:r>
            <w:r w:rsidRPr="00587EC3">
              <w:rPr>
                <w:lang w:val="en-US"/>
              </w:rPr>
              <w:t>have</w:t>
            </w:r>
            <w:r w:rsidRPr="0029724C">
              <w:t xml:space="preserve"> </w:t>
            </w:r>
            <w:r w:rsidRPr="00587EC3">
              <w:rPr>
                <w:lang w:val="en-US"/>
              </w:rPr>
              <w:t>V</w:t>
            </w:r>
            <w:r w:rsidRPr="0029724C">
              <w:t xml:space="preserve">3, </w:t>
            </w:r>
            <w:r w:rsidRPr="00587EC3">
              <w:rPr>
                <w:lang w:val="en-US"/>
              </w:rPr>
              <w:t>can</w:t>
            </w:r>
            <w:r w:rsidRPr="0029724C">
              <w:t>’</w:t>
            </w:r>
            <w:r w:rsidRPr="00587EC3">
              <w:rPr>
                <w:lang w:val="en-US"/>
              </w:rPr>
              <w:t>t</w:t>
            </w:r>
            <w:r w:rsidRPr="0029724C">
              <w:t xml:space="preserve"> </w:t>
            </w:r>
            <w:r w:rsidRPr="00587EC3">
              <w:rPr>
                <w:lang w:val="en-US"/>
              </w:rPr>
              <w:t>have</w:t>
            </w:r>
            <w:r w:rsidRPr="0029724C">
              <w:t xml:space="preserve"> </w:t>
            </w:r>
            <w:r w:rsidRPr="00587EC3">
              <w:rPr>
                <w:lang w:val="en-US"/>
              </w:rPr>
              <w:t>V</w:t>
            </w:r>
            <w:r w:rsidRPr="0029724C">
              <w:t>3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15593" w:type="dxa"/>
            <w:gridSpan w:val="6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87EC3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587EC3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25/1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-20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Экзаменационная лихорадка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  <w:p w:rsidR="00590B70" w:rsidRPr="00587EC3" w:rsidRDefault="00590B70" w:rsidP="00587EC3">
            <w:pPr>
              <w:spacing w:line="240" w:lineRule="auto"/>
              <w:ind w:left="-22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«географические названия»;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-способ словообразования с помощью суффиксов –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, -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-правило употребления настоящего завершено-длительного времени.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 о России, знаменитостях и  традициях;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России, знаменитостях и  традициях;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обмен мнений о России, знаменитостях и  традициях;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80F8D">
              <w:t>-писать краткие сообщения о России, знаменитостях и  традициях.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26/2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Проект «Школа мечты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-22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27/3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Местный контур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28/4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Особенные люди, особенные места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Определенный артикль в тексте</w:t>
            </w:r>
          </w:p>
          <w:p w:rsidR="00590B70" w:rsidRPr="00587EC3" w:rsidRDefault="00590B70" w:rsidP="00587EC3">
            <w:pPr>
              <w:spacing w:line="240" w:lineRule="auto"/>
              <w:ind w:left="-22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 России и россиянах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  <w:lang w:val="en-US"/>
              </w:rPr>
              <w:t>2</w:t>
            </w:r>
            <w:r w:rsidRPr="00587EC3">
              <w:rPr>
                <w:sz w:val="22"/>
                <w:szCs w:val="22"/>
              </w:rPr>
              <w:t>9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Особенные люди, особенные места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Определенный артикль в тексте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 России и россиянах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30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Парадоксы России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challenge, focus on, frustration, impression,improve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31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Парадоксы России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challenge, focus on, frustration, impression,improve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32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Традиционные развлечения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Аудирование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33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34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35/11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36/12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Проект «Ваш район/область/город/село»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80F8D">
              <w:t>проект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37/13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Заказ путешествия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accommodation, a full range of, reservation, picturesque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«путешествия».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 об Австралии, отелях, первых впечатлениях от путешествий;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об Австралии,  первых впечатлениях от путешествий;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побуждения к действию заказ тура;</w:t>
            </w:r>
          </w:p>
          <w:p w:rsidR="00590B70" w:rsidRDefault="00590B70" w:rsidP="00587EC3">
            <w:pPr>
              <w:pStyle w:val="NormalWeb"/>
              <w:spacing w:before="0" w:beforeAutospacing="0" w:after="0" w:afterAutospacing="0"/>
            </w:pPr>
            <w:r w:rsidRPr="00D80F8D">
              <w:t>-писать статью о путешествиях</w:t>
            </w:r>
            <w:r>
              <w:t>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t>-</w:t>
            </w:r>
            <w:r w:rsidRPr="00587EC3">
              <w:rPr>
                <w:color w:val="000000"/>
                <w:shd w:val="clear" w:color="auto" w:fill="F9FAFA"/>
              </w:rPr>
              <w:t>способствовать продуктивной кооперации,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color w:val="000000"/>
                <w:shd w:val="clear" w:color="auto" w:fill="F9FAFA"/>
              </w:rPr>
              <w:t>-обращаться к учебной литературе.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38/14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Заказ путешествия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accommodation, a full range of, reservation, picturesque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39/15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«Настольная игра»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baggage, check in, flight delay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40/16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Жилье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available, double room, en-sure, fasilities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41/17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Жилье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80F8D">
              <w:t>Лексика</w:t>
            </w:r>
            <w:r w:rsidRPr="00587EC3">
              <w:rPr>
                <w:lang w:val="en-US"/>
              </w:rPr>
              <w:t xml:space="preserve"> available, double room, en-sure, fasilities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42/18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Первые впечатления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 о путешествии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 о путешествии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43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19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44</w:t>
            </w:r>
            <w:r w:rsidRPr="00587EC3">
              <w:rPr>
                <w:sz w:val="22"/>
                <w:szCs w:val="22"/>
                <w:lang w:val="en-US"/>
              </w:rPr>
              <w:t>/</w:t>
            </w:r>
            <w:r w:rsidRPr="00587EC3">
              <w:rPr>
                <w:sz w:val="22"/>
                <w:szCs w:val="22"/>
              </w:rPr>
              <w:t>20</w:t>
            </w:r>
          </w:p>
        </w:tc>
        <w:tc>
          <w:tcPr>
            <w:tcW w:w="3000" w:type="dxa"/>
          </w:tcPr>
          <w:p w:rsidR="00590B70" w:rsidRPr="00D80F8D" w:rsidRDefault="00590B70" w:rsidP="00587EC3">
            <w:pPr>
              <w:pStyle w:val="NormalWeb"/>
              <w:spacing w:before="0" w:beforeAutospacing="0" w:after="0" w:afterAutospacing="0"/>
            </w:pPr>
            <w:r w:rsidRPr="00D80F8D">
              <w:t>Проект «Мы собираемся в Австралию»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Проект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45/21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Cs/>
                <w:spacing w:val="-2"/>
              </w:rPr>
            </w:pPr>
            <w:r w:rsidRPr="002A0B8F">
              <w:t>Коротко и приятно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Cs/>
                <w:spacing w:val="-2"/>
                <w:lang w:val="en-US"/>
              </w:rPr>
            </w:pPr>
            <w:r w:rsidRPr="00587EC3">
              <w:rPr>
                <w:u w:val="single"/>
              </w:rPr>
              <w:t>Лексика</w:t>
            </w:r>
            <w:r w:rsidRPr="00587EC3">
              <w:rPr>
                <w:u w:val="single"/>
                <w:lang w:val="en-US"/>
              </w:rPr>
              <w:t xml:space="preserve"> </w:t>
            </w:r>
            <w:r w:rsidRPr="00587EC3">
              <w:rPr>
                <w:lang w:val="en-US"/>
              </w:rPr>
              <w:t>cartoonist, editor, reporter,  jounalist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46/22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47/23</w:t>
            </w:r>
          </w:p>
        </w:tc>
        <w:tc>
          <w:tcPr>
            <w:tcW w:w="3000" w:type="dxa"/>
          </w:tcPr>
          <w:p w:rsidR="00590B70" w:rsidRPr="002A0B8F" w:rsidRDefault="00590B70" w:rsidP="00587EC3">
            <w:pPr>
              <w:pStyle w:val="NormalWeb"/>
              <w:spacing w:before="0" w:beforeAutospacing="0" w:after="0" w:afterAutospacing="0"/>
            </w:pPr>
            <w:r w:rsidRPr="002A0B8F">
              <w:t>Что делает хорошую историю?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cling on to, hold on to, rescue, slip.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завершенное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48/24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A0B8F">
              <w:t>Что делает хорошую историю?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cling on to, hold on to, rescue, slip.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Настоящее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завершенное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15593" w:type="dxa"/>
            <w:gridSpan w:val="6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587EC3">
              <w:rPr>
                <w:b/>
                <w:sz w:val="22"/>
                <w:szCs w:val="22"/>
                <w:lang w:val="en-US"/>
              </w:rPr>
              <w:t>III</w:t>
            </w:r>
            <w:r w:rsidRPr="00587EC3">
              <w:rPr>
                <w:b/>
                <w:sz w:val="22"/>
                <w:szCs w:val="22"/>
              </w:rPr>
              <w:t xml:space="preserve"> четверть, 30 часов</w:t>
            </w: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49/1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Читайте наше последнее сообщение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новостей. 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сообщение местных новостей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по разделу;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-относительные местоимения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which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,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статьи с различными новостями;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событиях в стране и за рубежом;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обмен мнений о  новостях и событиях дня;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-писать заголовки к статьям, 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765F21">
              <w:t>-</w:t>
            </w:r>
            <w:r w:rsidRPr="00587EC3">
              <w:rPr>
                <w:color w:val="000000"/>
                <w:shd w:val="clear" w:color="auto" w:fill="F9FAFA"/>
              </w:rPr>
              <w:t>способствовать продуктивной кооперации,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587EC3">
              <w:rPr>
                <w:sz w:val="22"/>
                <w:szCs w:val="22"/>
              </w:rPr>
              <w:t>-</w:t>
            </w:r>
            <w:r w:rsidRPr="00587EC3">
              <w:rPr>
                <w:color w:val="000000"/>
                <w:shd w:val="clear" w:color="auto" w:fill="F9FAFA"/>
              </w:rPr>
              <w:t>осознанно использовать речевые средства,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color w:val="000000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50/2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Читайте наше последнее сообщение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новостей. 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Письмо 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сообщение местных новостей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51/3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52/4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53/5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54/6</w:t>
            </w:r>
          </w:p>
        </w:tc>
        <w:tc>
          <w:tcPr>
            <w:tcW w:w="3000" w:type="dxa"/>
          </w:tcPr>
          <w:p w:rsidR="00590B70" w:rsidRPr="002A0B8F" w:rsidRDefault="00590B70" w:rsidP="00587EC3">
            <w:pPr>
              <w:pStyle w:val="NormalWeb"/>
              <w:spacing w:before="0" w:beforeAutospacing="0" w:after="0" w:afterAutospacing="0"/>
            </w:pPr>
            <w:r w:rsidRPr="002A0B8F">
              <w:t>Проектная деятельность «Новости на радиостанции»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55/7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Работа для жизни</w:t>
            </w:r>
          </w:p>
          <w:p w:rsidR="00590B70" w:rsidRPr="00587EC3" w:rsidRDefault="00590B70" w:rsidP="00587EC3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87EC3">
              <w:rPr>
                <w:u w:val="single"/>
              </w:rPr>
              <w:t>Лексика</w:t>
            </w:r>
            <w:r w:rsidRPr="00587EC3">
              <w:rPr>
                <w:lang w:val="en-US"/>
              </w:rPr>
              <w:t xml:space="preserve"> ability, concentrate on, deal with, flexible, involve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«профессии»;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-структуры с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…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/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…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о выборе профессии, о работе;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выборе профессии;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обмен мнений о  выборе профессии, о работе;</w:t>
            </w:r>
          </w:p>
          <w:p w:rsidR="00590B70" w:rsidRDefault="00590B70" w:rsidP="00587EC3">
            <w:pPr>
              <w:pStyle w:val="NormalWeb"/>
              <w:spacing w:before="0" w:beforeAutospacing="0" w:after="0" w:afterAutospacing="0"/>
              <w:ind w:left="34"/>
            </w:pPr>
            <w:r w:rsidRPr="002A0B8F">
              <w:t>-писать о предпочитаемой работе</w:t>
            </w:r>
            <w:r>
              <w:t>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587EC3">
              <w:rPr>
                <w:sz w:val="22"/>
                <w:szCs w:val="22"/>
              </w:rPr>
              <w:t>-</w:t>
            </w:r>
            <w:r w:rsidRPr="00587EC3">
              <w:rPr>
                <w:color w:val="000000"/>
                <w:shd w:val="clear" w:color="auto" w:fill="F9FAFA"/>
              </w:rPr>
              <w:t>осознанно использовать речевые средства,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color w:val="000000"/>
                <w:shd w:val="clear" w:color="auto" w:fill="F9FAFA"/>
              </w:rPr>
            </w:pPr>
            <w:r w:rsidRPr="00587EC3">
              <w:rPr>
                <w:color w:val="000000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56/8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Выбор работы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587EC3">
              <w:rPr>
                <w:u w:val="single"/>
              </w:rPr>
              <w:t>Лексика</w:t>
            </w:r>
            <w:r w:rsidRPr="00587EC3">
              <w:rPr>
                <w:lang w:val="en-US"/>
              </w:rPr>
              <w:t xml:space="preserve"> competitive, follow in sb’s footsteps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57/9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Колледж или работа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benefit, career options, earn a good living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u w:val="single"/>
              </w:rPr>
              <w:t xml:space="preserve">Грамматика </w:t>
            </w:r>
            <w:r w:rsidRPr="002A0B8F">
              <w:t>будущее длит, будущее завершенное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58/10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Колледж или работа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benefit, career options, earn a good living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u w:val="single"/>
              </w:rPr>
              <w:t xml:space="preserve">Грамматика </w:t>
            </w:r>
            <w:r w:rsidRPr="002A0B8F">
              <w:t>будущее длит, будущее завершенное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59/11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Ты бы хотел быть….?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appealing, confident, patience, 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60/12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Ты бы хотел быть….?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appealing, confident, patience, 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61/13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62/14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Проект «Безумная ярмарка труда»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63/15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Сделай перерыв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audio guide, queue, quiz card, ticket office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по разделу;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-фразовый глагол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(It) is/was (not) worth +Ving/N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о местах  досуга;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местах  досуга;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обмен мнений местах  досуга, увлечениях;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-писать о проведении досуга,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</w:t>
            </w: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осознанно использовать речевые средства,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-выбирать действия в соответствии с поставленной задачей.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64/16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Тематические парки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It’s worth doing sth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It’s no use/good doing sth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65/17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Тематические парки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It’s worth doing sth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lang w:val="en-US"/>
              </w:rPr>
              <w:t>It’s no use/good doing sth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66/18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Что-то для каждого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display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exhibit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F3C91">
              <w:t>Рассказ о местных музеях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67/19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Как сделать это привлекательным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Аудирование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rPr>
          <w:trHeight w:val="70"/>
        </w:trPr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68/20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tabs>
                <w:tab w:val="left" w:pos="260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Как сделать это привлекательным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Рассказ о планах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69/21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tabs>
                <w:tab w:val="left" w:pos="260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70/22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tabs>
                <w:tab w:val="left" w:pos="260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71/23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  <w:lang w:val="en-US"/>
              </w:rPr>
              <w:t>72/2</w:t>
            </w:r>
            <w:r w:rsidRPr="00587EC3">
              <w:rPr>
                <w:sz w:val="22"/>
                <w:szCs w:val="22"/>
              </w:rPr>
              <w:t>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Проект «Местные аттракционы»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  <w:lang w:val="en-US"/>
              </w:rPr>
              <w:t>73/2</w:t>
            </w:r>
            <w:r w:rsidRPr="00587EC3">
              <w:rPr>
                <w:sz w:val="22"/>
                <w:szCs w:val="22"/>
              </w:rPr>
              <w:t>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F3C91">
              <w:t>Разговор о книгах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по разделу;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-фразовый глагол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(It) is/was (not) worth +Ving/N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о местах  досуга;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местах  досуга;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обмен мнений местах  досуга, увлечениях;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-писать о проведении досуга,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</w:t>
            </w: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самостоятельно учитывать условия достижения цели,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74/26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Ты любишь читать?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 w:firstLine="21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Разговор о книгах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75/27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«Книжные черви»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 «Матильда»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76/28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Книжные просмотры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depicts vividly, full of humour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Письмо- написание резюме на книгу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77/29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78/30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9F3C91">
              <w:t>Книжные просмотры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depicts vividly, full of humour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BD6B97">
              <w:t>Письмо</w:t>
            </w:r>
            <w:r>
              <w:t>-</w:t>
            </w:r>
            <w:r w:rsidRPr="00BD6B97">
              <w:t xml:space="preserve"> написание резюме на книгу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15593" w:type="dxa"/>
            <w:gridSpan w:val="6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587EC3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587EC3">
              <w:rPr>
                <w:b/>
                <w:sz w:val="22"/>
                <w:szCs w:val="22"/>
              </w:rPr>
              <w:t>четверть, 24 часа</w:t>
            </w: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79/1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Искусство поэзии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 стихов</w:t>
            </w:r>
          </w:p>
          <w:p w:rsidR="00590B70" w:rsidRPr="00587EC3" w:rsidRDefault="00590B70" w:rsidP="00587EC3">
            <w:pPr>
              <w:spacing w:line="240" w:lineRule="auto"/>
              <w:ind w:left="34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Написание собственных</w:t>
            </w:r>
          </w:p>
        </w:tc>
        <w:tc>
          <w:tcPr>
            <w:tcW w:w="4395" w:type="dxa"/>
            <w:vMerge w:val="restart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-лексику «здоровый образ жизни».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EC3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-извлекать специальную информацию при прослушивании;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-читать тексты о рекомендациях здорового образа жизни;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-рассказывать о диетах, упражнениях  для ведения здорового образа жизни;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-вести диалоги обмен мнений о здоровом образе жизни;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-писать личный  оздоровительный план,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-</w:t>
            </w: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 xml:space="preserve">выбирать действия в соответствии с поставленной задачей,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</w:pP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-осознанно использовать речевые средства,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AFA"/>
              </w:rPr>
              <w:t>-аргументировать свою позицию и координировать ее с позициями партнеров.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80/2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81/3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82/4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cut out, endurance, fibre, go on a diet, starch, protein, muscles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83/5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Еда в школе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rich in, contain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 еде в школе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84/6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Еда в школе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 rich in, contain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Аудирование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Чтение</w:t>
            </w: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о еде в школе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85/7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4252" w:type="dxa"/>
          </w:tcPr>
          <w:p w:rsidR="00590B70" w:rsidRPr="00BD6B97" w:rsidRDefault="00590B70" w:rsidP="00587EC3">
            <w:pPr>
              <w:pStyle w:val="NormalWeb"/>
              <w:spacing w:before="0" w:beforeAutospacing="0" w:after="0" w:afterAutospacing="0"/>
            </w:pPr>
            <w:r w:rsidRPr="00587EC3">
              <w:rPr>
                <w:u w:val="single"/>
              </w:rPr>
              <w:t xml:space="preserve">Чтение </w:t>
            </w:r>
            <w:r w:rsidRPr="00BD6B97">
              <w:t>инструкций к физ.тестам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spacing w:line="240" w:lineRule="auto"/>
              <w:ind w:left="-1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86/8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 Совершенное тело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compensate for sth, envious, get over, pick on sb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87/9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Совершенное тело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587EC3">
              <w:rPr>
                <w:rFonts w:ascii="Times New Roman" w:hAnsi="Times New Roman"/>
                <w:sz w:val="24"/>
                <w:szCs w:val="24"/>
                <w:lang w:val="en-US"/>
              </w:rPr>
              <w:t>compensate for sth, envious, get over, pick on sb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spacing w:line="240" w:lineRule="auto"/>
              <w:ind w:left="-15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88/10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ind w:firstLine="21"/>
              <w:rPr>
                <w:sz w:val="22"/>
                <w:szCs w:val="22"/>
                <w:lang w:val="en-US"/>
              </w:rPr>
            </w:pPr>
            <w:r w:rsidRPr="00BD6B97">
              <w:t>Говорение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89/11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BD6B97">
              <w:t>Говорение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spacing w:line="240" w:lineRule="auto"/>
              <w:ind w:left="-15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90/12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Практика письма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91/13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B42D30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92/14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587EC3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В школьной столовой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val="en-US"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  <w:u w:val="single"/>
              </w:rPr>
              <w:t>Лексика</w:t>
            </w:r>
            <w:r w:rsidRPr="00587E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be rich in, to contain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93/15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587EC3">
              <w:rPr>
                <w:rFonts w:ascii="Times New Roman" w:hAnsi="Times New Roman"/>
                <w:color w:val="000000"/>
                <w:sz w:val="24"/>
                <w:szCs w:val="24"/>
              </w:rPr>
              <w:t>Истории о красоте, здоровье и карьере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94/16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Проектная деятельность «ЗОЖ»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395" w:type="dxa"/>
            <w:vMerge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95/17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587EC3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spacing w:line="240" w:lineRule="auto"/>
              <w:ind w:left="-15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96/18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  <w:r w:rsidRPr="00587EC3">
              <w:rPr>
                <w:rFonts w:ascii="Times New Roman" w:hAnsi="Times New Roman"/>
                <w:bCs/>
                <w:spacing w:val="-2"/>
                <w:sz w:val="24"/>
                <w:szCs w:val="24"/>
                <w:lang w:eastAsia="ru-RU"/>
              </w:rPr>
              <w:t>Проверяем себя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val="en-US" w:eastAsia="ru-RU"/>
              </w:rPr>
            </w:pPr>
            <w:r w:rsidRPr="00587EC3">
              <w:rPr>
                <w:rFonts w:ascii="Times New Roman" w:hAnsi="Times New Roman"/>
                <w:bCs/>
                <w:spacing w:val="-2"/>
                <w:lang w:eastAsia="ru-RU"/>
              </w:rPr>
              <w:t>Итоговая контрольная работа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97/19</w:t>
            </w:r>
          </w:p>
        </w:tc>
        <w:tc>
          <w:tcPr>
            <w:tcW w:w="3000" w:type="dxa"/>
          </w:tcPr>
          <w:p w:rsidR="00590B70" w:rsidRPr="00345183" w:rsidRDefault="00590B70" w:rsidP="00587EC3">
            <w:pPr>
              <w:pStyle w:val="NormalWeb"/>
              <w:spacing w:before="0" w:beforeAutospacing="0" w:after="0" w:afterAutospacing="0"/>
            </w:pPr>
            <w:r w:rsidRPr="00345183">
              <w:t>Обобщение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</w:rPr>
              <w:t>Анализ контрольных работ</w:t>
            </w: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98/20</w:t>
            </w:r>
          </w:p>
        </w:tc>
        <w:tc>
          <w:tcPr>
            <w:tcW w:w="3000" w:type="dxa"/>
          </w:tcPr>
          <w:p w:rsidR="00590B70" w:rsidRPr="00345183" w:rsidRDefault="00590B70" w:rsidP="00587EC3">
            <w:pPr>
              <w:pStyle w:val="NormalWeb"/>
              <w:spacing w:before="0" w:beforeAutospacing="0" w:after="0" w:afterAutospacing="0"/>
            </w:pPr>
            <w:r w:rsidRPr="00345183">
              <w:t>Резервный урок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7EC3">
              <w:rPr>
                <w:sz w:val="22"/>
                <w:szCs w:val="22"/>
                <w:lang w:val="en-US"/>
              </w:rPr>
              <w:t>99/21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345183">
              <w:t>Резервный урок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  <w:lang w:val="en-US"/>
              </w:rPr>
              <w:t>100/</w:t>
            </w:r>
            <w:r w:rsidRPr="00587EC3">
              <w:rPr>
                <w:sz w:val="22"/>
                <w:szCs w:val="22"/>
              </w:rPr>
              <w:t>22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Выполнение заданий формата ОГЭ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101/23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Выполнение заданий формата ОГЭ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bCs/>
                <w:spacing w:val="-2"/>
                <w:lang w:eastAsia="ru-RU"/>
              </w:rPr>
            </w:pP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90B70" w:rsidRPr="00587EC3" w:rsidTr="00587EC3">
        <w:tc>
          <w:tcPr>
            <w:tcW w:w="828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7EC3">
              <w:rPr>
                <w:sz w:val="22"/>
                <w:szCs w:val="22"/>
              </w:rPr>
              <w:t>102/24</w:t>
            </w:r>
          </w:p>
        </w:tc>
        <w:tc>
          <w:tcPr>
            <w:tcW w:w="3000" w:type="dxa"/>
          </w:tcPr>
          <w:p w:rsidR="00590B70" w:rsidRPr="00587EC3" w:rsidRDefault="00590B70" w:rsidP="00587EC3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87EC3">
              <w:rPr>
                <w:rFonts w:ascii="Times New Roman" w:hAnsi="Times New Roman"/>
                <w:sz w:val="24"/>
                <w:szCs w:val="24"/>
              </w:rPr>
              <w:t>Выполнение заданий формата ОГЭ</w:t>
            </w:r>
          </w:p>
        </w:tc>
        <w:tc>
          <w:tcPr>
            <w:tcW w:w="4252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90B70" w:rsidRPr="00587EC3" w:rsidRDefault="00590B70" w:rsidP="00587EC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90B70" w:rsidRPr="004051EC" w:rsidRDefault="00590B70" w:rsidP="00C73718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590B70" w:rsidRPr="004051EC" w:rsidSect="004D140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vertAlign w:val="baseline"/>
      </w:rPr>
    </w:lvl>
  </w:abstractNum>
  <w:abstractNum w:abstractNumId="2">
    <w:nsid w:val="08426A24"/>
    <w:multiLevelType w:val="multilevel"/>
    <w:tmpl w:val="6D3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01BB1"/>
    <w:multiLevelType w:val="multilevel"/>
    <w:tmpl w:val="00E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C3022"/>
    <w:multiLevelType w:val="multilevel"/>
    <w:tmpl w:val="7B586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C45CCB"/>
    <w:multiLevelType w:val="multilevel"/>
    <w:tmpl w:val="3E0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00253"/>
    <w:multiLevelType w:val="multilevel"/>
    <w:tmpl w:val="CC6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765F0"/>
    <w:multiLevelType w:val="multilevel"/>
    <w:tmpl w:val="053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A60E5"/>
    <w:multiLevelType w:val="multilevel"/>
    <w:tmpl w:val="EF00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C4DED"/>
    <w:multiLevelType w:val="multilevel"/>
    <w:tmpl w:val="969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E6CC2"/>
    <w:multiLevelType w:val="multilevel"/>
    <w:tmpl w:val="528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C7CA6"/>
    <w:multiLevelType w:val="multilevel"/>
    <w:tmpl w:val="906E6C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583FE6"/>
    <w:multiLevelType w:val="multilevel"/>
    <w:tmpl w:val="59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F02D5"/>
    <w:multiLevelType w:val="multilevel"/>
    <w:tmpl w:val="88BA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D6AEE"/>
    <w:multiLevelType w:val="multilevel"/>
    <w:tmpl w:val="FE6E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E08BC"/>
    <w:multiLevelType w:val="multilevel"/>
    <w:tmpl w:val="8FE2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50CEC"/>
    <w:multiLevelType w:val="multilevel"/>
    <w:tmpl w:val="B3E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F0475"/>
    <w:multiLevelType w:val="multilevel"/>
    <w:tmpl w:val="353ED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F85E9D"/>
    <w:multiLevelType w:val="multilevel"/>
    <w:tmpl w:val="CE9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2699C"/>
    <w:multiLevelType w:val="multilevel"/>
    <w:tmpl w:val="CAA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2D55"/>
    <w:multiLevelType w:val="multilevel"/>
    <w:tmpl w:val="ACB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04FAA"/>
    <w:multiLevelType w:val="multilevel"/>
    <w:tmpl w:val="BF88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67684D"/>
    <w:multiLevelType w:val="multilevel"/>
    <w:tmpl w:val="49EC4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8468AB"/>
    <w:multiLevelType w:val="multilevel"/>
    <w:tmpl w:val="5B2E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185F13"/>
    <w:multiLevelType w:val="multilevel"/>
    <w:tmpl w:val="6A9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66329F"/>
    <w:multiLevelType w:val="multilevel"/>
    <w:tmpl w:val="5516C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BB68A3"/>
    <w:multiLevelType w:val="multilevel"/>
    <w:tmpl w:val="084E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A6086"/>
    <w:multiLevelType w:val="multilevel"/>
    <w:tmpl w:val="683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9F3162"/>
    <w:multiLevelType w:val="multilevel"/>
    <w:tmpl w:val="7DDE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C0ED6"/>
    <w:multiLevelType w:val="multilevel"/>
    <w:tmpl w:val="D8DC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02723"/>
    <w:multiLevelType w:val="multilevel"/>
    <w:tmpl w:val="5CA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F6DDF"/>
    <w:multiLevelType w:val="multilevel"/>
    <w:tmpl w:val="C63C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3E486D"/>
    <w:multiLevelType w:val="multilevel"/>
    <w:tmpl w:val="610E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275D"/>
    <w:multiLevelType w:val="multilevel"/>
    <w:tmpl w:val="8C0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2"/>
  </w:num>
  <w:num w:numId="5">
    <w:abstractNumId w:val="8"/>
  </w:num>
  <w:num w:numId="6">
    <w:abstractNumId w:val="23"/>
  </w:num>
  <w:num w:numId="7">
    <w:abstractNumId w:val="27"/>
  </w:num>
  <w:num w:numId="8">
    <w:abstractNumId w:val="31"/>
  </w:num>
  <w:num w:numId="9">
    <w:abstractNumId w:val="19"/>
  </w:num>
  <w:num w:numId="10">
    <w:abstractNumId w:val="5"/>
  </w:num>
  <w:num w:numId="11">
    <w:abstractNumId w:val="29"/>
  </w:num>
  <w:num w:numId="12">
    <w:abstractNumId w:val="15"/>
  </w:num>
  <w:num w:numId="13">
    <w:abstractNumId w:val="6"/>
  </w:num>
  <w:num w:numId="14">
    <w:abstractNumId w:val="20"/>
  </w:num>
  <w:num w:numId="15">
    <w:abstractNumId w:val="30"/>
  </w:num>
  <w:num w:numId="16">
    <w:abstractNumId w:val="34"/>
  </w:num>
  <w:num w:numId="17">
    <w:abstractNumId w:val="2"/>
  </w:num>
  <w:num w:numId="18">
    <w:abstractNumId w:val="7"/>
  </w:num>
  <w:num w:numId="19">
    <w:abstractNumId w:val="13"/>
  </w:num>
  <w:num w:numId="20">
    <w:abstractNumId w:val="21"/>
  </w:num>
  <w:num w:numId="21">
    <w:abstractNumId w:val="16"/>
  </w:num>
  <w:num w:numId="22">
    <w:abstractNumId w:val="9"/>
  </w:num>
  <w:num w:numId="23">
    <w:abstractNumId w:val="4"/>
  </w:num>
  <w:num w:numId="24">
    <w:abstractNumId w:val="28"/>
  </w:num>
  <w:num w:numId="25">
    <w:abstractNumId w:val="17"/>
  </w:num>
  <w:num w:numId="26">
    <w:abstractNumId w:val="18"/>
  </w:num>
  <w:num w:numId="27">
    <w:abstractNumId w:val="26"/>
  </w:num>
  <w:num w:numId="28">
    <w:abstractNumId w:val="33"/>
  </w:num>
  <w:num w:numId="29">
    <w:abstractNumId w:val="11"/>
  </w:num>
  <w:num w:numId="30">
    <w:abstractNumId w:val="3"/>
  </w:num>
  <w:num w:numId="31">
    <w:abstractNumId w:val="22"/>
  </w:num>
  <w:num w:numId="32">
    <w:abstractNumId w:val="25"/>
  </w:num>
  <w:num w:numId="33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176"/>
    <w:rsid w:val="00034396"/>
    <w:rsid w:val="0007142E"/>
    <w:rsid w:val="000824CD"/>
    <w:rsid w:val="000F26F6"/>
    <w:rsid w:val="001562FC"/>
    <w:rsid w:val="0029724C"/>
    <w:rsid w:val="002A0B8F"/>
    <w:rsid w:val="002A66D2"/>
    <w:rsid w:val="002C78C0"/>
    <w:rsid w:val="00345183"/>
    <w:rsid w:val="003A76DC"/>
    <w:rsid w:val="004051EC"/>
    <w:rsid w:val="00426BCF"/>
    <w:rsid w:val="00472AF4"/>
    <w:rsid w:val="00487B9B"/>
    <w:rsid w:val="004A1BE8"/>
    <w:rsid w:val="004D1409"/>
    <w:rsid w:val="00587EC3"/>
    <w:rsid w:val="00590B70"/>
    <w:rsid w:val="006249F3"/>
    <w:rsid w:val="00640741"/>
    <w:rsid w:val="00717997"/>
    <w:rsid w:val="00765F21"/>
    <w:rsid w:val="0082096E"/>
    <w:rsid w:val="00887667"/>
    <w:rsid w:val="0089408E"/>
    <w:rsid w:val="00943FFE"/>
    <w:rsid w:val="009F3C91"/>
    <w:rsid w:val="00A011EB"/>
    <w:rsid w:val="00A2617C"/>
    <w:rsid w:val="00A408B3"/>
    <w:rsid w:val="00B42D30"/>
    <w:rsid w:val="00BD2176"/>
    <w:rsid w:val="00BD6B97"/>
    <w:rsid w:val="00C34281"/>
    <w:rsid w:val="00C436EC"/>
    <w:rsid w:val="00C73718"/>
    <w:rsid w:val="00C77EAC"/>
    <w:rsid w:val="00CC4787"/>
    <w:rsid w:val="00D80F8D"/>
    <w:rsid w:val="00E17B64"/>
    <w:rsid w:val="00E72B23"/>
    <w:rsid w:val="00F26589"/>
    <w:rsid w:val="00FC73CF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76"/>
    <w:pPr>
      <w:spacing w:line="276" w:lineRule="auto"/>
      <w:ind w:left="-142" w:right="284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D2176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17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17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17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217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217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2176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2176"/>
    <w:rPr>
      <w:rFonts w:ascii="Cambria" w:hAnsi="Cambria" w:cs="Times New Roman"/>
      <w:color w:val="243F60"/>
    </w:rPr>
  </w:style>
  <w:style w:type="paragraph" w:customStyle="1" w:styleId="c26">
    <w:name w:val="c26"/>
    <w:basedOn w:val="Normal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BD2176"/>
    <w:rPr>
      <w:rFonts w:cs="Times New Roman"/>
    </w:rPr>
  </w:style>
  <w:style w:type="paragraph" w:customStyle="1" w:styleId="c29">
    <w:name w:val="c29"/>
    <w:basedOn w:val="Normal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BD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217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25">
    <w:name w:val="c25"/>
    <w:basedOn w:val="Normal"/>
    <w:uiPriority w:val="99"/>
    <w:rsid w:val="00BD2176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 Знак"/>
    <w:uiPriority w:val="99"/>
    <w:rsid w:val="00C73718"/>
    <w:rPr>
      <w:rFonts w:ascii="Arial Unicode MS" w:eastAsia="Arial Unicode MS" w:hAnsi="Arial Unicode MS"/>
      <w:color w:val="000000"/>
      <w:sz w:val="24"/>
      <w:lang w:val="ru-RU" w:eastAsia="ar-SA" w:bidi="ar-SA"/>
    </w:rPr>
  </w:style>
  <w:style w:type="paragraph" w:styleId="BodyText">
    <w:name w:val="Body Text"/>
    <w:basedOn w:val="Normal"/>
    <w:link w:val="BodyTextChar"/>
    <w:uiPriority w:val="99"/>
    <w:rsid w:val="00C73718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3718"/>
    <w:rPr>
      <w:rFonts w:ascii="Arial Unicode MS" w:eastAsia="Arial Unicode MS" w:hAnsi="Arial Unicode MS" w:cs="Arial Unicode MS"/>
      <w:color w:val="000000"/>
      <w:sz w:val="24"/>
      <w:szCs w:val="24"/>
      <w:lang w:eastAsia="ar-SA" w:bidi="ar-SA"/>
    </w:rPr>
  </w:style>
  <w:style w:type="character" w:customStyle="1" w:styleId="2">
    <w:name w:val="Основной текст (2)_"/>
    <w:uiPriority w:val="99"/>
    <w:rsid w:val="00C73718"/>
    <w:rPr>
      <w:rFonts w:ascii="Corbel" w:hAnsi="Corbel"/>
      <w:sz w:val="22"/>
      <w:lang w:eastAsia="ar-SA" w:bidi="ar-SA"/>
    </w:rPr>
  </w:style>
  <w:style w:type="character" w:customStyle="1" w:styleId="1">
    <w:name w:val="Основной текст + Не курсив1"/>
    <w:uiPriority w:val="99"/>
    <w:rsid w:val="00C73718"/>
    <w:rPr>
      <w:rFonts w:ascii="Times New Roman" w:eastAsia="Arial Unicode MS" w:hAnsi="Times New Roman"/>
      <w:color w:val="000000"/>
      <w:sz w:val="23"/>
      <w:u w:val="none"/>
      <w:lang w:val="ru-RU" w:eastAsia="ar-SA" w:bidi="ar-SA"/>
    </w:rPr>
  </w:style>
  <w:style w:type="character" w:customStyle="1" w:styleId="20">
    <w:name w:val="Основной текст (2) + Курсив"/>
    <w:uiPriority w:val="99"/>
    <w:rsid w:val="00C73718"/>
    <w:rPr>
      <w:rFonts w:ascii="Times New Roman" w:hAnsi="Times New Roman"/>
      <w:i/>
      <w:sz w:val="23"/>
      <w:u w:val="none"/>
      <w:lang w:val="en-US" w:eastAsia="ar-SA" w:bidi="ar-SA"/>
    </w:rPr>
  </w:style>
  <w:style w:type="character" w:customStyle="1" w:styleId="1pt">
    <w:name w:val="Основной текст + Интервал 1 pt"/>
    <w:uiPriority w:val="99"/>
    <w:rsid w:val="00C73718"/>
    <w:rPr>
      <w:rFonts w:ascii="Times New Roman" w:eastAsia="Arial Unicode MS" w:hAnsi="Times New Roman"/>
      <w:i/>
      <w:color w:val="000000"/>
      <w:spacing w:val="30"/>
      <w:sz w:val="23"/>
      <w:u w:val="none"/>
      <w:lang w:val="en-US" w:eastAsia="ar-SA" w:bidi="ar-SA"/>
    </w:rPr>
  </w:style>
  <w:style w:type="paragraph" w:customStyle="1" w:styleId="21">
    <w:name w:val="Основной текст (2)"/>
    <w:basedOn w:val="Normal"/>
    <w:uiPriority w:val="99"/>
    <w:rsid w:val="00C73718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/>
      <w:lang w:eastAsia="ar-SA"/>
    </w:rPr>
  </w:style>
  <w:style w:type="character" w:customStyle="1" w:styleId="10">
    <w:name w:val="Заголовок №1_"/>
    <w:uiPriority w:val="99"/>
    <w:rsid w:val="00C73718"/>
    <w:rPr>
      <w:rFonts w:ascii="Microsoft Sans Serif" w:hAnsi="Microsoft Sans Serif"/>
      <w:sz w:val="25"/>
      <w:lang w:eastAsia="ar-SA" w:bidi="ar-SA"/>
    </w:rPr>
  </w:style>
  <w:style w:type="character" w:customStyle="1" w:styleId="a0">
    <w:name w:val="Основной текст + Полужирный"/>
    <w:uiPriority w:val="99"/>
    <w:rsid w:val="00C73718"/>
    <w:rPr>
      <w:rFonts w:ascii="Arial Unicode MS" w:eastAsia="Arial Unicode MS" w:hAnsi="Arial Unicode MS"/>
      <w:b/>
      <w:color w:val="000000"/>
      <w:sz w:val="24"/>
      <w:lang w:val="ru-RU" w:eastAsia="ar-SA" w:bidi="ar-SA"/>
    </w:rPr>
  </w:style>
  <w:style w:type="character" w:customStyle="1" w:styleId="11">
    <w:name w:val="Основной текст + Полужирный1"/>
    <w:uiPriority w:val="99"/>
    <w:rsid w:val="00C73718"/>
    <w:rPr>
      <w:rFonts w:ascii="Times New Roman" w:eastAsia="Arial Unicode MS" w:hAnsi="Times New Roman"/>
      <w:b/>
      <w:color w:val="000000"/>
      <w:sz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uiPriority w:val="99"/>
    <w:rsid w:val="00C73718"/>
    <w:rPr>
      <w:rFonts w:ascii="Times New Roman" w:hAnsi="Times New Roman"/>
      <w:sz w:val="21"/>
      <w:u w:val="none"/>
      <w:lang w:eastAsia="ar-SA" w:bidi="ar-SA"/>
    </w:rPr>
  </w:style>
  <w:style w:type="character" w:customStyle="1" w:styleId="12">
    <w:name w:val="Основной текст + Курсив1"/>
    <w:uiPriority w:val="99"/>
    <w:rsid w:val="00C73718"/>
    <w:rPr>
      <w:rFonts w:ascii="Times New Roman" w:eastAsia="Arial Unicode MS" w:hAnsi="Times New Roman"/>
      <w:i/>
      <w:color w:val="000000"/>
      <w:sz w:val="23"/>
      <w:u w:val="none"/>
      <w:lang w:val="ru-RU" w:eastAsia="ar-SA" w:bidi="ar-SA"/>
    </w:rPr>
  </w:style>
  <w:style w:type="character" w:customStyle="1" w:styleId="3">
    <w:name w:val="Основной текст (3)_"/>
    <w:uiPriority w:val="99"/>
    <w:rsid w:val="00C73718"/>
    <w:rPr>
      <w:b/>
      <w:i/>
      <w:sz w:val="23"/>
      <w:lang w:eastAsia="ar-SA" w:bidi="ar-SA"/>
    </w:rPr>
  </w:style>
  <w:style w:type="character" w:customStyle="1" w:styleId="4">
    <w:name w:val="Основной текст (4)_"/>
    <w:uiPriority w:val="99"/>
    <w:rsid w:val="00C73718"/>
    <w:rPr>
      <w:i/>
      <w:sz w:val="23"/>
      <w:lang w:val="en-US" w:eastAsia="ar-SA" w:bidi="ar-SA"/>
    </w:rPr>
  </w:style>
  <w:style w:type="character" w:customStyle="1" w:styleId="40">
    <w:name w:val="Основной текст (4) + Не курсив"/>
    <w:basedOn w:val="4"/>
    <w:uiPriority w:val="99"/>
    <w:rsid w:val="00C73718"/>
    <w:rPr>
      <w:rFonts w:cs="Times New Roman"/>
      <w:iCs/>
      <w:szCs w:val="23"/>
    </w:rPr>
  </w:style>
  <w:style w:type="paragraph" w:customStyle="1" w:styleId="13">
    <w:name w:val="Заголовок №1"/>
    <w:basedOn w:val="Normal"/>
    <w:uiPriority w:val="99"/>
    <w:rsid w:val="00C73718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/>
      <w:sz w:val="25"/>
      <w:szCs w:val="25"/>
      <w:lang w:eastAsia="ar-SA"/>
    </w:rPr>
  </w:style>
  <w:style w:type="paragraph" w:customStyle="1" w:styleId="30">
    <w:name w:val="Основной текст (3)"/>
    <w:basedOn w:val="Normal"/>
    <w:uiPriority w:val="99"/>
    <w:rsid w:val="00C73718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Normal"/>
    <w:uiPriority w:val="99"/>
    <w:rsid w:val="00C73718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Normal"/>
    <w:uiPriority w:val="99"/>
    <w:rsid w:val="00C7371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737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Normal"/>
    <w:uiPriority w:val="99"/>
    <w:rsid w:val="00C7371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C737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6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589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uiPriority w:val="99"/>
    <w:rsid w:val="00A2617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23</Pages>
  <Words>5984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Комп</cp:lastModifiedBy>
  <cp:revision>7</cp:revision>
  <dcterms:created xsi:type="dcterms:W3CDTF">2019-08-31T18:56:00Z</dcterms:created>
  <dcterms:modified xsi:type="dcterms:W3CDTF">2019-12-13T07:37:00Z</dcterms:modified>
</cp:coreProperties>
</file>