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41" w:rsidRPr="00DC1351" w:rsidRDefault="004C0141" w:rsidP="005F2CC9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DC1351">
        <w:rPr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489.75pt">
            <v:imagedata r:id="rId7" o:title=""/>
          </v:shape>
        </w:pict>
      </w:r>
    </w:p>
    <w:p w:rsidR="004C0141" w:rsidRPr="00F72A14" w:rsidRDefault="004C0141" w:rsidP="00636E4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F72A14">
        <w:rPr>
          <w:b/>
          <w:bCs/>
          <w:color w:val="000000"/>
        </w:rPr>
        <w:t>ПОЯСНИТЕЛЬНАЯ ЗАПИСКА</w:t>
      </w:r>
    </w:p>
    <w:p w:rsidR="004C0141" w:rsidRDefault="004C0141" w:rsidP="002566C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72A14">
        <w:rPr>
          <w:color w:val="000000"/>
        </w:rPr>
        <w:t>Рабочая программа по английскому языку разработана в соответствии с федеральным государственным образовательным стандартом на основе Примерной программы основного общего образования и рекомендаций авторов УМК (О.В.Афанасьевой, И.В.Михеевой, К.М.Барановой) для обучения английскому языку в 8 классе в МАОУ «СОШ № 10» , 2019-2020 учебный год</w:t>
      </w:r>
      <w:r>
        <w:rPr>
          <w:color w:val="000000"/>
        </w:rPr>
        <w:t>. Программа составлена на основе следующих документов:</w:t>
      </w:r>
    </w:p>
    <w:p w:rsidR="004C0141" w:rsidRPr="002A1F3C" w:rsidRDefault="004C0141" w:rsidP="002566C9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1F3C">
        <w:rPr>
          <w:rFonts w:ascii="Times New Roman" w:hAnsi="Times New Roman"/>
          <w:sz w:val="24"/>
          <w:szCs w:val="24"/>
        </w:rPr>
        <w:t>Федеральный закон Российской Федерации «Об образовании в Российской Федерации» (от 29.12.2012 № 273-ФЗ)</w:t>
      </w:r>
      <w:r>
        <w:rPr>
          <w:rFonts w:ascii="Times New Roman" w:hAnsi="Times New Roman"/>
          <w:sz w:val="24"/>
          <w:szCs w:val="24"/>
        </w:rPr>
        <w:t>.</w:t>
      </w:r>
      <w:r w:rsidRPr="002A1F3C">
        <w:rPr>
          <w:rFonts w:ascii="Times New Roman" w:hAnsi="Times New Roman"/>
          <w:sz w:val="24"/>
          <w:szCs w:val="24"/>
        </w:rPr>
        <w:t xml:space="preserve"> </w:t>
      </w:r>
    </w:p>
    <w:p w:rsidR="004C0141" w:rsidRPr="002A1F3C" w:rsidRDefault="004C0141" w:rsidP="002566C9">
      <w:pPr>
        <w:pStyle w:val="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1F3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Миноб</w:t>
      </w:r>
      <w:r>
        <w:rPr>
          <w:rFonts w:ascii="Times New Roman" w:hAnsi="Times New Roman"/>
          <w:sz w:val="24"/>
          <w:szCs w:val="24"/>
        </w:rPr>
        <w:t>рнауки РФ от 17.12.2010 № 1897).</w:t>
      </w:r>
    </w:p>
    <w:p w:rsidR="004C0141" w:rsidRPr="002A1F3C" w:rsidRDefault="004C0141" w:rsidP="002566C9">
      <w:pPr>
        <w:numPr>
          <w:ilvl w:val="0"/>
          <w:numId w:val="3"/>
        </w:numPr>
        <w:spacing w:before="100" w:after="100" w:line="360" w:lineRule="auto"/>
        <w:jc w:val="both"/>
        <w:rPr>
          <w:sz w:val="24"/>
          <w:szCs w:val="24"/>
          <w:lang w:eastAsia="en-US"/>
        </w:rPr>
      </w:pPr>
      <w:r w:rsidRPr="002A1F3C">
        <w:rPr>
          <w:sz w:val="24"/>
          <w:szCs w:val="24"/>
          <w:lang w:eastAsia="en-US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2A1F3C">
          <w:rPr>
            <w:sz w:val="24"/>
            <w:szCs w:val="24"/>
            <w:lang w:eastAsia="en-US"/>
          </w:rPr>
          <w:t>2014 г</w:t>
        </w:r>
      </w:smartTag>
      <w:r w:rsidRPr="002A1F3C">
        <w:rPr>
          <w:sz w:val="24"/>
          <w:szCs w:val="24"/>
          <w:lang w:eastAsia="en-US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4C0141" w:rsidRPr="002A1F3C" w:rsidRDefault="004C0141" w:rsidP="002566C9">
      <w:pPr>
        <w:pStyle w:val="Heading2"/>
        <w:numPr>
          <w:ilvl w:val="0"/>
          <w:numId w:val="3"/>
        </w:numPr>
        <w:spacing w:before="0" w:after="0" w:line="360" w:lineRule="auto"/>
        <w:jc w:val="both"/>
        <w:rPr>
          <w:rFonts w:ascii="Times New Roman" w:eastAsia="Batang" w:hAnsi="Times New Roman"/>
          <w:b w:val="0"/>
          <w:bCs w:val="0"/>
          <w:i w:val="0"/>
          <w:iCs w:val="0"/>
          <w:sz w:val="24"/>
          <w:szCs w:val="24"/>
          <w:lang w:bidi="mr-IN"/>
        </w:rPr>
      </w:pPr>
      <w:r w:rsidRPr="002A1F3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2A1F3C">
        <w:rPr>
          <w:rFonts w:ascii="Times New Roman" w:eastAsia="Batang" w:hAnsi="Times New Roman"/>
          <w:b w:val="0"/>
          <w:bCs w:val="0"/>
          <w:i w:val="0"/>
          <w:iCs w:val="0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:rsidR="004C0141" w:rsidRPr="002A1F3C" w:rsidRDefault="004C0141" w:rsidP="002566C9">
      <w:pPr>
        <w:numPr>
          <w:ilvl w:val="0"/>
          <w:numId w:val="3"/>
        </w:numPr>
        <w:spacing w:before="100" w:after="100" w:line="360" w:lineRule="auto"/>
        <w:jc w:val="both"/>
        <w:rPr>
          <w:sz w:val="24"/>
          <w:szCs w:val="24"/>
          <w:lang w:eastAsia="en-US"/>
        </w:rPr>
      </w:pPr>
      <w:r w:rsidRPr="002A1F3C">
        <w:rPr>
          <w:sz w:val="24"/>
          <w:szCs w:val="24"/>
        </w:rPr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9 г"/>
        </w:smartTagPr>
        <w:r w:rsidRPr="002A1F3C">
          <w:rPr>
            <w:sz w:val="24"/>
            <w:szCs w:val="24"/>
          </w:rPr>
          <w:t>2019 г</w:t>
        </w:r>
      </w:smartTag>
      <w:r w:rsidRPr="002A1F3C">
        <w:rPr>
          <w:sz w:val="24"/>
          <w:szCs w:val="24"/>
        </w:rPr>
        <w:t xml:space="preserve">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2A1F3C">
          <w:rPr>
            <w:sz w:val="24"/>
            <w:szCs w:val="24"/>
          </w:rPr>
          <w:t>2018 г</w:t>
        </w:r>
      </w:smartTag>
      <w:r w:rsidRPr="002A1F3C">
        <w:rPr>
          <w:sz w:val="24"/>
          <w:szCs w:val="24"/>
        </w:rPr>
        <w:t>. № 345»</w:t>
      </w:r>
    </w:p>
    <w:p w:rsidR="004C0141" w:rsidRDefault="004C0141" w:rsidP="002566C9">
      <w:pPr>
        <w:widowControl/>
        <w:numPr>
          <w:ilvl w:val="0"/>
          <w:numId w:val="3"/>
        </w:numPr>
        <w:autoSpaceDE/>
        <w:autoSpaceDN/>
        <w:adjustRightInd/>
        <w:spacing w:line="360" w:lineRule="auto"/>
      </w:pPr>
      <w:r w:rsidRPr="002A1F3C">
        <w:rPr>
          <w:sz w:val="24"/>
          <w:szCs w:val="24"/>
          <w:lang w:eastAsia="en-US"/>
        </w:rPr>
        <w:t>Учебный план МАОУ «СОШ №10» г. Кунгура   на 2019-2020 учебный год.</w:t>
      </w:r>
    </w:p>
    <w:p w:rsidR="004C0141" w:rsidRPr="00F72A14" w:rsidRDefault="004C0141" w:rsidP="002566C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</w:p>
    <w:p w:rsidR="004C0141" w:rsidRPr="00F72A14" w:rsidRDefault="004C0141" w:rsidP="002566C9">
      <w:pPr>
        <w:spacing w:line="360" w:lineRule="auto"/>
        <w:ind w:firstLine="709"/>
        <w:jc w:val="both"/>
        <w:rPr>
          <w:sz w:val="24"/>
          <w:szCs w:val="24"/>
        </w:rPr>
      </w:pPr>
      <w:r w:rsidRPr="00F72A14">
        <w:rPr>
          <w:color w:val="000000"/>
          <w:sz w:val="24"/>
          <w:szCs w:val="24"/>
        </w:rPr>
        <w:t xml:space="preserve">Обучение осуществляется по авторской программе курса английского языка для общеобразовательных учреждений на основе УМК О.В. Афанасьевой, И. В. Михеевой, К. М. Барановой "Английский язык" серии "Rainbow English" для 8 класса, </w:t>
      </w:r>
      <w:r w:rsidRPr="00F72A14">
        <w:rPr>
          <w:sz w:val="24"/>
          <w:szCs w:val="24"/>
        </w:rPr>
        <w:t>– М.: Дрофа, 2015.</w:t>
      </w:r>
    </w:p>
    <w:p w:rsidR="004C0141" w:rsidRPr="00F72A14" w:rsidRDefault="004C0141" w:rsidP="002566C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72A14">
        <w:rPr>
          <w:color w:val="000000"/>
        </w:rPr>
        <w:t>Программа составлена в соответствии с требованиями ФГОС, содержит описание целей обучения, характеристики учебного курса, а также подробное тематическое планирование.</w:t>
      </w:r>
    </w:p>
    <w:p w:rsidR="004C0141" w:rsidRPr="00F72A14" w:rsidRDefault="004C0141" w:rsidP="002566C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F72A14">
        <w:rPr>
          <w:color w:val="000000"/>
        </w:rPr>
        <w:t>В 8 классе учащиеся частично возвращаются к уже знакомой тематике, однако предлагаемый на данном этапе ракурс рассмотрения темы, анализ и обсуждение проблем в рамках учебных ситуаций значительно видоизменены и расширены. Программа определяет основную цель обучения английскому языку, как первому иностранному языку в школе, развитие способностей школьников использовать иностранный язык в виде инструмента общения в диалоге культур современного мира.</w:t>
      </w:r>
    </w:p>
    <w:p w:rsidR="004C0141" w:rsidRPr="00F72A14" w:rsidRDefault="004C0141" w:rsidP="002566C9">
      <w:pPr>
        <w:pStyle w:val="NormalWeb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</w:rPr>
      </w:pPr>
      <w:r w:rsidRPr="00F72A14">
        <w:rPr>
          <w:color w:val="000000"/>
        </w:rPr>
        <w:t>Следует подчеркнуть, что владение основами речи должно быть достаточно прочным и стабильным на долгое время. Оно должно служить неким фундаментом для последующего языкового образования, совершенствования с целью использования иностранного языка в будущей профессиональной сфере деятельности.</w:t>
      </w:r>
    </w:p>
    <w:p w:rsidR="004C0141" w:rsidRPr="00F72A14" w:rsidRDefault="004C0141" w:rsidP="002566C9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72A14">
        <w:rPr>
          <w:b/>
          <w:bCs/>
          <w:color w:val="000000"/>
        </w:rPr>
        <w:t>Место предмета «Иностранный язык» в учебном плане.</w:t>
      </w:r>
    </w:p>
    <w:p w:rsidR="004C0141" w:rsidRPr="00F72A14" w:rsidRDefault="004C0141" w:rsidP="002566C9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F72A14">
        <w:rPr>
          <w:color w:val="000000"/>
        </w:rPr>
        <w:t>Федеральный базисный учебный план для образовательных учреждений Российской Федерации отводит </w:t>
      </w:r>
      <w:r w:rsidRPr="00F72A14">
        <w:rPr>
          <w:b/>
          <w:bCs/>
          <w:color w:val="000000"/>
        </w:rPr>
        <w:t>105 </w:t>
      </w:r>
      <w:r w:rsidRPr="00F72A14">
        <w:rPr>
          <w:color w:val="000000"/>
        </w:rPr>
        <w:t>часов для обязательного изучения учебного расчета </w:t>
      </w:r>
      <w:r w:rsidRPr="00F72A14">
        <w:rPr>
          <w:b/>
          <w:bCs/>
          <w:color w:val="000000"/>
        </w:rPr>
        <w:t>3 </w:t>
      </w:r>
      <w:r w:rsidRPr="00F72A14">
        <w:rPr>
          <w:color w:val="000000"/>
        </w:rPr>
        <w:t>учебных часов в неделю в</w:t>
      </w:r>
      <w:r w:rsidRPr="00F72A14">
        <w:rPr>
          <w:b/>
          <w:bCs/>
          <w:color w:val="000000"/>
        </w:rPr>
        <w:t> 8</w:t>
      </w:r>
      <w:r w:rsidRPr="00F72A14">
        <w:rPr>
          <w:color w:val="000000"/>
        </w:rPr>
        <w:t> классе.</w:t>
      </w:r>
    </w:p>
    <w:p w:rsidR="004C0141" w:rsidRPr="00F72A14" w:rsidRDefault="004C01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C0141" w:rsidRPr="00F72A14" w:rsidRDefault="004C01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C0141" w:rsidRPr="00F72A14" w:rsidRDefault="004C01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  <w:r w:rsidRPr="00F72A14">
        <w:rPr>
          <w:b/>
          <w:bCs/>
          <w:color w:val="000000"/>
          <w:spacing w:val="-2"/>
          <w:sz w:val="24"/>
          <w:szCs w:val="24"/>
        </w:rPr>
        <w:t>Планируемые предметные результаты усвоения учебного предмета</w:t>
      </w:r>
    </w:p>
    <w:p w:rsidR="004C0141" w:rsidRPr="00F72A14" w:rsidRDefault="004C01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C0141" w:rsidRPr="00F72A14" w:rsidRDefault="004C01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/>
          <w:bCs/>
          <w:color w:val="000000"/>
          <w:spacing w:val="-2"/>
          <w:sz w:val="24"/>
          <w:szCs w:val="24"/>
        </w:rPr>
        <w:t>Личностные результаты:</w:t>
      </w:r>
      <w:r w:rsidRPr="00F72A14">
        <w:rPr>
          <w:bCs/>
          <w:color w:val="000000"/>
          <w:spacing w:val="-2"/>
          <w:sz w:val="24"/>
          <w:szCs w:val="24"/>
        </w:rPr>
        <w:br/>
        <w:t>•формирование мотивации изучения иностранных языков и стремление к</w:t>
      </w:r>
      <w:r w:rsidRPr="00F72A14">
        <w:rPr>
          <w:bCs/>
          <w:color w:val="000000"/>
          <w:spacing w:val="-2"/>
          <w:sz w:val="24"/>
          <w:szCs w:val="24"/>
        </w:rPr>
        <w:br/>
        <w:t>самосовершенствованию в образовательной области «Иностранный язык»;</w:t>
      </w:r>
      <w:r w:rsidRPr="00F72A14">
        <w:rPr>
          <w:bCs/>
          <w:color w:val="000000"/>
          <w:spacing w:val="-2"/>
          <w:sz w:val="24"/>
          <w:szCs w:val="24"/>
        </w:rPr>
        <w:br/>
        <w:t>•осознание возможностей самореализации средствами иностранного языка;</w:t>
      </w:r>
      <w:r w:rsidRPr="00F72A14">
        <w:rPr>
          <w:bCs/>
          <w:color w:val="000000"/>
          <w:spacing w:val="-2"/>
          <w:sz w:val="24"/>
          <w:szCs w:val="24"/>
        </w:rPr>
        <w:br/>
        <w:t>•стремление к совершенствованию собственной речевой культуры в целом;</w:t>
      </w:r>
      <w:r w:rsidRPr="00F72A14">
        <w:rPr>
          <w:bCs/>
          <w:color w:val="000000"/>
          <w:spacing w:val="-2"/>
          <w:sz w:val="24"/>
          <w:szCs w:val="24"/>
        </w:rPr>
        <w:br/>
        <w:t>•формирование коммуникативной компетенции в межкультурной и межэтнической</w:t>
      </w:r>
      <w:r w:rsidRPr="00F72A14">
        <w:rPr>
          <w:bCs/>
          <w:color w:val="000000"/>
          <w:spacing w:val="-2"/>
          <w:sz w:val="24"/>
          <w:szCs w:val="24"/>
        </w:rPr>
        <w:br/>
        <w:t>коммуникации;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таких качеств, как воля, целеустремленность, креативность, инициативность,</w:t>
      </w:r>
      <w:r w:rsidRPr="00F72A14">
        <w:rPr>
          <w:bCs/>
          <w:color w:val="000000"/>
          <w:spacing w:val="-2"/>
          <w:sz w:val="24"/>
          <w:szCs w:val="24"/>
        </w:rPr>
        <w:br/>
        <w:t>эмпатия, трудолюбие, дисциплинированность;</w:t>
      </w:r>
      <w:r w:rsidRPr="00F72A14">
        <w:rPr>
          <w:bCs/>
          <w:color w:val="000000"/>
          <w:spacing w:val="-2"/>
          <w:sz w:val="24"/>
          <w:szCs w:val="24"/>
        </w:rPr>
        <w:br/>
        <w:t>•формирование общекультурной и этнической идентичности как составляющих гражданской</w:t>
      </w:r>
      <w:r w:rsidRPr="00F72A14">
        <w:rPr>
          <w:bCs/>
          <w:color w:val="000000"/>
          <w:spacing w:val="-2"/>
          <w:sz w:val="24"/>
          <w:szCs w:val="24"/>
        </w:rPr>
        <w:br/>
        <w:t>идентичности личности;</w:t>
      </w:r>
      <w:r w:rsidRPr="00F72A14">
        <w:rPr>
          <w:bCs/>
          <w:color w:val="000000"/>
          <w:spacing w:val="-2"/>
          <w:sz w:val="24"/>
          <w:szCs w:val="24"/>
        </w:rPr>
        <w:br/>
        <w:t>•стремление к лучшему осознанию культуры своего народа и готовность содействовать</w:t>
      </w:r>
      <w:r w:rsidRPr="00F72A14">
        <w:rPr>
          <w:bCs/>
          <w:color w:val="000000"/>
          <w:spacing w:val="-2"/>
          <w:sz w:val="24"/>
          <w:szCs w:val="24"/>
        </w:rPr>
        <w:br/>
        <w:t>ознакомлению с ней представителей других стран; толерантное отношение к проявлениям</w:t>
      </w:r>
      <w:r w:rsidRPr="00F72A14">
        <w:rPr>
          <w:bCs/>
          <w:color w:val="000000"/>
          <w:spacing w:val="-2"/>
          <w:sz w:val="24"/>
          <w:szCs w:val="24"/>
        </w:rPr>
        <w:br/>
        <w:t>иной культуры; осознание себя гражданином своей страны и мира;</w:t>
      </w:r>
      <w:r w:rsidRPr="00F72A14">
        <w:rPr>
          <w:bCs/>
          <w:color w:val="000000"/>
          <w:spacing w:val="-2"/>
          <w:sz w:val="24"/>
          <w:szCs w:val="24"/>
        </w:rPr>
        <w:br/>
        <w:t>•готовность отстаивать национальные и общечеловеческие (гуманистические,</w:t>
      </w:r>
      <w:r w:rsidRPr="00F72A14">
        <w:rPr>
          <w:bCs/>
          <w:color w:val="000000"/>
          <w:spacing w:val="-2"/>
          <w:sz w:val="24"/>
          <w:szCs w:val="24"/>
        </w:rPr>
        <w:br/>
        <w:t>демократические) ценности, свою гражданскую позицию.</w:t>
      </w:r>
    </w:p>
    <w:p w:rsidR="004C0141" w:rsidRPr="00F72A14" w:rsidRDefault="004C01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Метапредметные результаты: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умения планировать свое речевое и неречевое поведение;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коммуникативной компетенции, включая умение взаимодействовать с</w:t>
      </w:r>
      <w:r w:rsidRPr="00F72A14">
        <w:rPr>
          <w:bCs/>
          <w:color w:val="000000"/>
          <w:spacing w:val="-2"/>
          <w:sz w:val="24"/>
          <w:szCs w:val="24"/>
        </w:rPr>
        <w:br/>
        <w:t>окружающими, выполняя разные социальные роли;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исследовательских учебных действий, включая навыки работы с информацией:</w:t>
      </w:r>
      <w:r w:rsidRPr="00F72A14">
        <w:rPr>
          <w:bCs/>
          <w:color w:val="000000"/>
          <w:spacing w:val="-2"/>
          <w:sz w:val="24"/>
          <w:szCs w:val="24"/>
        </w:rPr>
        <w:br/>
        <w:t>поиск и выделение нужной информации, обобщение и фиксация информации;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смыслового чтения, включая умение определять тему, прогнозировать содержание</w:t>
      </w:r>
      <w:r w:rsidRPr="00F72A14">
        <w:rPr>
          <w:bCs/>
          <w:color w:val="000000"/>
          <w:spacing w:val="-2"/>
          <w:sz w:val="24"/>
          <w:szCs w:val="24"/>
        </w:rPr>
        <w:br/>
        <w:t>текста по заголовку/по ключевым словам, выделять основную мысль, главные факты, опуская</w:t>
      </w:r>
      <w:r w:rsidRPr="00F72A14">
        <w:rPr>
          <w:bCs/>
          <w:color w:val="000000"/>
          <w:spacing w:val="-2"/>
          <w:sz w:val="24"/>
          <w:szCs w:val="24"/>
        </w:rPr>
        <w:br/>
        <w:t>второстепенные, устанавливать логическую последовательность основных фактов;</w:t>
      </w:r>
      <w:r w:rsidRPr="00F72A14">
        <w:rPr>
          <w:bCs/>
          <w:color w:val="000000"/>
          <w:spacing w:val="-2"/>
          <w:sz w:val="24"/>
          <w:szCs w:val="24"/>
        </w:rPr>
        <w:br/>
        <w:t>•осуществление регулятивных действий самонаблюдения, самоконтроля, самооценки в</w:t>
      </w:r>
      <w:r w:rsidRPr="00F72A14">
        <w:rPr>
          <w:bCs/>
          <w:color w:val="000000"/>
          <w:spacing w:val="-2"/>
          <w:sz w:val="24"/>
          <w:szCs w:val="24"/>
        </w:rPr>
        <w:br/>
        <w:t>процессе коммуникативной деятельности на иностранном языке.</w:t>
      </w:r>
    </w:p>
    <w:p w:rsidR="004C0141" w:rsidRPr="00F72A14" w:rsidRDefault="004C0141" w:rsidP="002566C9">
      <w:pPr>
        <w:shd w:val="clear" w:color="auto" w:fill="FFFFFF"/>
        <w:spacing w:line="360" w:lineRule="auto"/>
        <w:rPr>
          <w:b/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Предметные результаты:</w:t>
      </w:r>
    </w:p>
    <w:p w:rsidR="004C0141" w:rsidRPr="00F72A14" w:rsidRDefault="004C01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  <w:t>В коммуникативной сфере (т. е. владении английским языком как средством общения)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 xml:space="preserve">Речевая компетенция </w:t>
      </w:r>
      <w:r w:rsidRPr="00F72A14">
        <w:rPr>
          <w:bCs/>
          <w:color w:val="000000"/>
          <w:spacing w:val="-2"/>
          <w:sz w:val="24"/>
          <w:szCs w:val="24"/>
        </w:rPr>
        <w:t>в следующих видах речевой деятельности: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говорении:</w:t>
      </w:r>
      <w:r w:rsidRPr="00F72A14">
        <w:rPr>
          <w:bCs/>
          <w:color w:val="000000"/>
          <w:spacing w:val="-2"/>
          <w:sz w:val="24"/>
          <w:szCs w:val="24"/>
        </w:rPr>
        <w:br/>
        <w:t>•начинать, вести/поддерживать и заканчивать различные виды диалогов в стандартных</w:t>
      </w:r>
      <w:r w:rsidRPr="00F72A14">
        <w:rPr>
          <w:bCs/>
          <w:color w:val="000000"/>
          <w:spacing w:val="-2"/>
          <w:sz w:val="24"/>
          <w:szCs w:val="24"/>
        </w:rPr>
        <w:br/>
        <w:t>ситуациях общения, соблюдая нормы речевого этикета, при необходимости переспрашивая,</w:t>
      </w:r>
      <w:r w:rsidRPr="00F72A14">
        <w:rPr>
          <w:bCs/>
          <w:color w:val="000000"/>
          <w:spacing w:val="-2"/>
          <w:sz w:val="24"/>
          <w:szCs w:val="24"/>
        </w:rPr>
        <w:br/>
        <w:t>уточняя;</w:t>
      </w:r>
      <w:r w:rsidRPr="00F72A14">
        <w:rPr>
          <w:bCs/>
          <w:color w:val="000000"/>
          <w:spacing w:val="-2"/>
          <w:sz w:val="24"/>
          <w:szCs w:val="24"/>
        </w:rPr>
        <w:br/>
        <w:t>•расспрашивать собеседника и отвечать на его вопросы, высказывая свое мнение, просьбу,</w:t>
      </w:r>
      <w:r w:rsidRPr="00F72A14">
        <w:rPr>
          <w:bCs/>
          <w:color w:val="000000"/>
          <w:spacing w:val="-2"/>
          <w:sz w:val="24"/>
          <w:szCs w:val="24"/>
        </w:rPr>
        <w:br/>
        <w:t>отвечать на предложение собеседника согласием/отказом в пределах изученной тематики и</w:t>
      </w:r>
      <w:r w:rsidRPr="00F72A14">
        <w:rPr>
          <w:bCs/>
          <w:color w:val="000000"/>
          <w:spacing w:val="-2"/>
          <w:sz w:val="24"/>
          <w:szCs w:val="24"/>
        </w:rPr>
        <w:br/>
        <w:t>усвоенного лексико-грамматического материала;</w:t>
      </w:r>
      <w:r w:rsidRPr="00F72A14">
        <w:rPr>
          <w:bCs/>
          <w:color w:val="000000"/>
          <w:spacing w:val="-2"/>
          <w:sz w:val="24"/>
          <w:szCs w:val="24"/>
        </w:rPr>
        <w:br/>
        <w:t>•рассказывать о себе, свое семье, друзьях, своих интересах и планах на будущее;</w:t>
      </w:r>
      <w:r w:rsidRPr="00F72A14">
        <w:rPr>
          <w:bCs/>
          <w:color w:val="000000"/>
          <w:spacing w:val="-2"/>
          <w:sz w:val="24"/>
          <w:szCs w:val="24"/>
        </w:rPr>
        <w:br/>
        <w:t>•сообщать краткие сведения о своем городе/селе, о своей стране и странах изучаемого языка;</w:t>
      </w:r>
      <w:r w:rsidRPr="00F72A14">
        <w:rPr>
          <w:bCs/>
          <w:color w:val="000000"/>
          <w:spacing w:val="-2"/>
          <w:sz w:val="24"/>
          <w:szCs w:val="24"/>
        </w:rPr>
        <w:br/>
        <w:t>•описывать события/явления, передавать основное содержание, основную мысль</w:t>
      </w:r>
      <w:r w:rsidRPr="00F72A14">
        <w:rPr>
          <w:bCs/>
          <w:color w:val="000000"/>
          <w:spacing w:val="-2"/>
          <w:sz w:val="24"/>
          <w:szCs w:val="24"/>
        </w:rPr>
        <w:br/>
        <w:t>прочитанного или услышанного, выражать свое отношение к прочитанному/услышанному,</w:t>
      </w:r>
      <w:r w:rsidRPr="00F72A14">
        <w:rPr>
          <w:bCs/>
          <w:color w:val="000000"/>
          <w:spacing w:val="-2"/>
          <w:sz w:val="24"/>
          <w:szCs w:val="24"/>
        </w:rPr>
        <w:br/>
        <w:t>давать краткую характеристику персонажей;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аудировании:</w:t>
      </w:r>
      <w:r w:rsidRPr="00F72A14">
        <w:rPr>
          <w:bCs/>
          <w:color w:val="000000"/>
          <w:spacing w:val="-2"/>
          <w:sz w:val="24"/>
          <w:szCs w:val="24"/>
        </w:rPr>
        <w:br/>
        <w:t>•воспринимать на слух и полностью понимать речь учителя, одноклассников;</w:t>
      </w:r>
      <w:r w:rsidRPr="00F72A14">
        <w:rPr>
          <w:bCs/>
          <w:color w:val="000000"/>
          <w:spacing w:val="-2"/>
          <w:sz w:val="24"/>
          <w:szCs w:val="24"/>
        </w:rPr>
        <w:br/>
        <w:t>•воспринимать на слух и понимать основное содержание несложных аутентичных аудио- и</w:t>
      </w:r>
      <w:r w:rsidRPr="00F72A14">
        <w:rPr>
          <w:bCs/>
          <w:color w:val="000000"/>
          <w:spacing w:val="-2"/>
          <w:sz w:val="24"/>
          <w:szCs w:val="24"/>
        </w:rPr>
        <w:br/>
        <w:t>видеотекстов, относящихся к разным коммуникативным типам речи</w:t>
      </w:r>
      <w:r w:rsidRPr="00F72A14">
        <w:rPr>
          <w:bCs/>
          <w:color w:val="000000"/>
          <w:spacing w:val="-2"/>
          <w:sz w:val="24"/>
          <w:szCs w:val="24"/>
        </w:rPr>
        <w:br/>
        <w:t>(сообщение/рассказ/интервью);</w:t>
      </w:r>
      <w:r w:rsidRPr="00F72A14">
        <w:rPr>
          <w:bCs/>
          <w:color w:val="000000"/>
          <w:spacing w:val="-2"/>
          <w:sz w:val="24"/>
          <w:szCs w:val="24"/>
        </w:rPr>
        <w:br/>
        <w:t>•воспринимать на слух и выборочно понимать с опорой на языковую догадку, контекст</w:t>
      </w:r>
      <w:r w:rsidRPr="00F72A14">
        <w:rPr>
          <w:bCs/>
          <w:color w:val="000000"/>
          <w:spacing w:val="-2"/>
          <w:sz w:val="24"/>
          <w:szCs w:val="24"/>
        </w:rPr>
        <w:br/>
        <w:t>краткие несложные аутентичные прагматические аудио- и видеотексты, выделяя</w:t>
      </w:r>
      <w:r w:rsidRPr="00F72A14">
        <w:rPr>
          <w:bCs/>
          <w:color w:val="000000"/>
          <w:spacing w:val="-2"/>
          <w:sz w:val="24"/>
          <w:szCs w:val="24"/>
        </w:rPr>
        <w:br/>
        <w:t>значимую/нужную/необходимую информацию;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чтении:</w:t>
      </w:r>
      <w:r w:rsidRPr="00F72A14">
        <w:rPr>
          <w:bCs/>
          <w:color w:val="000000"/>
          <w:spacing w:val="-2"/>
          <w:sz w:val="24"/>
          <w:szCs w:val="24"/>
        </w:rPr>
        <w:br/>
        <w:t>•читать аутентичные тексты разных жанров и стилей преимущественно с пониманием</w:t>
      </w:r>
      <w:r w:rsidRPr="00F72A14">
        <w:rPr>
          <w:bCs/>
          <w:color w:val="000000"/>
          <w:spacing w:val="-2"/>
          <w:sz w:val="24"/>
          <w:szCs w:val="24"/>
        </w:rPr>
        <w:br/>
        <w:t>основного содержания;</w:t>
      </w:r>
      <w:r w:rsidRPr="00F72A14">
        <w:rPr>
          <w:bCs/>
          <w:color w:val="000000"/>
          <w:spacing w:val="-2"/>
          <w:sz w:val="24"/>
          <w:szCs w:val="24"/>
        </w:rPr>
        <w:br/>
        <w:t>•читать несложные аутентичные тексты разны жанров и стилей с полным и точным</w:t>
      </w:r>
      <w:r w:rsidRPr="00F72A14">
        <w:rPr>
          <w:bCs/>
          <w:color w:val="000000"/>
          <w:spacing w:val="-2"/>
          <w:sz w:val="24"/>
          <w:szCs w:val="24"/>
        </w:rPr>
        <w:br/>
        <w:t>пониманием и с использованием различных приемов смысловой переработки текста</w:t>
      </w:r>
      <w:r w:rsidRPr="00F72A14">
        <w:rPr>
          <w:bCs/>
          <w:color w:val="000000"/>
          <w:spacing w:val="-2"/>
          <w:sz w:val="24"/>
          <w:szCs w:val="24"/>
        </w:rPr>
        <w:br/>
        <w:t>(языковой догадки, выборочного перевода), а также справочных материалов; уметь оценивать</w:t>
      </w:r>
      <w:r w:rsidRPr="00F72A14">
        <w:rPr>
          <w:bCs/>
          <w:color w:val="000000"/>
          <w:spacing w:val="-2"/>
          <w:sz w:val="24"/>
          <w:szCs w:val="24"/>
        </w:rPr>
        <w:br/>
        <w:t>полученную информацию, выражать свое мнение;</w:t>
      </w:r>
      <w:r w:rsidRPr="00F72A14">
        <w:rPr>
          <w:bCs/>
          <w:color w:val="000000"/>
          <w:spacing w:val="-2"/>
          <w:sz w:val="24"/>
          <w:szCs w:val="24"/>
        </w:rPr>
        <w:br/>
        <w:t>•читать аутентичные тексты с выборочным пониманием значимой/нужной/интересующей</w:t>
      </w:r>
      <w:r w:rsidRPr="00F72A14">
        <w:rPr>
          <w:bCs/>
          <w:color w:val="000000"/>
          <w:spacing w:val="-2"/>
          <w:sz w:val="24"/>
          <w:szCs w:val="24"/>
        </w:rPr>
        <w:br/>
        <w:t>информации;</w:t>
      </w: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письме:</w:t>
      </w:r>
      <w:r w:rsidRPr="00F72A14">
        <w:rPr>
          <w:bCs/>
          <w:color w:val="000000"/>
          <w:spacing w:val="-2"/>
          <w:sz w:val="24"/>
          <w:szCs w:val="24"/>
        </w:rPr>
        <w:br/>
        <w:t>•заполнять анкеты и формуляры;</w:t>
      </w:r>
      <w:r w:rsidRPr="00F72A14">
        <w:rPr>
          <w:bCs/>
          <w:color w:val="000000"/>
          <w:spacing w:val="-2"/>
          <w:sz w:val="24"/>
          <w:szCs w:val="24"/>
        </w:rPr>
        <w:br/>
        <w:t>•писать поздравления, личные письма с опорой на образец с употреблением формул речевого</w:t>
      </w:r>
      <w:r w:rsidRPr="00F72A14">
        <w:rPr>
          <w:bCs/>
          <w:color w:val="000000"/>
          <w:spacing w:val="-2"/>
          <w:sz w:val="24"/>
          <w:szCs w:val="24"/>
        </w:rPr>
        <w:br/>
        <w:t>этикета, принятых в англоговорящих странах;</w:t>
      </w:r>
      <w:r w:rsidRPr="00F72A14">
        <w:rPr>
          <w:bCs/>
          <w:color w:val="000000"/>
          <w:spacing w:val="-2"/>
          <w:sz w:val="24"/>
          <w:szCs w:val="24"/>
        </w:rPr>
        <w:br/>
        <w:t>•составлять план, тезисы устного или письменного сообщения; кратко излагать результаты</w:t>
      </w:r>
      <w:r w:rsidRPr="00F72A14">
        <w:rPr>
          <w:bCs/>
          <w:color w:val="000000"/>
          <w:spacing w:val="-2"/>
          <w:sz w:val="24"/>
          <w:szCs w:val="24"/>
        </w:rPr>
        <w:br/>
        <w:t>проектной деятельности.</w:t>
      </w:r>
    </w:p>
    <w:p w:rsidR="004C0141" w:rsidRPr="00F72A14" w:rsidRDefault="004C01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 xml:space="preserve">Языковая компетенция </w:t>
      </w:r>
      <w:r w:rsidRPr="00F72A14">
        <w:rPr>
          <w:bCs/>
          <w:color w:val="000000"/>
          <w:spacing w:val="-2"/>
          <w:sz w:val="24"/>
          <w:szCs w:val="24"/>
        </w:rPr>
        <w:t>(владение языковыми средствами):</w:t>
      </w:r>
      <w:r w:rsidRPr="00F72A14">
        <w:rPr>
          <w:bCs/>
          <w:color w:val="000000"/>
          <w:spacing w:val="-2"/>
          <w:sz w:val="24"/>
          <w:szCs w:val="24"/>
        </w:rPr>
        <w:br/>
        <w:t>•применение правил написания слов, изученных в 8 классе;</w:t>
      </w:r>
      <w:r w:rsidRPr="00F72A14">
        <w:rPr>
          <w:bCs/>
          <w:color w:val="000000"/>
          <w:spacing w:val="-2"/>
          <w:sz w:val="24"/>
          <w:szCs w:val="24"/>
        </w:rPr>
        <w:br/>
        <w:t>•адекватное произношение и различение на слух всех звуков английского языка; соблюдение</w:t>
      </w:r>
      <w:r w:rsidRPr="00F72A14">
        <w:rPr>
          <w:bCs/>
          <w:color w:val="000000"/>
          <w:spacing w:val="-2"/>
          <w:sz w:val="24"/>
          <w:szCs w:val="24"/>
        </w:rPr>
        <w:br/>
        <w:t>правильного ударения в словах и фразах;</w:t>
      </w:r>
      <w:r w:rsidRPr="00F72A14">
        <w:rPr>
          <w:bCs/>
          <w:color w:val="000000"/>
          <w:spacing w:val="-2"/>
          <w:sz w:val="24"/>
          <w:szCs w:val="24"/>
        </w:rPr>
        <w:br/>
        <w:t>•соблюдение ритмико-интонационных особенностей предложение различных</w:t>
      </w:r>
      <w:r w:rsidRPr="00F72A14">
        <w:rPr>
          <w:bCs/>
          <w:color w:val="000000"/>
          <w:spacing w:val="-2"/>
          <w:sz w:val="24"/>
          <w:szCs w:val="24"/>
        </w:rPr>
        <w:br/>
        <w:t>коммуникативных типов (утвердительное, вопросительное, отрицательное, повелительное);</w:t>
      </w:r>
      <w:r w:rsidRPr="00F72A14">
        <w:rPr>
          <w:bCs/>
          <w:color w:val="000000"/>
          <w:spacing w:val="-2"/>
          <w:sz w:val="24"/>
          <w:szCs w:val="24"/>
        </w:rPr>
        <w:br/>
        <w:t>правильное членение предложений на смысловые группы;</w:t>
      </w:r>
      <w:r w:rsidRPr="00F72A14">
        <w:rPr>
          <w:bCs/>
          <w:color w:val="000000"/>
          <w:spacing w:val="-2"/>
          <w:sz w:val="24"/>
          <w:szCs w:val="24"/>
        </w:rPr>
        <w:br/>
        <w:t>•распознавание и употребление в речи основных значений изученных лексических единиц</w:t>
      </w:r>
      <w:r w:rsidRPr="00F72A14">
        <w:rPr>
          <w:bCs/>
          <w:color w:val="000000"/>
          <w:spacing w:val="-2"/>
          <w:sz w:val="24"/>
          <w:szCs w:val="24"/>
        </w:rPr>
        <w:br/>
        <w:t>(слов, словосочетаний, реплик-клише речевого этикета);</w:t>
      </w:r>
      <w:r w:rsidRPr="00F72A14">
        <w:rPr>
          <w:bCs/>
          <w:color w:val="000000"/>
          <w:spacing w:val="-2"/>
          <w:sz w:val="24"/>
          <w:szCs w:val="24"/>
        </w:rPr>
        <w:br/>
        <w:t>•знание основных способов словообразования (аффиксации, словосложения, конверсии);</w:t>
      </w:r>
      <w:r w:rsidRPr="00F72A14">
        <w:rPr>
          <w:bCs/>
          <w:color w:val="000000"/>
          <w:spacing w:val="-2"/>
          <w:sz w:val="24"/>
          <w:szCs w:val="24"/>
        </w:rPr>
        <w:br/>
        <w:t>•понимание и использование явлений многозначности слов английского языка, синонимии,</w:t>
      </w:r>
      <w:r w:rsidRPr="00F72A14">
        <w:rPr>
          <w:bCs/>
          <w:color w:val="000000"/>
          <w:spacing w:val="-2"/>
          <w:sz w:val="24"/>
          <w:szCs w:val="24"/>
        </w:rPr>
        <w:br/>
        <w:t>антонимии и лексической сочетаемости;</w:t>
      </w:r>
      <w:r w:rsidRPr="00F72A14">
        <w:rPr>
          <w:bCs/>
          <w:color w:val="000000"/>
          <w:spacing w:val="-2"/>
          <w:sz w:val="24"/>
          <w:szCs w:val="24"/>
        </w:rPr>
        <w:br/>
        <w:t>•распознавание и употребление в речи основных морфологических форм и синтаксических</w:t>
      </w:r>
      <w:r w:rsidRPr="00F72A14">
        <w:rPr>
          <w:bCs/>
          <w:color w:val="000000"/>
          <w:spacing w:val="-2"/>
          <w:sz w:val="24"/>
          <w:szCs w:val="24"/>
        </w:rPr>
        <w:br/>
        <w:t>конструкций английского языка; знание признаков изученных грамматических явлений</w:t>
      </w:r>
      <w:r w:rsidRPr="00F72A14">
        <w:rPr>
          <w:bCs/>
          <w:color w:val="000000"/>
          <w:spacing w:val="-2"/>
          <w:sz w:val="24"/>
          <w:szCs w:val="24"/>
        </w:rPr>
        <w:br/>
        <w:t>(видовременных форм глаголов, модальных глаголов и их эквивалентов, артиклей,</w:t>
      </w:r>
      <w:r w:rsidRPr="00F72A14">
        <w:rPr>
          <w:bCs/>
          <w:color w:val="000000"/>
          <w:spacing w:val="-2"/>
          <w:sz w:val="24"/>
          <w:szCs w:val="24"/>
        </w:rPr>
        <w:br/>
        <w:t>существительных, степеней сравнения прилагательных и наречий, местоимений,</w:t>
      </w:r>
      <w:r w:rsidRPr="00F72A14">
        <w:rPr>
          <w:bCs/>
          <w:color w:val="000000"/>
          <w:spacing w:val="-2"/>
          <w:sz w:val="24"/>
          <w:szCs w:val="24"/>
        </w:rPr>
        <w:br/>
        <w:t>числительных, предлогов);</w:t>
      </w:r>
      <w:r w:rsidRPr="00F72A14">
        <w:rPr>
          <w:bCs/>
          <w:color w:val="000000"/>
          <w:spacing w:val="-2"/>
          <w:sz w:val="24"/>
          <w:szCs w:val="24"/>
        </w:rPr>
        <w:br/>
        <w:t>•знание основных различий систем английского и русского языков.</w:t>
      </w:r>
    </w:p>
    <w:p w:rsidR="004C0141" w:rsidRPr="00F72A14" w:rsidRDefault="004C01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Социокультурная компетенция:</w:t>
      </w:r>
      <w:r w:rsidRPr="00F72A14">
        <w:rPr>
          <w:bCs/>
          <w:color w:val="000000"/>
          <w:spacing w:val="-2"/>
          <w:sz w:val="24"/>
          <w:szCs w:val="24"/>
        </w:rPr>
        <w:br/>
        <w:t>•знание национально-культурных особенностей речевого и неречевого поведения в России и</w:t>
      </w:r>
      <w:r w:rsidRPr="00F72A14">
        <w:rPr>
          <w:bCs/>
          <w:color w:val="000000"/>
          <w:spacing w:val="-2"/>
          <w:sz w:val="24"/>
          <w:szCs w:val="24"/>
        </w:rPr>
        <w:br/>
        <w:t>англоязычных странах; применение этих знаний в различных ситуациях формального и</w:t>
      </w:r>
      <w:r w:rsidRPr="00F72A14">
        <w:rPr>
          <w:bCs/>
          <w:color w:val="000000"/>
          <w:spacing w:val="-2"/>
          <w:sz w:val="24"/>
          <w:szCs w:val="24"/>
        </w:rPr>
        <w:br/>
        <w:t>неформального межличностного и межкультурного общения;</w:t>
      </w:r>
      <w:r w:rsidRPr="00F72A14">
        <w:rPr>
          <w:bCs/>
          <w:color w:val="000000"/>
          <w:spacing w:val="-2"/>
          <w:sz w:val="24"/>
          <w:szCs w:val="24"/>
        </w:rPr>
        <w:br/>
        <w:t>•распознавание и употребление в устной и письменной речи основных норм речевого этикета</w:t>
      </w:r>
      <w:r w:rsidRPr="00F72A14">
        <w:rPr>
          <w:bCs/>
          <w:color w:val="000000"/>
          <w:spacing w:val="-2"/>
          <w:sz w:val="24"/>
          <w:szCs w:val="24"/>
        </w:rPr>
        <w:br/>
        <w:t>(реплик-клише, наиболее распространенной оценочной лексики), принятых в англоязычных</w:t>
      </w:r>
      <w:r w:rsidRPr="00F72A14">
        <w:rPr>
          <w:bCs/>
          <w:color w:val="000000"/>
          <w:spacing w:val="-2"/>
          <w:sz w:val="24"/>
          <w:szCs w:val="24"/>
        </w:rPr>
        <w:br/>
        <w:t>странах.</w:t>
      </w:r>
      <w:r w:rsidRPr="00F72A14">
        <w:rPr>
          <w:bCs/>
          <w:color w:val="000000"/>
          <w:spacing w:val="-2"/>
          <w:sz w:val="24"/>
          <w:szCs w:val="24"/>
        </w:rPr>
        <w:br/>
        <w:t>•знание употребительной фоновой лексики и реалий Великобритании, некоторых</w:t>
      </w:r>
      <w:r w:rsidRPr="00F72A14">
        <w:rPr>
          <w:bCs/>
          <w:color w:val="000000"/>
          <w:spacing w:val="-2"/>
          <w:sz w:val="24"/>
          <w:szCs w:val="24"/>
        </w:rPr>
        <w:br/>
        <w:t>распространенных образцов фольклора (скороговорки, поговорки, пословицы);</w:t>
      </w:r>
      <w:r w:rsidRPr="00F72A14">
        <w:rPr>
          <w:bCs/>
          <w:color w:val="000000"/>
          <w:spacing w:val="-2"/>
          <w:sz w:val="24"/>
          <w:szCs w:val="24"/>
        </w:rPr>
        <w:br/>
        <w:t>•знакомство с образцами художественной, публицистической и научно-популярной</w:t>
      </w:r>
      <w:r w:rsidRPr="00F72A14">
        <w:rPr>
          <w:bCs/>
          <w:color w:val="000000"/>
          <w:spacing w:val="-2"/>
          <w:sz w:val="24"/>
          <w:szCs w:val="24"/>
        </w:rPr>
        <w:br/>
        <w:t>литературы;</w:t>
      </w:r>
      <w:r w:rsidRPr="00F72A14">
        <w:rPr>
          <w:bCs/>
          <w:color w:val="000000"/>
          <w:spacing w:val="-2"/>
          <w:sz w:val="24"/>
          <w:szCs w:val="24"/>
        </w:rPr>
        <w:br/>
        <w:t>•представление об особенностях образа жизни, быта, культуры Великобритании (всемирно</w:t>
      </w:r>
      <w:r w:rsidRPr="00F72A14">
        <w:rPr>
          <w:bCs/>
          <w:color w:val="000000"/>
          <w:spacing w:val="-2"/>
          <w:sz w:val="24"/>
          <w:szCs w:val="24"/>
        </w:rPr>
        <w:br/>
        <w:t>известных достопримечательностях, выдающихся людях и их вкладе в мировую культуру);</w:t>
      </w:r>
      <w:r w:rsidRPr="00F72A14">
        <w:rPr>
          <w:bCs/>
          <w:color w:val="000000"/>
          <w:spacing w:val="-2"/>
          <w:sz w:val="24"/>
          <w:szCs w:val="24"/>
        </w:rPr>
        <w:br/>
        <w:t>•представление о сходстве и различиях в традициях России и Великобритании;</w:t>
      </w:r>
      <w:r w:rsidRPr="00F72A14">
        <w:rPr>
          <w:bCs/>
          <w:color w:val="000000"/>
          <w:spacing w:val="-2"/>
          <w:sz w:val="24"/>
          <w:szCs w:val="24"/>
        </w:rPr>
        <w:br/>
        <w:t>•понимание роли владения английским языком в современном мире.</w:t>
      </w:r>
    </w:p>
    <w:p w:rsidR="004C0141" w:rsidRPr="00F72A14" w:rsidRDefault="004C01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 xml:space="preserve">Компенсаторная компетенция </w:t>
      </w:r>
      <w:r w:rsidRPr="00F72A14">
        <w:rPr>
          <w:bCs/>
          <w:color w:val="000000"/>
          <w:spacing w:val="-2"/>
          <w:sz w:val="24"/>
          <w:szCs w:val="24"/>
        </w:rPr>
        <w:t>– умение выходить из трудного положения в условиях</w:t>
      </w:r>
      <w:r w:rsidRPr="00F72A14">
        <w:rPr>
          <w:bCs/>
          <w:color w:val="000000"/>
          <w:spacing w:val="-2"/>
          <w:sz w:val="24"/>
          <w:szCs w:val="24"/>
        </w:rPr>
        <w:br/>
        <w:t>дефицита языковых средств при получении и приеме информации за счет использования</w:t>
      </w:r>
      <w:r w:rsidRPr="00F72A14">
        <w:rPr>
          <w:bCs/>
          <w:color w:val="000000"/>
          <w:spacing w:val="-2"/>
          <w:sz w:val="24"/>
          <w:szCs w:val="24"/>
        </w:rPr>
        <w:br/>
        <w:t>контекстуальной догадки, игнорирования языковых трудностей, переспроса, словарных замен,</w:t>
      </w:r>
      <w:r w:rsidRPr="00F72A14">
        <w:rPr>
          <w:bCs/>
          <w:color w:val="000000"/>
          <w:spacing w:val="-2"/>
          <w:sz w:val="24"/>
          <w:szCs w:val="24"/>
        </w:rPr>
        <w:br/>
        <w:t>жестов, мимики.</w:t>
      </w:r>
    </w:p>
    <w:p w:rsidR="004C0141" w:rsidRPr="00F72A14" w:rsidRDefault="004C01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В познавательной сфере:</w:t>
      </w:r>
      <w:r w:rsidRPr="00F72A14">
        <w:rPr>
          <w:bCs/>
          <w:color w:val="000000"/>
          <w:spacing w:val="-2"/>
          <w:sz w:val="24"/>
          <w:szCs w:val="24"/>
        </w:rPr>
        <w:br/>
        <w:t>•умение сравнивать языковые явления русского и английского языков на уровне отдельных</w:t>
      </w:r>
      <w:r w:rsidRPr="00F72A14">
        <w:rPr>
          <w:bCs/>
          <w:color w:val="000000"/>
          <w:spacing w:val="-2"/>
          <w:sz w:val="24"/>
          <w:szCs w:val="24"/>
        </w:rPr>
        <w:br/>
        <w:t>грамматических явлений, слов, словосочетаний, предложений;</w:t>
      </w:r>
      <w:r w:rsidRPr="00F72A14">
        <w:rPr>
          <w:bCs/>
          <w:color w:val="000000"/>
          <w:spacing w:val="-2"/>
          <w:sz w:val="24"/>
          <w:szCs w:val="24"/>
        </w:rPr>
        <w:br/>
        <w:t>•владение приемами работы с текстом: умение пользоваться определенной стратегией</w:t>
      </w:r>
      <w:r w:rsidRPr="00F72A14">
        <w:rPr>
          <w:bCs/>
          <w:color w:val="000000"/>
          <w:spacing w:val="-2"/>
          <w:sz w:val="24"/>
          <w:szCs w:val="24"/>
        </w:rPr>
        <w:br/>
        <w:t>чтения/аудирования в зависимости от коммуникативной задачи (читать/слушать текст с</w:t>
      </w:r>
      <w:r w:rsidRPr="00F72A14">
        <w:rPr>
          <w:bCs/>
          <w:color w:val="000000"/>
          <w:spacing w:val="-2"/>
          <w:sz w:val="24"/>
          <w:szCs w:val="24"/>
        </w:rPr>
        <w:br/>
        <w:t>разной глубиной понимания);</w:t>
      </w:r>
      <w:r w:rsidRPr="00F72A14">
        <w:rPr>
          <w:bCs/>
          <w:color w:val="000000"/>
          <w:spacing w:val="-2"/>
          <w:sz w:val="24"/>
          <w:szCs w:val="24"/>
        </w:rPr>
        <w:br/>
        <w:t>•умение действовать по образцу/аналогии при выполнении упражнений и составлении</w:t>
      </w:r>
      <w:r w:rsidRPr="00F72A14">
        <w:rPr>
          <w:bCs/>
          <w:color w:val="000000"/>
          <w:spacing w:val="-2"/>
          <w:sz w:val="24"/>
          <w:szCs w:val="24"/>
        </w:rPr>
        <w:br/>
        <w:t>собственных высказываний в пределах тематики 8 класса;</w:t>
      </w:r>
      <w:r w:rsidRPr="00F72A14">
        <w:rPr>
          <w:bCs/>
          <w:color w:val="000000"/>
          <w:spacing w:val="-2"/>
          <w:sz w:val="24"/>
          <w:szCs w:val="24"/>
        </w:rPr>
        <w:br/>
        <w:t>•готовность и умение осуществлять индивидуальную и совместную проектную работу;</w:t>
      </w:r>
      <w:r w:rsidRPr="00F72A14">
        <w:rPr>
          <w:bCs/>
          <w:color w:val="000000"/>
          <w:spacing w:val="-2"/>
          <w:sz w:val="24"/>
          <w:szCs w:val="24"/>
        </w:rPr>
        <w:br/>
        <w:t>•умение пользоваться справочным материалом (грамматическим и лингвострановедческим</w:t>
      </w:r>
      <w:r w:rsidRPr="00F72A14">
        <w:rPr>
          <w:bCs/>
          <w:color w:val="000000"/>
          <w:spacing w:val="-2"/>
          <w:sz w:val="24"/>
          <w:szCs w:val="24"/>
        </w:rPr>
        <w:br/>
        <w:t>справочниками, двуязычным и толковым словарями, мультимедийными средствами);</w:t>
      </w:r>
      <w:r w:rsidRPr="00F72A14">
        <w:rPr>
          <w:bCs/>
          <w:color w:val="000000"/>
          <w:spacing w:val="-2"/>
          <w:sz w:val="24"/>
          <w:szCs w:val="24"/>
        </w:rPr>
        <w:br/>
        <w:t>•владение способами и приемами дальнейшего самостоятельного изучения иностранных</w:t>
      </w:r>
      <w:r w:rsidRPr="00F72A14">
        <w:rPr>
          <w:bCs/>
          <w:color w:val="000000"/>
          <w:spacing w:val="-2"/>
          <w:sz w:val="24"/>
          <w:szCs w:val="24"/>
        </w:rPr>
        <w:br/>
        <w:t>языков.</w:t>
      </w:r>
    </w:p>
    <w:p w:rsidR="004C0141" w:rsidRPr="00F72A14" w:rsidRDefault="004C01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В ценностно-ориентационной сфере:</w:t>
      </w:r>
      <w:r w:rsidRPr="00F72A14">
        <w:rPr>
          <w:bCs/>
          <w:color w:val="000000"/>
          <w:spacing w:val="-2"/>
          <w:sz w:val="24"/>
          <w:szCs w:val="24"/>
        </w:rPr>
        <w:br/>
        <w:t>•представление о языке как средстве выражения чувств, эмоций, основе культуры мышления;</w:t>
      </w:r>
      <w:r w:rsidRPr="00F72A14">
        <w:rPr>
          <w:bCs/>
          <w:color w:val="000000"/>
          <w:spacing w:val="-2"/>
          <w:sz w:val="24"/>
          <w:szCs w:val="24"/>
        </w:rPr>
        <w:br/>
        <w:t>•достижение взаимопонимания в процессе устного и письменного общения с носителями</w:t>
      </w:r>
      <w:r w:rsidRPr="00F72A14">
        <w:rPr>
          <w:bCs/>
          <w:color w:val="000000"/>
          <w:spacing w:val="-2"/>
          <w:sz w:val="24"/>
          <w:szCs w:val="24"/>
        </w:rPr>
        <w:br/>
        <w:t>иностранного языка, установления межличностных и межкультурных контактов в доступных</w:t>
      </w:r>
      <w:r w:rsidRPr="00F72A14">
        <w:rPr>
          <w:bCs/>
          <w:color w:val="000000"/>
          <w:spacing w:val="-2"/>
          <w:sz w:val="24"/>
          <w:szCs w:val="24"/>
        </w:rPr>
        <w:br/>
        <w:t>пределах;</w:t>
      </w:r>
      <w:r w:rsidRPr="00F72A14">
        <w:rPr>
          <w:bCs/>
          <w:color w:val="000000"/>
          <w:spacing w:val="-2"/>
          <w:sz w:val="24"/>
          <w:szCs w:val="24"/>
        </w:rPr>
        <w:br/>
        <w:t>•представление о целостном полиязычном, поликультурном мире, осознание места и роли</w:t>
      </w:r>
      <w:r w:rsidRPr="00F72A14">
        <w:rPr>
          <w:bCs/>
          <w:color w:val="000000"/>
          <w:spacing w:val="-2"/>
          <w:sz w:val="24"/>
          <w:szCs w:val="24"/>
        </w:rPr>
        <w:br/>
        <w:t>родного и иностранных языков в этом мире как средства общения, познания, самореализации</w:t>
      </w:r>
      <w:r w:rsidRPr="00F72A14">
        <w:rPr>
          <w:bCs/>
          <w:color w:val="000000"/>
          <w:spacing w:val="-2"/>
          <w:sz w:val="24"/>
          <w:szCs w:val="24"/>
        </w:rPr>
        <w:br/>
        <w:t>и социальной адаптации;</w:t>
      </w:r>
      <w:r w:rsidRPr="00F72A14">
        <w:rPr>
          <w:bCs/>
          <w:color w:val="000000"/>
          <w:spacing w:val="-2"/>
          <w:sz w:val="24"/>
          <w:szCs w:val="24"/>
        </w:rPr>
        <w:br/>
        <w:t>•приобщение к ценностям мировой культуры как через источники информации на</w:t>
      </w:r>
      <w:r w:rsidRPr="00F72A14">
        <w:rPr>
          <w:bCs/>
          <w:color w:val="000000"/>
          <w:spacing w:val="-2"/>
          <w:sz w:val="24"/>
          <w:szCs w:val="24"/>
        </w:rPr>
        <w:br/>
        <w:t>иностранном языке (в том числе мультимедийные), так и через непосредственное участие в</w:t>
      </w:r>
      <w:r w:rsidRPr="00F72A14">
        <w:rPr>
          <w:bCs/>
          <w:color w:val="000000"/>
          <w:spacing w:val="-2"/>
          <w:sz w:val="24"/>
          <w:szCs w:val="24"/>
        </w:rPr>
        <w:br/>
        <w:t>школьных обменах, туристических поездках, молодежных форумах.</w:t>
      </w:r>
    </w:p>
    <w:p w:rsidR="004C0141" w:rsidRPr="00F72A14" w:rsidRDefault="004C0141" w:rsidP="002566C9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 w:rsidRPr="00F72A14">
        <w:rPr>
          <w:bCs/>
          <w:color w:val="000000"/>
          <w:spacing w:val="-2"/>
          <w:sz w:val="24"/>
          <w:szCs w:val="24"/>
        </w:rPr>
        <w:br/>
      </w:r>
      <w:r w:rsidRPr="00F72A14">
        <w:rPr>
          <w:b/>
          <w:bCs/>
          <w:color w:val="000000"/>
          <w:spacing w:val="-2"/>
          <w:sz w:val="24"/>
          <w:szCs w:val="24"/>
        </w:rPr>
        <w:t>В эстетической сфере:</w:t>
      </w:r>
      <w:r w:rsidRPr="00F72A14">
        <w:rPr>
          <w:bCs/>
          <w:color w:val="000000"/>
          <w:spacing w:val="-2"/>
          <w:sz w:val="24"/>
          <w:szCs w:val="24"/>
        </w:rPr>
        <w:br/>
        <w:t>•владение элементарными средствами выражения чувств и эмоций на иностранном языке;</w:t>
      </w:r>
      <w:r w:rsidRPr="00F72A14">
        <w:rPr>
          <w:bCs/>
          <w:color w:val="000000"/>
          <w:spacing w:val="-2"/>
          <w:sz w:val="24"/>
          <w:szCs w:val="24"/>
        </w:rPr>
        <w:br/>
        <w:t>•стремление к знакомству с образцами художественного творчества на английском языке и</w:t>
      </w:r>
      <w:r w:rsidRPr="00F72A14">
        <w:rPr>
          <w:bCs/>
          <w:color w:val="000000"/>
          <w:spacing w:val="-2"/>
          <w:sz w:val="24"/>
          <w:szCs w:val="24"/>
        </w:rPr>
        <w:br/>
        <w:t>средствами английского языка;</w:t>
      </w:r>
      <w:r w:rsidRPr="00F72A14">
        <w:rPr>
          <w:bCs/>
          <w:color w:val="000000"/>
          <w:spacing w:val="-2"/>
          <w:sz w:val="24"/>
          <w:szCs w:val="24"/>
        </w:rPr>
        <w:br/>
        <w:t>•развитие чувства прекрасного в процессе обсуждения современных тенденций в живописи,</w:t>
      </w:r>
      <w:r w:rsidRPr="00F72A14">
        <w:rPr>
          <w:bCs/>
          <w:color w:val="000000"/>
          <w:spacing w:val="-2"/>
          <w:sz w:val="24"/>
          <w:szCs w:val="24"/>
        </w:rPr>
        <w:br/>
        <w:t>музыке, литературе.</w:t>
      </w:r>
    </w:p>
    <w:p w:rsidR="004C0141" w:rsidRPr="00F72A14" w:rsidRDefault="004C01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  <w:r w:rsidRPr="00F72A14">
        <w:rPr>
          <w:b/>
          <w:bCs/>
          <w:color w:val="000000"/>
          <w:spacing w:val="-2"/>
          <w:sz w:val="24"/>
          <w:szCs w:val="24"/>
        </w:rPr>
        <w:t>Содержание учебного предмета.</w:t>
      </w:r>
    </w:p>
    <w:p w:rsidR="004C0141" w:rsidRDefault="004C0141" w:rsidP="002566C9">
      <w:pPr>
        <w:spacing w:line="360" w:lineRule="auto"/>
        <w:ind w:firstLine="426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Количество часов по программе за год обучения — 105 часа (3 часа в неделю, 35 недель). Плановых контрольных работ за год обучения – 4. </w:t>
      </w:r>
    </w:p>
    <w:p w:rsidR="004C0141" w:rsidRPr="00F72A14" w:rsidRDefault="004C0141" w:rsidP="002566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C0141" w:rsidRPr="00F72A14" w:rsidRDefault="004C01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что учащиеся могут сталкиваться с одними</w:t>
      </w:r>
    </w:p>
    <w:p w:rsidR="004C0141" w:rsidRPr="00F72A14" w:rsidRDefault="004C0141" w:rsidP="002566C9">
      <w:pPr>
        <w:shd w:val="clear" w:color="auto" w:fill="FFFFFF"/>
        <w:tabs>
          <w:tab w:val="left" w:pos="667"/>
        </w:tabs>
        <w:spacing w:line="360" w:lineRule="auto"/>
        <w:ind w:right="-222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</w:t>
      </w:r>
    </w:p>
    <w:p w:rsidR="004C0141" w:rsidRPr="00F72A14" w:rsidRDefault="004C0141" w:rsidP="002566C9">
      <w:pPr>
        <w:shd w:val="clear" w:color="auto" w:fill="FFFFFF"/>
        <w:tabs>
          <w:tab w:val="left" w:pos="667"/>
        </w:tabs>
        <w:spacing w:line="360" w:lineRule="auto"/>
        <w:ind w:right="-222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проблем в различных англоязычных странах, а также в родной стране учащихся.</w:t>
      </w:r>
    </w:p>
    <w:p w:rsidR="004C0141" w:rsidRPr="00F72A14" w:rsidRDefault="004C01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 xml:space="preserve">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степени подвергшиеся необходимой адаптации и сокращению. По мере приобретения учащимися языкового опыта необходимость в адаптации и сокращении такого типа уменьшается.  </w:t>
      </w:r>
    </w:p>
    <w:p w:rsidR="004C0141" w:rsidRPr="00F72A14" w:rsidRDefault="004C01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4C0141" w:rsidRPr="00F72A14" w:rsidRDefault="004C01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1. Мои друзья и я. Межличностные взаимоотношения в семье, с друзьями. Решение конфликтных ситуаций. Внешность и черты характера человека.</w:t>
      </w:r>
    </w:p>
    <w:p w:rsidR="004C0141" w:rsidRPr="00F72A14" w:rsidRDefault="004C01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2. Досуг и увлечения. Спорт, музыка, чтение, музей, кино, театр. Молодежная мода. Карманные деньги. Покупки. Переписка. Путешествия и другие виды отдыха.</w:t>
      </w:r>
    </w:p>
    <w:p w:rsidR="004C0141" w:rsidRPr="00F72A14" w:rsidRDefault="004C01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3. Здоровый образ жизни. Режим труда и отдыха, спорт, правильное питание, отказ от вредных привычек. Тело человека и забота о нем.</w:t>
      </w:r>
    </w:p>
    <w:p w:rsidR="004C0141" w:rsidRPr="00F72A14" w:rsidRDefault="004C01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4. 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4C0141" w:rsidRPr="00F72A14" w:rsidRDefault="004C01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5. Профессии в современном мире. Проблема выбора профессии. Роль иностранного языка в планах на будущее.</w:t>
      </w:r>
    </w:p>
    <w:p w:rsidR="004C0141" w:rsidRPr="00F72A14" w:rsidRDefault="004C01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6. Вселенная и человек. Природа: флора и фауна. Проблемы экологии и защита окружающей среды. Климат, погода. Особенности проживания в городской/сельской местности.</w:t>
      </w:r>
    </w:p>
    <w:p w:rsidR="004C0141" w:rsidRPr="00F72A14" w:rsidRDefault="004C01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7. Технический прогресс: достижения науки и техники, транспорт.</w:t>
      </w:r>
    </w:p>
    <w:p w:rsidR="004C0141" w:rsidRPr="00F72A14" w:rsidRDefault="004C01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8. Средства массовой информации и коммуникации. Пресса, телевидение, радио, Интернет.</w:t>
      </w:r>
    </w:p>
    <w:p w:rsidR="004C0141" w:rsidRPr="00F72A14" w:rsidRDefault="004C01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9. Родная страна и страны изучаемого языка. 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</w:p>
    <w:p w:rsidR="004C0141" w:rsidRPr="00F72A14" w:rsidRDefault="004C0141" w:rsidP="002566C9">
      <w:pPr>
        <w:shd w:val="clear" w:color="auto" w:fill="FFFFFF"/>
        <w:tabs>
          <w:tab w:val="left" w:pos="667"/>
        </w:tabs>
        <w:spacing w:line="360" w:lineRule="auto"/>
        <w:ind w:right="-222" w:firstLine="669"/>
        <w:jc w:val="both"/>
        <w:rPr>
          <w:sz w:val="24"/>
          <w:szCs w:val="24"/>
        </w:rPr>
      </w:pPr>
      <w:r w:rsidRPr="00F72A14">
        <w:rPr>
          <w:sz w:val="24"/>
          <w:szCs w:val="24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4C0141" w:rsidRPr="00F73E65" w:rsidRDefault="004C0141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4C0141" w:rsidRPr="00F73E65" w:rsidRDefault="004C0141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Содержание курса для 8 класса</w:t>
      </w:r>
    </w:p>
    <w:tbl>
      <w:tblPr>
        <w:tblW w:w="8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3"/>
        <w:gridCol w:w="5365"/>
        <w:gridCol w:w="2670"/>
      </w:tblGrid>
      <w:tr w:rsidR="004C0141" w:rsidRPr="00F73E65" w:rsidTr="00636E41">
        <w:trPr>
          <w:trHeight w:val="566"/>
        </w:trPr>
        <w:tc>
          <w:tcPr>
            <w:tcW w:w="953" w:type="dxa"/>
            <w:vAlign w:val="center"/>
          </w:tcPr>
          <w:p w:rsidR="004C0141" w:rsidRPr="00F73E65" w:rsidRDefault="004C0141" w:rsidP="00636E4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/>
                <w:bCs/>
                <w:color w:val="000000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5365" w:type="dxa"/>
            <w:vAlign w:val="center"/>
          </w:tcPr>
          <w:p w:rsidR="004C0141" w:rsidRPr="00F73E65" w:rsidRDefault="004C0141" w:rsidP="00636E4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/>
                <w:bCs/>
                <w:color w:val="000000"/>
                <w:spacing w:val="-2"/>
                <w:sz w:val="24"/>
                <w:szCs w:val="24"/>
              </w:rPr>
              <w:t>Название модуля</w:t>
            </w:r>
          </w:p>
        </w:tc>
        <w:tc>
          <w:tcPr>
            <w:tcW w:w="2670" w:type="dxa"/>
            <w:vAlign w:val="center"/>
          </w:tcPr>
          <w:p w:rsidR="004C0141" w:rsidRPr="00F73E65" w:rsidRDefault="004C0141" w:rsidP="00636E4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/>
                <w:bCs/>
                <w:color w:val="000000"/>
                <w:spacing w:val="-2"/>
                <w:sz w:val="24"/>
                <w:szCs w:val="24"/>
              </w:rPr>
              <w:t>Количество часов</w:t>
            </w:r>
          </w:p>
        </w:tc>
      </w:tr>
      <w:tr w:rsidR="004C0141" w:rsidRPr="00F73E65" w:rsidTr="00636E41">
        <w:trPr>
          <w:trHeight w:val="144"/>
        </w:trPr>
        <w:tc>
          <w:tcPr>
            <w:tcW w:w="953" w:type="dxa"/>
          </w:tcPr>
          <w:p w:rsidR="004C0141" w:rsidRPr="00F73E65" w:rsidRDefault="004C01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5365" w:type="dxa"/>
          </w:tcPr>
          <w:p w:rsidR="004C0141" w:rsidRDefault="004C01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Летние каникулы. Виды спорта. Популярные в Великобритании виды спорта. Олимпийские игры. Параолимпийские игры. Урок физкультуры. Тренерская карьера Татьяны Тарасовой. Бокс</w:t>
            </w:r>
          </w:p>
          <w:p w:rsidR="004C0141" w:rsidRPr="00F73E65" w:rsidRDefault="004C01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4C0141" w:rsidRPr="00F73E65" w:rsidRDefault="004C01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24</w:t>
            </w:r>
          </w:p>
        </w:tc>
      </w:tr>
      <w:tr w:rsidR="004C0141" w:rsidRPr="00F73E65" w:rsidTr="00636E41">
        <w:trPr>
          <w:trHeight w:val="144"/>
        </w:trPr>
        <w:tc>
          <w:tcPr>
            <w:tcW w:w="953" w:type="dxa"/>
          </w:tcPr>
          <w:p w:rsidR="004C0141" w:rsidRPr="00F73E65" w:rsidRDefault="004C01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365" w:type="dxa"/>
          </w:tcPr>
          <w:p w:rsidR="004C0141" w:rsidRDefault="004C01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Изобразительное искусство. Театральное искусство. Одаренные дети. Популярные развлечения. Поход в театр. Творчество Уильяма Шекспира. Английский театр. Кукольный театр. Театр пантомимы. Музыка Петра Ильича Чайковского.</w:t>
            </w:r>
          </w:p>
          <w:p w:rsidR="004C0141" w:rsidRPr="00F73E65" w:rsidRDefault="004C01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4C0141" w:rsidRPr="00F73E65" w:rsidRDefault="004C01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24</w:t>
            </w:r>
          </w:p>
        </w:tc>
      </w:tr>
      <w:tr w:rsidR="004C0141" w:rsidRPr="00F73E65" w:rsidTr="00636E41">
        <w:trPr>
          <w:trHeight w:val="144"/>
        </w:trPr>
        <w:tc>
          <w:tcPr>
            <w:tcW w:w="953" w:type="dxa"/>
          </w:tcPr>
          <w:p w:rsidR="004C0141" w:rsidRPr="00F73E65" w:rsidRDefault="004C01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5365" w:type="dxa"/>
          </w:tcPr>
          <w:p w:rsidR="004C0141" w:rsidRPr="00F73E65" w:rsidRDefault="004C01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Кино. Чарли Чаплин. Современный кинотеатр. Поход в кинотеатр. Любимые фильмы. Мультфильмы.</w:t>
            </w:r>
          </w:p>
        </w:tc>
        <w:tc>
          <w:tcPr>
            <w:tcW w:w="2670" w:type="dxa"/>
            <w:vAlign w:val="center"/>
          </w:tcPr>
          <w:p w:rsidR="004C0141" w:rsidRPr="00F73E65" w:rsidRDefault="004C01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30</w:t>
            </w:r>
          </w:p>
        </w:tc>
      </w:tr>
      <w:tr w:rsidR="004C0141" w:rsidRPr="00F73E65" w:rsidTr="00636E41">
        <w:trPr>
          <w:trHeight w:val="144"/>
        </w:trPr>
        <w:tc>
          <w:tcPr>
            <w:tcW w:w="953" w:type="dxa"/>
          </w:tcPr>
          <w:p w:rsidR="004C0141" w:rsidRPr="00F73E65" w:rsidRDefault="004C01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5365" w:type="dxa"/>
          </w:tcPr>
          <w:p w:rsidR="004C0141" w:rsidRPr="00F73E65" w:rsidRDefault="004C01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 xml:space="preserve">Выдающиеся люди. Знаменитые художники и писатели. Важные события в мировой истории. Исаак Ньютон. Екатерина Великая. Михаил Ломоносов. Бенджамин Франклин. Примеры для подражания. Королева Виктория. Елизавета </w:t>
            </w:r>
            <w:r w:rsidRPr="00F73E65">
              <w:rPr>
                <w:bCs/>
                <w:color w:val="000000"/>
                <w:spacing w:val="-2"/>
                <w:sz w:val="24"/>
                <w:szCs w:val="24"/>
                <w:lang w:val="en-US"/>
              </w:rPr>
              <w:t>II</w:t>
            </w: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.Стив Джобс. Конфуций. Мать Тереза.</w:t>
            </w:r>
          </w:p>
        </w:tc>
        <w:tc>
          <w:tcPr>
            <w:tcW w:w="2670" w:type="dxa"/>
            <w:vAlign w:val="center"/>
          </w:tcPr>
          <w:p w:rsidR="004C0141" w:rsidRPr="00F73E65" w:rsidRDefault="004C01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27</w:t>
            </w:r>
          </w:p>
        </w:tc>
      </w:tr>
      <w:tr w:rsidR="004C0141" w:rsidRPr="00F73E65" w:rsidTr="00636E41">
        <w:trPr>
          <w:trHeight w:val="144"/>
        </w:trPr>
        <w:tc>
          <w:tcPr>
            <w:tcW w:w="953" w:type="dxa"/>
          </w:tcPr>
          <w:p w:rsidR="004C0141" w:rsidRPr="00F73E65" w:rsidRDefault="004C01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365" w:type="dxa"/>
          </w:tcPr>
          <w:p w:rsidR="004C0141" w:rsidRPr="00F73E65" w:rsidRDefault="004C0141" w:rsidP="00636E41">
            <w:pPr>
              <w:shd w:val="clear" w:color="auto" w:fill="FFFFFF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73E65">
              <w:rPr>
                <w:bCs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2670" w:type="dxa"/>
            <w:vAlign w:val="center"/>
          </w:tcPr>
          <w:p w:rsidR="004C0141" w:rsidRPr="00F73E65" w:rsidRDefault="004C0141" w:rsidP="00636E41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105</w:t>
            </w:r>
          </w:p>
        </w:tc>
      </w:tr>
    </w:tbl>
    <w:p w:rsidR="004C0141" w:rsidRPr="00CA69B7" w:rsidRDefault="004C0141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4C0141" w:rsidRPr="00CA69B7" w:rsidRDefault="004C01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C0141" w:rsidRDefault="004C01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C0141" w:rsidRDefault="004C01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C0141" w:rsidRDefault="004C01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C0141" w:rsidRDefault="004C01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C0141" w:rsidRDefault="004C01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C0141" w:rsidRDefault="004C01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C0141" w:rsidRDefault="004C01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C0141" w:rsidRDefault="004C01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C0141" w:rsidRDefault="004C01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C0141" w:rsidRDefault="004C01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C0141" w:rsidRDefault="004C01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C0141" w:rsidRDefault="004C01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C0141" w:rsidRPr="00CA69B7" w:rsidRDefault="004C01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C0141" w:rsidRPr="00CA69B7" w:rsidRDefault="004C01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4C0141" w:rsidRDefault="004C0141" w:rsidP="002566C9">
      <w:pPr>
        <w:tabs>
          <w:tab w:val="left" w:pos="3620"/>
        </w:tabs>
        <w:spacing w:before="120" w:after="120"/>
        <w:rPr>
          <w:sz w:val="24"/>
          <w:szCs w:val="24"/>
        </w:rPr>
        <w:sectPr w:rsidR="004C0141" w:rsidSect="00636E41">
          <w:footerReference w:type="default" r:id="rId8"/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4C0141" w:rsidRDefault="004C0141" w:rsidP="002566C9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4C0141" w:rsidRDefault="004C0141" w:rsidP="00636E41">
      <w:pPr>
        <w:shd w:val="clear" w:color="auto" w:fill="FFFFFF"/>
        <w:rPr>
          <w:b/>
          <w:bCs/>
          <w:color w:val="000000"/>
          <w:spacing w:val="-2"/>
          <w:sz w:val="24"/>
          <w:szCs w:val="24"/>
        </w:rPr>
      </w:pPr>
    </w:p>
    <w:p w:rsidR="004C0141" w:rsidRPr="00A74269" w:rsidRDefault="004C01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A74269">
        <w:rPr>
          <w:b/>
          <w:bCs/>
          <w:color w:val="000000"/>
          <w:spacing w:val="-2"/>
          <w:sz w:val="24"/>
          <w:szCs w:val="24"/>
        </w:rPr>
        <w:t xml:space="preserve">3. </w:t>
      </w:r>
      <w:r w:rsidRPr="00AB6356">
        <w:rPr>
          <w:b/>
          <w:bCs/>
          <w:color w:val="000000"/>
          <w:spacing w:val="-2"/>
          <w:sz w:val="24"/>
          <w:szCs w:val="24"/>
        </w:rPr>
        <w:t>Календарно-тематическое планирование</w:t>
      </w:r>
    </w:p>
    <w:p w:rsidR="004C0141" w:rsidRPr="00AB6356" w:rsidRDefault="004C0141" w:rsidP="00636E4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1559"/>
        <w:gridCol w:w="1413"/>
        <w:gridCol w:w="1447"/>
        <w:gridCol w:w="1572"/>
        <w:gridCol w:w="2284"/>
        <w:gridCol w:w="2134"/>
        <w:gridCol w:w="1286"/>
        <w:gridCol w:w="1289"/>
        <w:gridCol w:w="854"/>
        <w:gridCol w:w="725"/>
      </w:tblGrid>
      <w:tr w:rsidR="004C0141" w:rsidRPr="00AB6356" w:rsidTr="00636E41">
        <w:trPr>
          <w:trHeight w:val="41"/>
        </w:trPr>
        <w:tc>
          <w:tcPr>
            <w:tcW w:w="668" w:type="dxa"/>
            <w:vMerge w:val="restart"/>
            <w:vAlign w:val="center"/>
          </w:tcPr>
          <w:p w:rsidR="004C0141" w:rsidRPr="00AB6356" w:rsidRDefault="004C01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4C0141" w:rsidRPr="00AB6356" w:rsidRDefault="004C0141" w:rsidP="00636E41">
            <w:pPr>
              <w:jc w:val="center"/>
              <w:rPr>
                <w:b/>
                <w:sz w:val="24"/>
                <w:szCs w:val="24"/>
              </w:rPr>
            </w:pPr>
          </w:p>
          <w:p w:rsidR="004C0141" w:rsidRPr="00AB6356" w:rsidRDefault="004C0141" w:rsidP="00636E41">
            <w:pPr>
              <w:jc w:val="center"/>
              <w:rPr>
                <w:b/>
                <w:sz w:val="24"/>
                <w:szCs w:val="24"/>
              </w:rPr>
            </w:pPr>
          </w:p>
          <w:p w:rsidR="004C0141" w:rsidRPr="00AB6356" w:rsidRDefault="004C01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860" w:type="dxa"/>
            <w:gridSpan w:val="2"/>
            <w:vAlign w:val="center"/>
          </w:tcPr>
          <w:p w:rsidR="004C0141" w:rsidRPr="00AB6356" w:rsidRDefault="004C01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990" w:type="dxa"/>
            <w:gridSpan w:val="3"/>
            <w:vAlign w:val="center"/>
          </w:tcPr>
          <w:p w:rsidR="004C0141" w:rsidRPr="00AB6356" w:rsidRDefault="004C01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Планируемые результаты</w:t>
            </w:r>
          </w:p>
          <w:p w:rsidR="004C0141" w:rsidRPr="00AB6356" w:rsidRDefault="004C0141" w:rsidP="00636E41">
            <w:pPr>
              <w:jc w:val="center"/>
              <w:rPr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286" w:type="dxa"/>
            <w:vMerge w:val="restart"/>
            <w:vAlign w:val="center"/>
          </w:tcPr>
          <w:p w:rsidR="004C0141" w:rsidRPr="00AB6356" w:rsidRDefault="004C01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Основ</w:t>
            </w:r>
            <w:r>
              <w:rPr>
                <w:b/>
                <w:sz w:val="24"/>
                <w:szCs w:val="24"/>
              </w:rPr>
              <w:t>ны</w:t>
            </w:r>
            <w:r w:rsidRPr="00AB6356">
              <w:rPr>
                <w:b/>
                <w:sz w:val="24"/>
                <w:szCs w:val="24"/>
              </w:rPr>
              <w:t>е виды деятель ности</w:t>
            </w:r>
          </w:p>
        </w:tc>
        <w:tc>
          <w:tcPr>
            <w:tcW w:w="1289" w:type="dxa"/>
            <w:vMerge w:val="restart"/>
            <w:vAlign w:val="center"/>
          </w:tcPr>
          <w:p w:rsidR="004C0141" w:rsidRPr="00AB6356" w:rsidRDefault="004C0141" w:rsidP="00636E41">
            <w:pPr>
              <w:jc w:val="center"/>
              <w:rPr>
                <w:b/>
                <w:sz w:val="24"/>
                <w:szCs w:val="24"/>
              </w:rPr>
            </w:pPr>
          </w:p>
          <w:p w:rsidR="004C0141" w:rsidRPr="00AB6356" w:rsidRDefault="004C01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79" w:type="dxa"/>
            <w:gridSpan w:val="2"/>
            <w:vAlign w:val="center"/>
          </w:tcPr>
          <w:p w:rsidR="004C0141" w:rsidRPr="00AB6356" w:rsidRDefault="004C01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4C0141" w:rsidRPr="00AB6356" w:rsidTr="00636E41">
        <w:trPr>
          <w:trHeight w:val="70"/>
        </w:trPr>
        <w:tc>
          <w:tcPr>
            <w:tcW w:w="668" w:type="dxa"/>
            <w:vMerge/>
            <w:vAlign w:val="center"/>
          </w:tcPr>
          <w:p w:rsidR="004C0141" w:rsidRPr="00AB6356" w:rsidRDefault="004C01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C0141" w:rsidRPr="00AB6356" w:rsidRDefault="004C01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4C0141" w:rsidRPr="00AB6356" w:rsidRDefault="004C0141" w:rsidP="00636E41">
            <w:pPr>
              <w:jc w:val="center"/>
              <w:rPr>
                <w:b/>
                <w:sz w:val="24"/>
                <w:szCs w:val="24"/>
              </w:rPr>
            </w:pPr>
          </w:p>
          <w:p w:rsidR="004C0141" w:rsidRPr="00AB6356" w:rsidRDefault="004C01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Лексика</w:t>
            </w:r>
          </w:p>
          <w:p w:rsidR="004C0141" w:rsidRPr="00AB6356" w:rsidRDefault="004C0141" w:rsidP="00636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4C0141" w:rsidRPr="00AB6356" w:rsidRDefault="004C0141" w:rsidP="00636E41">
            <w:pPr>
              <w:jc w:val="center"/>
              <w:rPr>
                <w:b/>
                <w:sz w:val="24"/>
                <w:szCs w:val="24"/>
              </w:rPr>
            </w:pPr>
          </w:p>
          <w:p w:rsidR="004C0141" w:rsidRPr="00AB6356" w:rsidRDefault="004C01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Грамматика</w:t>
            </w:r>
          </w:p>
        </w:tc>
        <w:tc>
          <w:tcPr>
            <w:tcW w:w="1572" w:type="dxa"/>
            <w:vAlign w:val="center"/>
          </w:tcPr>
          <w:p w:rsidR="004C0141" w:rsidRPr="00AB6356" w:rsidRDefault="004C0141" w:rsidP="00636E41">
            <w:pPr>
              <w:jc w:val="center"/>
              <w:rPr>
                <w:b/>
                <w:sz w:val="24"/>
                <w:szCs w:val="24"/>
              </w:rPr>
            </w:pPr>
          </w:p>
          <w:p w:rsidR="004C0141" w:rsidRPr="00AB6356" w:rsidRDefault="004C01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284" w:type="dxa"/>
            <w:vAlign w:val="center"/>
          </w:tcPr>
          <w:p w:rsidR="004C0141" w:rsidRPr="00AB6356" w:rsidRDefault="004C01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Метапреметные</w:t>
            </w:r>
          </w:p>
        </w:tc>
        <w:tc>
          <w:tcPr>
            <w:tcW w:w="2134" w:type="dxa"/>
            <w:vAlign w:val="center"/>
          </w:tcPr>
          <w:p w:rsidR="004C0141" w:rsidRPr="00AB6356" w:rsidRDefault="004C0141" w:rsidP="00636E41">
            <w:pPr>
              <w:jc w:val="center"/>
              <w:rPr>
                <w:b/>
                <w:sz w:val="24"/>
                <w:szCs w:val="24"/>
              </w:rPr>
            </w:pPr>
            <w:r w:rsidRPr="00AB6356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1286" w:type="dxa"/>
            <w:vMerge/>
            <w:vAlign w:val="center"/>
          </w:tcPr>
          <w:p w:rsidR="004C0141" w:rsidRPr="00AB6356" w:rsidRDefault="004C01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</w:tcPr>
          <w:p w:rsidR="004C0141" w:rsidRPr="00AB6356" w:rsidRDefault="004C0141" w:rsidP="00636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4C0141" w:rsidRPr="00AB6356" w:rsidRDefault="004C0141" w:rsidP="00636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25" w:type="dxa"/>
            <w:vAlign w:val="center"/>
          </w:tcPr>
          <w:p w:rsidR="004C0141" w:rsidRPr="00AB6356" w:rsidRDefault="004C0141" w:rsidP="00636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</w:tbl>
    <w:p w:rsidR="004C0141" w:rsidRPr="00EB7608" w:rsidRDefault="004C0141" w:rsidP="00636E4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Unit 1 </w:t>
      </w:r>
      <w:r w:rsidRPr="00EB7608">
        <w:rPr>
          <w:b/>
          <w:sz w:val="24"/>
          <w:szCs w:val="24"/>
          <w:lang w:val="en-US"/>
        </w:rPr>
        <w:t>«</w:t>
      </w:r>
      <w:r>
        <w:rPr>
          <w:b/>
          <w:sz w:val="24"/>
          <w:szCs w:val="24"/>
          <w:lang w:val="en-US"/>
        </w:rPr>
        <w:t>Sport and Outdoor Activities</w:t>
      </w:r>
      <w:r w:rsidRPr="00EB7608">
        <w:rPr>
          <w:b/>
          <w:sz w:val="24"/>
          <w:szCs w:val="24"/>
          <w:lang w:val="en-US"/>
        </w:rPr>
        <w:t xml:space="preserve">»(24 </w:t>
      </w:r>
      <w:r w:rsidRPr="00AB6356">
        <w:rPr>
          <w:b/>
          <w:sz w:val="24"/>
          <w:szCs w:val="24"/>
        </w:rPr>
        <w:t>часа</w:t>
      </w:r>
      <w:r w:rsidRPr="00EB7608">
        <w:rPr>
          <w:b/>
          <w:sz w:val="24"/>
          <w:szCs w:val="24"/>
          <w:lang w:val="en-US"/>
        </w:rPr>
        <w:t>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1550"/>
        <w:gridCol w:w="1431"/>
        <w:gridCol w:w="1418"/>
        <w:gridCol w:w="1559"/>
        <w:gridCol w:w="2268"/>
        <w:gridCol w:w="2126"/>
        <w:gridCol w:w="1363"/>
        <w:gridCol w:w="1330"/>
        <w:gridCol w:w="851"/>
        <w:gridCol w:w="709"/>
      </w:tblGrid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1/1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Как провести лето</w:t>
            </w:r>
          </w:p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 xml:space="preserve">Конструкция </w:t>
            </w:r>
            <w:r w:rsidRPr="00947FCF">
              <w:rPr>
                <w:b/>
                <w:sz w:val="24"/>
                <w:szCs w:val="24"/>
                <w:lang w:val="en-US"/>
              </w:rPr>
              <w:t>usedto</w:t>
            </w:r>
            <w:r w:rsidRPr="00947FCF">
              <w:rPr>
                <w:sz w:val="24"/>
                <w:szCs w:val="24"/>
              </w:rPr>
              <w:t xml:space="preserve">  для описания событий прошлого</w:t>
            </w:r>
          </w:p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636E41">
            <w:pPr>
              <w:pStyle w:val="NoSpacing"/>
            </w:pPr>
            <w:r w:rsidRPr="00AB6356">
              <w:t>-познакомиться с новым учебником,         - уметь рассказывать о себе, вести диалог, отвечать на заданные вопросы</w:t>
            </w:r>
          </w:p>
          <w:p w:rsidR="004C0141" w:rsidRPr="00AB6356" w:rsidRDefault="004C0141" w:rsidP="00636E41">
            <w:pPr>
              <w:pStyle w:val="NoSpacing"/>
            </w:pP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её структурирование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 инициативное сотрудничество в сборе информации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смыслообразование и нравственно-этическая ориентация</w:t>
            </w:r>
          </w:p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Коллек-тивная, парная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Вводный</w:t>
            </w:r>
          </w:p>
        </w:tc>
        <w:tc>
          <w:tcPr>
            <w:tcW w:w="851" w:type="dxa"/>
          </w:tcPr>
          <w:p w:rsidR="004C0141" w:rsidRPr="00947FCF" w:rsidRDefault="004C0141" w:rsidP="00636E41">
            <w:pPr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636E41">
            <w:pPr>
              <w:rPr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2/2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Твои летние каникулы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Употребление предлогов с существительным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>field</w:t>
            </w:r>
            <w:r w:rsidRPr="00947FCF">
              <w:rPr>
                <w:sz w:val="24"/>
                <w:szCs w:val="24"/>
              </w:rPr>
              <w:t>(</w:t>
            </w:r>
            <w:r w:rsidRPr="00947FCF">
              <w:rPr>
                <w:b/>
                <w:sz w:val="24"/>
                <w:szCs w:val="24"/>
              </w:rPr>
              <w:t>поле</w:t>
            </w:r>
            <w:r w:rsidRPr="00947FCF">
              <w:rPr>
                <w:sz w:val="24"/>
                <w:szCs w:val="24"/>
              </w:rPr>
              <w:t>)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b/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 xml:space="preserve">Описывать разные виды отдыха опорой на план; понимать на слух основное содержание текста, выделяя запрашиваемую информацию     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Ориентироваться в учебнике, сравнивать и обобщать полученную информацию, находить на карте и называть страны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смыслообразование и нравственно-этическая ориентация</w:t>
            </w:r>
          </w:p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Парная, коллективная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Монологическое выска-зывание Текущий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3/3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Как отдыхают россияне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 xml:space="preserve">Степени сравнения наречия  </w:t>
            </w:r>
            <w:r w:rsidRPr="00947FCF">
              <w:rPr>
                <w:b/>
                <w:sz w:val="24"/>
                <w:szCs w:val="24"/>
                <w:lang w:val="en-US"/>
              </w:rPr>
              <w:t>little</w:t>
            </w:r>
            <w:r w:rsidRPr="00947FCF">
              <w:rPr>
                <w:sz w:val="24"/>
                <w:szCs w:val="24"/>
              </w:rPr>
              <w:t>(</w:t>
            </w:r>
            <w:r w:rsidRPr="00947FCF">
              <w:rPr>
                <w:b/>
                <w:sz w:val="24"/>
                <w:szCs w:val="24"/>
              </w:rPr>
              <w:t>мало</w:t>
            </w:r>
            <w:r w:rsidRPr="00947FCF">
              <w:rPr>
                <w:sz w:val="24"/>
                <w:szCs w:val="24"/>
              </w:rPr>
              <w:t>)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Сообщать информацию личного характера, отвечая на вопросы собеседника; сравнивать и обобщать полученную в беседе информацию; рассказывать о себе с опорой на речевые образцы.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Строить речевое высказывание в устной форме; овладевать учебно-коммуникативными умениями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смыслообразование и нравственно-этическая ориентация</w:t>
            </w:r>
          </w:p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Парная, коллективная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Описание внешности, характера Текущий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4/4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Популярные российские курорты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  <w:lang w:val="en-US"/>
              </w:rPr>
            </w:pPr>
            <w:r w:rsidRPr="00947FCF">
              <w:rPr>
                <w:sz w:val="24"/>
                <w:szCs w:val="24"/>
              </w:rPr>
              <w:t>Конструкции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 xml:space="preserve">the more…the more, 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 xml:space="preserve">the longer… the more, 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>the more…the less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- вести диалог-расспрос, запрашивая информацию о путешествиях; рассуждать о достоинствах и недостатках разных видов отдыха(с опорой на речевые образцы)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её структурирование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смыслообразование и нравственно-этическая ориентация</w:t>
            </w:r>
          </w:p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Индивидуальная, коллективная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Монологи-ческое высказывание о достоинствах и недостатках путешествия Текущий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5/5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Отдых за рубежом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-прочитать текст с извлечением полной информации, заполнить таблицу в соответствии с полученной информацией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 инициативное сотрудничество в сборе информации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осознание возможностей самореализации средствами иностранного язык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 xml:space="preserve">Коллективная 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Выразитель-ное чтение абзаца текста Текущий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6/6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Спорт и здоровье</w:t>
            </w: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Существительное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>sport</w:t>
            </w:r>
            <w:r w:rsidRPr="00947FCF">
              <w:rPr>
                <w:sz w:val="24"/>
                <w:szCs w:val="24"/>
              </w:rPr>
              <w:t>(</w:t>
            </w:r>
            <w:r w:rsidRPr="00947FCF">
              <w:rPr>
                <w:b/>
                <w:sz w:val="24"/>
                <w:szCs w:val="24"/>
              </w:rPr>
              <w:t>спорт</w:t>
            </w:r>
            <w:r w:rsidRPr="00947FCF">
              <w:rPr>
                <w:sz w:val="24"/>
                <w:szCs w:val="24"/>
              </w:rPr>
              <w:t>) и  устойчивые выражения с ним</w:t>
            </w: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-рассказать о пользе и вреде спорта для здоровья  с опорой на план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осознание возможностей самореализации средствами иностранного язык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7/7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Почему люди занимаются спортом</w:t>
            </w: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-запрашивать интересующую информацию;                -сообщать информацию, отвечая на вопросы разных видов.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её структурирование</w:t>
            </w:r>
          </w:p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Выразитель-ное чтение текста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8/8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Популярные виды спорта в России</w:t>
            </w: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 xml:space="preserve">Употребление слова </w:t>
            </w:r>
            <w:r w:rsidRPr="00947FCF">
              <w:rPr>
                <w:b/>
                <w:sz w:val="24"/>
                <w:szCs w:val="24"/>
              </w:rPr>
              <w:t>else</w:t>
            </w:r>
            <w:r w:rsidRPr="00947FCF">
              <w:rPr>
                <w:sz w:val="24"/>
                <w:szCs w:val="24"/>
              </w:rPr>
              <w:t>(</w:t>
            </w:r>
            <w:r w:rsidRPr="00947FCF">
              <w:rPr>
                <w:b/>
                <w:sz w:val="24"/>
                <w:szCs w:val="24"/>
              </w:rPr>
              <w:t>ещё</w:t>
            </w:r>
            <w:r w:rsidRPr="00947FCF">
              <w:rPr>
                <w:sz w:val="24"/>
                <w:szCs w:val="24"/>
              </w:rPr>
              <w:t>)в различных структурах</w:t>
            </w:r>
          </w:p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-участвовать в диалоге                                      -запрашивать интересующую информацию                                      -сообщать информацию, отвечая на вопросы разных видов.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её структурирование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потребность и способность представлять на английском языке родную культуру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Индивидуальная, парная, коллективная</w:t>
            </w:r>
          </w:p>
        </w:tc>
        <w:tc>
          <w:tcPr>
            <w:tcW w:w="1330" w:type="dxa"/>
          </w:tcPr>
          <w:p w:rsidR="004C0141" w:rsidRPr="00AB6356" w:rsidRDefault="004C0141" w:rsidP="00636E41">
            <w:pPr>
              <w:pStyle w:val="NoSpacing"/>
            </w:pPr>
            <w:r w:rsidRPr="00AB6356">
              <w:t>Текущий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9/9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Знаменитые российские спортсмены</w:t>
            </w: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её структурирование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смыслообразование и нравственно-этическая ориентация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Парная, коллективная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10/10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Спорт в Британии</w:t>
            </w: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-рассказать о спорте в Британии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её структурирование</w:t>
            </w:r>
          </w:p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смыслообразование и нравственно-этическая ориентация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330" w:type="dxa"/>
          </w:tcPr>
          <w:p w:rsidR="004C0141" w:rsidRPr="00AB6356" w:rsidRDefault="004C0141" w:rsidP="00636E41">
            <w:pPr>
              <w:pStyle w:val="NoSpacing"/>
            </w:pPr>
            <w:r w:rsidRPr="00AB6356">
              <w:t>Монологическоевысказы-вание о семье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11/11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Спорт в Америке</w:t>
            </w: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sz w:val="24"/>
                <w:szCs w:val="24"/>
              </w:rPr>
            </w:pPr>
            <w:r w:rsidRPr="00947FCF">
              <w:rPr>
                <w:b/>
                <w:sz w:val="24"/>
                <w:szCs w:val="24"/>
              </w:rPr>
              <w:t>Словообразование: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образование имён прилагательных с помощью суффиксов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</w:rPr>
            </w:pPr>
            <w:r w:rsidRPr="00947FCF">
              <w:rPr>
                <w:b/>
                <w:sz w:val="24"/>
                <w:szCs w:val="24"/>
              </w:rPr>
              <w:t>-</w:t>
            </w:r>
            <w:r w:rsidRPr="00947FCF">
              <w:rPr>
                <w:b/>
                <w:sz w:val="24"/>
                <w:szCs w:val="24"/>
                <w:lang w:val="en-US"/>
              </w:rPr>
              <w:t>ic</w:t>
            </w:r>
            <w:r w:rsidRPr="00947FCF">
              <w:rPr>
                <w:b/>
                <w:sz w:val="24"/>
                <w:szCs w:val="24"/>
              </w:rPr>
              <w:t>, -</w:t>
            </w:r>
            <w:r w:rsidRPr="00947FCF">
              <w:rPr>
                <w:b/>
                <w:sz w:val="24"/>
                <w:szCs w:val="24"/>
                <w:lang w:val="en-US"/>
              </w:rPr>
              <w:t>al</w:t>
            </w:r>
            <w:r w:rsidRPr="00947FCF">
              <w:rPr>
                <w:b/>
                <w:sz w:val="24"/>
                <w:szCs w:val="24"/>
              </w:rPr>
              <w:t>, -</w:t>
            </w:r>
            <w:r w:rsidRPr="00947FCF">
              <w:rPr>
                <w:b/>
                <w:sz w:val="24"/>
                <w:szCs w:val="24"/>
                <w:lang w:val="en-US"/>
              </w:rPr>
              <w:t>ical</w:t>
            </w: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-проверка понимания текстов дополнительной лит-ры и обсуждение прочитанного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смыслообразование и нравственно-этическая ориентация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Текущий Беседа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12/12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История Олимпийского движения</w:t>
            </w: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-прочитать  с извлечением полной информации, найти вопросы и ответить на них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 инициативное сотрудничество в сборе информации</w:t>
            </w:r>
          </w:p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смыслообразование и нравственно-этическая ориентация</w:t>
            </w:r>
          </w:p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 xml:space="preserve">Коллективная 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Выразительное чтение абзаца текста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13/13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Современные Олимпийские игры</w:t>
            </w: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  <w:lang w:val="en-US"/>
              </w:rPr>
            </w:pPr>
            <w:r w:rsidRPr="00947FCF">
              <w:rPr>
                <w:sz w:val="24"/>
                <w:szCs w:val="24"/>
              </w:rPr>
              <w:t>Фразовыеглаголы</w:t>
            </w:r>
            <w:r w:rsidRPr="00947FCF">
              <w:rPr>
                <w:sz w:val="24"/>
                <w:szCs w:val="24"/>
                <w:lang w:val="en-US"/>
              </w:rPr>
              <w:t>: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>to end with,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 xml:space="preserve">to end in, </w:t>
            </w:r>
          </w:p>
          <w:p w:rsidR="004C0141" w:rsidRPr="00947FCF" w:rsidRDefault="004C0141" w:rsidP="00636E41">
            <w:pPr>
              <w:rPr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>to end up</w:t>
            </w: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-расспросить своего партнера, используя речевые клише, просьбы, согласия, отказы,                             -выполнить лексико-грамматические упр-я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её структурирование</w:t>
            </w:r>
          </w:p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смыслообразование и нравственно-этическая ориентация</w:t>
            </w:r>
          </w:p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Индиви-дуальная, коллективная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Лексико-грамматичес-кие упр-я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14/14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Летние и зимние Олимпийские игры</w:t>
            </w: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-аргументированно высказывать мысли,                         -читать с полным пониманием текст, построенный на знакомом языковом материале.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её структурирование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 инициативное сотрудничество в сборе информации</w:t>
            </w:r>
          </w:p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Индивидуальная, парная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 xml:space="preserve">Диалог-рас-спрос 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15/15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Олимпийские игры в Москве 1980 г</w:t>
            </w: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>Pastperfect</w:t>
            </w:r>
            <w:r w:rsidRPr="00947FCF">
              <w:rPr>
                <w:sz w:val="24"/>
                <w:szCs w:val="24"/>
              </w:rPr>
              <w:t xml:space="preserve">(прошедшее совершенное время) в придаточных предложениях времени </w:t>
            </w:r>
          </w:p>
          <w:p w:rsidR="004C0141" w:rsidRPr="00947FCF" w:rsidRDefault="004C0141" w:rsidP="00636E41">
            <w:pPr>
              <w:rPr>
                <w:sz w:val="24"/>
                <w:szCs w:val="24"/>
                <w:lang w:val="en-US"/>
              </w:rPr>
            </w:pPr>
            <w:r w:rsidRPr="00947FCF">
              <w:rPr>
                <w:sz w:val="24"/>
                <w:szCs w:val="24"/>
                <w:lang w:val="en-US"/>
              </w:rPr>
              <w:t xml:space="preserve">( </w:t>
            </w:r>
            <w:r w:rsidRPr="00947FCF">
              <w:rPr>
                <w:sz w:val="24"/>
                <w:szCs w:val="24"/>
              </w:rPr>
              <w:t>спредлогами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 xml:space="preserve">after, before, </w:t>
            </w:r>
          </w:p>
          <w:p w:rsidR="004C0141" w:rsidRPr="00947FCF" w:rsidRDefault="004C0141" w:rsidP="00636E41">
            <w:pPr>
              <w:rPr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 xml:space="preserve">as soon as </w:t>
            </w:r>
            <w:r w:rsidRPr="00947FC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-рассказать об играх, объясняя свой выбор. Кратко рассказывать об играх с опорой на речевые образцы и таблицу.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смыслообразование и нравственно-этическая ориентация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её структурирование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Индиви-дуальная, коллективная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16/16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Олимпийские игры в Сочи 2014 г</w:t>
            </w: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-отвечать на вопросы викторины об играх;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Кратко излагать результаты групповой работы с опорой на план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смыслообразование и нравственно-этическая ориентация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её структурирование</w:t>
            </w:r>
          </w:p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представления о моральных нормах и правилах нравственного поведения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Индиви-дуальная, коллективная, группавая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Лексико-грамматичес-кие упр-я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17/17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Татьяна Тарасова - тренер-легенда</w:t>
            </w: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её структурирование</w:t>
            </w:r>
          </w:p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развитие таких качеств, как воля, целеустремленность, креативность, инициативность, эмпатия, трудолюбие, дисциплинированность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Коллек-тивная, индиви-дуальная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Монолоичес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кое высказыва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ние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18/18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Знаменитые тренеры</w:t>
            </w: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  <w:jc w:val="both"/>
            </w:pPr>
            <w:r w:rsidRPr="00947FCF">
              <w:rPr>
                <w:rStyle w:val="c0"/>
              </w:rPr>
              <w:t>применение правил чтения слов,умение работать со словарем;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применение смысловой догадки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её структурирование</w:t>
            </w:r>
          </w:p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признавать свои ошибки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Выразитель-ное чтение текста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19/19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FCF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  <w:jc w:val="both"/>
            </w:pPr>
            <w:r w:rsidRPr="00AB6356">
              <w:t>соблюдать основные правила орфографии и пунктуации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её структурирование</w:t>
            </w:r>
          </w:p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уверенность в себе и своих силах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20/20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FCF">
              <w:rPr>
                <w:rFonts w:ascii="Times New Roman" w:hAnsi="Times New Roman"/>
                <w:b/>
                <w:sz w:val="24"/>
                <w:szCs w:val="24"/>
              </w:rPr>
              <w:t>Контроль навыков  монологической речи</w:t>
            </w: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систематизировать  лексико-грамматический материал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её структурирование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стремление к совершенствованию собственной речевой культуры в целом; 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21/21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AB6356" w:rsidRDefault="004C0141" w:rsidP="00636E41">
            <w:pPr>
              <w:pStyle w:val="NoSpacing"/>
            </w:pP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её структурирование</w:t>
            </w:r>
          </w:p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развитие таких качеств, как воля, целеустремленность, креативность, инициативность, эмпатия, трудолюбие, дисциплинированность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Коллек-тивная, индиви-дуальная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Монолоическоевысказыва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ние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22/22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Спорт в твоей школе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её структурирование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контроль в форме сличения с заданным эталоном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формирование мотивации изучения иностранных языков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Групповая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23/23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Твои любимые виды спорта</w:t>
            </w: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636E41">
            <w:pPr>
              <w:pStyle w:val="NoSpacing"/>
            </w:pPr>
            <w:r w:rsidRPr="00AB6356">
              <w:t>проконтролировать лексико-грамматические навыки и умения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формирование мотивации изучения иностранных языков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Индиви-дуальная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Проект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rPr>
          <w:trHeight w:val="1005"/>
        </w:trPr>
        <w:tc>
          <w:tcPr>
            <w:tcW w:w="671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24/24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Почему спорт важен для тебя?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0141" w:rsidRPr="00AB6356" w:rsidRDefault="004C0141" w:rsidP="00636E41">
            <w:pPr>
              <w:pStyle w:val="NoSpacing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стремление к совершенствованию собственной речевой культуры в целом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5F2CC9" w:rsidTr="00947FCF">
        <w:trPr>
          <w:trHeight w:val="195"/>
        </w:trPr>
        <w:tc>
          <w:tcPr>
            <w:tcW w:w="15276" w:type="dxa"/>
            <w:gridSpan w:val="11"/>
            <w:tcBorders>
              <w:top w:val="single" w:sz="4" w:space="0" w:color="auto"/>
            </w:tcBorders>
          </w:tcPr>
          <w:p w:rsidR="004C0141" w:rsidRPr="00947FCF" w:rsidRDefault="004C0141" w:rsidP="00947FC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 xml:space="preserve">Unit 2 «Performing Arts: Theatre» (23 </w:t>
            </w:r>
            <w:r w:rsidRPr="00947FCF">
              <w:rPr>
                <w:b/>
                <w:sz w:val="24"/>
                <w:szCs w:val="24"/>
              </w:rPr>
              <w:t>часа</w:t>
            </w:r>
            <w:r w:rsidRPr="00947FCF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1/25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 xml:space="preserve">Театр </w:t>
            </w:r>
          </w:p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Употребление предлогов с существительным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>ticket</w:t>
            </w:r>
            <w:r w:rsidRPr="00947FCF">
              <w:rPr>
                <w:sz w:val="24"/>
                <w:szCs w:val="24"/>
              </w:rPr>
              <w:t>(</w:t>
            </w:r>
            <w:r w:rsidRPr="00947FCF">
              <w:rPr>
                <w:b/>
                <w:sz w:val="24"/>
                <w:szCs w:val="24"/>
              </w:rPr>
              <w:t>билет</w:t>
            </w:r>
            <w:r w:rsidRPr="00947FCF">
              <w:rPr>
                <w:sz w:val="24"/>
                <w:szCs w:val="24"/>
              </w:rPr>
              <w:t>)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b/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AB6356" w:rsidRDefault="004C0141" w:rsidP="00636E41">
            <w:pPr>
              <w:pStyle w:val="NoSpacing"/>
            </w:pPr>
          </w:p>
          <w:p w:rsidR="004C0141" w:rsidRPr="00AB6356" w:rsidRDefault="004C0141" w:rsidP="00636E41">
            <w:pPr>
              <w:pStyle w:val="NoSpacing"/>
            </w:pPr>
            <w:r w:rsidRPr="00AB6356">
              <w:t>Воспринимать на слух и понимать основное содержание несложных аутентичных аудио- и видеотекстов, относящих</w:t>
            </w:r>
            <w:r w:rsidRPr="00AB6356">
              <w:softHyphen/>
              <w:t>ся к разным коммуникатив</w:t>
            </w:r>
          </w:p>
          <w:p w:rsidR="004C0141" w:rsidRPr="00AB6356" w:rsidRDefault="004C0141" w:rsidP="00636E41">
            <w:pPr>
              <w:pStyle w:val="NoSpacing"/>
            </w:pPr>
            <w:r w:rsidRPr="00AB6356">
              <w:t>ным типам речи (сообщение / рас</w:t>
            </w:r>
            <w:r w:rsidRPr="00AB6356">
              <w:softHyphen/>
              <w:t>сказ / интервью)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организовывать учебное сотрудничество и сов</w:t>
            </w:r>
            <w:r w:rsidRPr="00947FCF">
              <w:rPr>
                <w:sz w:val="24"/>
                <w:szCs w:val="24"/>
              </w:rPr>
              <w:softHyphen/>
              <w:t>местную деятельность с учителем и сверстниками; работать индивидуально и в группе: находить общее решение, форму</w:t>
            </w:r>
            <w:r w:rsidRPr="00947FCF">
              <w:rPr>
                <w:sz w:val="24"/>
                <w:szCs w:val="24"/>
              </w:rPr>
              <w:softHyphen/>
              <w:t>лировать и отстаивать свое мнение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 xml:space="preserve">Осознание 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2/26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Твой досуг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>Pastperfect</w:t>
            </w:r>
            <w:r w:rsidRPr="00947FCF">
              <w:rPr>
                <w:sz w:val="24"/>
                <w:szCs w:val="24"/>
              </w:rPr>
              <w:t xml:space="preserve">(прошедшее совершенное время) и 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>Past</w:t>
            </w:r>
            <w:r w:rsidRPr="00947FCF">
              <w:rPr>
                <w:b/>
                <w:sz w:val="24"/>
                <w:szCs w:val="24"/>
              </w:rPr>
              <w:t xml:space="preserve"> s</w:t>
            </w:r>
            <w:r w:rsidRPr="00947FCF">
              <w:rPr>
                <w:b/>
                <w:sz w:val="24"/>
                <w:szCs w:val="24"/>
                <w:lang w:val="en-US"/>
              </w:rPr>
              <w:t>imple</w:t>
            </w:r>
            <w:r w:rsidRPr="00947FCF">
              <w:rPr>
                <w:sz w:val="24"/>
                <w:szCs w:val="24"/>
              </w:rPr>
              <w:t xml:space="preserve"> (прошедшее простое время)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 xml:space="preserve"> в придаточных предложениях  с предлогами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>after</w:t>
            </w:r>
            <w:r w:rsidRPr="00947FCF">
              <w:rPr>
                <w:sz w:val="24"/>
                <w:szCs w:val="24"/>
              </w:rPr>
              <w:t>и</w:t>
            </w:r>
            <w:r w:rsidRPr="00947FCF">
              <w:rPr>
                <w:b/>
                <w:sz w:val="24"/>
                <w:szCs w:val="24"/>
                <w:lang w:val="en-US"/>
              </w:rPr>
              <w:t>before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636E41">
            <w:pPr>
              <w:pStyle w:val="NoSpacing"/>
            </w:pPr>
            <w:r w:rsidRPr="00AB6356">
      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</w:t>
            </w:r>
            <w:r w:rsidRPr="00AB6356">
              <w:softHyphen/>
              <w:t>матику и усвоенный лексико-грамматический материал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Формирование готовнос</w:t>
            </w:r>
            <w:r w:rsidRPr="00947FCF">
              <w:rPr>
                <w:sz w:val="24"/>
                <w:szCs w:val="24"/>
              </w:rPr>
              <w:softHyphen/>
              <w:t>ти и способности вести диалог с другими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Индивидуаль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3/27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Развлечения прошлых лет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Употребление предлогов с существительными, обозначающими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места в театре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Default="004C0141" w:rsidP="00636E41">
            <w:pPr>
              <w:pStyle w:val="NoSpacing"/>
            </w:pPr>
            <w:r w:rsidRPr="00AB6356">
              <w:t>Делать краткие сообщения, описывать события, явле</w:t>
            </w:r>
            <w:r w:rsidRPr="00AB6356">
              <w:softHyphen/>
              <w:t>ния (в рамках изученных тем), передавать основное содер</w:t>
            </w:r>
            <w:r w:rsidRPr="00AB6356">
              <w:softHyphen/>
              <w:t>жание, основную мысль прочитанного или услышанного, выражать свое отношение к прочитанному / услышанному, давать краткую характеристику персонажей</w:t>
            </w:r>
          </w:p>
          <w:p w:rsidR="004C0141" w:rsidRPr="00AB6356" w:rsidRDefault="004C0141" w:rsidP="00636E41">
            <w:pPr>
              <w:pStyle w:val="NoSpacing"/>
            </w:pP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обобщать, устанавливать аналогии, классифицировать,  устанавливать причинно-следственные связи, строить логическое рассуждение, умозаключение  и делать выводы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Формирование коммуникативной компетенции в меж</w:t>
            </w:r>
            <w:r w:rsidRPr="00947FCF">
              <w:rPr>
                <w:sz w:val="24"/>
                <w:szCs w:val="24"/>
              </w:rPr>
              <w:softHyphen/>
              <w:t>культурной и межэтнической коммуникации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Монологи</w:t>
            </w: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ческое высказывание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4/28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Как провести свободное время?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947FCF" w:rsidRDefault="004C0141" w:rsidP="00947FC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left="0"/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Читать аутентичные тексты разных жанров с понима</w:t>
            </w:r>
            <w:r w:rsidRPr="00947FCF">
              <w:rPr>
                <w:sz w:val="24"/>
                <w:szCs w:val="24"/>
              </w:rPr>
              <w:softHyphen/>
              <w:t>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владеть исследовательскими учебными дейст</w:t>
            </w:r>
            <w:r w:rsidRPr="00947FCF">
              <w:rPr>
                <w:sz w:val="24"/>
                <w:szCs w:val="24"/>
              </w:rPr>
              <w:softHyphen/>
              <w:t>виями, включая навыки работы с информацией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Осознание своей этнической принадлежности, знание истории, языка, культуры своего народа, своего края, зна</w:t>
            </w:r>
            <w:r w:rsidRPr="00947FCF">
              <w:rPr>
                <w:sz w:val="24"/>
                <w:szCs w:val="24"/>
              </w:rPr>
              <w:softHyphen/>
              <w:t>ние основ культурного наследия народов России и человече</w:t>
            </w:r>
            <w:r w:rsidRPr="00947FCF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5/29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История развития театра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b/>
                <w:sz w:val="24"/>
                <w:szCs w:val="24"/>
              </w:rPr>
              <w:t xml:space="preserve">Словообразование: </w:t>
            </w:r>
            <w:r w:rsidRPr="00947FCF">
              <w:rPr>
                <w:sz w:val="24"/>
                <w:szCs w:val="24"/>
              </w:rPr>
              <w:t>образование имён существительных с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помощью суффик сов</w:t>
            </w:r>
            <w:r w:rsidRPr="00947FCF">
              <w:rPr>
                <w:b/>
                <w:sz w:val="24"/>
                <w:szCs w:val="24"/>
              </w:rPr>
              <w:t>-</w:t>
            </w:r>
            <w:r w:rsidRPr="00947FCF">
              <w:rPr>
                <w:b/>
                <w:sz w:val="24"/>
                <w:szCs w:val="24"/>
                <w:lang w:val="en-US"/>
              </w:rPr>
              <w:t>ance</w:t>
            </w:r>
            <w:r w:rsidRPr="00947FCF">
              <w:rPr>
                <w:b/>
                <w:sz w:val="24"/>
                <w:szCs w:val="24"/>
              </w:rPr>
              <w:t>,   -</w:t>
            </w:r>
            <w:r w:rsidRPr="00947FCF">
              <w:rPr>
                <w:b/>
                <w:sz w:val="24"/>
                <w:szCs w:val="24"/>
                <w:lang w:val="en-US"/>
              </w:rPr>
              <w:t>ence</w:t>
            </w:r>
            <w:r w:rsidRPr="00947FCF">
              <w:rPr>
                <w:b/>
                <w:sz w:val="24"/>
                <w:szCs w:val="24"/>
              </w:rPr>
              <w:t>,      -</w:t>
            </w:r>
            <w:r w:rsidRPr="00947FCF">
              <w:rPr>
                <w:b/>
                <w:sz w:val="24"/>
                <w:szCs w:val="24"/>
                <w:lang w:val="en-US"/>
              </w:rPr>
              <w:t>ist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947FCF" w:rsidRDefault="004C0141" w:rsidP="00636E4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Формирование коммуникативной компетенции в меж</w:t>
            </w:r>
            <w:r w:rsidRPr="00947FCF">
              <w:rPr>
                <w:sz w:val="24"/>
                <w:szCs w:val="24"/>
              </w:rPr>
              <w:softHyphen/>
              <w:t>культурной и межэтнической коммуникации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6/30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Театр сегодня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Прямая и косвенная речь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636E41">
            <w:pPr>
              <w:pStyle w:val="NoSpacing"/>
            </w:pPr>
            <w:r w:rsidRPr="00AB6356">
              <w:t>Воспринимать на слух и понимать основное содержание несложных аутентичных аудио- и видеотекстов, относящих</w:t>
            </w:r>
            <w:r w:rsidRPr="00AB6356">
              <w:softHyphen/>
              <w:t>ся к разным коммуникатив</w:t>
            </w:r>
          </w:p>
          <w:p w:rsidR="004C0141" w:rsidRPr="00AB6356" w:rsidRDefault="004C0141" w:rsidP="00636E41">
            <w:pPr>
              <w:pStyle w:val="NoSpacing"/>
            </w:pPr>
            <w:r w:rsidRPr="00AB6356">
              <w:t>ным типам речи (сообщение / рас</w:t>
            </w:r>
            <w:r w:rsidRPr="00AB6356">
              <w:softHyphen/>
              <w:t>сказ / интервью)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владеть исследовательскими учебными дейст</w:t>
            </w:r>
            <w:r w:rsidRPr="00947FCF">
              <w:rPr>
                <w:sz w:val="24"/>
                <w:szCs w:val="24"/>
              </w:rPr>
              <w:softHyphen/>
              <w:t>виями, включая навыки работы с информацией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Толерантное отношение к проявлени</w:t>
            </w:r>
            <w:r w:rsidRPr="00947FCF">
              <w:rPr>
                <w:sz w:val="24"/>
                <w:szCs w:val="24"/>
              </w:rPr>
              <w:softHyphen/>
              <w:t>ям иной культуры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7/31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Твоё отношение к театру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AB6356" w:rsidRDefault="004C0141" w:rsidP="00636E41">
            <w:pPr>
              <w:pStyle w:val="NoSpacing"/>
            </w:pPr>
            <w:r w:rsidRPr="00AB6356">
              <w:t>Воспринимать на слух и понимать основное содержание несложных аутентичных аудио- и видеотекстов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4C0141" w:rsidRPr="00947FCF" w:rsidRDefault="004C0141" w:rsidP="00947FCF">
            <w:pPr>
              <w:pStyle w:val="ListParagraph"/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Формирование мотивации изучения иностранных язы</w:t>
            </w:r>
            <w:r w:rsidRPr="00947FCF">
              <w:rPr>
                <w:rFonts w:ascii="Times New Roman" w:hAnsi="Times New Roman"/>
                <w:sz w:val="24"/>
                <w:szCs w:val="24"/>
              </w:rPr>
              <w:softHyphen/>
              <w:t>ков и стремление к самосовершенствованию в образователь</w:t>
            </w:r>
            <w:r w:rsidRPr="00947FCF">
              <w:rPr>
                <w:rFonts w:ascii="Times New Roman" w:hAnsi="Times New Roman"/>
                <w:sz w:val="24"/>
                <w:szCs w:val="24"/>
              </w:rPr>
              <w:softHyphen/>
              <w:t>ной области «Иностранный язык»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Монологи</w:t>
            </w: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ческое высказывание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8/32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Театры Москвы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  <w:lang w:val="en-US"/>
              </w:rPr>
            </w:pPr>
            <w:r w:rsidRPr="00947FCF">
              <w:rPr>
                <w:sz w:val="24"/>
                <w:szCs w:val="24"/>
              </w:rPr>
              <w:t>Фразовыеглаголы</w:t>
            </w:r>
            <w:r w:rsidRPr="00947FCF">
              <w:rPr>
                <w:sz w:val="24"/>
                <w:szCs w:val="24"/>
                <w:lang w:val="en-US"/>
              </w:rPr>
              <w:t>: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>to hold on,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>to hold out,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>to hold up</w:t>
            </w:r>
          </w:p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C0141" w:rsidRPr="00947FCF" w:rsidRDefault="004C0141" w:rsidP="00636E4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владеть исследовательскими учебными дейст</w:t>
            </w:r>
            <w:r w:rsidRPr="00947FCF">
              <w:rPr>
                <w:sz w:val="24"/>
                <w:szCs w:val="24"/>
              </w:rPr>
              <w:softHyphen/>
              <w:t>виями, включая навыки работы с информацией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Толерантное отношение к проявлени</w:t>
            </w:r>
            <w:r w:rsidRPr="00947FCF">
              <w:rPr>
                <w:sz w:val="24"/>
                <w:szCs w:val="24"/>
              </w:rPr>
              <w:softHyphen/>
              <w:t>ям иной культуры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9/33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Посещение Большого театра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Согласование времёни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947FCF" w:rsidRDefault="004C0141" w:rsidP="00636E4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осуществлять регулятивные действия самонаб</w:t>
            </w:r>
            <w:r w:rsidRPr="00947FCF">
              <w:rPr>
                <w:sz w:val="24"/>
                <w:szCs w:val="24"/>
              </w:rPr>
              <w:softHyphen/>
              <w:t>людения, самоконтроля, самооценки в процессе коммуника</w:t>
            </w:r>
            <w:r w:rsidRPr="00947FCF">
              <w:rPr>
                <w:sz w:val="24"/>
                <w:szCs w:val="24"/>
              </w:rPr>
              <w:softHyphen/>
              <w:t>тивной деятельности на иностранном языке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Формирование готовнос</w:t>
            </w:r>
            <w:r w:rsidRPr="00947FCF">
              <w:rPr>
                <w:sz w:val="24"/>
                <w:szCs w:val="24"/>
              </w:rPr>
              <w:softHyphen/>
              <w:t>ти и способности вести диалог с другими людьми и достигать взаимопонимания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Текущий Диалог-расспрос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10/34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Театры в твоём городе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AB6356" w:rsidRDefault="004C0141" w:rsidP="00636E41">
            <w:pPr>
              <w:pStyle w:val="NoSpacing"/>
            </w:pPr>
            <w:r w:rsidRPr="00AB6356">
              <w:t>Начинать, вести / поддерживать и заканчивать беседу в стандартных ситуациях общения, соблюдать нормы речево</w:t>
            </w:r>
            <w:r w:rsidRPr="00AB6356">
              <w:softHyphen/>
              <w:t>го этикета, при необходимости переспрашивая, уточняя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организовывать учебное сотрудничество и сов</w:t>
            </w:r>
            <w:r w:rsidRPr="00947FCF">
              <w:rPr>
                <w:sz w:val="24"/>
                <w:szCs w:val="24"/>
              </w:rPr>
              <w:softHyphen/>
              <w:t>местную деятельность с учителем и сверстниками; работать индивидуально и в группе: находить общее решение, форму</w:t>
            </w:r>
            <w:r w:rsidRPr="00947FCF">
              <w:rPr>
                <w:sz w:val="24"/>
                <w:szCs w:val="24"/>
              </w:rPr>
              <w:softHyphen/>
              <w:t>лировать и отстаивать свое мнение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Формирование коммуникативной компетенции в меж</w:t>
            </w:r>
            <w:r w:rsidRPr="00947FCF">
              <w:rPr>
                <w:sz w:val="24"/>
                <w:szCs w:val="24"/>
              </w:rPr>
              <w:softHyphen/>
              <w:t>культурной и межэтнической коммуникации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Индивидуаль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Парная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11/35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Знаменитые актёры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AB6356" w:rsidRDefault="004C0141" w:rsidP="00636E41">
            <w:pPr>
              <w:pStyle w:val="NoSpacing"/>
            </w:pPr>
            <w:r w:rsidRPr="00AB6356">
              <w:t>Делать краткие сообщения, описывать события, явле</w:t>
            </w:r>
            <w:r w:rsidRPr="00AB6356">
              <w:softHyphen/>
              <w:t>ния (в рамках изученных тем), передавать основное содер</w:t>
            </w:r>
            <w:r w:rsidRPr="00AB6356">
              <w:softHyphen/>
              <w:t>жание, основную мысль прочитанного или услышанного, выражать свое отношение к прочитанному / услышанному, давать краткую характеристику персонажей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обобщать, устанавливать аналогии, классифицировать,  устанавливать причинно-следственные связи, строить логическое рассуждение, умозаключение  и делать выводы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947FCF">
            <w:pPr>
              <w:pStyle w:val="ListParagraph"/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Формирование мотивации изучения иностранных язы</w:t>
            </w:r>
            <w:r w:rsidRPr="00947FCF">
              <w:rPr>
                <w:rFonts w:ascii="Times New Roman" w:hAnsi="Times New Roman"/>
                <w:sz w:val="24"/>
                <w:szCs w:val="24"/>
              </w:rPr>
              <w:softHyphen/>
              <w:t>ков и стремление к самосовершенствованию в образователь</w:t>
            </w:r>
            <w:r w:rsidRPr="00947FCF">
              <w:rPr>
                <w:rFonts w:ascii="Times New Roman" w:hAnsi="Times New Roman"/>
                <w:sz w:val="24"/>
                <w:szCs w:val="24"/>
              </w:rPr>
              <w:softHyphen/>
              <w:t>ной области «Иностранный язык»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Индивидуаль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Текущий Диалог-расспрос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12/36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Твой любимый актёр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  <w:lang w:val="en-US"/>
              </w:rPr>
            </w:pPr>
            <w:r w:rsidRPr="00947FCF">
              <w:rPr>
                <w:sz w:val="24"/>
                <w:szCs w:val="24"/>
              </w:rPr>
              <w:t>В</w:t>
            </w:r>
            <w:r w:rsidRPr="00947FCF">
              <w:rPr>
                <w:sz w:val="24"/>
                <w:szCs w:val="24"/>
                <w:lang w:val="en-US"/>
              </w:rPr>
              <w:t>ыражения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 xml:space="preserve">like-alike, 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>at the end-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>in the end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947FCF" w:rsidRDefault="004C0141" w:rsidP="00947FCF">
            <w:pPr>
              <w:shd w:val="clear" w:color="auto" w:fill="FFFFFF"/>
              <w:tabs>
                <w:tab w:val="left" w:pos="571"/>
              </w:tabs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Читать аутентичные тексты разных жанров с понима</w:t>
            </w:r>
            <w:r w:rsidRPr="00947FCF">
              <w:rPr>
                <w:sz w:val="24"/>
                <w:szCs w:val="24"/>
              </w:rPr>
              <w:softHyphen/>
              <w:t>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</w:t>
            </w:r>
            <w:r w:rsidRPr="00947FCF">
              <w:rPr>
                <w:sz w:val="24"/>
                <w:szCs w:val="24"/>
              </w:rPr>
              <w:softHyphen/>
              <w:t>ные факты,  устанавливать логиче</w:t>
            </w:r>
            <w:r w:rsidRPr="00947FCF">
              <w:rPr>
                <w:sz w:val="24"/>
                <w:szCs w:val="24"/>
              </w:rPr>
              <w:softHyphen/>
              <w:t>скую последователь ность основных фактов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Индивидуаль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наяКоллективная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13/37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В театре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</w:pPr>
            <w:r w:rsidRPr="00AB6356">
              <w:t>уметь распознавать, понимать и использовать в речи основные морфологические формы и синтаксические конструкции английского языка</w:t>
            </w:r>
          </w:p>
        </w:tc>
        <w:tc>
          <w:tcPr>
            <w:tcW w:w="2268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</w:pPr>
            <w:r w:rsidRPr="00AB6356">
      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</w:t>
            </w:r>
          </w:p>
        </w:tc>
        <w:tc>
          <w:tcPr>
            <w:tcW w:w="2126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</w:pPr>
            <w:r w:rsidRPr="00947FCF">
              <w:rPr>
                <w:rStyle w:val="c0"/>
              </w:rPr>
              <w:t>формирование мотивации изучения иностранных языков и стремление к самосовершенствованию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Монологи</w:t>
            </w: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ческое высказывание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14/38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Знаменитые драматурги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</w:pPr>
            <w:r w:rsidRPr="00AB6356">
              <w:t>начинать, поддерживать и заканчивать разговор вести диалог-расспрос</w:t>
            </w:r>
          </w:p>
        </w:tc>
        <w:tc>
          <w:tcPr>
            <w:tcW w:w="2268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</w:pPr>
            <w:r w:rsidRPr="00AB6356">
              <w:rPr>
                <w:rStyle w:val="c3c2"/>
              </w:rPr>
              <w:t>развитие умения взаимодействовать с окружающими, выполняя разные роли в пределах речевых потребностей и возможностей школьника</w:t>
            </w:r>
          </w:p>
        </w:tc>
        <w:tc>
          <w:tcPr>
            <w:tcW w:w="2126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</w:pPr>
            <w:r w:rsidRPr="00AB6356">
              <w:t>представления о моральных нормах и правилах нравственного поведения;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15/39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Поговорим о Шекспире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осознание роли ИЯ в жизни современного общества и личности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потребность и способность представлять на английском языке родную культуру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Монологи</w:t>
            </w: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ческое высказывание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16/40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Театр Шекспира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947FCF" w:rsidRDefault="004C0141" w:rsidP="00947FCF">
            <w:pPr>
              <w:pStyle w:val="BodyText"/>
              <w:shd w:val="clear" w:color="auto" w:fill="auto"/>
              <w:tabs>
                <w:tab w:val="left" w:pos="47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-понимать на слух в прослушанном тексте (бе</w:t>
            </w:r>
            <w:r w:rsidRPr="00947FCF">
              <w:rPr>
                <w:sz w:val="24"/>
                <w:szCs w:val="24"/>
              </w:rPr>
              <w:softHyphen/>
              <w:t>седе) запрашиваемую информацию.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-рассказывать с опорой на план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выделять, обобщать и фиксировать нужную информацию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вести обсуждение, давать оценки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Индивидуаль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Монологи</w:t>
            </w: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ческое высказывание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17/41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Шекспир «Двенадцатая ночь»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расспрашивать собеседника и отвечать на его вопросы;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3c2"/>
                <w:sz w:val="24"/>
                <w:szCs w:val="24"/>
              </w:rPr>
      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стремление иметь собственное мнение; принимать собственные решения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Монологи</w:t>
            </w: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ческое высказывание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18/42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Новый театр Глоуб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переходить с позиции спрашивающего на позицию отвечающего и наоборот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выделять, обобщать и фиксировать нужную информацию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ческиеупражне</w:t>
            </w: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19/43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Покупаем билеты в театр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выражать с достаточной полнотой и точностью свои мысли в соответствии с задачами и условиями межкультурной коммуникации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представления о моральных нормах и правилах нравственного поведения;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20/44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FCF">
              <w:rPr>
                <w:rFonts w:ascii="Times New Roman" w:hAnsi="Times New Roman"/>
                <w:b/>
                <w:sz w:val="24"/>
                <w:szCs w:val="24"/>
              </w:rPr>
              <w:t>Контроль навыков диалогической речи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636E41">
            <w:pPr>
              <w:pStyle w:val="NoSpacing"/>
            </w:pPr>
            <w:r w:rsidRPr="00AB6356">
      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</w:t>
            </w:r>
            <w:r w:rsidRPr="00AB6356">
              <w:softHyphen/>
              <w:t>матику и усвоенный лексико-грамматический материал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Формирование готовнос</w:t>
            </w:r>
            <w:r w:rsidRPr="00947FCF">
              <w:rPr>
                <w:sz w:val="24"/>
                <w:szCs w:val="24"/>
              </w:rPr>
              <w:softHyphen/>
              <w:t>ти и способности вести диалог с другими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Индивидуаль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21/45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Искусство пантомимы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кратко высказываться на заданную тему, используя изученный речевой материал в соответствии с поставленной коммуникативной задачей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стремление иметь собственное мнение; принимать собственные решения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группавая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22/46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b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делать сообщения на заданную тему на основе прочитанного/услышанного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Монологи</w:t>
            </w: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ческое высказывание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rPr>
          <w:trHeight w:val="1545"/>
        </w:trPr>
        <w:tc>
          <w:tcPr>
            <w:tcW w:w="671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23/47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П.И.Чайковский и его музыка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Новые слова текста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Грамматика раздела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делать сообщения по результатам выполнения работы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готовность и способность осуществлять межкультурное общение на 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стремление участвовать в межкультурной коммуникации: принимать решения, давать оценки, уважительно относиться к собеседнику, его мнению</w:t>
            </w:r>
          </w:p>
          <w:p w:rsidR="004C0141" w:rsidRPr="00947FCF" w:rsidRDefault="004C0141" w:rsidP="00947FCF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Текущий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Проект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5F2CC9" w:rsidTr="00947FCF">
        <w:trPr>
          <w:trHeight w:val="96"/>
        </w:trPr>
        <w:tc>
          <w:tcPr>
            <w:tcW w:w="15276" w:type="dxa"/>
            <w:gridSpan w:val="11"/>
            <w:tcBorders>
              <w:top w:val="single" w:sz="4" w:space="0" w:color="auto"/>
            </w:tcBorders>
          </w:tcPr>
          <w:p w:rsidR="004C0141" w:rsidRPr="00947FCF" w:rsidRDefault="004C0141" w:rsidP="00947FC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 xml:space="preserve">Unit 3 «Performing Arts: Cinema»(29 </w:t>
            </w:r>
            <w:r w:rsidRPr="00947FCF">
              <w:rPr>
                <w:b/>
                <w:sz w:val="24"/>
                <w:szCs w:val="24"/>
              </w:rPr>
              <w:t>часов</w:t>
            </w:r>
            <w:r w:rsidRPr="00947FCF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1/48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Как начиналось кино</w:t>
            </w:r>
          </w:p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3c2"/>
                <w:sz w:val="24"/>
                <w:szCs w:val="24"/>
              </w:rPr>
              <w:t>расширение общего лингвистического кругозора младшего школьника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представления о моральных нормах и правилах нравственного поведения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ческиеупражне</w:t>
            </w: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2/49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Немое кино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Употребление артиклей с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названиями театров, кино-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театров, музеев, галерей</w:t>
            </w:r>
          </w:p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представление о сходстве и различиях в традициях, обычаях своей страны и англоязычных стран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3c2"/>
                <w:sz w:val="24"/>
                <w:szCs w:val="24"/>
              </w:rPr>
              <w:t xml:space="preserve">развитие познавательной, эмоциональной и волевой сфер младшего школьника; 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вести диалогическое общение с зарубежными сверстниками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3/50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Чарли Чаплин и его фильмы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</w:pPr>
            <w:r w:rsidRPr="00AB6356">
              <w:t>уметь распознавать, понимать и использовать в речи основные морфологические формы и синтаксические конструкции английского языка</w:t>
            </w:r>
          </w:p>
        </w:tc>
        <w:tc>
          <w:tcPr>
            <w:tcW w:w="2268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</w:pPr>
            <w:r w:rsidRPr="00AB6356">
      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</w:t>
            </w:r>
          </w:p>
        </w:tc>
        <w:tc>
          <w:tcPr>
            <w:tcW w:w="2126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</w:pPr>
            <w:r w:rsidRPr="00947FCF">
              <w:rPr>
                <w:rStyle w:val="c0"/>
              </w:rPr>
              <w:t>формирование мотивации изучения иностранных языков и стремление к самосовершенствованию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Парная 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Индивидуаль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Монологи</w:t>
            </w: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ческое высказывание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4/51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Американская киноиндустрия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sz w:val="24"/>
                <w:szCs w:val="24"/>
              </w:rPr>
            </w:pPr>
            <w:r w:rsidRPr="00947FCF">
              <w:rPr>
                <w:b/>
                <w:sz w:val="24"/>
                <w:szCs w:val="24"/>
              </w:rPr>
              <w:t>Словообразование: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 xml:space="preserve">образование имён 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существитель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 xml:space="preserve">ных с помощью суффикса </w:t>
            </w:r>
            <w:r w:rsidRPr="00947FCF">
              <w:rPr>
                <w:b/>
                <w:sz w:val="24"/>
                <w:szCs w:val="24"/>
              </w:rPr>
              <w:t>–ish</w:t>
            </w: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947FCF" w:rsidRDefault="004C0141" w:rsidP="00947FCF">
            <w:pPr>
              <w:jc w:val="both"/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представление об особенностях образа жизни зарубежных сверстников</w:t>
            </w:r>
          </w:p>
        </w:tc>
        <w:tc>
          <w:tcPr>
            <w:tcW w:w="2268" w:type="dxa"/>
          </w:tcPr>
          <w:p w:rsidR="004C0141" w:rsidRPr="00947FCF" w:rsidRDefault="004C0141" w:rsidP="00947FCF">
            <w:pPr>
              <w:jc w:val="both"/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спрашивать, интересоваться чужим мнением и высказывать свое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формирование коммуникативной компетенции в     межкультурной и межэтнической коммуникации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Парная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ческиеупражне</w:t>
            </w: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5/52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Голливуд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  <w:jc w:val="both"/>
            </w:pPr>
            <w:r w:rsidRPr="00947FCF">
              <w:rPr>
                <w:rStyle w:val="c0"/>
              </w:rPr>
              <w:t>применение правил чтения слов,умение работать со словарем;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применение смысловой догадки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её структурирование</w:t>
            </w:r>
          </w:p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признавать свои ошибки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6/53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Знаменитые американские актёры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947FCF" w:rsidRDefault="004C0141" w:rsidP="00947FCF">
            <w:pPr>
              <w:pStyle w:val="c1"/>
              <w:spacing w:before="0" w:beforeAutospacing="0" w:after="0" w:afterAutospacing="0"/>
              <w:jc w:val="both"/>
            </w:pPr>
            <w:r w:rsidRPr="00AB6356">
              <w:t>соблюдать основные правила орфографии и пунктуации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её структурирование</w:t>
            </w:r>
          </w:p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уверенность в себе и своих силах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7/54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Твой любимый зарубежный актёр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 xml:space="preserve">Past perfect </w:t>
            </w:r>
            <w:r w:rsidRPr="00947FCF">
              <w:rPr>
                <w:sz w:val="24"/>
                <w:szCs w:val="24"/>
                <w:lang w:val="en-US"/>
              </w:rPr>
              <w:t>(</w:t>
            </w:r>
            <w:r w:rsidRPr="00947FCF">
              <w:rPr>
                <w:sz w:val="24"/>
                <w:szCs w:val="24"/>
              </w:rPr>
              <w:t>прошедшеесовершенноевремя</w:t>
            </w:r>
            <w:r w:rsidRPr="00947FCF">
              <w:rPr>
                <w:sz w:val="24"/>
                <w:szCs w:val="24"/>
                <w:lang w:val="en-US"/>
              </w:rPr>
              <w:t xml:space="preserve">) </w:t>
            </w:r>
            <w:r w:rsidRPr="00947FCF">
              <w:rPr>
                <w:sz w:val="24"/>
                <w:szCs w:val="24"/>
              </w:rPr>
              <w:t>и</w:t>
            </w:r>
            <w:r w:rsidRPr="00947FCF">
              <w:rPr>
                <w:b/>
                <w:sz w:val="24"/>
                <w:szCs w:val="24"/>
                <w:lang w:val="en-US"/>
              </w:rPr>
              <w:t xml:space="preserve">Past perfect progressive 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( прошедшее совершенно-длительное время) в косвенной речи</w:t>
            </w: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читать с целью понимания основного содержания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её структурирование</w:t>
            </w:r>
          </w:p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уверенность в себе и своих силах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ческиеупражне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8/55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Жанры кино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  <w:jc w:val="both"/>
            </w:pPr>
            <w:r w:rsidRPr="00947FCF">
              <w:rPr>
                <w:rStyle w:val="c0"/>
              </w:rPr>
              <w:t>применение правил чтения слов,умение работать со словарем;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применение смысловой догадки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стремление к совершенствованию собственной речевой культуры в целом; 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9/56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Всемирно известные кинокомпании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947FCF" w:rsidRDefault="004C0141" w:rsidP="00947FCF">
            <w:pPr>
              <w:tabs>
                <w:tab w:val="left" w:pos="2025"/>
              </w:tabs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проконтролировать лексико-грамматические навыки и умения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4C0141" w:rsidRPr="00947FCF" w:rsidRDefault="004C0141" w:rsidP="00947FCF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  <w:p w:rsidR="004C0141" w:rsidRPr="00947FCF" w:rsidRDefault="004C0141" w:rsidP="00947FCF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  <w:p w:rsidR="004C0141" w:rsidRPr="00947FCF" w:rsidRDefault="004C0141" w:rsidP="00947FCF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  <w:p w:rsidR="004C0141" w:rsidRPr="00947FCF" w:rsidRDefault="004C0141" w:rsidP="00947FCF">
            <w:pPr>
              <w:tabs>
                <w:tab w:val="left" w:pos="202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Индивидуаль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ческиеупражне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10/57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Мел Гибсон и его фильмы</w:t>
            </w: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>Future-in-the-past</w:t>
            </w:r>
          </w:p>
          <w:p w:rsidR="004C0141" w:rsidRPr="00947FCF" w:rsidRDefault="004C0141" w:rsidP="00636E41">
            <w:pPr>
              <w:rPr>
                <w:sz w:val="24"/>
                <w:szCs w:val="24"/>
                <w:lang w:val="en-US"/>
              </w:rPr>
            </w:pPr>
            <w:r w:rsidRPr="00947FCF">
              <w:rPr>
                <w:sz w:val="24"/>
                <w:szCs w:val="24"/>
                <w:lang w:val="en-US"/>
              </w:rPr>
              <w:t>(</w:t>
            </w:r>
            <w:r w:rsidRPr="00947FCF">
              <w:rPr>
                <w:sz w:val="24"/>
                <w:szCs w:val="24"/>
              </w:rPr>
              <w:t>будущее</w:t>
            </w:r>
            <w:r w:rsidRPr="00947FCF">
              <w:rPr>
                <w:sz w:val="24"/>
                <w:szCs w:val="24"/>
                <w:lang w:val="en-US"/>
              </w:rPr>
              <w:t>-</w:t>
            </w:r>
            <w:r w:rsidRPr="00947FCF">
              <w:rPr>
                <w:sz w:val="24"/>
                <w:szCs w:val="24"/>
              </w:rPr>
              <w:t>в</w:t>
            </w:r>
            <w:r w:rsidRPr="00947FCF">
              <w:rPr>
                <w:sz w:val="24"/>
                <w:szCs w:val="24"/>
                <w:lang w:val="en-US"/>
              </w:rPr>
              <w:t>-</w:t>
            </w:r>
            <w:r w:rsidRPr="00947FCF">
              <w:rPr>
                <w:sz w:val="24"/>
                <w:szCs w:val="24"/>
              </w:rPr>
              <w:t>прошедшем</w:t>
            </w:r>
            <w:r w:rsidRPr="00947FCF">
              <w:rPr>
                <w:sz w:val="24"/>
                <w:szCs w:val="24"/>
                <w:lang w:val="en-US"/>
              </w:rPr>
              <w:t>):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образование и употребление в речи</w:t>
            </w: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признавать свои ошибки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Индивидуаль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ная</w:t>
            </w:r>
          </w:p>
        </w:tc>
        <w:tc>
          <w:tcPr>
            <w:tcW w:w="1330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11/58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Давай сходим в кино!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  <w:jc w:val="both"/>
            </w:pPr>
            <w:r w:rsidRPr="00AB6356">
              <w:t>соблюдать основные правила орфографии и пунктуации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оценивать правильность выполнения учебной задачи, собственные возможности её решения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признавать свои ошибки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группавая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12/59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Твои любимые фильмы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  <w:u w:val="single"/>
              </w:rPr>
              <w:t>Познавательные</w:t>
            </w:r>
            <w:r w:rsidRPr="00947FCF">
              <w:rPr>
                <w:sz w:val="24"/>
                <w:szCs w:val="24"/>
              </w:rPr>
              <w:t xml:space="preserve"> УУД: поиск и выделение информации и её структурирование</w:t>
            </w:r>
          </w:p>
          <w:p w:rsidR="004C0141" w:rsidRPr="00947FCF" w:rsidRDefault="004C0141" w:rsidP="00947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развитие таких качеств, как воля, целеустремленность, креативность, инициативность, эмпатия, трудолюбие, дисциплинированность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Монологи</w:t>
            </w: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ческое высказывание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13/60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Советское кино</w:t>
            </w:r>
          </w:p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</w:pPr>
            <w:r w:rsidRPr="00AB6356">
              <w:t>уметь распознавать, понимать и использовать в речи основные морфологические формы и синтаксические конструкции английского языка</w:t>
            </w:r>
          </w:p>
        </w:tc>
        <w:tc>
          <w:tcPr>
            <w:tcW w:w="2268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</w:pPr>
            <w:r w:rsidRPr="00AB6356">
      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группавая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ческиеупражне</w:t>
            </w: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14/61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Известные советские актёры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Правила согласования времён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читать с целью понимания основного содержания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уметь с помощью вопросов добывать недостающую информацию (познавательная инициативность)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уверенность в себе и своих силах</w:t>
            </w:r>
          </w:p>
        </w:tc>
        <w:tc>
          <w:tcPr>
            <w:tcW w:w="1363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ческиеупражне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15/62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Твой любимый актёр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расспросить своего партнера, используя речевые клише, просьбы, согласия, отказы,                             -выполнить лексико-грамматические упр-я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ее структурирование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ческиеупражне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16/63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FCF">
              <w:rPr>
                <w:rFonts w:ascii="Times New Roman" w:hAnsi="Times New Roman"/>
                <w:b/>
                <w:sz w:val="24"/>
                <w:szCs w:val="24"/>
              </w:rPr>
              <w:t>Контроль навыков аудирования</w:t>
            </w: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</w:pPr>
            <w:r w:rsidRPr="00AB6356">
              <w:t>начинать, поддерживать и заканчивать разговор вести диалог-расспрос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ее структурирование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1330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17/64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Современное российское кино</w:t>
            </w: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  <w:jc w:val="both"/>
            </w:pPr>
            <w:r w:rsidRPr="00AB6356"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контроль в форме сличения с заданным эталоном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4C0141" w:rsidRPr="00AB6356" w:rsidRDefault="004C0141" w:rsidP="00636E41">
            <w:pPr>
              <w:pStyle w:val="NoSpacing"/>
            </w:pPr>
            <w:r w:rsidRPr="00AB6356">
              <w:t xml:space="preserve">Беседа 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18/65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«Матильда» - фильм для детей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 xml:space="preserve">Наречие  </w:t>
            </w:r>
            <w:r w:rsidRPr="00947FCF">
              <w:rPr>
                <w:b/>
                <w:sz w:val="24"/>
                <w:szCs w:val="24"/>
                <w:lang w:val="en-US"/>
              </w:rPr>
              <w:t>late</w:t>
            </w:r>
            <w:r w:rsidRPr="00947FCF">
              <w:rPr>
                <w:sz w:val="24"/>
                <w:szCs w:val="24"/>
              </w:rPr>
              <w:t xml:space="preserve"> с определенным артиклем  </w:t>
            </w:r>
            <w:r w:rsidRPr="00947FCF">
              <w:rPr>
                <w:b/>
                <w:sz w:val="24"/>
                <w:szCs w:val="24"/>
              </w:rPr>
              <w:t>the</w:t>
            </w:r>
            <w:r w:rsidRPr="00947FCF">
              <w:rPr>
                <w:sz w:val="24"/>
                <w:szCs w:val="24"/>
              </w:rPr>
              <w:t xml:space="preserve">  и без артикля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</w:pPr>
            <w:r w:rsidRPr="00AB6356"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 xml:space="preserve">смыслообразование и нравственно-этическая ориентация 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 xml:space="preserve"> инициативное сотрудничество в сборе информации</w:t>
            </w:r>
          </w:p>
        </w:tc>
        <w:tc>
          <w:tcPr>
            <w:tcW w:w="2126" w:type="dxa"/>
          </w:tcPr>
          <w:p w:rsidR="004C0141" w:rsidRPr="00AB6356" w:rsidRDefault="004C0141" w:rsidP="00636E41">
            <w:pPr>
              <w:pStyle w:val="c1"/>
            </w:pPr>
            <w:r w:rsidRPr="00947FCF">
              <w:rPr>
                <w:rStyle w:val="c0"/>
              </w:rPr>
              <w:t>формирование коммуникативной компетенции в межкультурной и межэтнической коммуникации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19/66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Уолт Дисней и его фильмы</w:t>
            </w: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  <w:jc w:val="both"/>
            </w:pPr>
            <w:r w:rsidRPr="00AB6356"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ее структурирование</w:t>
            </w:r>
          </w:p>
        </w:tc>
        <w:tc>
          <w:tcPr>
            <w:tcW w:w="2126" w:type="dxa"/>
          </w:tcPr>
          <w:p w:rsidR="004C0141" w:rsidRPr="00AB6356" w:rsidRDefault="004C0141" w:rsidP="00636E41">
            <w:pPr>
              <w:pStyle w:val="c1"/>
            </w:pPr>
            <w:r w:rsidRPr="00947FCF">
              <w:rPr>
                <w:rStyle w:val="c0"/>
              </w:rPr>
              <w:t>формирование коммуникативной компетенции в межкультурной и межэтнической коммуникации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Монолоичес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кое высказыва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ние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20/67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 xml:space="preserve">Твой любимый мультфильм 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  <w:lang w:val="en-US"/>
              </w:rPr>
            </w:pPr>
            <w:r w:rsidRPr="00947FCF">
              <w:rPr>
                <w:sz w:val="24"/>
                <w:szCs w:val="24"/>
                <w:lang w:val="en-US"/>
              </w:rPr>
              <w:t>Фразовыеглаголы: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 xml:space="preserve">to see around, 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>to see to,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 xml:space="preserve">to see through, 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>to see off</w:t>
            </w: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  <w:jc w:val="both"/>
            </w:pPr>
            <w:r w:rsidRPr="00AB6356">
              <w:t>начинать, поддерживать и заканчивать разговор вести диалог-расспрос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ее структурирование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 xml:space="preserve">Фронтальный 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21/68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Любимые герои советских мультфильмов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расспросить своего партнера, используя речевые клише, просьбы, согласия, отказы,                             -выполнить лексико-грамматические упр-я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ее структурирование</w:t>
            </w:r>
          </w:p>
        </w:tc>
        <w:tc>
          <w:tcPr>
            <w:tcW w:w="2126" w:type="dxa"/>
          </w:tcPr>
          <w:p w:rsidR="004C0141" w:rsidRPr="00AB6356" w:rsidRDefault="004C0141" w:rsidP="00636E41">
            <w:pPr>
              <w:pStyle w:val="c1"/>
            </w:pPr>
            <w:r w:rsidRPr="00947FCF">
              <w:rPr>
                <w:rStyle w:val="c0"/>
              </w:rPr>
              <w:t>формирование коммуникативной компетенции в межкультурной и межэтнической коммуникации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Беседа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22/69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Актёры и режиссёры</w:t>
            </w:r>
          </w:p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расспросить своего партнера, используя речевые клише, просьбы, согласия, отказы,                             -выполнить лексико-грамматические упр-я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23/70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Фильмы Стивена Спилберга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  <w:jc w:val="both"/>
            </w:pPr>
            <w:r w:rsidRPr="00AB6356"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ее структурирование</w:t>
            </w:r>
          </w:p>
        </w:tc>
        <w:tc>
          <w:tcPr>
            <w:tcW w:w="2126" w:type="dxa"/>
          </w:tcPr>
          <w:p w:rsidR="004C0141" w:rsidRPr="00AB6356" w:rsidRDefault="004C0141" w:rsidP="00636E41">
            <w:pPr>
              <w:pStyle w:val="c1"/>
            </w:pPr>
            <w:r w:rsidRPr="00947FCF">
              <w:rPr>
                <w:rStyle w:val="c0"/>
              </w:rPr>
              <w:t>формирование коммуникативной компетенции в межкультурной и межэтнической коммуникации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24/71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Подготовка к тесту</w:t>
            </w: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</w:pPr>
            <w:r w:rsidRPr="00AB6356"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ее структурирование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группавая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ческиеупражне</w:t>
            </w: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25/72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FCF">
              <w:rPr>
                <w:rFonts w:ascii="Times New Roman" w:hAnsi="Times New Roman"/>
                <w:b/>
                <w:sz w:val="24"/>
                <w:szCs w:val="24"/>
              </w:rPr>
              <w:t>Лексико-грамматический тест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</w:pPr>
            <w:r w:rsidRPr="00AB6356"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ее структурирование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330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26/73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расспросить своего партнера, используя речевые клише, просьбы, согласия, отказы,                             -выполнить лексико-грамматические упр-я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ее структурирование инициативное сотрудничество в сборе информации</w:t>
            </w:r>
          </w:p>
        </w:tc>
        <w:tc>
          <w:tcPr>
            <w:tcW w:w="2126" w:type="dxa"/>
          </w:tcPr>
          <w:p w:rsidR="004C0141" w:rsidRPr="00AB6356" w:rsidRDefault="004C0141" w:rsidP="00636E41">
            <w:pPr>
              <w:pStyle w:val="c1"/>
            </w:pPr>
            <w:r w:rsidRPr="00947FCF">
              <w:rPr>
                <w:rStyle w:val="c0"/>
              </w:rPr>
              <w:t>формирование коммуникативной компетенции в межкультурной и межэтнической коммуникации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группавая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ческиеупражне</w:t>
            </w: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27/74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Роль кино в жизни общества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  <w:jc w:val="both"/>
            </w:pPr>
            <w:r w:rsidRPr="00AB6356">
              <w:t>знать функциональные и формальные особенности изучаемой грамматической конструкции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ее структурирование</w:t>
            </w:r>
          </w:p>
        </w:tc>
        <w:tc>
          <w:tcPr>
            <w:tcW w:w="2126" w:type="dxa"/>
          </w:tcPr>
          <w:p w:rsidR="004C0141" w:rsidRPr="00AB6356" w:rsidRDefault="004C0141" w:rsidP="00636E41">
            <w:pPr>
              <w:pStyle w:val="c1"/>
            </w:pPr>
            <w:r w:rsidRPr="00947FCF">
              <w:rPr>
                <w:rStyle w:val="c0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индивидуальная ,группавая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ческиеупражне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28/75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 xml:space="preserve">Что важнее: театр или кино? </w:t>
            </w: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  <w:jc w:val="both"/>
            </w:pPr>
            <w:r w:rsidRPr="00AB6356">
              <w:t>начинать, поддерживать и заканчивать разговор вести диалог-расспрос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 xml:space="preserve">смыслообразование и нравственно-этическая ориентация 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инициативное сотрудничество в сборе информации</w:t>
            </w:r>
          </w:p>
        </w:tc>
        <w:tc>
          <w:tcPr>
            <w:tcW w:w="2126" w:type="dxa"/>
          </w:tcPr>
          <w:p w:rsidR="004C0141" w:rsidRPr="00AB6356" w:rsidRDefault="004C0141" w:rsidP="00636E41">
            <w:pPr>
              <w:pStyle w:val="c1"/>
            </w:pPr>
            <w:r w:rsidRPr="00947FCF">
              <w:rPr>
                <w:rStyle w:val="c0"/>
              </w:rPr>
              <w:t>формирование коммуникативной компетенции в межкультурной и межэтнической коммуникации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ческиеупражне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rPr>
          <w:trHeight w:val="1155"/>
        </w:trPr>
        <w:tc>
          <w:tcPr>
            <w:tcW w:w="671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29/76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В кинотеатре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Лексика раздела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  <w:jc w:val="both"/>
            </w:pPr>
            <w:r w:rsidRPr="00AB6356">
              <w:t>начинать, поддерживать и заканчивать разговор вести диалог-расспрос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ее структурирование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Проект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5F2CC9" w:rsidTr="00947FCF">
        <w:trPr>
          <w:trHeight w:val="330"/>
        </w:trPr>
        <w:tc>
          <w:tcPr>
            <w:tcW w:w="15276" w:type="dxa"/>
            <w:gridSpan w:val="11"/>
            <w:tcBorders>
              <w:top w:val="single" w:sz="4" w:space="0" w:color="auto"/>
            </w:tcBorders>
          </w:tcPr>
          <w:p w:rsidR="004C0141" w:rsidRPr="00947FCF" w:rsidRDefault="004C0141" w:rsidP="00947FC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 xml:space="preserve">Unit 4 «The Whole World Knows Them» (26 </w:t>
            </w:r>
            <w:r w:rsidRPr="00947FCF">
              <w:rPr>
                <w:b/>
                <w:sz w:val="24"/>
                <w:szCs w:val="24"/>
              </w:rPr>
              <w:t>часов</w:t>
            </w:r>
            <w:r w:rsidRPr="00947FCF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1/77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Знаменитые имена</w:t>
            </w:r>
          </w:p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 xml:space="preserve">Слово  </w:t>
            </w:r>
            <w:r w:rsidRPr="00947FCF">
              <w:rPr>
                <w:b/>
                <w:sz w:val="24"/>
                <w:szCs w:val="24"/>
                <w:lang w:val="en-US"/>
              </w:rPr>
              <w:t>Sir</w:t>
            </w:r>
            <w:r w:rsidRPr="00947FCF">
              <w:rPr>
                <w:sz w:val="24"/>
                <w:szCs w:val="24"/>
              </w:rPr>
              <w:t>и его употребление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</w:pPr>
            <w:r w:rsidRPr="00AB6356"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 xml:space="preserve"> поиск и выделение информации и ее структурирование</w:t>
            </w:r>
          </w:p>
        </w:tc>
        <w:tc>
          <w:tcPr>
            <w:tcW w:w="2126" w:type="dxa"/>
          </w:tcPr>
          <w:p w:rsidR="004C0141" w:rsidRPr="00AB6356" w:rsidRDefault="004C0141" w:rsidP="00636E41">
            <w:pPr>
              <w:pStyle w:val="c1"/>
            </w:pPr>
            <w:r w:rsidRPr="00947FCF">
              <w:rPr>
                <w:rStyle w:val="c0"/>
              </w:rPr>
              <w:t>формирование коммуникативной компетенции в межкультурной и межэтнической коммуникации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2/78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Кем гордится Россия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Пассивный залог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>Pastsimplepassive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 xml:space="preserve">(прошедшее простое время пассивного залога): 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утвердительные, отрицательные и вопросительные предложения</w:t>
            </w: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расспросить своего партнера, используя речевые клише, просьбы, согласия, отказы,                             -выполнить лексико-грамматические упр-я</w:t>
            </w:r>
          </w:p>
          <w:p w:rsidR="004C0141" w:rsidRPr="00AB6356" w:rsidRDefault="004C0141" w:rsidP="00947FCF">
            <w:pPr>
              <w:pStyle w:val="c1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ее структурирование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ческиеупражне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3/79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Известные русские художники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</w:pPr>
            <w:r w:rsidRPr="00AB6356"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смыслообразование и нравственно-этическая ориентация  инициативное сотрудничество в сборе информации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4/80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Твоё отношение к живописи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Английские синонимы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>to learn</w:t>
            </w:r>
            <w:r w:rsidRPr="00947FCF">
              <w:rPr>
                <w:sz w:val="24"/>
                <w:szCs w:val="24"/>
              </w:rPr>
              <w:t>и</w:t>
            </w:r>
            <w:r w:rsidRPr="00947FCF">
              <w:rPr>
                <w:b/>
                <w:sz w:val="24"/>
                <w:szCs w:val="24"/>
                <w:lang w:val="en-US"/>
              </w:rPr>
              <w:t xml:space="preserve">to study 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</w:pPr>
            <w:r w:rsidRPr="00AB6356"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контроль в форме сличения с заданным эталоном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ее структурирование</w:t>
            </w:r>
          </w:p>
        </w:tc>
        <w:tc>
          <w:tcPr>
            <w:tcW w:w="2126" w:type="dxa"/>
          </w:tcPr>
          <w:p w:rsidR="004C0141" w:rsidRPr="00AB6356" w:rsidRDefault="004C0141" w:rsidP="00636E41">
            <w:pPr>
              <w:pStyle w:val="c1"/>
            </w:pPr>
            <w:r w:rsidRPr="00947FCF">
              <w:rPr>
                <w:rStyle w:val="c0"/>
              </w:rPr>
              <w:t>формирование коммуникативной компетенции в межкультурной и межэтнической коммуникации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5/81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Знаменитые зарубежные писатели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Пассивные конструкции с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глаголами, имеющими два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дополнения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расспросить своего партнера, используя речевые клише, просьбы, согласия, отказы,                             -выполнить лексико-грамматические упр-я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ее структурирование</w:t>
            </w:r>
          </w:p>
        </w:tc>
        <w:tc>
          <w:tcPr>
            <w:tcW w:w="2126" w:type="dxa"/>
          </w:tcPr>
          <w:p w:rsidR="004C0141" w:rsidRPr="00AB6356" w:rsidRDefault="004C0141" w:rsidP="00636E41">
            <w:pPr>
              <w:pStyle w:val="c1"/>
            </w:pPr>
            <w:r w:rsidRPr="00947FCF">
              <w:rPr>
                <w:rStyle w:val="c0"/>
              </w:rPr>
              <w:t>формирование коммуникативной компетенции в межкультурной и межэтнической коммуникации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ческиеупражне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6/82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Твой любимый писатель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  <w:jc w:val="both"/>
            </w:pPr>
            <w:r w:rsidRPr="00947FCF">
              <w:rPr>
                <w:rStyle w:val="c0"/>
              </w:rPr>
              <w:t>применение правил чтения слов,умение работать со словарем;</w:t>
            </w:r>
          </w:p>
          <w:p w:rsidR="004C0141" w:rsidRPr="00AB6356" w:rsidRDefault="004C0141" w:rsidP="00947FCF">
            <w:pPr>
              <w:pStyle w:val="c1"/>
              <w:spacing w:before="0" w:beforeAutospacing="0" w:after="0" w:afterAutospacing="0"/>
              <w:jc w:val="both"/>
            </w:pPr>
            <w:r w:rsidRPr="00AB6356">
              <w:t>применение смысловой догадки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ее структурирование</w:t>
            </w:r>
          </w:p>
        </w:tc>
        <w:tc>
          <w:tcPr>
            <w:tcW w:w="2126" w:type="dxa"/>
          </w:tcPr>
          <w:p w:rsidR="004C0141" w:rsidRPr="00AB6356" w:rsidRDefault="004C0141" w:rsidP="00636E41">
            <w:pPr>
              <w:pStyle w:val="c1"/>
            </w:pPr>
            <w:r w:rsidRPr="00947FCF">
              <w:rPr>
                <w:rStyle w:val="c0"/>
              </w:rPr>
              <w:t>формирование коммуникативной компетенции в межкультурной и межэтнической коммуникации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330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7/83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Известные учёные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  <w:lang w:val="en-US"/>
              </w:rPr>
            </w:pPr>
            <w:r w:rsidRPr="00947FCF">
              <w:rPr>
                <w:sz w:val="24"/>
                <w:szCs w:val="24"/>
              </w:rPr>
              <w:t>Глаголы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 xml:space="preserve">to be made of </w:t>
            </w:r>
            <w:r w:rsidRPr="00947FCF">
              <w:rPr>
                <w:sz w:val="24"/>
                <w:szCs w:val="24"/>
                <w:lang w:val="en-US"/>
              </w:rPr>
              <w:t xml:space="preserve">/ </w:t>
            </w:r>
            <w:r w:rsidRPr="00947FCF">
              <w:rPr>
                <w:b/>
                <w:sz w:val="24"/>
                <w:szCs w:val="24"/>
                <w:lang w:val="en-US"/>
              </w:rPr>
              <w:t>to be made from</w:t>
            </w:r>
          </w:p>
          <w:p w:rsidR="004C0141" w:rsidRPr="00947FCF" w:rsidRDefault="004C0141" w:rsidP="00636E41">
            <w:pPr>
              <w:rPr>
                <w:sz w:val="24"/>
                <w:szCs w:val="24"/>
                <w:lang w:val="en-US"/>
              </w:rPr>
            </w:pPr>
          </w:p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  <w:jc w:val="both"/>
            </w:pPr>
            <w:r w:rsidRPr="00AB6356">
              <w:t>начинать, поддерживать и заканчивать разговор вести диалог-расспрос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ее структурирование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контроль в форме сличения с заданным эталоном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ческиеупражне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8/84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Исаак Ньютон и его открытия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Пассивные конструкции в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>Presentsimple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расспросить своего партнера, используя речевые клише, просьбы, согласия, отказы,                             -выполнить лексико-грамматические упр-я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 xml:space="preserve">смыслообразование и нравственно-этическая ориентация 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инициативное сотрудничество в сборе информации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контроль в форме сличения с заданным эталоном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ческиеупражне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9/85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Екатерина Вторая и её эпоха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Default="004C0141" w:rsidP="00947FCF">
            <w:pPr>
              <w:pStyle w:val="c1"/>
              <w:spacing w:before="0" w:beforeAutospacing="0" w:after="0" w:afterAutospacing="0"/>
            </w:pPr>
            <w:r w:rsidRPr="00AB6356"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  <w:p w:rsidR="004C0141" w:rsidRDefault="004C0141" w:rsidP="00947FCF">
            <w:pPr>
              <w:pStyle w:val="c1"/>
              <w:spacing w:before="0" w:beforeAutospacing="0" w:after="0" w:afterAutospacing="0"/>
            </w:pPr>
          </w:p>
          <w:p w:rsidR="004C0141" w:rsidRPr="00AB6356" w:rsidRDefault="004C0141" w:rsidP="00947FCF">
            <w:pPr>
              <w:pStyle w:val="c1"/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ее структурирование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Регулятивные УУД: контроль в форме сличения с заданным эталоном</w:t>
            </w:r>
          </w:p>
        </w:tc>
        <w:tc>
          <w:tcPr>
            <w:tcW w:w="2126" w:type="dxa"/>
          </w:tcPr>
          <w:p w:rsidR="004C0141" w:rsidRPr="00AB6356" w:rsidRDefault="004C0141" w:rsidP="00636E41">
            <w:pPr>
              <w:pStyle w:val="c1"/>
            </w:pPr>
            <w:r w:rsidRPr="00947FCF">
              <w:rPr>
                <w:rStyle w:val="c0"/>
              </w:rPr>
              <w:t>формирование коммуникативной компетенции в межкультурной и межэтнической коммуникации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10/86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Петр Великий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Слова и словосочетания для выражения собственного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мнения</w:t>
            </w: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</w:pPr>
            <w:r w:rsidRPr="00AB6356">
              <w:t>начинать, поддерживать и заканчивать разговор вести диалог-расспрос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поиск и выделение информации и ее структурирование контроль в форме сличения с заданным эталоном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rStyle w:val="c0"/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ческиеупражне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11/87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Михаил Ломоносов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Пассивные конструкции с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модальными глаголами и  глаголами, употребляющимися с предлогами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расспросить своего партнера, используя речевые клише, просьбы, согласия, отказы,                             -выполнить лексико-грамматические упр-я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контроль в форме сличения с заданным эталоном</w:t>
            </w:r>
          </w:p>
        </w:tc>
        <w:tc>
          <w:tcPr>
            <w:tcW w:w="2126" w:type="dxa"/>
          </w:tcPr>
          <w:p w:rsidR="004C0141" w:rsidRPr="00AB6356" w:rsidRDefault="004C0141" w:rsidP="00636E41">
            <w:pPr>
              <w:pStyle w:val="c1"/>
            </w:pPr>
            <w:r w:rsidRPr="00947FCF">
              <w:rPr>
                <w:rStyle w:val="c0"/>
              </w:rPr>
              <w:t>формирование коммуникативной компетенции в межкультурной и межэтнической коммуникации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12/88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FCF">
              <w:rPr>
                <w:rFonts w:ascii="Times New Roman" w:hAnsi="Times New Roman"/>
                <w:b/>
                <w:sz w:val="24"/>
                <w:szCs w:val="24"/>
              </w:rPr>
              <w:t>Контроль навыков монологической речи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947FCF">
            <w:pPr>
              <w:pStyle w:val="c1"/>
              <w:spacing w:before="0" w:beforeAutospacing="0" w:after="0" w:afterAutospacing="0"/>
            </w:pPr>
            <w:r w:rsidRPr="00AB6356">
              <w:t>распознавать и употреблять в речи в соответствии с коммуникативной задачей основные значения изученных лексических единиц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контроль в форме сличения с заданным эталоном</w:t>
            </w:r>
          </w:p>
        </w:tc>
        <w:tc>
          <w:tcPr>
            <w:tcW w:w="2126" w:type="dxa"/>
          </w:tcPr>
          <w:p w:rsidR="004C0141" w:rsidRPr="00AB6356" w:rsidRDefault="004C0141" w:rsidP="00636E41">
            <w:pPr>
              <w:pStyle w:val="c1"/>
            </w:pPr>
            <w:r w:rsidRPr="00947FCF">
              <w:rPr>
                <w:rStyle w:val="c0"/>
              </w:rPr>
              <w:t>формирование коммуникативной компетенции в межкультурной и межэтнической коммуникации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индивидуальная</w:t>
            </w:r>
          </w:p>
        </w:tc>
        <w:tc>
          <w:tcPr>
            <w:tcW w:w="1330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13/89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Бенжамин Франклин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Образование существитель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 xml:space="preserve">ных с помощью суффиксов 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</w:rPr>
            </w:pPr>
            <w:r w:rsidRPr="00947FCF">
              <w:rPr>
                <w:b/>
                <w:sz w:val="24"/>
                <w:szCs w:val="24"/>
              </w:rPr>
              <w:t>-</w:t>
            </w:r>
            <w:r w:rsidRPr="00947FCF">
              <w:rPr>
                <w:b/>
                <w:sz w:val="24"/>
                <w:szCs w:val="24"/>
                <w:lang w:val="en-US"/>
              </w:rPr>
              <w:t>dom</w:t>
            </w:r>
            <w:r w:rsidRPr="00947FCF">
              <w:rPr>
                <w:b/>
                <w:sz w:val="24"/>
                <w:szCs w:val="24"/>
              </w:rPr>
              <w:t>, -</w:t>
            </w:r>
            <w:r w:rsidRPr="00947FCF">
              <w:rPr>
                <w:b/>
                <w:sz w:val="24"/>
                <w:szCs w:val="24"/>
                <w:lang w:val="en-US"/>
              </w:rPr>
              <w:t>hood</w:t>
            </w:r>
            <w:r w:rsidRPr="00947FCF">
              <w:rPr>
                <w:b/>
                <w:sz w:val="24"/>
                <w:szCs w:val="24"/>
              </w:rPr>
              <w:t xml:space="preserve">, 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>-ship, -ism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636E41">
            <w:pPr>
              <w:pStyle w:val="NoSpacing"/>
            </w:pPr>
            <w:r w:rsidRPr="00AB6356">
              <w:t>Воспринимать на слух и понимать основное содержание несложных аутентичных аудио- и видеотекстов, относящих</w:t>
            </w:r>
            <w:r w:rsidRPr="00AB6356">
              <w:softHyphen/>
              <w:t>ся к разным коммуникатив</w:t>
            </w:r>
          </w:p>
          <w:p w:rsidR="004C0141" w:rsidRPr="00AB6356" w:rsidRDefault="004C0141" w:rsidP="00636E41">
            <w:pPr>
              <w:pStyle w:val="NoSpacing"/>
            </w:pPr>
            <w:r w:rsidRPr="00AB6356">
              <w:t>ным типам речи (сообщение / рас</w:t>
            </w:r>
            <w:r w:rsidRPr="00AB6356">
              <w:softHyphen/>
              <w:t>сказ / интервью)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организовывать учебное сотрудничество и сов</w:t>
            </w:r>
            <w:r w:rsidRPr="00947FCF">
              <w:rPr>
                <w:sz w:val="24"/>
                <w:szCs w:val="24"/>
              </w:rPr>
              <w:softHyphen/>
              <w:t>местную деятельность с учителем и сверстниками; работать индивидуально и в группе: находить общее решение, форму</w:t>
            </w:r>
            <w:r w:rsidRPr="00947FCF">
              <w:rPr>
                <w:sz w:val="24"/>
                <w:szCs w:val="24"/>
              </w:rPr>
              <w:softHyphen/>
              <w:t>лировать и отстаивать свое мнение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 xml:space="preserve">Осознание 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возможностей самореализации средствами иностранного языка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Монолоичес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кое высказыва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ние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14/90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Королева Виктория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 xml:space="preserve">Использование прилагательных после глаголов  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/>
                <w:sz w:val="24"/>
                <w:szCs w:val="24"/>
              </w:rPr>
              <w:t xml:space="preserve">toseem, tolook,  </w:t>
            </w:r>
            <w:r w:rsidRPr="00947FCF">
              <w:rPr>
                <w:b/>
                <w:sz w:val="24"/>
                <w:szCs w:val="24"/>
                <w:lang w:val="en-US"/>
              </w:rPr>
              <w:t>tofeel</w:t>
            </w:r>
          </w:p>
        </w:tc>
        <w:tc>
          <w:tcPr>
            <w:tcW w:w="1559" w:type="dxa"/>
          </w:tcPr>
          <w:p w:rsidR="004C0141" w:rsidRPr="00AB6356" w:rsidRDefault="004C0141" w:rsidP="00636E41">
            <w:pPr>
              <w:pStyle w:val="NoSpacing"/>
            </w:pPr>
            <w:r w:rsidRPr="00AB6356">
      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</w:t>
            </w:r>
            <w:r w:rsidRPr="00AB6356">
              <w:softHyphen/>
              <w:t>матику и усвоенный лексико-грамматический материал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Формирование готовнос</w:t>
            </w:r>
            <w:r w:rsidRPr="00947FCF">
              <w:rPr>
                <w:sz w:val="24"/>
                <w:szCs w:val="24"/>
              </w:rPr>
              <w:softHyphen/>
              <w:t>ти и способности вести диалог с другими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Индивидуаль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ческиеупражне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15/91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Стив Джобс и его компания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636E41">
            <w:pPr>
              <w:pStyle w:val="NoSpacing"/>
            </w:pPr>
            <w:r w:rsidRPr="00AB6356">
              <w:t>Делать краткие сообщения, описывать события, явле</w:t>
            </w:r>
            <w:r w:rsidRPr="00AB6356">
              <w:softHyphen/>
              <w:t>ния (в рамках изученных тем), передавать основное содер</w:t>
            </w:r>
            <w:r w:rsidRPr="00AB6356">
              <w:softHyphen/>
              <w:t>жание, основную мысль прочитанного или услышанного, выражать свое отношение к прочитанному / услышанному, давать краткую характеристику персонажей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обобщать, устанавливать аналогии, классифицировать,  устанавливать причинно-следственные связи, строить логическое рассуждение, умозаключение  и делать выводы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Формирование коммуникативной компетенции в меж</w:t>
            </w:r>
            <w:r w:rsidRPr="00947FCF">
              <w:rPr>
                <w:sz w:val="24"/>
                <w:szCs w:val="24"/>
              </w:rPr>
              <w:softHyphen/>
              <w:t>культурной и межэтнической коммуникации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16/92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Американские президенты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636E41">
            <w:pPr>
              <w:rPr>
                <w:sz w:val="24"/>
                <w:szCs w:val="24"/>
                <w:lang w:val="en-US"/>
              </w:rPr>
            </w:pPr>
            <w:r w:rsidRPr="00947FCF">
              <w:rPr>
                <w:sz w:val="24"/>
                <w:szCs w:val="24"/>
              </w:rPr>
              <w:t>Фразовыеглаголы</w:t>
            </w:r>
            <w:r w:rsidRPr="00947FCF">
              <w:rPr>
                <w:sz w:val="24"/>
                <w:szCs w:val="24"/>
                <w:lang w:val="en-US"/>
              </w:rPr>
              <w:t>: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 xml:space="preserve">to put down, 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 xml:space="preserve">to put off, 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 xml:space="preserve">to put out, </w:t>
            </w:r>
          </w:p>
          <w:p w:rsidR="004C0141" w:rsidRPr="00947FCF" w:rsidRDefault="004C0141" w:rsidP="00636E41">
            <w:pPr>
              <w:rPr>
                <w:b/>
                <w:sz w:val="24"/>
                <w:szCs w:val="24"/>
                <w:lang w:val="en-US"/>
              </w:rPr>
            </w:pPr>
            <w:r w:rsidRPr="00947FCF">
              <w:rPr>
                <w:b/>
                <w:sz w:val="24"/>
                <w:szCs w:val="24"/>
                <w:lang w:val="en-US"/>
              </w:rPr>
              <w:t xml:space="preserve">to put up with 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C0141" w:rsidRPr="00947FCF" w:rsidRDefault="004C0141" w:rsidP="00947FC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left="0"/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Читать аутентичные тексты разных жанров с понима</w:t>
            </w:r>
            <w:r w:rsidRPr="00947FCF">
              <w:rPr>
                <w:sz w:val="24"/>
                <w:szCs w:val="24"/>
              </w:rPr>
              <w:softHyphen/>
              <w:t>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</w:t>
            </w:r>
          </w:p>
          <w:p w:rsidR="004C0141" w:rsidRPr="00947FCF" w:rsidRDefault="004C0141" w:rsidP="00947FC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71"/>
              </w:tabs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владеть исследовательскими учебными дейст</w:t>
            </w:r>
            <w:r w:rsidRPr="00947FCF">
              <w:rPr>
                <w:sz w:val="24"/>
                <w:szCs w:val="24"/>
              </w:rPr>
              <w:softHyphen/>
              <w:t>виями, включая навыки работы с информацией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Осознание своей этнической принадлежности, знание истории, языка, культуры своего народа, своего края, зна</w:t>
            </w:r>
            <w:r w:rsidRPr="00947FCF">
              <w:rPr>
                <w:sz w:val="24"/>
                <w:szCs w:val="24"/>
              </w:rPr>
              <w:softHyphen/>
              <w:t>ние основ культурного наследия народов России и человече</w:t>
            </w:r>
            <w:r w:rsidRPr="00947FCF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ческиеупражне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17/93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В.В. Путин-президент России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947FCF" w:rsidRDefault="004C0141" w:rsidP="00636E4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Формирование коммуникативной компетенции в меж</w:t>
            </w:r>
            <w:r w:rsidRPr="00947FCF">
              <w:rPr>
                <w:sz w:val="24"/>
                <w:szCs w:val="24"/>
              </w:rPr>
              <w:softHyphen/>
              <w:t>культурной и межэтнической коммуникации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Фронтальный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18/94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Подготовка к промежуточной аттестации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636E41">
            <w:pPr>
              <w:pStyle w:val="NoSpacing"/>
            </w:pPr>
            <w:r w:rsidRPr="00AB6356">
              <w:t>Воспринимать на слух и понимать основное содержание несложных аутентичных аудио- и видеотекстов, относящих</w:t>
            </w:r>
            <w:r w:rsidRPr="00AB6356">
              <w:softHyphen/>
              <w:t>ся к разным коммуникатив</w:t>
            </w:r>
          </w:p>
          <w:p w:rsidR="004C0141" w:rsidRPr="00AB6356" w:rsidRDefault="004C0141" w:rsidP="00636E41">
            <w:pPr>
              <w:pStyle w:val="NoSpacing"/>
            </w:pPr>
            <w:r w:rsidRPr="00AB6356">
              <w:t>ным типам речи (сообщение / рас</w:t>
            </w:r>
            <w:r w:rsidRPr="00AB6356">
              <w:softHyphen/>
              <w:t>сказ / интервью)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владеть исследовательскими учебными дейст</w:t>
            </w:r>
            <w:r w:rsidRPr="00947FCF">
              <w:rPr>
                <w:sz w:val="24"/>
                <w:szCs w:val="24"/>
              </w:rPr>
              <w:softHyphen/>
              <w:t>виями, включая навыки работы с информацией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Толерантное отношение к проявлени</w:t>
            </w:r>
            <w:r w:rsidRPr="00947FCF">
              <w:rPr>
                <w:sz w:val="24"/>
                <w:szCs w:val="24"/>
              </w:rPr>
              <w:softHyphen/>
              <w:t>ям иной культуры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ческиеупражне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19/95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FC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636E41">
            <w:pPr>
              <w:pStyle w:val="NoSpacing"/>
            </w:pPr>
            <w:r w:rsidRPr="00AB6356">
              <w:t>Воспринимать на слух и понимать основное содержание несложных аутентичных аудио- и видеотекстов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4C0141" w:rsidRPr="00947FCF" w:rsidRDefault="004C0141" w:rsidP="00947FCF">
            <w:pPr>
              <w:pStyle w:val="ListParagraph"/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Формирование мотивации изучения иностранных язы</w:t>
            </w:r>
            <w:r w:rsidRPr="00947FCF">
              <w:rPr>
                <w:rFonts w:ascii="Times New Roman" w:hAnsi="Times New Roman"/>
                <w:sz w:val="24"/>
                <w:szCs w:val="24"/>
              </w:rPr>
              <w:softHyphen/>
              <w:t>ков и стремление к самосовершенствованию в образователь</w:t>
            </w:r>
            <w:r w:rsidRPr="00947FCF">
              <w:rPr>
                <w:rFonts w:ascii="Times New Roman" w:hAnsi="Times New Roman"/>
                <w:sz w:val="24"/>
                <w:szCs w:val="24"/>
              </w:rPr>
              <w:softHyphen/>
              <w:t>ной области «Иностранный язык»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20/96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947FCF" w:rsidRDefault="004C0141" w:rsidP="00636E4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владеть исследовательскими учебными дейст</w:t>
            </w:r>
            <w:r w:rsidRPr="00947FCF">
              <w:rPr>
                <w:sz w:val="24"/>
                <w:szCs w:val="24"/>
              </w:rPr>
              <w:softHyphen/>
              <w:t>виями, включая навыки работы с информацией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Толерантное отношение к проявлени</w:t>
            </w:r>
            <w:r w:rsidRPr="00947FCF">
              <w:rPr>
                <w:sz w:val="24"/>
                <w:szCs w:val="24"/>
              </w:rPr>
              <w:softHyphen/>
              <w:t>ям иной культуры</w:t>
            </w: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ческиеупражне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21/97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Учение Конфуция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947FCF" w:rsidRDefault="004C0141" w:rsidP="00636E4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осуществлять регулятивные действия самонаб</w:t>
            </w:r>
            <w:r w:rsidRPr="00947FCF">
              <w:rPr>
                <w:sz w:val="24"/>
                <w:szCs w:val="24"/>
              </w:rPr>
              <w:softHyphen/>
              <w:t>людения, самоконтроля, самооценки в процессе коммуника</w:t>
            </w:r>
            <w:r w:rsidRPr="00947FCF">
              <w:rPr>
                <w:sz w:val="24"/>
                <w:szCs w:val="24"/>
              </w:rPr>
              <w:softHyphen/>
              <w:t>тивной деятельности на иностранном языке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Формирование готовнос</w:t>
            </w:r>
            <w:r w:rsidRPr="00947FCF">
              <w:rPr>
                <w:sz w:val="24"/>
                <w:szCs w:val="24"/>
              </w:rPr>
              <w:softHyphen/>
              <w:t>ти и способности вести диалог с другими людьми и достигать взаимопонимания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22/98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Первый космонавт - Ю.А.Гагарин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636E41">
            <w:pPr>
              <w:pStyle w:val="NoSpacing"/>
            </w:pPr>
            <w:r w:rsidRPr="00AB6356">
              <w:t>Воспринимать на слух и понимать основное содержание несложных аутентичных аудио- и видеотекстов, относящих</w:t>
            </w:r>
            <w:r w:rsidRPr="00AB6356">
              <w:softHyphen/>
              <w:t>ся к разным коммуникатив</w:t>
            </w:r>
          </w:p>
          <w:p w:rsidR="004C0141" w:rsidRPr="00AB6356" w:rsidRDefault="004C0141" w:rsidP="00636E41">
            <w:pPr>
              <w:pStyle w:val="NoSpacing"/>
            </w:pPr>
            <w:r w:rsidRPr="00AB6356">
              <w:t>ным типам речи (сообщение / рас</w:t>
            </w:r>
            <w:r w:rsidRPr="00AB6356">
              <w:softHyphen/>
              <w:t>сказ / интервью)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обобщать, устанавливать аналогии, классифицировать,  устанавливать причинно-следственные связи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Формирование готовнос</w:t>
            </w:r>
            <w:r w:rsidRPr="00947FCF">
              <w:rPr>
                <w:sz w:val="24"/>
                <w:szCs w:val="24"/>
              </w:rPr>
              <w:softHyphen/>
              <w:t>ти и способности вести диалог с другими людьми и достигать взаимопонимания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индивидуальная ,группавая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color w:val="FF0000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Текущий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23/99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Знаменитые космонавты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636E41">
            <w:pPr>
              <w:pStyle w:val="NoSpacing"/>
            </w:pPr>
            <w:r w:rsidRPr="00AB6356">
              <w:t>Начинать, вести / поддерживать и заканчивать беседу в стандартных ситуациях общения, соблюдать нормы речево</w:t>
            </w:r>
            <w:r w:rsidRPr="00AB6356">
              <w:softHyphen/>
              <w:t>го этикета, при необходимости переспрашивая, уточняя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планировать своё речевое и неречевое поведение</w:t>
            </w:r>
          </w:p>
        </w:tc>
        <w:tc>
          <w:tcPr>
            <w:tcW w:w="2126" w:type="dxa"/>
          </w:tcPr>
          <w:p w:rsidR="004C0141" w:rsidRPr="00947FCF" w:rsidRDefault="004C0141" w:rsidP="00947FCF">
            <w:pPr>
              <w:pStyle w:val="ListParagraph"/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Формирование мотивации изучения иностранных язы</w:t>
            </w:r>
            <w:r w:rsidRPr="00947FCF">
              <w:rPr>
                <w:rFonts w:ascii="Times New Roman" w:hAnsi="Times New Roman"/>
                <w:sz w:val="24"/>
                <w:szCs w:val="24"/>
              </w:rPr>
              <w:softHyphen/>
              <w:t>ков и стремление к самосовершенствованию в образователь</w:t>
            </w:r>
            <w:r w:rsidRPr="00947FCF">
              <w:rPr>
                <w:rFonts w:ascii="Times New Roman" w:hAnsi="Times New Roman"/>
                <w:sz w:val="24"/>
                <w:szCs w:val="24"/>
              </w:rPr>
              <w:softHyphen/>
              <w:t>ной области «Иностранный язык»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индивидуальная ,группавая</w:t>
            </w:r>
          </w:p>
        </w:tc>
        <w:tc>
          <w:tcPr>
            <w:tcW w:w="1330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Диалог-расспрос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24/ 100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Мать Тереза и её последователи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AB6356" w:rsidRDefault="004C0141" w:rsidP="00636E41">
            <w:pPr>
              <w:pStyle w:val="NoSpacing"/>
            </w:pPr>
            <w:r w:rsidRPr="00AB6356">
              <w:t>Начинать, вести / поддерживать и заканчивать беседу в стандартных ситуациях общения, соблюдать нормы речево</w:t>
            </w:r>
            <w:r w:rsidRPr="00AB6356">
              <w:softHyphen/>
              <w:t>го этикета, при необходимости переспрашивая, уточняя</w:t>
            </w: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обобщать, устанавливать аналогии, классифицировать,  устанавливать причинно-следственные связи</w:t>
            </w:r>
          </w:p>
        </w:tc>
        <w:tc>
          <w:tcPr>
            <w:tcW w:w="2126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 xml:space="preserve">Осознание 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возможностей самореализации средствами иностранного языка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индивидуальная ,группавая</w:t>
            </w:r>
          </w:p>
        </w:tc>
        <w:tc>
          <w:tcPr>
            <w:tcW w:w="1330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Лексико-граммати</w:t>
            </w:r>
          </w:p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ческиеупражне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c>
          <w:tcPr>
            <w:tcW w:w="671" w:type="dxa"/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25/ 101</w:t>
            </w:r>
          </w:p>
        </w:tc>
        <w:tc>
          <w:tcPr>
            <w:tcW w:w="1550" w:type="dxa"/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Хочешь ли ты стать знаменитым?  Проект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141" w:rsidRPr="00947FCF" w:rsidRDefault="004C0141" w:rsidP="00636E4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</w:tcPr>
          <w:p w:rsidR="004C0141" w:rsidRPr="00947FCF" w:rsidRDefault="004C0141" w:rsidP="00636E41">
            <w:pPr>
              <w:rPr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Умение взаимодействовать с окружающими, выполняя разные социальные роли</w:t>
            </w:r>
          </w:p>
        </w:tc>
        <w:tc>
          <w:tcPr>
            <w:tcW w:w="2126" w:type="dxa"/>
          </w:tcPr>
          <w:p w:rsidR="004C0141" w:rsidRPr="00947FCF" w:rsidRDefault="004C0141" w:rsidP="00947FCF">
            <w:pPr>
              <w:pStyle w:val="ListParagraph"/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Формирование мотивации изучения иностранных язы</w:t>
            </w:r>
            <w:r w:rsidRPr="00947FCF">
              <w:rPr>
                <w:rFonts w:ascii="Times New Roman" w:hAnsi="Times New Roman"/>
                <w:sz w:val="24"/>
                <w:szCs w:val="24"/>
              </w:rPr>
              <w:softHyphen/>
              <w:t>ков и стремление к самосовершенствованию в образователь</w:t>
            </w:r>
            <w:r w:rsidRPr="00947FCF">
              <w:rPr>
                <w:rFonts w:ascii="Times New Roman" w:hAnsi="Times New Roman"/>
                <w:sz w:val="24"/>
                <w:szCs w:val="24"/>
              </w:rPr>
              <w:softHyphen/>
              <w:t>ной области «Иностранный язык»</w:t>
            </w:r>
          </w:p>
        </w:tc>
        <w:tc>
          <w:tcPr>
            <w:tcW w:w="1363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Коллективная, индивидуальная, групповая</w:t>
            </w:r>
          </w:p>
        </w:tc>
        <w:tc>
          <w:tcPr>
            <w:tcW w:w="1330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sz w:val="24"/>
                <w:szCs w:val="24"/>
              </w:rPr>
              <w:t>Проект</w:t>
            </w:r>
          </w:p>
        </w:tc>
        <w:tc>
          <w:tcPr>
            <w:tcW w:w="851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4C0141" w:rsidRPr="00AB6356" w:rsidTr="00947FCF">
        <w:trPr>
          <w:trHeight w:val="675"/>
        </w:trPr>
        <w:tc>
          <w:tcPr>
            <w:tcW w:w="671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26/</w:t>
            </w:r>
          </w:p>
          <w:p w:rsidR="004C0141" w:rsidRPr="00947FCF" w:rsidRDefault="004C0141" w:rsidP="00947FCF">
            <w:pPr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947FCF">
              <w:rPr>
                <w:bCs/>
                <w:color w:val="000000"/>
                <w:spacing w:val="-2"/>
                <w:sz w:val="24"/>
                <w:szCs w:val="24"/>
              </w:rPr>
              <w:t>102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FCF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141" w:rsidRPr="00947FCF" w:rsidRDefault="004C0141" w:rsidP="00947FCF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4C0141" w:rsidRPr="008273F5" w:rsidRDefault="004C0141" w:rsidP="00636E41">
      <w:pPr>
        <w:shd w:val="clear" w:color="auto" w:fill="FFFFFF"/>
        <w:rPr>
          <w:b/>
          <w:sz w:val="24"/>
          <w:szCs w:val="24"/>
        </w:rPr>
      </w:pPr>
    </w:p>
    <w:p w:rsidR="004C0141" w:rsidRDefault="004C0141"/>
    <w:sectPr w:rsidR="004C0141" w:rsidSect="00636E4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141" w:rsidRDefault="004C0141" w:rsidP="0056487C">
      <w:r>
        <w:separator/>
      </w:r>
    </w:p>
  </w:endnote>
  <w:endnote w:type="continuationSeparator" w:id="1">
    <w:p w:rsidR="004C0141" w:rsidRDefault="004C0141" w:rsidP="00564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41" w:rsidRPr="0089073E" w:rsidRDefault="004C0141">
    <w:pPr>
      <w:pStyle w:val="Footer"/>
      <w:jc w:val="center"/>
      <w:rPr>
        <w:sz w:val="24"/>
        <w:szCs w:val="24"/>
      </w:rPr>
    </w:pPr>
    <w:r w:rsidRPr="0089073E">
      <w:rPr>
        <w:sz w:val="24"/>
        <w:szCs w:val="24"/>
      </w:rPr>
      <w:fldChar w:fldCharType="begin"/>
    </w:r>
    <w:r w:rsidRPr="0089073E">
      <w:rPr>
        <w:sz w:val="24"/>
        <w:szCs w:val="24"/>
      </w:rPr>
      <w:instrText>PAGE   \* MERGEFORMAT</w:instrText>
    </w:r>
    <w:r w:rsidRPr="0089073E">
      <w:rPr>
        <w:sz w:val="24"/>
        <w:szCs w:val="24"/>
      </w:rPr>
      <w:fldChar w:fldCharType="separate"/>
    </w:r>
    <w:r>
      <w:rPr>
        <w:noProof/>
        <w:sz w:val="24"/>
        <w:szCs w:val="24"/>
      </w:rPr>
      <w:t>6</w:t>
    </w:r>
    <w:r w:rsidRPr="0089073E">
      <w:rPr>
        <w:sz w:val="24"/>
        <w:szCs w:val="24"/>
      </w:rPr>
      <w:fldChar w:fldCharType="end"/>
    </w:r>
  </w:p>
  <w:p w:rsidR="004C0141" w:rsidRDefault="004C01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141" w:rsidRDefault="004C0141" w:rsidP="0056487C">
      <w:r>
        <w:separator/>
      </w:r>
    </w:p>
  </w:footnote>
  <w:footnote w:type="continuationSeparator" w:id="1">
    <w:p w:rsidR="004C0141" w:rsidRDefault="004C0141" w:rsidP="00564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CE3"/>
    <w:multiLevelType w:val="hybridMultilevel"/>
    <w:tmpl w:val="6286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1552B26"/>
    <w:multiLevelType w:val="hybridMultilevel"/>
    <w:tmpl w:val="34842220"/>
    <w:lvl w:ilvl="0" w:tplc="DB3E989C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E41"/>
    <w:rsid w:val="0011050A"/>
    <w:rsid w:val="00252C02"/>
    <w:rsid w:val="002566C9"/>
    <w:rsid w:val="0026559C"/>
    <w:rsid w:val="002A1F3C"/>
    <w:rsid w:val="00466012"/>
    <w:rsid w:val="00472AF4"/>
    <w:rsid w:val="004C0141"/>
    <w:rsid w:val="0056487C"/>
    <w:rsid w:val="005F2CC9"/>
    <w:rsid w:val="00636E41"/>
    <w:rsid w:val="008273F5"/>
    <w:rsid w:val="0089073E"/>
    <w:rsid w:val="00947FCF"/>
    <w:rsid w:val="00A74269"/>
    <w:rsid w:val="00AB6356"/>
    <w:rsid w:val="00B152AC"/>
    <w:rsid w:val="00CA69B7"/>
    <w:rsid w:val="00DC1351"/>
    <w:rsid w:val="00EB7608"/>
    <w:rsid w:val="00F72A14"/>
    <w:rsid w:val="00F7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E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66C9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566C9"/>
    <w:rPr>
      <w:rFonts w:ascii="Cambria" w:hAnsi="Cambria" w:cs="Times New Roman"/>
      <w:b/>
      <w:bCs/>
      <w:i/>
      <w:iCs/>
      <w:sz w:val="28"/>
      <w:szCs w:val="28"/>
      <w:lang w:eastAsia="ko-KR"/>
    </w:rPr>
  </w:style>
  <w:style w:type="table" w:styleId="TableGrid">
    <w:name w:val="Table Grid"/>
    <w:basedOn w:val="TableNormal"/>
    <w:uiPriority w:val="99"/>
    <w:rsid w:val="00636E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36E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link w:val="NoSpacingChar"/>
    <w:uiPriority w:val="99"/>
    <w:qFormat/>
    <w:rsid w:val="00636E41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36E41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DefaultParagraphFont"/>
    <w:uiPriority w:val="99"/>
    <w:rsid w:val="00636E41"/>
    <w:rPr>
      <w:rFonts w:cs="Times New Roman"/>
    </w:rPr>
  </w:style>
  <w:style w:type="paragraph" w:customStyle="1" w:styleId="c1">
    <w:name w:val="c1"/>
    <w:basedOn w:val="Normal"/>
    <w:uiPriority w:val="99"/>
    <w:rsid w:val="00636E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c2">
    <w:name w:val="c3 c2"/>
    <w:basedOn w:val="DefaultParagraphFont"/>
    <w:uiPriority w:val="99"/>
    <w:rsid w:val="00636E4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36E41"/>
    <w:pPr>
      <w:widowControl/>
      <w:shd w:val="clear" w:color="auto" w:fill="FFFFFF"/>
      <w:autoSpaceDE/>
      <w:autoSpaceDN/>
      <w:adjustRightInd/>
      <w:spacing w:line="274" w:lineRule="exact"/>
      <w:ind w:hanging="42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6E41"/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636E41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36E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6E4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36E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6E41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636E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566C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F2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C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52</Pages>
  <Words>8132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Комп</cp:lastModifiedBy>
  <cp:revision>4</cp:revision>
  <dcterms:created xsi:type="dcterms:W3CDTF">2019-08-31T17:38:00Z</dcterms:created>
  <dcterms:modified xsi:type="dcterms:W3CDTF">2019-12-13T07:36:00Z</dcterms:modified>
</cp:coreProperties>
</file>