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BA" w:rsidRDefault="007C1ABA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1ABA" w:rsidRDefault="007C1ABA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B1D91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657.75pt">
            <v:imagedata r:id="rId5" o:title=""/>
          </v:shape>
        </w:pict>
      </w:r>
    </w:p>
    <w:p w:rsidR="007C1ABA" w:rsidRDefault="007C1ABA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1ABA" w:rsidRDefault="007C1ABA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1ABA" w:rsidRDefault="007C1ABA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F73F6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  <w:r w:rsidRPr="006B3FC5">
        <w:rPr>
          <w:rFonts w:ascii="Times New Roman" w:hAnsi="Times New Roman"/>
          <w:b/>
          <w:sz w:val="28"/>
          <w:szCs w:val="28"/>
        </w:rPr>
        <w:t>.</w:t>
      </w:r>
    </w:p>
    <w:p w:rsidR="007C1ABA" w:rsidRPr="006B3FC5" w:rsidRDefault="007C1ABA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7C1ABA" w:rsidRDefault="007C1ABA" w:rsidP="00BB67D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038A3">
        <w:rPr>
          <w:rFonts w:ascii="Times New Roman" w:hAnsi="Times New Roman"/>
          <w:sz w:val="24"/>
          <w:szCs w:val="24"/>
        </w:rPr>
        <w:t xml:space="preserve">Рабочая программа составленна основе  требований  Федерального государственного образовательного стандарта основного общего образования  второго поколения  и авторской </w:t>
      </w:r>
      <w:r>
        <w:rPr>
          <w:rFonts w:ascii="Times New Roman" w:hAnsi="Times New Roman"/>
          <w:sz w:val="24"/>
          <w:szCs w:val="24"/>
        </w:rPr>
        <w:t xml:space="preserve"> рабочей программы (</w:t>
      </w:r>
      <w:r w:rsidRPr="00BB67D3">
        <w:rPr>
          <w:rFonts w:ascii="Times New Roman" w:hAnsi="Times New Roman"/>
          <w:sz w:val="24"/>
          <w:szCs w:val="24"/>
        </w:rPr>
        <w:t>Рабочие программы к предметной линии учебников под редакцией Л.Н. Боголюбова. 5-9 классы: пособ</w:t>
      </w:r>
      <w:r>
        <w:rPr>
          <w:rFonts w:ascii="Times New Roman" w:hAnsi="Times New Roman"/>
          <w:sz w:val="24"/>
          <w:szCs w:val="24"/>
        </w:rPr>
        <w:t>ие для учителей общеобразовательных у</w:t>
      </w:r>
      <w:r w:rsidRPr="00BB67D3">
        <w:rPr>
          <w:rFonts w:ascii="Times New Roman" w:hAnsi="Times New Roman"/>
          <w:sz w:val="24"/>
          <w:szCs w:val="24"/>
        </w:rPr>
        <w:t>чреждений/ Л.Н. Боголюбов, Н.И. Городецкая, Л.Ф. Иванова и др.-М.: П</w:t>
      </w:r>
      <w:r>
        <w:rPr>
          <w:rFonts w:ascii="Times New Roman" w:hAnsi="Times New Roman"/>
          <w:sz w:val="24"/>
          <w:szCs w:val="24"/>
        </w:rPr>
        <w:t>росвещение, 2011)</w:t>
      </w:r>
    </w:p>
    <w:p w:rsidR="007C1ABA" w:rsidRDefault="007C1ABA" w:rsidP="00BB67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7C1ABA" w:rsidRPr="00BB67D3" w:rsidRDefault="007C1ABA" w:rsidP="00BB67D3">
      <w:pPr>
        <w:pStyle w:val="NoSpacing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67D3">
        <w:rPr>
          <w:rFonts w:ascii="Times New Roman" w:hAnsi="Times New Roman"/>
          <w:sz w:val="24"/>
          <w:szCs w:val="24"/>
          <w:lang w:eastAsia="en-US"/>
        </w:rPr>
        <w:t>Программа ориентирована на работу на УМК:</w:t>
      </w:r>
    </w:p>
    <w:p w:rsidR="007C1ABA" w:rsidRPr="00BB67D3" w:rsidRDefault="007C1ABA" w:rsidP="00BB67D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Обществознание. 6 - 7 класс: учебник для общеобразовательных учреждений /</w:t>
      </w:r>
      <w:r w:rsidRPr="00C640F0">
        <w:rPr>
          <w:rFonts w:ascii="Times New Roman" w:hAnsi="Times New Roman"/>
          <w:sz w:val="24"/>
          <w:szCs w:val="24"/>
        </w:rPr>
        <w:t>, Н. Ф. Виноградова, Н. И. Городецкая</w:t>
      </w:r>
      <w:r>
        <w:rPr>
          <w:rFonts w:ascii="Times New Roman" w:hAnsi="Times New Roman"/>
          <w:sz w:val="24"/>
          <w:szCs w:val="24"/>
        </w:rPr>
        <w:t>, Л.Ф. Иванова и др.;</w:t>
      </w:r>
      <w:r w:rsidRPr="00BB67D3">
        <w:rPr>
          <w:rFonts w:ascii="Times New Roman" w:hAnsi="Times New Roman"/>
          <w:sz w:val="24"/>
          <w:szCs w:val="24"/>
          <w:lang w:eastAsia="en-US"/>
        </w:rPr>
        <w:t xml:space="preserve"> под редакци</w:t>
      </w:r>
      <w:r>
        <w:rPr>
          <w:rFonts w:ascii="Times New Roman" w:hAnsi="Times New Roman"/>
          <w:sz w:val="24"/>
          <w:szCs w:val="24"/>
          <w:lang w:eastAsia="en-US"/>
        </w:rPr>
        <w:t xml:space="preserve">ей </w:t>
      </w:r>
      <w:r w:rsidRPr="00BB67D3">
        <w:rPr>
          <w:rFonts w:ascii="Times New Roman" w:hAnsi="Times New Roman"/>
          <w:sz w:val="24"/>
          <w:szCs w:val="24"/>
          <w:lang w:eastAsia="en-US"/>
        </w:rPr>
        <w:t>Л</w:t>
      </w:r>
      <w:r>
        <w:rPr>
          <w:rFonts w:ascii="Times New Roman" w:hAnsi="Times New Roman"/>
          <w:sz w:val="24"/>
          <w:szCs w:val="24"/>
          <w:lang w:eastAsia="en-US"/>
        </w:rPr>
        <w:t>.Н. Боголюбова, Л. Ф. Ивановой. М.: Просвещение, 2016</w:t>
      </w:r>
    </w:p>
    <w:p w:rsidR="007C1ABA" w:rsidRDefault="007C1ABA" w:rsidP="00BB67D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BB67D3">
        <w:rPr>
          <w:rFonts w:ascii="Times New Roman" w:hAnsi="Times New Roman"/>
          <w:sz w:val="24"/>
          <w:szCs w:val="24"/>
          <w:lang w:eastAsia="en-US"/>
        </w:rPr>
        <w:t>Обществознание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BB67D3">
        <w:rPr>
          <w:rFonts w:ascii="Times New Roman" w:hAnsi="Times New Roman"/>
          <w:sz w:val="24"/>
          <w:szCs w:val="24"/>
          <w:lang w:eastAsia="en-US"/>
        </w:rPr>
        <w:t xml:space="preserve"> 6 </w:t>
      </w:r>
      <w:r>
        <w:rPr>
          <w:rFonts w:ascii="Times New Roman" w:hAnsi="Times New Roman"/>
          <w:sz w:val="24"/>
          <w:szCs w:val="24"/>
          <w:lang w:eastAsia="en-US"/>
        </w:rPr>
        <w:t xml:space="preserve">– 7 </w:t>
      </w:r>
      <w:r w:rsidRPr="00BB67D3">
        <w:rPr>
          <w:rFonts w:ascii="Times New Roman" w:hAnsi="Times New Roman"/>
          <w:sz w:val="24"/>
          <w:szCs w:val="24"/>
          <w:lang w:eastAsia="en-US"/>
        </w:rPr>
        <w:t>класс. Рабочая программа и технологические карты уроков по учебнику под редакцией Л.Н. Боголюбова, Л.Ф. И</w:t>
      </w:r>
      <w:r>
        <w:rPr>
          <w:rFonts w:ascii="Times New Roman" w:hAnsi="Times New Roman"/>
          <w:sz w:val="24"/>
          <w:szCs w:val="24"/>
          <w:lang w:eastAsia="en-US"/>
        </w:rPr>
        <w:t>вановой. Волгоград, Учитель 2016</w:t>
      </w:r>
      <w:r w:rsidRPr="00BB67D3">
        <w:rPr>
          <w:rFonts w:ascii="Times New Roman" w:hAnsi="Times New Roman"/>
          <w:sz w:val="24"/>
          <w:szCs w:val="24"/>
          <w:lang w:eastAsia="en-US"/>
        </w:rPr>
        <w:t>.</w:t>
      </w:r>
    </w:p>
    <w:p w:rsidR="007C1ABA" w:rsidRDefault="007C1ABA" w:rsidP="004335A3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C1ABA" w:rsidRPr="000E5400" w:rsidRDefault="007C1ABA" w:rsidP="000E5400">
      <w:pPr>
        <w:jc w:val="both"/>
        <w:rPr>
          <w:rFonts w:ascii="Times New Roman" w:hAnsi="Times New Roman"/>
        </w:rPr>
      </w:pPr>
      <w:r w:rsidRPr="000E5400">
        <w:rPr>
          <w:rFonts w:ascii="Times New Roman" w:hAnsi="Times New Roman"/>
          <w:b/>
          <w:bCs/>
          <w:iCs/>
        </w:rPr>
        <w:t>Изучение обществознания в основной школе направлено на достижение следующих целей:</w:t>
      </w:r>
    </w:p>
    <w:p w:rsidR="007C1ABA" w:rsidRPr="00667E75" w:rsidRDefault="007C1ABA" w:rsidP="000E5400">
      <w:pPr>
        <w:pStyle w:val="ListParagraph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воспитание   </w:t>
      </w:r>
      <w:r w:rsidRPr="00667E75">
        <w:t>общероссийской   идентичности,   граждан</w:t>
      </w:r>
      <w:r w:rsidRPr="00667E75">
        <w:softHyphen/>
        <w:t>ской ответственности, уважения к социальным нормам; при</w:t>
      </w:r>
      <w:r w:rsidRPr="00667E75">
        <w:softHyphen/>
        <w:t>верженности гуманистическим и демократическим ценностям, закреплённым в Конституции Российской Федерации;</w:t>
      </w:r>
    </w:p>
    <w:p w:rsidR="007C1ABA" w:rsidRPr="00667E75" w:rsidRDefault="007C1ABA" w:rsidP="000E5400">
      <w:pPr>
        <w:pStyle w:val="ListParagraph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развитие </w:t>
      </w:r>
      <w:r w:rsidRPr="00667E75">
        <w:t>личности в ответственный период социального взросления человека (10—15 лет), её познавательных интере</w:t>
      </w:r>
      <w:r w:rsidRPr="00667E75">
        <w:softHyphen/>
        <w:t>сов, критического мышления в процессе восприятия социаль</w:t>
      </w:r>
      <w:r w:rsidRPr="00667E75">
        <w:softHyphen/>
        <w:t>ной (в том числе экономической и правовой) информации и определения собственной позиции; нравственной и право</w:t>
      </w:r>
      <w:r w:rsidRPr="00667E75">
        <w:softHyphen/>
        <w:t>вой культуры, экономического образа мышления, способно</w:t>
      </w:r>
      <w:r w:rsidRPr="00667E75">
        <w:softHyphen/>
        <w:t>сти к самоопределению и самореализации;</w:t>
      </w:r>
    </w:p>
    <w:p w:rsidR="007C1ABA" w:rsidRPr="00667E75" w:rsidRDefault="007C1ABA" w:rsidP="000E5400">
      <w:pPr>
        <w:pStyle w:val="ListParagraph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освоение  </w:t>
      </w:r>
      <w:r w:rsidRPr="00667E75">
        <w:t>на уровне функциональной грамотности си</w:t>
      </w:r>
      <w:r w:rsidRPr="00667E75">
        <w:softHyphen/>
        <w:t xml:space="preserve">стемы </w:t>
      </w:r>
      <w:r w:rsidRPr="00667E75">
        <w:rPr>
          <w:b/>
          <w:bCs/>
        </w:rPr>
        <w:t xml:space="preserve">знаний,  </w:t>
      </w:r>
      <w:r w:rsidRPr="00667E75">
        <w:t>необходимых для социальной адаптации: об обществе; основных социальных ролях; о позитивно оценива</w:t>
      </w:r>
      <w:r w:rsidRPr="00667E75">
        <w:softHyphen/>
        <w:t>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</w:t>
      </w:r>
      <w:r w:rsidRPr="00667E75">
        <w:softHyphen/>
        <w:t>данина;</w:t>
      </w:r>
    </w:p>
    <w:p w:rsidR="007C1ABA" w:rsidRPr="000E5400" w:rsidRDefault="007C1ABA" w:rsidP="000E5400">
      <w:pPr>
        <w:pStyle w:val="ListParagraph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формирование опыта </w:t>
      </w:r>
      <w:r w:rsidRPr="00667E75">
        <w:t>применения полученных знаний для решения типичных задач в области социальных отноше</w:t>
      </w:r>
      <w:r w:rsidRPr="00667E75">
        <w:softHyphen/>
        <w:t>ний; экономической и гражданско-общественной деятельно</w:t>
      </w:r>
      <w:r w:rsidRPr="00667E75">
        <w:softHyphen/>
        <w:t>сти; межличностных отношений; отношений между людьми различных  национальностей  и  вероисповеданий;   самостоя</w:t>
      </w:r>
      <w:r w:rsidRPr="00667E75">
        <w:softHyphen/>
        <w:t>тельной познавательной деятельности;  правоотношений;  семейно-бытовых отношений.</w:t>
      </w:r>
    </w:p>
    <w:p w:rsidR="007C1ABA" w:rsidRPr="000E5400" w:rsidRDefault="007C1ABA" w:rsidP="000E5400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E5400">
        <w:rPr>
          <w:rFonts w:ascii="Times New Roman" w:hAnsi="Times New Roman"/>
          <w:b/>
          <w:sz w:val="24"/>
          <w:szCs w:val="24"/>
          <w:lang w:eastAsia="ru-RU"/>
        </w:rPr>
        <w:t xml:space="preserve">Задачи курса: </w:t>
      </w:r>
    </w:p>
    <w:p w:rsidR="007C1ABA" w:rsidRPr="000E5400" w:rsidRDefault="007C1ABA" w:rsidP="000E540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5400">
        <w:rPr>
          <w:rFonts w:ascii="Times New Roman" w:hAnsi="Times New Roman"/>
          <w:sz w:val="24"/>
          <w:szCs w:val="24"/>
          <w:lang w:eastAsia="ru-RU"/>
        </w:rPr>
        <w:t xml:space="preserve">создание условий для социализации личности; </w:t>
      </w:r>
    </w:p>
    <w:p w:rsidR="007C1ABA" w:rsidRPr="000E5400" w:rsidRDefault="007C1ABA" w:rsidP="000E540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5400">
        <w:rPr>
          <w:rFonts w:ascii="Times New Roman" w:hAnsi="Times New Roman"/>
          <w:sz w:val="24"/>
          <w:szCs w:val="24"/>
          <w:lang w:eastAsia="ru-RU"/>
        </w:rPr>
        <w:t xml:space="preserve">воспитание чувства патриотизма, уважения к своей стране, к правам и свободам человека, </w:t>
      </w:r>
    </w:p>
    <w:p w:rsidR="007C1ABA" w:rsidRPr="000E5400" w:rsidRDefault="007C1ABA" w:rsidP="000E540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5400">
        <w:rPr>
          <w:rFonts w:ascii="Times New Roman" w:hAnsi="Times New Roman"/>
          <w:sz w:val="24"/>
          <w:szCs w:val="24"/>
          <w:lang w:eastAsia="ru-RU"/>
        </w:rPr>
        <w:t xml:space="preserve">демократическим принципам общественной жизни; </w:t>
      </w:r>
    </w:p>
    <w:p w:rsidR="007C1ABA" w:rsidRPr="000E5400" w:rsidRDefault="007C1ABA" w:rsidP="000E540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5400">
        <w:rPr>
          <w:rFonts w:ascii="Times New Roman" w:hAnsi="Times New Roman"/>
          <w:sz w:val="24"/>
          <w:szCs w:val="24"/>
          <w:lang w:eastAsia="ru-RU"/>
        </w:rPr>
        <w:t xml:space="preserve">формирование знаний и интеллектуальных умений; </w:t>
      </w:r>
    </w:p>
    <w:p w:rsidR="007C1ABA" w:rsidRPr="000E5400" w:rsidRDefault="007C1ABA" w:rsidP="000E540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5400">
        <w:rPr>
          <w:rFonts w:ascii="Times New Roman" w:hAnsi="Times New Roman"/>
          <w:sz w:val="24"/>
          <w:szCs w:val="24"/>
          <w:lang w:eastAsia="ru-RU"/>
        </w:rPr>
        <w:t xml:space="preserve">воспитания уважения к семье и семейным традициям; </w:t>
      </w:r>
    </w:p>
    <w:p w:rsidR="007C1ABA" w:rsidRPr="000E5400" w:rsidRDefault="007C1ABA" w:rsidP="000E540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5400">
        <w:rPr>
          <w:rFonts w:ascii="Times New Roman" w:hAnsi="Times New Roman"/>
          <w:sz w:val="24"/>
          <w:szCs w:val="24"/>
          <w:lang w:eastAsia="ru-RU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7C1ABA" w:rsidRPr="000E5400" w:rsidRDefault="007C1ABA" w:rsidP="000E540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5400">
        <w:rPr>
          <w:rFonts w:ascii="Times New Roman" w:hAnsi="Times New Roman"/>
          <w:sz w:val="24"/>
          <w:szCs w:val="24"/>
          <w:lang w:eastAsia="ru-RU"/>
        </w:rPr>
        <w:t xml:space="preserve">воспитание толерантного отношения к людям другой национальности; </w:t>
      </w:r>
    </w:p>
    <w:p w:rsidR="007C1ABA" w:rsidRDefault="007C1ABA" w:rsidP="000E540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5400">
        <w:rPr>
          <w:rFonts w:ascii="Times New Roman" w:hAnsi="Times New Roman"/>
          <w:sz w:val="24"/>
          <w:szCs w:val="24"/>
          <w:lang w:eastAsia="ru-RU"/>
        </w:rPr>
        <w:t>воспитания уважения к трудовой деятельности.</w:t>
      </w:r>
    </w:p>
    <w:p w:rsidR="007C1ABA" w:rsidRDefault="007C1ABA" w:rsidP="004335A3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1ABA" w:rsidRPr="002E3AF4" w:rsidRDefault="007C1ABA" w:rsidP="004335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7C1ABA" w:rsidRDefault="007C1ABA" w:rsidP="004335A3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hAnsi="Times New Roman"/>
          <w:b/>
          <w:bCs/>
          <w:sz w:val="24"/>
          <w:szCs w:val="24"/>
          <w:lang w:eastAsia="ru-RU"/>
        </w:rPr>
        <w:t>Описание места  учебного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предмета «Обществознание</w:t>
      </w:r>
      <w:r w:rsidRPr="00C038A3">
        <w:rPr>
          <w:rFonts w:ascii="Times New Roman" w:hAnsi="Times New Roman"/>
          <w:b/>
          <w:bCs/>
          <w:sz w:val="24"/>
          <w:szCs w:val="24"/>
          <w:lang w:eastAsia="ru-RU"/>
        </w:rPr>
        <w:t>» в учебном плане</w:t>
      </w:r>
    </w:p>
    <w:p w:rsidR="007C1ABA" w:rsidRPr="00C038A3" w:rsidRDefault="007C1ABA" w:rsidP="0043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38A3">
        <w:rPr>
          <w:rFonts w:ascii="Times New Roman" w:hAnsi="Times New Roman"/>
          <w:sz w:val="24"/>
          <w:szCs w:val="24"/>
          <w:lang w:eastAsia="ru-RU"/>
        </w:rPr>
        <w:t>В соответствии с базисным учебным план</w:t>
      </w:r>
      <w:r>
        <w:rPr>
          <w:rFonts w:ascii="Times New Roman" w:hAnsi="Times New Roman"/>
          <w:sz w:val="24"/>
          <w:szCs w:val="24"/>
          <w:lang w:eastAsia="ru-RU"/>
        </w:rPr>
        <w:t>ом предмет «Обществознание</w:t>
      </w:r>
      <w:r w:rsidRPr="00C038A3">
        <w:rPr>
          <w:rFonts w:ascii="Times New Roman" w:hAnsi="Times New Roman"/>
          <w:sz w:val="24"/>
          <w:szCs w:val="24"/>
          <w:lang w:eastAsia="ru-RU"/>
        </w:rPr>
        <w:t>» относится к учебным предметам, обяза</w:t>
      </w:r>
      <w:r w:rsidRPr="00C038A3">
        <w:rPr>
          <w:rFonts w:ascii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</w:p>
    <w:p w:rsidR="007C1ABA" w:rsidRDefault="007C1ABA" w:rsidP="0043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38A3">
        <w:rPr>
          <w:rFonts w:ascii="Times New Roman" w:hAnsi="Times New Roman"/>
          <w:sz w:val="24"/>
          <w:szCs w:val="24"/>
          <w:lang w:eastAsia="ru-RU"/>
        </w:rPr>
        <w:t>Реализация ра</w:t>
      </w:r>
      <w:r>
        <w:rPr>
          <w:rFonts w:ascii="Times New Roman" w:hAnsi="Times New Roman"/>
          <w:sz w:val="24"/>
          <w:szCs w:val="24"/>
          <w:lang w:eastAsia="ru-RU"/>
        </w:rPr>
        <w:t>бочей программы рассчитана на 35 часов, из расчета  один  учебный час в неделю в 6 и 7 классах.</w:t>
      </w:r>
    </w:p>
    <w:p w:rsidR="007C1ABA" w:rsidRDefault="007C1ABA" w:rsidP="0043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Предусмотрено в 6 и 7 классах 4 контрольных работы, 8 практических работ.</w:t>
      </w:r>
    </w:p>
    <w:p w:rsidR="007C1ABA" w:rsidRDefault="007C1ABA" w:rsidP="004335A3">
      <w:pPr>
        <w:pStyle w:val="ListParagraph"/>
        <w:autoSpaceDE w:val="0"/>
        <w:autoSpaceDN w:val="0"/>
        <w:adjustRightInd w:val="0"/>
        <w:spacing w:before="67"/>
        <w:ind w:left="1068"/>
        <w:jc w:val="both"/>
        <w:rPr>
          <w:b/>
          <w:bCs/>
          <w:sz w:val="28"/>
          <w:szCs w:val="28"/>
          <w:u w:val="single"/>
        </w:rPr>
      </w:pPr>
      <w:r w:rsidRPr="001F73F6">
        <w:rPr>
          <w:b/>
          <w:bCs/>
          <w:sz w:val="28"/>
          <w:szCs w:val="28"/>
          <w:u w:val="single"/>
        </w:rPr>
        <w:t>Планируемые результаты обучения и осво</w:t>
      </w:r>
      <w:r>
        <w:rPr>
          <w:b/>
          <w:bCs/>
          <w:sz w:val="28"/>
          <w:szCs w:val="28"/>
          <w:u w:val="single"/>
        </w:rPr>
        <w:t>ения содержания курса обществознания 6</w:t>
      </w:r>
      <w:r w:rsidRPr="001F73F6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-7 </w:t>
      </w:r>
      <w:r w:rsidRPr="001F73F6">
        <w:rPr>
          <w:b/>
          <w:bCs/>
          <w:sz w:val="28"/>
          <w:szCs w:val="28"/>
          <w:u w:val="single"/>
        </w:rPr>
        <w:t xml:space="preserve">класса. </w:t>
      </w:r>
    </w:p>
    <w:p w:rsidR="007C1ABA" w:rsidRPr="00C640F0" w:rsidRDefault="007C1ABA" w:rsidP="004335A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7C1ABA" w:rsidRPr="00C640F0" w:rsidRDefault="007C1ABA" w:rsidP="00433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Л</w:t>
      </w:r>
      <w:r w:rsidRPr="00C640F0">
        <w:rPr>
          <w:rFonts w:ascii="Times New Roman" w:hAnsi="Times New Roman"/>
          <w:b/>
          <w:sz w:val="24"/>
          <w:szCs w:val="24"/>
        </w:rPr>
        <w:t xml:space="preserve">ичностные результаты:  </w:t>
      </w:r>
    </w:p>
    <w:p w:rsidR="007C1ABA" w:rsidRPr="00C640F0" w:rsidRDefault="007C1ABA" w:rsidP="004335A3">
      <w:pPr>
        <w:pStyle w:val="ListParagraph"/>
        <w:numPr>
          <w:ilvl w:val="0"/>
          <w:numId w:val="3"/>
        </w:numPr>
        <w:ind w:left="0" w:firstLine="709"/>
        <w:jc w:val="both"/>
      </w:pPr>
      <w:r w:rsidRPr="00C640F0"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7C1ABA" w:rsidRPr="00C640F0" w:rsidRDefault="007C1ABA" w:rsidP="004335A3">
      <w:pPr>
        <w:pStyle w:val="NoSpacing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7C1ABA" w:rsidRPr="00C640F0" w:rsidRDefault="007C1ABA" w:rsidP="004335A3">
      <w:pPr>
        <w:pStyle w:val="NoSpacing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7C1ABA" w:rsidRPr="00C640F0" w:rsidRDefault="007C1ABA" w:rsidP="004335A3">
      <w:pPr>
        <w:pStyle w:val="NoSpacing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7C1ABA" w:rsidRPr="00C640F0" w:rsidRDefault="007C1ABA" w:rsidP="00433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7C1ABA" w:rsidRPr="00C640F0" w:rsidRDefault="007C1ABA" w:rsidP="004335A3">
      <w:pPr>
        <w:pStyle w:val="ListParagraph"/>
        <w:numPr>
          <w:ilvl w:val="0"/>
          <w:numId w:val="5"/>
        </w:numPr>
        <w:ind w:left="0" w:firstLine="709"/>
        <w:jc w:val="both"/>
      </w:pPr>
      <w:r w:rsidRPr="00C640F0">
        <w:t>способность сознательно организовывать и регулировать свою деятельность – учебную, общественную и др.;</w:t>
      </w:r>
    </w:p>
    <w:p w:rsidR="007C1ABA" w:rsidRPr="00C640F0" w:rsidRDefault="007C1ABA" w:rsidP="004335A3">
      <w:pPr>
        <w:pStyle w:val="ListParagraph"/>
        <w:numPr>
          <w:ilvl w:val="0"/>
          <w:numId w:val="5"/>
        </w:numPr>
        <w:ind w:left="0" w:firstLine="709"/>
        <w:jc w:val="both"/>
      </w:pPr>
      <w:r w:rsidRPr="00C640F0"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7C1ABA" w:rsidRPr="00C640F0" w:rsidRDefault="007C1ABA" w:rsidP="004335A3">
      <w:pPr>
        <w:pStyle w:val="ListParagraph"/>
        <w:numPr>
          <w:ilvl w:val="0"/>
          <w:numId w:val="5"/>
        </w:numPr>
        <w:ind w:left="0" w:firstLine="709"/>
        <w:jc w:val="both"/>
      </w:pPr>
      <w:r w:rsidRPr="00C640F0"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7C1ABA" w:rsidRPr="00C640F0" w:rsidRDefault="007C1ABA" w:rsidP="004335A3">
      <w:pPr>
        <w:pStyle w:val="ListParagraph"/>
        <w:numPr>
          <w:ilvl w:val="0"/>
          <w:numId w:val="5"/>
        </w:numPr>
        <w:ind w:left="0" w:firstLine="709"/>
        <w:jc w:val="both"/>
      </w:pPr>
      <w:r w:rsidRPr="00C640F0"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7C1ABA" w:rsidRPr="00C640F0" w:rsidRDefault="007C1ABA" w:rsidP="004335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40F0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7C1ABA" w:rsidRPr="00C640F0" w:rsidRDefault="007C1ABA" w:rsidP="004335A3">
      <w:pPr>
        <w:pStyle w:val="ListParagraph"/>
        <w:numPr>
          <w:ilvl w:val="0"/>
          <w:numId w:val="6"/>
        </w:numPr>
        <w:ind w:left="0" w:firstLine="709"/>
        <w:jc w:val="both"/>
      </w:pPr>
      <w:r w:rsidRPr="00C640F0"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7C1ABA" w:rsidRPr="00C640F0" w:rsidRDefault="007C1ABA" w:rsidP="004335A3">
      <w:pPr>
        <w:pStyle w:val="ListParagraph"/>
        <w:numPr>
          <w:ilvl w:val="0"/>
          <w:numId w:val="6"/>
        </w:numPr>
        <w:ind w:left="0" w:firstLine="709"/>
        <w:jc w:val="both"/>
      </w:pPr>
      <w:r w:rsidRPr="00C640F0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7C1ABA" w:rsidRPr="00C640F0" w:rsidRDefault="007C1ABA" w:rsidP="004335A3">
      <w:pPr>
        <w:pStyle w:val="ListParagraph"/>
        <w:numPr>
          <w:ilvl w:val="0"/>
          <w:numId w:val="6"/>
        </w:numPr>
        <w:ind w:left="0" w:firstLine="709"/>
        <w:jc w:val="both"/>
      </w:pPr>
      <w:r w:rsidRPr="00C640F0"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7C1ABA" w:rsidRPr="00C640F0" w:rsidRDefault="007C1ABA" w:rsidP="004335A3">
      <w:pPr>
        <w:pStyle w:val="ListParagraph"/>
        <w:numPr>
          <w:ilvl w:val="0"/>
          <w:numId w:val="6"/>
        </w:numPr>
        <w:ind w:left="0" w:firstLine="709"/>
        <w:jc w:val="both"/>
      </w:pPr>
      <w:r w:rsidRPr="00C640F0"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7C1ABA" w:rsidRPr="00C640F0" w:rsidRDefault="007C1ABA" w:rsidP="004335A3">
      <w:pPr>
        <w:pStyle w:val="ListParagraph"/>
        <w:numPr>
          <w:ilvl w:val="0"/>
          <w:numId w:val="6"/>
        </w:numPr>
        <w:ind w:left="0" w:firstLine="709"/>
        <w:jc w:val="both"/>
      </w:pPr>
      <w:r w:rsidRPr="00C640F0"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7C1ABA" w:rsidRPr="00F97586" w:rsidRDefault="007C1ABA" w:rsidP="00F97586">
      <w:pPr>
        <w:pStyle w:val="Style19"/>
        <w:widowControl/>
        <w:ind w:left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Содержание тем  учебного курса 6 класс.</w:t>
      </w:r>
    </w:p>
    <w:p w:rsidR="007C1ABA" w:rsidRDefault="007C1ABA" w:rsidP="00DF4948">
      <w:pPr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F494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Знакомство с курсом «Обществознание. 6 класс». Цели, задачи изучения предмета. Структура,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особенности содержания учебника (1 ч.)</w:t>
      </w:r>
    </w:p>
    <w:p w:rsidR="007C1ABA" w:rsidRPr="00F97586" w:rsidRDefault="007C1ABA" w:rsidP="00DF4948">
      <w:pPr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Глава I. Человек в социальном измерении</w:t>
      </w:r>
      <w:r>
        <w:rPr>
          <w:rFonts w:ascii="Times New Roman" w:hAnsi="Times New Roman"/>
          <w:b/>
          <w:bCs/>
          <w:sz w:val="24"/>
          <w:szCs w:val="24"/>
        </w:rPr>
        <w:t xml:space="preserve"> (11 часов)</w:t>
      </w:r>
    </w:p>
    <w:p w:rsidR="007C1ABA" w:rsidRPr="002E3AF4" w:rsidRDefault="007C1ABA" w:rsidP="002E3AF4">
      <w:pPr>
        <w:jc w:val="both"/>
        <w:rPr>
          <w:sz w:val="28"/>
          <w:szCs w:val="28"/>
        </w:rPr>
      </w:pPr>
      <w:r w:rsidRPr="00F97586">
        <w:rPr>
          <w:rFonts w:ascii="Times New Roman" w:hAnsi="Times New Roman"/>
          <w:sz w:val="24"/>
          <w:szCs w:val="24"/>
        </w:rPr>
        <w:t>Человек. Индивид. Индивидуальность. Личность. Человек и деятельность. На пути к жизненному успеху.</w:t>
      </w:r>
      <w:r w:rsidRPr="002E3AF4">
        <w:rPr>
          <w:rFonts w:ascii="Times New Roman" w:hAnsi="Times New Roman"/>
          <w:sz w:val="24"/>
          <w:szCs w:val="24"/>
        </w:rPr>
        <w:t>Социальные параметры личности. Индивидуальность челове</w:t>
      </w:r>
      <w:r>
        <w:rPr>
          <w:rFonts w:ascii="Times New Roman" w:hAnsi="Times New Roman"/>
          <w:sz w:val="24"/>
          <w:szCs w:val="24"/>
        </w:rPr>
        <w:t xml:space="preserve">ка. Качества сильной личности. </w:t>
      </w:r>
      <w:r w:rsidRPr="002E3AF4">
        <w:rPr>
          <w:rFonts w:ascii="Times New Roman" w:hAnsi="Times New Roman"/>
          <w:sz w:val="24"/>
          <w:szCs w:val="24"/>
        </w:rPr>
        <w:t>Человек познает мир. Познание мира и себя. Самопознание и самооценка. Способности человека.Человек и его деятельность. Деятельность человека, ее основные формы. Мотивы деятельности. Связь между деятельностью и формированием личности. Знания и умения как  условие успешной деятельности.Потребности человека. Потребности человека – биологические, социальные, духовные. Индивидуальный характер потребностей. Люди с ограниченными возможностями и  особыми потребностями. Духовный мир человека.  Мысли и чувства.На пути к жизненному успеху. Привычка к труду. Проблема выбора профессии. Важность взаимопонимания и взаимопомощи.Практикум по теме «Человек в социальном измерении». Человек-личность. Человек познает мир. Человек и его деятельность. Потребности человека. На пути к  жизненному успеху</w:t>
      </w:r>
      <w:r w:rsidRPr="002812C1">
        <w:rPr>
          <w:sz w:val="28"/>
          <w:szCs w:val="28"/>
        </w:rPr>
        <w:t>.</w:t>
      </w:r>
    </w:p>
    <w:p w:rsidR="007C1ABA" w:rsidRPr="00F97586" w:rsidRDefault="007C1ABA" w:rsidP="00F9758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Глава II. Человек среди людей</w:t>
      </w:r>
      <w:r>
        <w:rPr>
          <w:rFonts w:ascii="Times New Roman" w:hAnsi="Times New Roman"/>
          <w:b/>
          <w:bCs/>
          <w:sz w:val="24"/>
          <w:szCs w:val="24"/>
        </w:rPr>
        <w:t xml:space="preserve"> (9 часов)</w:t>
      </w:r>
    </w:p>
    <w:p w:rsidR="007C1ABA" w:rsidRPr="002E3AF4" w:rsidRDefault="007C1ABA" w:rsidP="002E3AF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E3AF4">
        <w:rPr>
          <w:rFonts w:ascii="Times New Roman" w:hAnsi="Times New Roman"/>
          <w:sz w:val="24"/>
          <w:szCs w:val="24"/>
        </w:rPr>
        <w:t xml:space="preserve"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взаимопонимание.Человек в группе. Социальные группы (большие и малые). Человек в малой группе. Группы формальные и неформальные. Лидеры. Групповые нормы.Общение.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младшими.Конфликты в межличностных отношениях. Межличностные конфликты, причины их возникновения. Агрессивное поведение. Конструктивное разрешение   конфликта. Как победить обиду и установить контакт.Практикум по теме «Человек среди людей». </w:t>
      </w:r>
    </w:p>
    <w:p w:rsidR="007C1ABA" w:rsidRPr="00F97586" w:rsidRDefault="007C1ABA" w:rsidP="00F97586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1ABA" w:rsidRPr="00F97586" w:rsidRDefault="007C1ABA" w:rsidP="00F9758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Глава III. Нравственные основы жизни</w:t>
      </w:r>
      <w:r>
        <w:rPr>
          <w:rFonts w:ascii="Times New Roman" w:hAnsi="Times New Roman"/>
          <w:b/>
          <w:bCs/>
          <w:sz w:val="24"/>
          <w:szCs w:val="24"/>
        </w:rPr>
        <w:t xml:space="preserve"> (7 часов)</w:t>
      </w:r>
    </w:p>
    <w:p w:rsidR="007C1ABA" w:rsidRPr="002E3AF4" w:rsidRDefault="007C1ABA" w:rsidP="002E3AF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sz w:val="24"/>
          <w:szCs w:val="24"/>
        </w:rPr>
        <w:t>Добро, смелость и страх. Человечность.</w:t>
      </w:r>
      <w:r w:rsidRPr="002E3AF4">
        <w:rPr>
          <w:rFonts w:ascii="Times New Roman" w:hAnsi="Times New Roman"/>
          <w:sz w:val="24"/>
          <w:szCs w:val="24"/>
        </w:rPr>
        <w:t xml:space="preserve">Человек славен добрыми делами. Доброе – значит хорошее. Мораль. Золотое правило морали. Учимся делать добро.Будь смелым. Смелость. Страх – защитная реакция человека. Преодоление страха. Смелость и отвага. Противодействие злу.Человек и человечность. Человечность. Гуманизм – уважение и любовь к людям. Внимание к тем, кто нуждается в поддержке.Практикум по теме «Нравственные основы жизни». </w:t>
      </w:r>
    </w:p>
    <w:p w:rsidR="007C1ABA" w:rsidRPr="00F97586" w:rsidRDefault="007C1ABA" w:rsidP="00F97586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1ABA" w:rsidRDefault="007C1ABA" w:rsidP="00F97586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Итоговое повторение и обобщение</w:t>
      </w:r>
      <w:r>
        <w:rPr>
          <w:rFonts w:ascii="Times New Roman" w:hAnsi="Times New Roman"/>
          <w:b/>
          <w:bCs/>
          <w:sz w:val="24"/>
          <w:szCs w:val="24"/>
        </w:rPr>
        <w:t xml:space="preserve"> материала курса обществознания (7 часов)</w:t>
      </w:r>
    </w:p>
    <w:p w:rsidR="007C1ABA" w:rsidRDefault="007C1ABA" w:rsidP="00F97586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1ABA" w:rsidRDefault="007C1ABA" w:rsidP="00867AE7">
      <w:pPr>
        <w:pStyle w:val="Style19"/>
        <w:widowControl/>
        <w:ind w:left="720"/>
        <w:jc w:val="center"/>
        <w:rPr>
          <w:b/>
          <w:bCs/>
          <w:sz w:val="28"/>
          <w:szCs w:val="28"/>
          <w:u w:val="single"/>
        </w:rPr>
      </w:pPr>
    </w:p>
    <w:p w:rsidR="007C1ABA" w:rsidRDefault="007C1ABA" w:rsidP="00867AE7">
      <w:pPr>
        <w:pStyle w:val="Style19"/>
        <w:widowControl/>
        <w:ind w:left="720"/>
        <w:jc w:val="center"/>
        <w:rPr>
          <w:b/>
          <w:bCs/>
          <w:sz w:val="28"/>
          <w:szCs w:val="28"/>
          <w:u w:val="single"/>
        </w:rPr>
      </w:pPr>
    </w:p>
    <w:p w:rsidR="007C1ABA" w:rsidRDefault="007C1ABA" w:rsidP="00867AE7">
      <w:pPr>
        <w:pStyle w:val="Style19"/>
        <w:widowControl/>
        <w:ind w:left="720"/>
        <w:jc w:val="center"/>
        <w:rPr>
          <w:b/>
          <w:bCs/>
          <w:sz w:val="28"/>
          <w:szCs w:val="28"/>
          <w:u w:val="single"/>
        </w:rPr>
      </w:pPr>
    </w:p>
    <w:p w:rsidR="007C1ABA" w:rsidRPr="00F97586" w:rsidRDefault="007C1ABA" w:rsidP="00867AE7">
      <w:pPr>
        <w:pStyle w:val="Style19"/>
        <w:widowControl/>
        <w:ind w:left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Содержание тем  учебного курса 7 класс.</w:t>
      </w:r>
    </w:p>
    <w:p w:rsidR="007C1ABA" w:rsidRDefault="007C1ABA" w:rsidP="00F97586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1ABA" w:rsidRPr="00FC4F6E" w:rsidRDefault="007C1ABA" w:rsidP="00867AE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 – 1 час</w:t>
      </w:r>
    </w:p>
    <w:p w:rsidR="007C1ABA" w:rsidRDefault="007C1ABA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Тема 1.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Регулирование поведения людей в обществе</w:t>
      </w:r>
      <w:r w:rsidRPr="00A619C0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14</w:t>
      </w:r>
      <w:r w:rsidRPr="00A619C0">
        <w:rPr>
          <w:rFonts w:ascii="Times New Roman" w:hAnsi="Times New Roman"/>
          <w:b/>
          <w:sz w:val="24"/>
          <w:szCs w:val="24"/>
        </w:rPr>
        <w:t xml:space="preserve"> ч).</w:t>
      </w:r>
      <w:r w:rsidRPr="00A619C0">
        <w:rPr>
          <w:rFonts w:ascii="Times New Roman" w:hAnsi="Times New Roman"/>
          <w:sz w:val="24"/>
          <w:szCs w:val="24"/>
        </w:rPr>
        <w:t> </w:t>
      </w:r>
    </w:p>
    <w:p w:rsidR="007C1ABA" w:rsidRDefault="007C1ABA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:rsidR="007C1ABA" w:rsidRDefault="007C1ABA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7C1ABA" w:rsidRDefault="007C1ABA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7C1ABA" w:rsidRDefault="007C1ABA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7C1ABA" w:rsidRDefault="007C1ABA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7C1ABA" w:rsidRDefault="007C1ABA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7C1ABA" w:rsidRDefault="007C1ABA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7C1ABA" w:rsidRDefault="007C1ABA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 xml:space="preserve">Тема 2. </w:t>
      </w:r>
      <w:r>
        <w:rPr>
          <w:rFonts w:ascii="Times New Roman" w:hAnsi="Times New Roman"/>
          <w:b/>
          <w:sz w:val="24"/>
          <w:szCs w:val="24"/>
        </w:rPr>
        <w:t>Человек в экономических отношениях (14 часов</w:t>
      </w:r>
      <w:r w:rsidRPr="00A619C0">
        <w:rPr>
          <w:rFonts w:ascii="Times New Roman" w:hAnsi="Times New Roman"/>
          <w:b/>
          <w:sz w:val="24"/>
          <w:szCs w:val="24"/>
        </w:rPr>
        <w:t>).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</w:p>
    <w:p w:rsidR="007C1ABA" w:rsidRPr="004728C6" w:rsidRDefault="007C1ABA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:rsidR="007C1ABA" w:rsidRPr="004728C6" w:rsidRDefault="007C1ABA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7C1ABA" w:rsidRPr="004728C6" w:rsidRDefault="007C1ABA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Производство, затраты, выручка, прибыль. Производство и труд. Издержки, выручка, прибыль.</w:t>
      </w:r>
    </w:p>
    <w:p w:rsidR="007C1ABA" w:rsidRPr="004728C6" w:rsidRDefault="007C1ABA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7C1ABA" w:rsidRPr="004728C6" w:rsidRDefault="007C1ABA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Обмен, торговля, реклама. Товары и услуги. Обмен, торговля. Формы торговли. Реклама.</w:t>
      </w:r>
    </w:p>
    <w:p w:rsidR="007C1ABA" w:rsidRPr="004728C6" w:rsidRDefault="007C1ABA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Деньги и их функция. Понятие деньги. Функции и  формы денег. Реальные и номинальные доходы. Инфляция. Обменные курсы валют.</w:t>
      </w:r>
    </w:p>
    <w:p w:rsidR="007C1ABA" w:rsidRPr="004728C6" w:rsidRDefault="007C1ABA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:rsidR="007C1ABA" w:rsidRPr="004728C6" w:rsidRDefault="007C1ABA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Основные понятия: экономика, техника, технология, НТР, НТП. Экономическая система, рыночная экономика, рынок, факторы  производства, конкуренция, спрос, предложение. экономические задачи государства,  государственный бюджет, налоговая система, функции денег, бизнес, реклама.</w:t>
      </w:r>
    </w:p>
    <w:p w:rsidR="007C1ABA" w:rsidRDefault="007C1ABA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 xml:space="preserve">Тема 3. </w:t>
      </w:r>
      <w:r>
        <w:rPr>
          <w:rFonts w:ascii="Times New Roman" w:hAnsi="Times New Roman"/>
          <w:b/>
          <w:sz w:val="24"/>
          <w:szCs w:val="24"/>
        </w:rPr>
        <w:t>Человек и природа (4 часа</w:t>
      </w:r>
      <w:r w:rsidRPr="00A619C0">
        <w:rPr>
          <w:rFonts w:ascii="Times New Roman" w:hAnsi="Times New Roman"/>
          <w:b/>
          <w:sz w:val="24"/>
          <w:szCs w:val="24"/>
        </w:rPr>
        <w:t>).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</w:p>
    <w:p w:rsidR="007C1ABA" w:rsidRPr="004728C6" w:rsidRDefault="007C1ABA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Воздействие человека на природу. Экология. Производящее хозяйство. Творчество. Исчерпываемые богатства. Неисчерпываемые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7C1ABA" w:rsidRPr="004728C6" w:rsidRDefault="007C1ABA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7C1ABA" w:rsidRPr="004728C6" w:rsidRDefault="007C1ABA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7C1ABA" w:rsidRPr="004728C6" w:rsidRDefault="007C1ABA" w:rsidP="00867AE7">
      <w:pPr>
        <w:spacing w:line="240" w:lineRule="auto"/>
        <w:rPr>
          <w:rFonts w:ascii="Times New Roman" w:hAnsi="Times New Roman"/>
          <w:sz w:val="28"/>
        </w:rPr>
      </w:pPr>
      <w:r w:rsidRPr="004728C6">
        <w:rPr>
          <w:rFonts w:ascii="Times New Roman" w:hAnsi="Times New Roman"/>
          <w:sz w:val="24"/>
        </w:rPr>
        <w:t>Основные понятия: природа, экология, экологическая катастрофа, охрана природы.</w:t>
      </w:r>
    </w:p>
    <w:p w:rsidR="007C1ABA" w:rsidRDefault="007C1ABA" w:rsidP="00867AE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Итоговый модуль (</w:t>
      </w:r>
      <w:r>
        <w:rPr>
          <w:rFonts w:ascii="Times New Roman" w:hAnsi="Times New Roman"/>
          <w:b/>
          <w:sz w:val="24"/>
          <w:szCs w:val="24"/>
        </w:rPr>
        <w:t>2</w:t>
      </w:r>
      <w:r w:rsidRPr="00A619C0">
        <w:rPr>
          <w:rFonts w:ascii="Times New Roman" w:hAnsi="Times New Roman"/>
          <w:b/>
          <w:sz w:val="24"/>
          <w:szCs w:val="24"/>
        </w:rPr>
        <w:t xml:space="preserve"> ч</w:t>
      </w:r>
      <w:r>
        <w:rPr>
          <w:rFonts w:ascii="Times New Roman" w:hAnsi="Times New Roman"/>
          <w:b/>
          <w:sz w:val="24"/>
          <w:szCs w:val="24"/>
        </w:rPr>
        <w:t>аса</w:t>
      </w:r>
      <w:r w:rsidRPr="00A619C0">
        <w:rPr>
          <w:rFonts w:ascii="Times New Roman" w:hAnsi="Times New Roman"/>
          <w:b/>
          <w:sz w:val="24"/>
          <w:szCs w:val="24"/>
        </w:rPr>
        <w:t>).</w:t>
      </w:r>
      <w:r w:rsidRPr="00A619C0">
        <w:rPr>
          <w:rFonts w:ascii="Times New Roman" w:hAnsi="Times New Roman"/>
          <w:sz w:val="24"/>
          <w:szCs w:val="24"/>
        </w:rPr>
        <w:t xml:space="preserve"> Личностный опыт – социальный опыт. Значение курса в жизни каждого.</w:t>
      </w:r>
    </w:p>
    <w:p w:rsidR="007C1ABA" w:rsidRDefault="007C1ABA" w:rsidP="00867AE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1ABA" w:rsidRPr="00F97586" w:rsidRDefault="007C1ABA" w:rsidP="00867AE7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1ABA" w:rsidRDefault="007C1ABA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/>
          <w:bCs/>
          <w:sz w:val="28"/>
          <w:szCs w:val="28"/>
        </w:rPr>
      </w:pPr>
      <w:r>
        <w:rPr>
          <w:rStyle w:val="FontStyle132"/>
          <w:rFonts w:ascii="Times New Roman" w:hAnsi="Times New Roman"/>
          <w:bCs/>
          <w:sz w:val="28"/>
          <w:szCs w:val="28"/>
        </w:rPr>
        <w:t>К</w:t>
      </w:r>
      <w:r w:rsidRPr="003F5942">
        <w:rPr>
          <w:rStyle w:val="FontStyle132"/>
          <w:rFonts w:ascii="Times New Roman" w:hAnsi="Times New Roman"/>
          <w:bCs/>
          <w:sz w:val="28"/>
          <w:szCs w:val="28"/>
        </w:rPr>
        <w:t>ален</w:t>
      </w:r>
      <w:r>
        <w:rPr>
          <w:rStyle w:val="FontStyle132"/>
          <w:rFonts w:ascii="Times New Roman" w:hAnsi="Times New Roman"/>
          <w:bCs/>
          <w:sz w:val="28"/>
          <w:szCs w:val="28"/>
        </w:rPr>
        <w:t>дарно-тематическое планирование  6 класс</w:t>
      </w:r>
    </w:p>
    <w:p w:rsidR="007C1ABA" w:rsidRPr="003F5942" w:rsidRDefault="007C1ABA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/>
          <w:bCs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709"/>
        <w:gridCol w:w="2106"/>
        <w:gridCol w:w="728"/>
        <w:gridCol w:w="851"/>
        <w:gridCol w:w="2550"/>
        <w:gridCol w:w="3543"/>
        <w:gridCol w:w="2409"/>
        <w:gridCol w:w="2125"/>
        <w:gridCol w:w="850"/>
      </w:tblGrid>
      <w:tr w:rsidR="007C1ABA" w:rsidRPr="00407C80" w:rsidTr="00572AB3">
        <w:tc>
          <w:tcPr>
            <w:tcW w:w="709" w:type="dxa"/>
            <w:gridSpan w:val="2"/>
          </w:tcPr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sz w:val="24"/>
                <w:szCs w:val="24"/>
              </w:rPr>
              <w:t>№ п /п</w:t>
            </w:r>
          </w:p>
        </w:tc>
        <w:tc>
          <w:tcPr>
            <w:tcW w:w="2107" w:type="dxa"/>
          </w:tcPr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728" w:type="dxa"/>
          </w:tcPr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851" w:type="dxa"/>
          </w:tcPr>
          <w:p w:rsidR="007C1ABA" w:rsidRPr="00572AB3" w:rsidRDefault="007C1ABA" w:rsidP="00572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8505" w:type="dxa"/>
            <w:gridSpan w:val="3"/>
          </w:tcPr>
          <w:p w:rsidR="007C1ABA" w:rsidRPr="00572AB3" w:rsidRDefault="007C1ABA" w:rsidP="00572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126" w:type="dxa"/>
          </w:tcPr>
          <w:p w:rsidR="007C1ABA" w:rsidRPr="00572AB3" w:rsidRDefault="007C1ABA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Изучаемые вопросы</w:t>
            </w:r>
          </w:p>
        </w:tc>
        <w:tc>
          <w:tcPr>
            <w:tcW w:w="850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572AB3">
              <w:rPr>
                <w:b/>
              </w:rPr>
              <w:t>Домашнее задание</w:t>
            </w:r>
          </w:p>
        </w:tc>
      </w:tr>
      <w:tr w:rsidR="007C1ABA" w:rsidRPr="00407C80" w:rsidTr="00572AB3">
        <w:tc>
          <w:tcPr>
            <w:tcW w:w="709" w:type="dxa"/>
            <w:gridSpan w:val="2"/>
          </w:tcPr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3544" w:type="dxa"/>
          </w:tcPr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sz w:val="24"/>
                <w:szCs w:val="24"/>
              </w:rPr>
              <w:t>Метапредметные УД</w:t>
            </w:r>
          </w:p>
        </w:tc>
        <w:tc>
          <w:tcPr>
            <w:tcW w:w="2410" w:type="dxa"/>
          </w:tcPr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2126" w:type="dxa"/>
          </w:tcPr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1ABA" w:rsidRPr="00407C80" w:rsidTr="00572AB3">
        <w:tc>
          <w:tcPr>
            <w:tcW w:w="709" w:type="dxa"/>
            <w:gridSpan w:val="2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  <w:tc>
          <w:tcPr>
            <w:tcW w:w="2107" w:type="dxa"/>
          </w:tcPr>
          <w:p w:rsidR="007C1ABA" w:rsidRPr="00572AB3" w:rsidRDefault="007C1ABA" w:rsidP="00572AB3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Как работать с учебником  </w:t>
            </w:r>
          </w:p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7C1ABA" w:rsidRPr="00572AB3" w:rsidRDefault="007C1ABA" w:rsidP="00572A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Получат первичные представления об исторической науке</w:t>
            </w:r>
          </w:p>
        </w:tc>
        <w:tc>
          <w:tcPr>
            <w:tcW w:w="3544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: давать определения  понятиям.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участвовать в обсуждении вопроса о том, для чего нужно изучать обществознания</w:t>
            </w:r>
          </w:p>
        </w:tc>
        <w:tc>
          <w:tcPr>
            <w:tcW w:w="2410" w:type="dxa"/>
          </w:tcPr>
          <w:p w:rsidR="007C1ABA" w:rsidRPr="00572AB3" w:rsidRDefault="007C1ABA" w:rsidP="00572A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Формирование мотивации к изучению обществознанию</w:t>
            </w:r>
          </w:p>
        </w:tc>
        <w:tc>
          <w:tcPr>
            <w:tcW w:w="2126" w:type="dxa"/>
          </w:tcPr>
          <w:p w:rsidR="007C1ABA" w:rsidRPr="00572AB3" w:rsidRDefault="007C1ABA" w:rsidP="00572AB3">
            <w:pPr>
              <w:pStyle w:val="Style19"/>
              <w:widowControl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Параграф, практическая работа, самостоятельная работа, презентация, дискуссия, тестирование.</w:t>
            </w:r>
          </w:p>
        </w:tc>
        <w:tc>
          <w:tcPr>
            <w:tcW w:w="850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Стр. 4-6</w:t>
            </w:r>
          </w:p>
        </w:tc>
      </w:tr>
      <w:tr w:rsidR="007C1ABA" w:rsidRPr="00407C80" w:rsidTr="00572AB3">
        <w:tc>
          <w:tcPr>
            <w:tcW w:w="709" w:type="dxa"/>
            <w:gridSpan w:val="2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107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572AB3">
              <w:rPr>
                <w:b/>
              </w:rPr>
              <w:t xml:space="preserve">Глава </w:t>
            </w:r>
            <w:r w:rsidRPr="00572AB3">
              <w:rPr>
                <w:b/>
                <w:lang w:val="en-US"/>
              </w:rPr>
              <w:t>I</w:t>
            </w:r>
            <w:r w:rsidRPr="00572AB3">
              <w:rPr>
                <w:b/>
              </w:rPr>
              <w:t xml:space="preserve">. Человек  в социальном измерении </w:t>
            </w:r>
            <w:bookmarkStart w:id="0" w:name="_GoBack"/>
            <w:bookmarkEnd w:id="0"/>
          </w:p>
        </w:tc>
        <w:tc>
          <w:tcPr>
            <w:tcW w:w="728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</w:rPr>
            </w:pPr>
          </w:p>
        </w:tc>
        <w:tc>
          <w:tcPr>
            <w:tcW w:w="12332" w:type="dxa"/>
            <w:gridSpan w:val="6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7C1ABA" w:rsidRPr="00407C80" w:rsidTr="00572AB3">
        <w:tc>
          <w:tcPr>
            <w:tcW w:w="709" w:type="dxa"/>
            <w:gridSpan w:val="2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2-3</w:t>
            </w:r>
          </w:p>
        </w:tc>
        <w:tc>
          <w:tcPr>
            <w:tcW w:w="2107" w:type="dxa"/>
          </w:tcPr>
          <w:p w:rsidR="007C1ABA" w:rsidRPr="00572AB3" w:rsidRDefault="007C1ABA" w:rsidP="00DF4948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Человек – личность</w:t>
            </w:r>
          </w:p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понимать, что человек принадлежит обществу, живет и развива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ется в нем.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понимать себя, анализировать свои по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ступки, чувства, состоя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ния, приобре-таемый опыт; работать в группах и парах</w:t>
            </w:r>
          </w:p>
        </w:tc>
        <w:tc>
          <w:tcPr>
            <w:tcW w:w="3544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и признаки объектов; приводят примеры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в качестве доказательства выдвигаемых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положений.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ствование различных точек зрения.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прогнозируют результа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</w:tc>
        <w:tc>
          <w:tcPr>
            <w:tcW w:w="2410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Сохраняют мо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тивацию к учебной деятельно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сти; проявляют интерес к ново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му учебному ма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териалу; выра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жают положи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ности/неуспеш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 учебной деятельности</w:t>
            </w:r>
          </w:p>
        </w:tc>
        <w:tc>
          <w:tcPr>
            <w:tcW w:w="2126" w:type="dxa"/>
          </w:tcPr>
          <w:p w:rsidR="007C1ABA" w:rsidRPr="00572AB3" w:rsidRDefault="007C1ABA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</w:rPr>
            </w:pPr>
            <w:r w:rsidRPr="00407C80">
              <w:t xml:space="preserve"> Личность, индивид, индивидуальность ,Сильная личность</w:t>
            </w:r>
          </w:p>
        </w:tc>
        <w:tc>
          <w:tcPr>
            <w:tcW w:w="850" w:type="dxa"/>
          </w:tcPr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1. П. 1, п.1-2</w:t>
            </w:r>
          </w:p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2. П. 1, </w:t>
            </w:r>
          </w:p>
          <w:p w:rsidR="007C1ABA" w:rsidRPr="00572AB3" w:rsidRDefault="007C1ABA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 xml:space="preserve">п. 3, </w:t>
            </w:r>
          </w:p>
        </w:tc>
      </w:tr>
      <w:tr w:rsidR="007C1ABA" w:rsidRPr="00407C80" w:rsidTr="00572AB3">
        <w:tc>
          <w:tcPr>
            <w:tcW w:w="709" w:type="dxa"/>
            <w:gridSpan w:val="2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4-5</w:t>
            </w:r>
          </w:p>
        </w:tc>
        <w:tc>
          <w:tcPr>
            <w:tcW w:w="2107" w:type="dxa"/>
          </w:tcPr>
          <w:p w:rsidR="007C1ABA" w:rsidRPr="00572AB3" w:rsidRDefault="007C1ABA" w:rsidP="00DF4948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Познай самого себя</w:t>
            </w:r>
          </w:p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характеризо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вать свои потребности и способности; проявлять личностные свойства в основных видах дея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ровать схемы и таблицы; высказывать собственное мнение, суждения</w:t>
            </w:r>
          </w:p>
        </w:tc>
        <w:tc>
          <w:tcPr>
            <w:tcW w:w="3544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устанавливают при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 чинно-следственные связи и зависимости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между объектами. 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ся мнениями, слушают друг друга, пони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ствия с партнером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410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Проявляют заинтересова-нность не только в личном успехе, но и в решении про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блемных заданий всей группой; выражают поло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жительное от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ношение к процессу познания; адекватно понимают причины успешности/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неуспешности учебной деятельности</w:t>
            </w:r>
          </w:p>
        </w:tc>
        <w:tc>
          <w:tcPr>
            <w:tcW w:w="2126" w:type="dxa"/>
          </w:tcPr>
          <w:p w:rsidR="007C1ABA" w:rsidRPr="00572AB3" w:rsidRDefault="007C1ABA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Познание, самопознание, мировоззрение, темперамент, характер, эмоции, интеллект</w:t>
            </w:r>
          </w:p>
        </w:tc>
        <w:tc>
          <w:tcPr>
            <w:tcW w:w="850" w:type="dxa"/>
          </w:tcPr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1.П. 2,  п.1,2</w:t>
            </w:r>
          </w:p>
          <w:p w:rsidR="007C1ABA" w:rsidRPr="00572AB3" w:rsidRDefault="007C1ABA" w:rsidP="00572AB3">
            <w:pPr>
              <w:spacing w:after="0" w:line="240" w:lineRule="auto"/>
              <w:rPr>
                <w:rStyle w:val="FontStyle132"/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7C1ABA" w:rsidRPr="00407C80" w:rsidTr="00572AB3">
        <w:tc>
          <w:tcPr>
            <w:tcW w:w="709" w:type="dxa"/>
            <w:gridSpan w:val="2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6-7</w:t>
            </w:r>
          </w:p>
        </w:tc>
        <w:tc>
          <w:tcPr>
            <w:tcW w:w="2107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Человек и его дея</w:t>
            </w:r>
            <w:r w:rsidRPr="00407C80">
              <w:softHyphen/>
              <w:t>тельность</w:t>
            </w:r>
          </w:p>
        </w:tc>
        <w:tc>
          <w:tcPr>
            <w:tcW w:w="728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 xml:space="preserve">Научатся: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формировать представление о деятель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человека. </w:t>
            </w: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ровать схемы и таблицы; высказывать собственное мнение, суждения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цели; анализиру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ют вопросы, формулируют ответы. </w:t>
            </w: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самостоятельно выде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2410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Применяют пра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вила делового сотрудничества; сравнивают раз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ные точки зре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тельность; 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ражают положи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ABA" w:rsidRPr="00572AB3" w:rsidRDefault="007C1ABA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Деятельность, труд, игра, учение, общение, досуг</w:t>
            </w:r>
          </w:p>
        </w:tc>
        <w:tc>
          <w:tcPr>
            <w:tcW w:w="850" w:type="dxa"/>
          </w:tcPr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1. П. 3,  </w:t>
            </w:r>
          </w:p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п. 1, 2, вопросы </w:t>
            </w:r>
          </w:p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2. П.  3, </w:t>
            </w:r>
          </w:p>
          <w:p w:rsidR="007C1ABA" w:rsidRPr="00572AB3" w:rsidRDefault="007C1ABA" w:rsidP="00572AB3">
            <w:pPr>
              <w:spacing w:after="0" w:line="240" w:lineRule="auto"/>
              <w:rPr>
                <w:rStyle w:val="FontStyle132"/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п. 3, </w:t>
            </w:r>
          </w:p>
          <w:p w:rsidR="007C1ABA" w:rsidRPr="00572AB3" w:rsidRDefault="007C1ABA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</w:tr>
      <w:tr w:rsidR="007C1ABA" w:rsidRPr="00407C80" w:rsidTr="00572AB3">
        <w:tc>
          <w:tcPr>
            <w:tcW w:w="709" w:type="dxa"/>
            <w:gridSpan w:val="2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8-9</w:t>
            </w:r>
          </w:p>
        </w:tc>
        <w:tc>
          <w:tcPr>
            <w:tcW w:w="2107" w:type="dxa"/>
          </w:tcPr>
          <w:p w:rsidR="007C1ABA" w:rsidRPr="00572AB3" w:rsidRDefault="007C1ABA" w:rsidP="00DF4948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Потребно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сти чело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века </w:t>
            </w:r>
          </w:p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раскрывать ос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новные черты духовного мира человека. </w:t>
            </w: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: работать с текстом учебника; ана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лизировать таблицы; 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шать логические задачи; высказывать собственное мнение, суждения</w:t>
            </w:r>
          </w:p>
        </w:tc>
        <w:tc>
          <w:tcPr>
            <w:tcW w:w="3544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ляют и формулируют цели; анализируют вопросы, формулируют ответы. </w:t>
            </w: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участвуют в коллек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ставят учебную задачу на основе соотнесения того, что уже из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вестно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Оценивают собственную учебную дея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ства окружаю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щих, строят свои взаимоотноше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ния с их учетом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ABA" w:rsidRPr="00572AB3" w:rsidRDefault="007C1ABA" w:rsidP="00572AB3">
            <w:pPr>
              <w:pStyle w:val="Style19"/>
              <w:widowControl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Потребности, интересы, взгляды, убеждения, мотивы, поведение</w:t>
            </w:r>
          </w:p>
        </w:tc>
        <w:tc>
          <w:tcPr>
            <w:tcW w:w="850" w:type="dxa"/>
          </w:tcPr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1. П. 4, </w:t>
            </w:r>
          </w:p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п. 1,</w:t>
            </w:r>
          </w:p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«В классе и дома» </w:t>
            </w:r>
          </w:p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7C1ABA" w:rsidRPr="00572AB3" w:rsidRDefault="007C1ABA" w:rsidP="00572AB3">
            <w:pPr>
              <w:pStyle w:val="Style19"/>
              <w:widowControl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 xml:space="preserve">2. П. 4, п. 2, 3, вопросы </w:t>
            </w:r>
          </w:p>
        </w:tc>
      </w:tr>
      <w:tr w:rsidR="007C1ABA" w:rsidRPr="00407C80" w:rsidTr="00572AB3">
        <w:trPr>
          <w:gridBefore w:val="1"/>
        </w:trPr>
        <w:tc>
          <w:tcPr>
            <w:tcW w:w="709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10-11</w:t>
            </w:r>
          </w:p>
        </w:tc>
        <w:tc>
          <w:tcPr>
            <w:tcW w:w="2107" w:type="dxa"/>
          </w:tcPr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На пути</w:t>
            </w:r>
          </w:p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к жизнен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ному успе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ху</w:t>
            </w:r>
          </w:p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определять по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нятие «образ жизни», со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ставляющие жизненного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успеха.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анализи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ровать схемы и таблицы;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высказывать собственное мнение, суждения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учителем ориентиры действия в новом учебном материале в сотрудничестве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с учителем.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проявляют актив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ность во взаимодействии для решения коммуникативных и познавательных за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дач (задают вопросы, формулируют свои затруднения; предлагают помощь и со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трудничество)</w:t>
            </w:r>
          </w:p>
        </w:tc>
        <w:tc>
          <w:tcPr>
            <w:tcW w:w="2410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Определяют целостный, соци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ально ориенти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рованный взгляд на мир в единст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ве и разнообра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зии народов,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культуры и 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лигий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ABA" w:rsidRPr="00572AB3" w:rsidRDefault="007C1ABA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Успех, труд, ответственность, роль личности в истории, культура, религия.</w:t>
            </w:r>
          </w:p>
        </w:tc>
        <w:tc>
          <w:tcPr>
            <w:tcW w:w="850" w:type="dxa"/>
          </w:tcPr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1.П. 5, п. 1, 2 ,  </w:t>
            </w:r>
          </w:p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«В классе и дома»</w:t>
            </w:r>
          </w:p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2. П. 4, </w:t>
            </w:r>
          </w:p>
          <w:p w:rsidR="007C1ABA" w:rsidRPr="00572AB3" w:rsidRDefault="007C1ABA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п. 3, 4, 5, закончить проект «Мой путь к жизнен-ному успеху»</w:t>
            </w:r>
          </w:p>
        </w:tc>
      </w:tr>
      <w:tr w:rsidR="007C1ABA" w:rsidRPr="00407C80" w:rsidTr="00572AB3">
        <w:trPr>
          <w:gridBefore w:val="1"/>
        </w:trPr>
        <w:tc>
          <w:tcPr>
            <w:tcW w:w="709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12</w:t>
            </w:r>
          </w:p>
        </w:tc>
        <w:tc>
          <w:tcPr>
            <w:tcW w:w="2107" w:type="dxa"/>
          </w:tcPr>
          <w:p w:rsidR="007C1ABA" w:rsidRPr="00572AB3" w:rsidRDefault="007C1ABA" w:rsidP="00D232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Повторительно-обобщающий урок  по теме</w:t>
            </w:r>
          </w:p>
          <w:p w:rsidR="007C1ABA" w:rsidRPr="00572AB3" w:rsidRDefault="007C1ABA" w:rsidP="00D232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«Человек</w:t>
            </w:r>
          </w:p>
          <w:p w:rsidR="007C1ABA" w:rsidRPr="00572AB3" w:rsidRDefault="007C1ABA" w:rsidP="00D232B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в социаль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ном изме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рении»</w:t>
            </w:r>
          </w:p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определять, что такое деятельность человека, его духовный мир.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ровать таблицы; решать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логические задачи; выска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зывать собственное мне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ние, суждения</w:t>
            </w:r>
          </w:p>
        </w:tc>
        <w:tc>
          <w:tcPr>
            <w:tcW w:w="3544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ся мнениями; участвуют в коллективном обсуждении проблем; распределяют обя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занности, проявляют способность к взаи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модействию.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2410" w:type="dxa"/>
          </w:tcPr>
          <w:p w:rsidR="007C1ABA" w:rsidRPr="00572AB3" w:rsidRDefault="007C1ABA" w:rsidP="00572AB3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Сравнивают разные точки зре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тельность; со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храняют мотивацию к учебной</w:t>
            </w:r>
          </w:p>
          <w:p w:rsidR="007C1ABA" w:rsidRPr="00572AB3" w:rsidRDefault="007C1ABA" w:rsidP="00572AB3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ABA" w:rsidRPr="00572AB3" w:rsidRDefault="007C1ABA" w:rsidP="00572AB3">
            <w:pPr>
              <w:pStyle w:val="Style19"/>
              <w:widowControl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Человек, личность, общество</w:t>
            </w:r>
          </w:p>
        </w:tc>
        <w:tc>
          <w:tcPr>
            <w:tcW w:w="850" w:type="dxa"/>
          </w:tcPr>
          <w:p w:rsidR="007C1ABA" w:rsidRPr="00572AB3" w:rsidRDefault="007C1ABA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Повторить по записям в тетради</w:t>
            </w:r>
          </w:p>
        </w:tc>
      </w:tr>
      <w:tr w:rsidR="007C1ABA" w:rsidRPr="00407C80" w:rsidTr="00572AB3">
        <w:trPr>
          <w:gridBefore w:val="1"/>
          <w:gridAfter w:val="6"/>
          <w:wAfter w:w="12332" w:type="dxa"/>
        </w:trPr>
        <w:tc>
          <w:tcPr>
            <w:tcW w:w="709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107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572AB3">
              <w:rPr>
                <w:b/>
              </w:rPr>
              <w:t xml:space="preserve">Глава </w:t>
            </w:r>
            <w:r w:rsidRPr="00572AB3">
              <w:rPr>
                <w:b/>
                <w:lang w:val="en-US"/>
              </w:rPr>
              <w:t>II</w:t>
            </w:r>
            <w:r w:rsidRPr="00572AB3">
              <w:rPr>
                <w:b/>
              </w:rPr>
              <w:t xml:space="preserve">. Человек среди людей </w:t>
            </w:r>
          </w:p>
        </w:tc>
        <w:tc>
          <w:tcPr>
            <w:tcW w:w="728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Cs/>
                <w:sz w:val="24"/>
              </w:rPr>
              <w:t>9</w:t>
            </w:r>
          </w:p>
        </w:tc>
      </w:tr>
      <w:tr w:rsidR="007C1ABA" w:rsidRPr="00407C80" w:rsidTr="00572AB3">
        <w:trPr>
          <w:gridBefore w:val="1"/>
        </w:trPr>
        <w:tc>
          <w:tcPr>
            <w:tcW w:w="709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13-14</w:t>
            </w:r>
          </w:p>
        </w:tc>
        <w:tc>
          <w:tcPr>
            <w:tcW w:w="2107" w:type="dxa"/>
          </w:tcPr>
          <w:p w:rsidR="007C1ABA" w:rsidRPr="00572AB3" w:rsidRDefault="007C1ABA" w:rsidP="00572AB3">
            <w:pPr>
              <w:spacing w:after="0" w:line="265" w:lineRule="exact"/>
              <w:ind w:left="20" w:right="160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Межличностные отношения </w:t>
            </w:r>
          </w:p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определять, в чем состоят особенности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межличностных отноше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ний; анализировать взаи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моотношения людей на конкретных примерах. </w:t>
            </w: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ориентиро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ваться на понимание при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чин успеха в учебе; фор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мулировать собственную точку зрения; осуществ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лять поиск нужной ин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формации, выделять главное</w:t>
            </w:r>
          </w:p>
        </w:tc>
        <w:tc>
          <w:tcPr>
            <w:tcW w:w="3544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двигаемых положений. </w:t>
            </w: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ствование различных точек зрения. 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прогнозируют результа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сти; проявляют интерес к ново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му учебному ма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териалу; выра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жают положи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ности/неуспеш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 учебной деятельности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ABA" w:rsidRPr="00572AB3" w:rsidRDefault="007C1ABA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Группа, большая группа, малая группа, конфликт, деловые отношения, неформальное общение</w:t>
            </w:r>
          </w:p>
        </w:tc>
        <w:tc>
          <w:tcPr>
            <w:tcW w:w="850" w:type="dxa"/>
          </w:tcPr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1. П. 6, </w:t>
            </w:r>
          </w:p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п. 1, 2, вопросы «Проверим себя» № 1-3, </w:t>
            </w:r>
          </w:p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2. П. 6, </w:t>
            </w:r>
          </w:p>
          <w:p w:rsidR="007C1ABA" w:rsidRPr="00572AB3" w:rsidRDefault="007C1ABA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п. 3, «В классе и дома» № 2,3,4</w:t>
            </w:r>
          </w:p>
        </w:tc>
      </w:tr>
      <w:tr w:rsidR="007C1ABA" w:rsidRPr="00407C80" w:rsidTr="00572AB3">
        <w:trPr>
          <w:gridBefore w:val="1"/>
        </w:trPr>
        <w:tc>
          <w:tcPr>
            <w:tcW w:w="709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15-16</w:t>
            </w:r>
          </w:p>
        </w:tc>
        <w:tc>
          <w:tcPr>
            <w:tcW w:w="2107" w:type="dxa"/>
          </w:tcPr>
          <w:p w:rsidR="007C1ABA" w:rsidRPr="00572AB3" w:rsidRDefault="007C1ABA" w:rsidP="00D232B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Человек в группе </w:t>
            </w:r>
          </w:p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определять, что такое культура обще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ния человека; анализиро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вать нравственную и пра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вовую оценку конкретных ситуаций; осуществлять поиск дополнительных сведений в СМИ; отвечать на вопросы, высказывать собственную точку зрения. 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осуществлять поиск нужной информации, анализировать объекты; ориентироваться на пони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мание причин успеха в уче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бе; формулировать собст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венную точку зрения; осу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ществлять поиск нужной информации, выделять главное</w:t>
            </w:r>
          </w:p>
        </w:tc>
        <w:tc>
          <w:tcPr>
            <w:tcW w:w="3544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ся мнениями; участвуют в коллективном обсуждении проблем; распределяют обя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занности, проявляют способность к взаи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модействию.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учитывают ориентиры, данные учителем, при освоении нового учебного материала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1ABA" w:rsidRPr="00572AB3" w:rsidRDefault="007C1ABA" w:rsidP="00D232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Сравнивают раз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ные точки зре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тельность; со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храняют моти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вацию к учебной деятельности</w:t>
            </w:r>
          </w:p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126" w:type="dxa"/>
          </w:tcPr>
          <w:p w:rsidR="007C1ABA" w:rsidRPr="00572AB3" w:rsidRDefault="007C1ABA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Социальная роль, лидер, лидерские качества, дружба, сотрудничество, взаимопомощь</w:t>
            </w:r>
          </w:p>
        </w:tc>
        <w:tc>
          <w:tcPr>
            <w:tcW w:w="850" w:type="dxa"/>
          </w:tcPr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1. П. 7, </w:t>
            </w:r>
          </w:p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п. 1, 2, 3, «В классе и дома « №№ 1, 2</w:t>
            </w:r>
          </w:p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2. П. 7, </w:t>
            </w:r>
          </w:p>
          <w:p w:rsidR="007C1ABA" w:rsidRPr="00572AB3" w:rsidRDefault="007C1ABA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п. 4, 5, 6</w:t>
            </w:r>
          </w:p>
        </w:tc>
      </w:tr>
      <w:tr w:rsidR="007C1ABA" w:rsidRPr="00407C80" w:rsidTr="00572AB3">
        <w:trPr>
          <w:gridBefore w:val="1"/>
        </w:trPr>
        <w:tc>
          <w:tcPr>
            <w:tcW w:w="709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17-18</w:t>
            </w:r>
          </w:p>
        </w:tc>
        <w:tc>
          <w:tcPr>
            <w:tcW w:w="2107" w:type="dxa"/>
          </w:tcPr>
          <w:p w:rsidR="007C1ABA" w:rsidRPr="00572AB3" w:rsidRDefault="007C1ABA" w:rsidP="00D232B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понимать, по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чему без общения человек не может развиваться полноценно. 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анализировать, делать выводы; давать нравственную и правовую оценку конкретных ситуа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ций; осуществлять поиск дополнительных сведений в СМИ; отвечать на во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просы, высказывать соб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ственную точку зрения</w:t>
            </w:r>
          </w:p>
        </w:tc>
        <w:tc>
          <w:tcPr>
            <w:tcW w:w="3544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устанавливают при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чинно-следственные связи и зависимости между объектами.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ся мнениями, слушают друг друга, пони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ствия с партнером.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Проявляют заинтересованность не только в лич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ном успехе, но и в решении про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блемных заданий всей группой; 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ражают положи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ности/неуспеш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 учебной деятельности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ABA" w:rsidRPr="00572AB3" w:rsidRDefault="007C1ABA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Общение, правила общения, нравственность, коммуникация</w:t>
            </w:r>
          </w:p>
        </w:tc>
        <w:tc>
          <w:tcPr>
            <w:tcW w:w="850" w:type="dxa"/>
          </w:tcPr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1. П. 8,  </w:t>
            </w:r>
          </w:p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п. 1, 2, 3, вопросы «Прове-рим себя»</w:t>
            </w:r>
          </w:p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2. П. 8, </w:t>
            </w:r>
          </w:p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п. 4, 5, </w:t>
            </w:r>
          </w:p>
          <w:p w:rsidR="007C1ABA" w:rsidRPr="00572AB3" w:rsidRDefault="007C1ABA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«В классе и дома» № 5</w:t>
            </w:r>
          </w:p>
        </w:tc>
      </w:tr>
      <w:tr w:rsidR="007C1ABA" w:rsidRPr="00407C80" w:rsidTr="00572AB3">
        <w:trPr>
          <w:gridBefore w:val="1"/>
        </w:trPr>
        <w:tc>
          <w:tcPr>
            <w:tcW w:w="709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19-20</w:t>
            </w:r>
          </w:p>
        </w:tc>
        <w:tc>
          <w:tcPr>
            <w:tcW w:w="2107" w:type="dxa"/>
          </w:tcPr>
          <w:p w:rsidR="007C1ABA" w:rsidRPr="00572AB3" w:rsidRDefault="007C1ABA" w:rsidP="00D232B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Конфликты в межличностных отношениях </w:t>
            </w:r>
          </w:p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сохранять достоинство в конфликте. 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допускать су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ществование различных точек зрения, принимать другое мнение и позицию, приходить к общему реше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нию; задавать вопросы; осуществлять поиск нуж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ной информации, выде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лять главное</w:t>
            </w:r>
          </w:p>
        </w:tc>
        <w:tc>
          <w:tcPr>
            <w:tcW w:w="3544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ставят учебную задачу на основе соотнесения того, что уже из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вестно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Оценивают соб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ственную учеб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ную деятель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ность, свои до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стижения; ана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лизируют и ха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рактеризуют эмоциональное состояние и чув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ства окружаю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щих, строят свои взаимоотноше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ния с их учетом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ABA" w:rsidRPr="00572AB3" w:rsidRDefault="007C1ABA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Конфликт, виды конфликтов, пути выхода из конфликта</w:t>
            </w:r>
          </w:p>
        </w:tc>
        <w:tc>
          <w:tcPr>
            <w:tcW w:w="850" w:type="dxa"/>
          </w:tcPr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1. П. 9, </w:t>
            </w:r>
          </w:p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п. 1, 2</w:t>
            </w:r>
          </w:p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2.П. 9, «В классе и дома» </w:t>
            </w:r>
          </w:p>
          <w:p w:rsidR="007C1ABA" w:rsidRPr="00572AB3" w:rsidRDefault="007C1ABA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№ 1, 2</w:t>
            </w:r>
          </w:p>
        </w:tc>
      </w:tr>
      <w:tr w:rsidR="007C1ABA" w:rsidRPr="00407C80" w:rsidTr="00572AB3">
        <w:trPr>
          <w:gridBefore w:val="1"/>
        </w:trPr>
        <w:tc>
          <w:tcPr>
            <w:tcW w:w="709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21</w:t>
            </w:r>
          </w:p>
        </w:tc>
        <w:tc>
          <w:tcPr>
            <w:tcW w:w="2107" w:type="dxa"/>
          </w:tcPr>
          <w:p w:rsidR="007C1ABA" w:rsidRPr="00572AB3" w:rsidRDefault="007C1ABA" w:rsidP="00D232B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«Человек среди людей»</w:t>
            </w:r>
          </w:p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определять ос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новные понятия к главе «Человек среди людей».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Сравнивают разные точки зре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ABA" w:rsidRPr="00572AB3" w:rsidRDefault="007C1ABA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0" w:type="dxa"/>
          </w:tcPr>
          <w:p w:rsidR="007C1ABA" w:rsidRPr="00572AB3" w:rsidRDefault="007C1ABA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Повторить по записям в тетради</w:t>
            </w:r>
          </w:p>
        </w:tc>
      </w:tr>
      <w:tr w:rsidR="007C1ABA" w:rsidRPr="00407C80" w:rsidTr="00572AB3">
        <w:trPr>
          <w:gridBefore w:val="1"/>
          <w:gridAfter w:val="6"/>
          <w:wAfter w:w="12332" w:type="dxa"/>
        </w:trPr>
        <w:tc>
          <w:tcPr>
            <w:tcW w:w="709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107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572AB3">
              <w:rPr>
                <w:b/>
              </w:rPr>
              <w:t xml:space="preserve">Глава </w:t>
            </w:r>
            <w:r w:rsidRPr="00572AB3">
              <w:rPr>
                <w:b/>
                <w:lang w:val="en-US"/>
              </w:rPr>
              <w:t>III</w:t>
            </w:r>
            <w:r w:rsidRPr="00572AB3">
              <w:rPr>
                <w:b/>
              </w:rPr>
              <w:t xml:space="preserve">. Нравственные основы жизни </w:t>
            </w:r>
          </w:p>
        </w:tc>
        <w:tc>
          <w:tcPr>
            <w:tcW w:w="728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Cs/>
                <w:sz w:val="24"/>
              </w:rPr>
              <w:t>7</w:t>
            </w:r>
          </w:p>
        </w:tc>
      </w:tr>
      <w:tr w:rsidR="007C1ABA" w:rsidRPr="00407C80" w:rsidTr="00572AB3">
        <w:trPr>
          <w:gridBefore w:val="1"/>
        </w:trPr>
        <w:tc>
          <w:tcPr>
            <w:tcW w:w="709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22-23</w:t>
            </w:r>
          </w:p>
        </w:tc>
        <w:tc>
          <w:tcPr>
            <w:tcW w:w="2107" w:type="dxa"/>
          </w:tcPr>
          <w:p w:rsidR="007C1ABA" w:rsidRPr="00572AB3" w:rsidRDefault="007C1ABA" w:rsidP="00D232B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Человек славен добрыми делами</w:t>
            </w:r>
          </w:p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отличать доб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рые поступки от злых;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определять понятия «нравственность» и «безнравст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венность».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сказывать собственное мнение, суждения</w:t>
            </w:r>
          </w:p>
        </w:tc>
        <w:tc>
          <w:tcPr>
            <w:tcW w:w="3544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ориентируются в раз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нообразии способов решения познава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тельных задач; выбирают наиболее эф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их решения.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 и сотрудничества с партнёром.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определяют последова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тельность промежуточных целей с учё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2410" w:type="dxa"/>
          </w:tcPr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t>Проявляют заинтересованность</w:t>
            </w:r>
          </w:p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t>не только в лич</w:t>
            </w: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ном успехе, но</w:t>
            </w:r>
          </w:p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t>и в решении про</w:t>
            </w: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блемных заданий</w:t>
            </w:r>
          </w:p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t>всей группой; вы</w:t>
            </w: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ражают положи</w:t>
            </w: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</w:r>
          </w:p>
          <w:p w:rsidR="007C1ABA" w:rsidRPr="00572AB3" w:rsidRDefault="007C1ABA" w:rsidP="00572AB3">
            <w:pPr>
              <w:spacing w:after="0" w:line="276" w:lineRule="exac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t>тельное отноше</w:t>
            </w: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ние к процессу познания; адек</w:t>
            </w: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ватно понимают причины успеш</w:t>
            </w: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ности/неуспеш</w:t>
            </w: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ности учебной деятельности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ABA" w:rsidRPr="00572AB3" w:rsidRDefault="007C1ABA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 xml:space="preserve">Добро, зло, </w:t>
            </w:r>
          </w:p>
        </w:tc>
        <w:tc>
          <w:tcPr>
            <w:tcW w:w="850" w:type="dxa"/>
          </w:tcPr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1. П. 10,  п.1, 2,</w:t>
            </w:r>
          </w:p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«В классе и дома» </w:t>
            </w:r>
          </w:p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7C1ABA" w:rsidRPr="00572AB3" w:rsidRDefault="007C1ABA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2. П. 10, п. 3</w:t>
            </w:r>
          </w:p>
        </w:tc>
      </w:tr>
      <w:tr w:rsidR="007C1ABA" w:rsidRPr="00407C80" w:rsidTr="00572AB3">
        <w:trPr>
          <w:gridBefore w:val="1"/>
        </w:trPr>
        <w:tc>
          <w:tcPr>
            <w:tcW w:w="709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24-25</w:t>
            </w:r>
          </w:p>
        </w:tc>
        <w:tc>
          <w:tcPr>
            <w:tcW w:w="2107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 xml:space="preserve">Будь смелым </w:t>
            </w:r>
          </w:p>
        </w:tc>
        <w:tc>
          <w:tcPr>
            <w:tcW w:w="728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 xml:space="preserve">Научатся: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определять, всегда ли страх является плохим качеством человека, бороться со своими страхами.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шать логические задачи; высказывать собственное мнение, суждения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выявляют особенности и признаки объектов; приводят примеры в качестве доказательства  выдвигаемых положений.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совместной работы, ведут диалог, участвуют в дискуссии; принимают дру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ствование различных точек зрения.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прогнозируют результа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</w:tc>
        <w:tc>
          <w:tcPr>
            <w:tcW w:w="2410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деятельности; проявляют интерес к новому учебному мате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риалу; выража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ют положитель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ное отношение к процессу по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знания; адекват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 понимают причины успешности / неуспеш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 учебной деятельности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ABA" w:rsidRPr="00572AB3" w:rsidRDefault="007C1ABA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Проект «Мой земляк – смелый человек»</w:t>
            </w:r>
          </w:p>
        </w:tc>
        <w:tc>
          <w:tcPr>
            <w:tcW w:w="850" w:type="dxa"/>
          </w:tcPr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1. П. 11,  п. 1, «В классе и дома» </w:t>
            </w:r>
          </w:p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ABA" w:rsidRPr="00572AB3" w:rsidRDefault="007C1ABA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2.П. 11, п. 2, 3, закончить  проект «Мой земляк – смелый человек»</w:t>
            </w:r>
          </w:p>
        </w:tc>
      </w:tr>
      <w:tr w:rsidR="007C1ABA" w:rsidRPr="00407C80" w:rsidTr="00572AB3">
        <w:trPr>
          <w:gridBefore w:val="1"/>
        </w:trPr>
        <w:tc>
          <w:tcPr>
            <w:tcW w:w="709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26-27</w:t>
            </w:r>
          </w:p>
        </w:tc>
        <w:tc>
          <w:tcPr>
            <w:tcW w:w="2107" w:type="dxa"/>
          </w:tcPr>
          <w:p w:rsidR="007C1ABA" w:rsidRPr="00572AB3" w:rsidRDefault="007C1ABA" w:rsidP="00D232B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Человек и человечность</w:t>
            </w:r>
          </w:p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7C1ABA" w:rsidRPr="00572AB3" w:rsidRDefault="007C1ABA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2551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строить свои взаимоотношения с дру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гими людьми. 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 деятельности. 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договариваются о распределении функций и ролей в совместной деятельности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адекватно воспринимают предложения и оценку учителей, товари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щей, родителей и других людей. </w:t>
            </w:r>
          </w:p>
        </w:tc>
        <w:tc>
          <w:tcPr>
            <w:tcW w:w="2410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Проявляют спо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собность к реше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нию моральных дилемм на осно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ве учёта позиций партнёров в об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щении; ориенти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руются на их мо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тивы и чувства, устойчивое сле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дование в пове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дении мораль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ным нормам и этическим тре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бованиям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850" w:type="dxa"/>
          </w:tcPr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1. П. 12, «В классе и дома» </w:t>
            </w:r>
          </w:p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7C1ABA" w:rsidRPr="00572AB3" w:rsidRDefault="007C1ABA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ABA" w:rsidRPr="00572AB3" w:rsidRDefault="007C1ABA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2. П. 12, вопросы «Прове-рим себя»</w:t>
            </w:r>
          </w:p>
        </w:tc>
      </w:tr>
      <w:tr w:rsidR="007C1ABA" w:rsidRPr="00407C80" w:rsidTr="00572AB3">
        <w:trPr>
          <w:gridBefore w:val="1"/>
        </w:trPr>
        <w:tc>
          <w:tcPr>
            <w:tcW w:w="709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28</w:t>
            </w:r>
          </w:p>
        </w:tc>
        <w:tc>
          <w:tcPr>
            <w:tcW w:w="2107" w:type="dxa"/>
          </w:tcPr>
          <w:p w:rsidR="007C1ABA" w:rsidRPr="00572AB3" w:rsidRDefault="007C1ABA" w:rsidP="00D232B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«Нравственные основы жизни»</w:t>
            </w:r>
          </w:p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анализировать свои поступки и отноше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ния к окружающим лю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дям.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</w:tc>
        <w:tc>
          <w:tcPr>
            <w:tcW w:w="3544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цели и проблему урока; осознанно и про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ского и исследовательского характера.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адекватно исполь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ных задач.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410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Определяют свою личност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ную позицию; адекватную дифференциро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ванную самооценку своей успешности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850" w:type="dxa"/>
          </w:tcPr>
          <w:p w:rsidR="007C1ABA" w:rsidRPr="00572AB3" w:rsidRDefault="007C1ABA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Повторить тему</w:t>
            </w:r>
            <w:r w:rsidRPr="00407C80">
              <w:t>«Человек и общест</w:t>
            </w:r>
            <w:r w:rsidRPr="00407C80">
              <w:softHyphen/>
              <w:t xml:space="preserve">во» </w:t>
            </w:r>
          </w:p>
        </w:tc>
      </w:tr>
      <w:tr w:rsidR="007C1ABA" w:rsidRPr="00407C80" w:rsidTr="00572AB3">
        <w:trPr>
          <w:gridBefore w:val="1"/>
          <w:gridAfter w:val="6"/>
          <w:wAfter w:w="12332" w:type="dxa"/>
        </w:trPr>
        <w:tc>
          <w:tcPr>
            <w:tcW w:w="709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107" w:type="dxa"/>
          </w:tcPr>
          <w:p w:rsidR="007C1ABA" w:rsidRPr="00572AB3" w:rsidRDefault="007C1ABA" w:rsidP="00572AB3">
            <w:pPr>
              <w:pStyle w:val="NoSpacing"/>
              <w:jc w:val="center"/>
              <w:rPr>
                <w:rStyle w:val="FontStyle132"/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72AB3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728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Cs/>
                <w:sz w:val="24"/>
              </w:rPr>
              <w:t>7</w:t>
            </w:r>
          </w:p>
        </w:tc>
      </w:tr>
      <w:tr w:rsidR="007C1ABA" w:rsidRPr="00407C80" w:rsidTr="00572AB3">
        <w:trPr>
          <w:gridBefore w:val="1"/>
        </w:trPr>
        <w:tc>
          <w:tcPr>
            <w:tcW w:w="709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29-30</w:t>
            </w:r>
          </w:p>
        </w:tc>
        <w:tc>
          <w:tcPr>
            <w:tcW w:w="2107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Повторительно-обобщающий урок по теме «Человек и общест</w:t>
            </w:r>
            <w:r w:rsidRPr="00407C80">
              <w:softHyphen/>
              <w:t xml:space="preserve">во» </w:t>
            </w:r>
          </w:p>
        </w:tc>
        <w:tc>
          <w:tcPr>
            <w:tcW w:w="728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определять все термины за курс 6 класса. 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</w:tc>
        <w:tc>
          <w:tcPr>
            <w:tcW w:w="3544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самостоятельно со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здают алгоритмы деятельности при 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шении проблем различного характера. 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формулируют соб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ственное мнение и позицию. 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учитывают установлен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ные правила в планировании и контроле способа решения; осуществляют пошаго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вый и итоговый контроль</w:t>
            </w:r>
          </w:p>
        </w:tc>
        <w:tc>
          <w:tcPr>
            <w:tcW w:w="2410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Выражают адек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ватное понимание причин 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ности/ неуспеш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 учебной деятельности, устойчивую учебно-познава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тельную моти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вацию учения</w:t>
            </w:r>
          </w:p>
        </w:tc>
        <w:tc>
          <w:tcPr>
            <w:tcW w:w="2126" w:type="dxa"/>
          </w:tcPr>
          <w:p w:rsidR="007C1ABA" w:rsidRPr="00572AB3" w:rsidRDefault="007C1ABA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0" w:type="dxa"/>
          </w:tcPr>
          <w:p w:rsidR="007C1ABA" w:rsidRPr="00572AB3" w:rsidRDefault="007C1ABA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Повторить тему</w:t>
            </w:r>
            <w:r w:rsidRPr="00407C80">
              <w:t>«Человек в системе общест</w:t>
            </w:r>
            <w:r w:rsidRPr="00407C80">
              <w:softHyphen/>
              <w:t>венных от</w:t>
            </w:r>
            <w:r w:rsidRPr="00407C80">
              <w:softHyphen/>
              <w:t>ношений»</w:t>
            </w:r>
          </w:p>
        </w:tc>
      </w:tr>
      <w:tr w:rsidR="007C1ABA" w:rsidRPr="00407C80" w:rsidTr="00572AB3">
        <w:trPr>
          <w:gridBefore w:val="1"/>
        </w:trPr>
        <w:tc>
          <w:tcPr>
            <w:tcW w:w="709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31-32</w:t>
            </w:r>
          </w:p>
        </w:tc>
        <w:tc>
          <w:tcPr>
            <w:tcW w:w="2107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Человек в системе общест</w:t>
            </w:r>
            <w:r w:rsidRPr="00407C80">
              <w:softHyphen/>
              <w:t>венных от</w:t>
            </w:r>
            <w:r w:rsidRPr="00407C80">
              <w:softHyphen/>
              <w:t xml:space="preserve">ношений </w:t>
            </w:r>
          </w:p>
        </w:tc>
        <w:tc>
          <w:tcPr>
            <w:tcW w:w="728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определять все термины за курс 6 класса. 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суждения, защищать собственные проекты</w:t>
            </w:r>
          </w:p>
        </w:tc>
        <w:tc>
          <w:tcPr>
            <w:tcW w:w="3544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самостоятельно выде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познавательную цель; используют общие приёмы реше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ния поставленных задач. 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проявляют активность во взаимодействии для решения коммуникативных и познавательных задач.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2410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Проявляют доб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рожелательность и эмоционально- нравственную отзывчивость, эмпатию как понимание чувств других людей и сопере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живают им</w:t>
            </w:r>
          </w:p>
        </w:tc>
        <w:tc>
          <w:tcPr>
            <w:tcW w:w="2126" w:type="dxa"/>
          </w:tcPr>
          <w:p w:rsidR="007C1ABA" w:rsidRPr="00572AB3" w:rsidRDefault="007C1ABA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 xml:space="preserve">Защита проектов по теме по теме </w:t>
            </w:r>
            <w:r w:rsidRPr="00572AB3">
              <w:rPr>
                <w:rStyle w:val="FontStyle132"/>
                <w:rFonts w:ascii="Times New Roman" w:hAnsi="Times New Roman"/>
                <w:bCs/>
                <w:sz w:val="24"/>
              </w:rPr>
              <w:t>«</w:t>
            </w:r>
            <w:r w:rsidRPr="00407C80">
              <w:t>Человек в системе общест</w:t>
            </w:r>
            <w:r w:rsidRPr="00407C80">
              <w:softHyphen/>
              <w:t>венных от</w:t>
            </w:r>
            <w:r w:rsidRPr="00407C80">
              <w:softHyphen/>
              <w:t>ношений»</w:t>
            </w:r>
          </w:p>
        </w:tc>
        <w:tc>
          <w:tcPr>
            <w:tcW w:w="850" w:type="dxa"/>
          </w:tcPr>
          <w:p w:rsidR="007C1ABA" w:rsidRPr="00572AB3" w:rsidRDefault="007C1ABA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Подготовиться к итоговой контрольной работе</w:t>
            </w:r>
          </w:p>
        </w:tc>
      </w:tr>
      <w:tr w:rsidR="007C1ABA" w:rsidRPr="00407C80" w:rsidTr="00572AB3">
        <w:trPr>
          <w:gridBefore w:val="1"/>
        </w:trPr>
        <w:tc>
          <w:tcPr>
            <w:tcW w:w="709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33</w:t>
            </w:r>
          </w:p>
        </w:tc>
        <w:tc>
          <w:tcPr>
            <w:tcW w:w="2107" w:type="dxa"/>
          </w:tcPr>
          <w:p w:rsidR="007C1ABA" w:rsidRPr="00572AB3" w:rsidRDefault="007C1ABA" w:rsidP="00AB1AC4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Итоговая контроль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ная работа</w:t>
            </w:r>
          </w:p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выполнять контрольные задания по обществознанию. 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преобразовы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вать извлечённую инфор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мацию в соответствии с заданием (выделять главное, сравнивать, 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ражать свое отношение) и представлять её в виде письменного текста</w:t>
            </w:r>
          </w:p>
        </w:tc>
        <w:tc>
          <w:tcPr>
            <w:tcW w:w="3544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цели и проблему урока; осознанно и про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ского и исследовательского характера. 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адекватно исполь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ных задач.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410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Выражают адек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ватное понимание причин 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ности/неуспеш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 учебной деятельности, устойчивую учебно-познава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тельную моти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вацию учения</w:t>
            </w:r>
          </w:p>
        </w:tc>
        <w:tc>
          <w:tcPr>
            <w:tcW w:w="2126" w:type="dxa"/>
          </w:tcPr>
          <w:p w:rsidR="007C1ABA" w:rsidRPr="00572AB3" w:rsidRDefault="007C1ABA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850" w:type="dxa"/>
          </w:tcPr>
          <w:p w:rsidR="007C1ABA" w:rsidRPr="00572AB3" w:rsidRDefault="007C1ABA" w:rsidP="00891DEA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  <w:szCs w:val="24"/>
              </w:rPr>
              <w:t>Подготовиться 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уроку-конференцияпо теме «Человек и общест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во» </w:t>
            </w:r>
          </w:p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</w:tr>
      <w:tr w:rsidR="007C1ABA" w:rsidRPr="00407C80" w:rsidTr="00572AB3">
        <w:trPr>
          <w:gridBefore w:val="1"/>
        </w:trPr>
        <w:tc>
          <w:tcPr>
            <w:tcW w:w="709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34-35</w:t>
            </w:r>
          </w:p>
        </w:tc>
        <w:tc>
          <w:tcPr>
            <w:tcW w:w="2107" w:type="dxa"/>
          </w:tcPr>
          <w:p w:rsidR="007C1ABA" w:rsidRPr="00572AB3" w:rsidRDefault="007C1ABA" w:rsidP="00AB1AC4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Урок-конференция «Человек и общест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во» </w:t>
            </w:r>
          </w:p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пользоваться дополнительными источ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никами информации, отби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рать материал по заданной теме; подбирать иллюст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ративный материал к тек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сту своего выступления. 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публично 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ступать; высказывать соб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ственное мнение, сужде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3544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 деятельности. 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договариваются о распределении функций и ролей в со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вместной деятельности. </w:t>
            </w:r>
          </w:p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адекватно воспринимают предложения и оценку учителей, товари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щей, родителей и других людей</w:t>
            </w:r>
          </w:p>
        </w:tc>
        <w:tc>
          <w:tcPr>
            <w:tcW w:w="2410" w:type="dxa"/>
          </w:tcPr>
          <w:p w:rsidR="007C1ABA" w:rsidRPr="00572AB3" w:rsidRDefault="007C1ABA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Определяют свою личност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ную позицию; адекватную дифференциро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ванную само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оценку своей успешности</w:t>
            </w:r>
          </w:p>
        </w:tc>
        <w:tc>
          <w:tcPr>
            <w:tcW w:w="2126" w:type="dxa"/>
          </w:tcPr>
          <w:p w:rsidR="007C1ABA" w:rsidRPr="00572AB3" w:rsidRDefault="007C1ABA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0" w:type="dxa"/>
          </w:tcPr>
          <w:p w:rsidR="007C1ABA" w:rsidRPr="00572AB3" w:rsidRDefault="007C1ABA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</w:tr>
    </w:tbl>
    <w:p w:rsidR="007C1ABA" w:rsidRPr="00407C80" w:rsidRDefault="007C1ABA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/>
          <w:bCs/>
          <w:sz w:val="24"/>
          <w:u w:val="single"/>
        </w:rPr>
      </w:pPr>
    </w:p>
    <w:p w:rsidR="007C1ABA" w:rsidRPr="00407C80" w:rsidRDefault="007C1ABA" w:rsidP="003F5942">
      <w:pPr>
        <w:pStyle w:val="NoSpacing"/>
        <w:suppressAutoHyphens w:val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7C1ABA" w:rsidRPr="00407C80" w:rsidRDefault="007C1ABA" w:rsidP="003F594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C1ABA" w:rsidRPr="00407C80" w:rsidRDefault="007C1ABA" w:rsidP="00E53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7C80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7C1ABA" w:rsidRPr="00407C80" w:rsidRDefault="007C1ABA" w:rsidP="00E53DA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07C80">
        <w:rPr>
          <w:rFonts w:ascii="Times New Roman" w:hAnsi="Times New Roman"/>
          <w:b/>
          <w:sz w:val="24"/>
          <w:szCs w:val="24"/>
        </w:rPr>
        <w:t xml:space="preserve">по обществознанию 7  класс </w:t>
      </w:r>
    </w:p>
    <w:tbl>
      <w:tblPr>
        <w:tblW w:w="16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839"/>
        <w:gridCol w:w="13"/>
        <w:gridCol w:w="135"/>
        <w:gridCol w:w="848"/>
        <w:gridCol w:w="135"/>
        <w:gridCol w:w="9"/>
        <w:gridCol w:w="7"/>
        <w:gridCol w:w="1978"/>
        <w:gridCol w:w="7"/>
        <w:gridCol w:w="2118"/>
        <w:gridCol w:w="9"/>
        <w:gridCol w:w="2681"/>
        <w:gridCol w:w="6"/>
        <w:gridCol w:w="6"/>
        <w:gridCol w:w="3101"/>
        <w:gridCol w:w="429"/>
        <w:gridCol w:w="14"/>
        <w:gridCol w:w="2126"/>
        <w:gridCol w:w="114"/>
        <w:gridCol w:w="11"/>
        <w:gridCol w:w="1278"/>
        <w:gridCol w:w="15"/>
        <w:gridCol w:w="47"/>
      </w:tblGrid>
      <w:tr w:rsidR="007C1ABA" w:rsidRPr="00407C80" w:rsidTr="009E2344">
        <w:trPr>
          <w:gridAfter w:val="2"/>
          <w:wAfter w:w="62" w:type="dxa"/>
        </w:trPr>
        <w:tc>
          <w:tcPr>
            <w:tcW w:w="565" w:type="dxa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gridSpan w:val="4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9" w:type="dxa"/>
            <w:gridSpan w:val="4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темы урока</w:t>
            </w:r>
          </w:p>
        </w:tc>
        <w:tc>
          <w:tcPr>
            <w:tcW w:w="2125" w:type="dxa"/>
            <w:gridSpan w:val="2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Изучаемые вопросы</w:t>
            </w:r>
          </w:p>
        </w:tc>
        <w:tc>
          <w:tcPr>
            <w:tcW w:w="8486" w:type="dxa"/>
            <w:gridSpan w:val="9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 реализации УУД</w:t>
            </w:r>
          </w:p>
        </w:tc>
        <w:tc>
          <w:tcPr>
            <w:tcW w:w="1289" w:type="dxa"/>
            <w:gridSpan w:val="2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Домашнее задание</w:t>
            </w:r>
          </w:p>
        </w:tc>
      </w:tr>
      <w:tr w:rsidR="007C1ABA" w:rsidRPr="00407C80" w:rsidTr="009E2344">
        <w:trPr>
          <w:gridAfter w:val="2"/>
          <w:wAfter w:w="62" w:type="dxa"/>
        </w:trPr>
        <w:tc>
          <w:tcPr>
            <w:tcW w:w="565" w:type="dxa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6" w:type="dxa"/>
            <w:gridSpan w:val="3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29" w:type="dxa"/>
            <w:gridSpan w:val="4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113" w:type="dxa"/>
            <w:gridSpan w:val="3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2683" w:type="dxa"/>
            <w:gridSpan w:val="4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289" w:type="dxa"/>
            <w:gridSpan w:val="2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1ABA" w:rsidRPr="00407C80" w:rsidTr="009E2344">
        <w:trPr>
          <w:gridAfter w:val="2"/>
          <w:wAfter w:w="62" w:type="dxa"/>
          <w:trHeight w:val="210"/>
        </w:trPr>
        <w:tc>
          <w:tcPr>
            <w:tcW w:w="565" w:type="dxa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4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3"/>
          </w:tcPr>
          <w:p w:rsidR="007C1ABA" w:rsidRPr="00407C80" w:rsidRDefault="007C1ABA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4"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2"/>
            <w:vMerge/>
          </w:tcPr>
          <w:p w:rsidR="007C1ABA" w:rsidRPr="00407C80" w:rsidRDefault="007C1ABA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ABA" w:rsidRPr="00407C80" w:rsidTr="002A43EF">
        <w:trPr>
          <w:trHeight w:val="336"/>
        </w:trPr>
        <w:tc>
          <w:tcPr>
            <w:tcW w:w="16491" w:type="dxa"/>
            <w:gridSpan w:val="24"/>
          </w:tcPr>
          <w:p w:rsidR="007C1ABA" w:rsidRPr="00407C80" w:rsidRDefault="007C1ABA" w:rsidP="00867AE7">
            <w:pPr>
              <w:spacing w:before="240" w:after="24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Введение – 1 час</w:t>
            </w:r>
          </w:p>
        </w:tc>
      </w:tr>
      <w:tr w:rsidR="007C1ABA" w:rsidRPr="00407C80" w:rsidTr="009E2344">
        <w:trPr>
          <w:gridAfter w:val="2"/>
          <w:wAfter w:w="62" w:type="dxa"/>
          <w:trHeight w:val="594"/>
        </w:trPr>
        <w:tc>
          <w:tcPr>
            <w:tcW w:w="565" w:type="dxa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4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Введение в курс</w:t>
            </w:r>
          </w:p>
        </w:tc>
        <w:tc>
          <w:tcPr>
            <w:tcW w:w="2125" w:type="dxa"/>
            <w:gridSpan w:val="2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 w:val="restart"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Умеет аргументированно высказывать свою позицию</w:t>
            </w:r>
          </w:p>
        </w:tc>
        <w:tc>
          <w:tcPr>
            <w:tcW w:w="3542" w:type="dxa"/>
            <w:gridSpan w:val="4"/>
            <w:vMerge w:val="restart"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Оценивает результаты своей деятельности и деятельность других учеников</w:t>
            </w:r>
          </w:p>
        </w:tc>
        <w:tc>
          <w:tcPr>
            <w:tcW w:w="2254" w:type="dxa"/>
            <w:gridSpan w:val="3"/>
            <w:vMerge w:val="restart"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Понимает место человека в обществе и свою собственную роль в окружающем мире</w:t>
            </w:r>
          </w:p>
        </w:tc>
        <w:tc>
          <w:tcPr>
            <w:tcW w:w="1289" w:type="dxa"/>
            <w:gridSpan w:val="2"/>
            <w:vMerge w:val="restart"/>
          </w:tcPr>
          <w:p w:rsidR="007C1ABA" w:rsidRPr="00407C80" w:rsidRDefault="007C1ABA" w:rsidP="00867AE7">
            <w:pPr>
              <w:spacing w:before="240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Прочитать с.5-6 в учебнике</w:t>
            </w:r>
          </w:p>
        </w:tc>
      </w:tr>
      <w:tr w:rsidR="007C1ABA" w:rsidRPr="00407C80" w:rsidTr="009E2344">
        <w:trPr>
          <w:gridAfter w:val="2"/>
          <w:wAfter w:w="62" w:type="dxa"/>
          <w:trHeight w:val="705"/>
        </w:trPr>
        <w:tc>
          <w:tcPr>
            <w:tcW w:w="565" w:type="dxa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4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4"/>
            <w:vMerge/>
          </w:tcPr>
          <w:p w:rsidR="007C1ABA" w:rsidRPr="00407C80" w:rsidRDefault="007C1ABA" w:rsidP="00867AE7">
            <w:pPr>
              <w:spacing w:after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vMerge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7C1ABA" w:rsidRPr="00407C80" w:rsidRDefault="007C1ABA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ABA" w:rsidRPr="00407C80" w:rsidTr="002A43EF">
        <w:tc>
          <w:tcPr>
            <w:tcW w:w="16491" w:type="dxa"/>
            <w:gridSpan w:val="24"/>
          </w:tcPr>
          <w:p w:rsidR="007C1ABA" w:rsidRPr="00407C80" w:rsidRDefault="007C1ABA" w:rsidP="00867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Глава 1. </w:t>
            </w:r>
            <w:r w:rsidRPr="00407C80">
              <w:rPr>
                <w:rFonts w:ascii="Times New Roman" w:hAnsi="Times New Roman"/>
                <w:b/>
                <w:bCs/>
                <w:sz w:val="24"/>
                <w:szCs w:val="24"/>
              </w:rPr>
              <w:t>Регулирование поведения людей в обществе (14 часов)</w:t>
            </w:r>
          </w:p>
          <w:p w:rsidR="007C1ABA" w:rsidRPr="00407C80" w:rsidRDefault="007C1ABA" w:rsidP="00867AE7">
            <w:pPr>
              <w:pStyle w:val="zagolovokpodrazdela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7C1ABA" w:rsidRPr="00407C80" w:rsidTr="009E2344">
        <w:trPr>
          <w:gridAfter w:val="2"/>
          <w:wAfter w:w="62" w:type="dxa"/>
          <w:trHeight w:val="330"/>
        </w:trPr>
        <w:tc>
          <w:tcPr>
            <w:tcW w:w="565" w:type="dxa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987" w:type="dxa"/>
            <w:gridSpan w:val="3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Что значит жить по правилам</w:t>
            </w:r>
          </w:p>
        </w:tc>
        <w:tc>
          <w:tcPr>
            <w:tcW w:w="2125" w:type="dxa"/>
            <w:gridSpan w:val="2"/>
            <w:vMerge w:val="restart"/>
          </w:tcPr>
          <w:p w:rsidR="007C1ABA" w:rsidRPr="00407C80" w:rsidRDefault="007C1ABA" w:rsidP="002A43EF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нормы, привычка, обычай, ритуал, обряд, церемония, правила, манеры, санкции, табу, традиции, этикет, сетикет</w:t>
            </w:r>
          </w:p>
        </w:tc>
        <w:tc>
          <w:tcPr>
            <w:tcW w:w="2690" w:type="dxa"/>
            <w:gridSpan w:val="2"/>
            <w:vMerge w:val="restart"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успешности/неуспешности учебной деятельности</w:t>
            </w:r>
          </w:p>
        </w:tc>
        <w:tc>
          <w:tcPr>
            <w:tcW w:w="3542" w:type="dxa"/>
            <w:gridSpan w:val="4"/>
            <w:vMerge w:val="restart"/>
          </w:tcPr>
          <w:p w:rsidR="007C1ABA" w:rsidRPr="00407C80" w:rsidRDefault="007C1ABA" w:rsidP="00867AE7">
            <w:pPr>
              <w:pStyle w:val="c0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Познавательные: </w:t>
            </w:r>
            <w:r w:rsidRPr="00407C80">
              <w:t xml:space="preserve">выявляют особенности и признаки объектов, приводят примеры в качестве доказательства выдвигаемых положений. </w:t>
            </w: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 </w:t>
            </w:r>
          </w:p>
          <w:p w:rsidR="007C1ABA" w:rsidRPr="00407C80" w:rsidRDefault="007C1ABA" w:rsidP="00867AE7">
            <w:pPr>
              <w:pStyle w:val="c0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Регулятивные: </w:t>
            </w:r>
            <w:r w:rsidRPr="00407C80">
              <w:t>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265" w:type="dxa"/>
            <w:gridSpan w:val="4"/>
            <w:vMerge w:val="restart"/>
          </w:tcPr>
          <w:p w:rsidR="007C1ABA" w:rsidRPr="00407C80" w:rsidRDefault="007C1ABA" w:rsidP="002A43E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различные виды правил, приводить примеры индивидуальных и групповых привычек, объяснять, зачем в обществе приняты различные правила этикета</w:t>
            </w:r>
          </w:p>
        </w:tc>
        <w:tc>
          <w:tcPr>
            <w:tcW w:w="1278" w:type="dxa"/>
            <w:vMerge w:val="restart"/>
          </w:tcPr>
          <w:p w:rsidR="007C1ABA" w:rsidRPr="00407C80" w:rsidRDefault="007C1ABA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§1, ?? 1-4 с.14., подго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товить посло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вицы и пого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ворки по теме «Чело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век и за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кон»</w:t>
            </w:r>
          </w:p>
        </w:tc>
      </w:tr>
      <w:tr w:rsidR="007C1ABA" w:rsidRPr="00407C80" w:rsidTr="009E2344">
        <w:trPr>
          <w:gridAfter w:val="2"/>
          <w:wAfter w:w="62" w:type="dxa"/>
          <w:trHeight w:val="2263"/>
        </w:trPr>
        <w:tc>
          <w:tcPr>
            <w:tcW w:w="565" w:type="dxa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7C1ABA" w:rsidRPr="00407C80" w:rsidRDefault="007C1ABA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7C1ABA" w:rsidRPr="00407C80" w:rsidRDefault="007C1ABA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7C1ABA" w:rsidRPr="00407C80" w:rsidRDefault="007C1ABA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ABA" w:rsidRPr="00407C80" w:rsidTr="009E2344">
        <w:trPr>
          <w:gridAfter w:val="2"/>
          <w:wAfter w:w="62" w:type="dxa"/>
          <w:trHeight w:val="315"/>
        </w:trPr>
        <w:tc>
          <w:tcPr>
            <w:tcW w:w="565" w:type="dxa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7" w:type="dxa"/>
            <w:gridSpan w:val="3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7C1ABA" w:rsidRPr="00407C80" w:rsidRDefault="007C1ABA" w:rsidP="00867AE7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Права ребенка и их защита. Особенности правового ста</w:t>
            </w: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softHyphen/>
              <w:t>туса несовершеннолетних.</w:t>
            </w:r>
          </w:p>
        </w:tc>
        <w:tc>
          <w:tcPr>
            <w:tcW w:w="2125" w:type="dxa"/>
            <w:gridSpan w:val="2"/>
            <w:vMerge w:val="restart"/>
          </w:tcPr>
          <w:p w:rsidR="007C1ABA" w:rsidRPr="00407C80" w:rsidRDefault="007C1ABA" w:rsidP="002A43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право человека, свобода, гражданские права, политические права, социально-экономические права, культурные права, Организация объединённых наций, омбудсмен, декларация, пакт, конвенция, закон, гарантия,</w:t>
            </w:r>
          </w:p>
        </w:tc>
        <w:tc>
          <w:tcPr>
            <w:tcW w:w="2690" w:type="dxa"/>
            <w:gridSpan w:val="2"/>
            <w:vMerge w:val="restart"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познания.</w:t>
            </w:r>
          </w:p>
        </w:tc>
        <w:tc>
          <w:tcPr>
            <w:tcW w:w="3542" w:type="dxa"/>
            <w:gridSpan w:val="4"/>
            <w:vMerge w:val="restart"/>
          </w:tcPr>
          <w:p w:rsidR="007C1ABA" w:rsidRPr="00407C80" w:rsidRDefault="007C1ABA" w:rsidP="00867AE7">
            <w:pPr>
              <w:pStyle w:val="NormalWeb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устанавливают причинно-следственные связи и зависимости между объектами.</w:t>
            </w: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планируют цели и способы взаимодействия, обмениваются мнениями, слушают друг друга, понимают позицию партнера, в т.ч и отличную от своей, согласовывают действия с партнером.</w:t>
            </w: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принимают и сохраняют учебную задачу, учитывают выделенные учителем ориентиры действия.</w:t>
            </w:r>
          </w:p>
          <w:p w:rsidR="007C1ABA" w:rsidRPr="00407C80" w:rsidRDefault="007C1ABA" w:rsidP="00867AE7">
            <w:pPr>
              <w:pStyle w:val="c0"/>
              <w:spacing w:before="0" w:beforeAutospacing="0" w:after="0" w:afterAutospacing="0"/>
            </w:pPr>
          </w:p>
        </w:tc>
        <w:tc>
          <w:tcPr>
            <w:tcW w:w="2265" w:type="dxa"/>
            <w:gridSpan w:val="4"/>
            <w:vMerge w:val="restart"/>
          </w:tcPr>
          <w:p w:rsidR="007C1ABA" w:rsidRPr="00407C80" w:rsidRDefault="007C1ABA" w:rsidP="002A4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определять, как права человека связаны с его потребностями, какие группы прав существуют, что означает выражение «права человека закреплены в законе»</w:t>
            </w:r>
          </w:p>
        </w:tc>
        <w:tc>
          <w:tcPr>
            <w:tcW w:w="1278" w:type="dxa"/>
            <w:vMerge w:val="restart"/>
          </w:tcPr>
          <w:p w:rsidR="007C1ABA" w:rsidRPr="00407C80" w:rsidRDefault="007C1ABA" w:rsidP="00867AE7">
            <w:pPr>
              <w:pStyle w:val="NormalWeb"/>
            </w:pPr>
            <w:r w:rsidRPr="00407C80">
              <w:t>§2,  с.16-19,22, вопр. 1-3 с.21, зад. №1-3 (раздел «В классе и дома») с.21</w:t>
            </w:r>
          </w:p>
          <w:p w:rsidR="007C1ABA" w:rsidRPr="00407C80" w:rsidRDefault="007C1ABA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ABA" w:rsidRPr="00407C80" w:rsidTr="009E2344">
        <w:trPr>
          <w:gridAfter w:val="2"/>
          <w:wAfter w:w="62" w:type="dxa"/>
          <w:trHeight w:val="285"/>
        </w:trPr>
        <w:tc>
          <w:tcPr>
            <w:tcW w:w="565" w:type="dxa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7C1ABA" w:rsidRPr="00407C80" w:rsidRDefault="007C1ABA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7C1ABA" w:rsidRPr="00407C80" w:rsidRDefault="007C1ABA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7C1ABA" w:rsidRPr="00407C80" w:rsidRDefault="007C1ABA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ABA" w:rsidRPr="00407C80" w:rsidTr="009E2344">
        <w:trPr>
          <w:gridAfter w:val="2"/>
          <w:wAfter w:w="62" w:type="dxa"/>
          <w:trHeight w:val="270"/>
        </w:trPr>
        <w:tc>
          <w:tcPr>
            <w:tcW w:w="565" w:type="dxa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7" w:type="dxa"/>
            <w:gridSpan w:val="3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 w:val="restart"/>
          </w:tcPr>
          <w:p w:rsidR="007C1ABA" w:rsidRPr="00407C80" w:rsidRDefault="007C1ABA" w:rsidP="0086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vMerge/>
          </w:tcPr>
          <w:p w:rsidR="007C1ABA" w:rsidRPr="00407C80" w:rsidRDefault="007C1ABA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4"/>
            <w:vMerge/>
          </w:tcPr>
          <w:p w:rsidR="007C1ABA" w:rsidRPr="00407C80" w:rsidRDefault="007C1ABA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7C1ABA" w:rsidRPr="00407C80" w:rsidRDefault="007C1ABA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7C1ABA" w:rsidRPr="00407C80" w:rsidRDefault="007C1ABA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§2, стр.19-21</w:t>
            </w:r>
          </w:p>
        </w:tc>
      </w:tr>
      <w:tr w:rsidR="007C1ABA" w:rsidRPr="00407C80" w:rsidTr="009E2344">
        <w:trPr>
          <w:gridAfter w:val="2"/>
          <w:wAfter w:w="62" w:type="dxa"/>
          <w:trHeight w:val="330"/>
        </w:trPr>
        <w:tc>
          <w:tcPr>
            <w:tcW w:w="565" w:type="dxa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7C1ABA" w:rsidRPr="00407C80" w:rsidRDefault="007C1ABA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7C1ABA" w:rsidRPr="00407C80" w:rsidRDefault="007C1ABA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7C1ABA" w:rsidRPr="00407C80" w:rsidRDefault="007C1ABA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ABA" w:rsidRPr="00407C80" w:rsidTr="009E2344">
        <w:trPr>
          <w:gridAfter w:val="2"/>
          <w:wAfter w:w="62" w:type="dxa"/>
          <w:trHeight w:val="345"/>
        </w:trPr>
        <w:tc>
          <w:tcPr>
            <w:tcW w:w="565" w:type="dxa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7" w:type="dxa"/>
            <w:gridSpan w:val="3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7C1ABA" w:rsidRPr="00407C80" w:rsidRDefault="007C1ABA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Cs/>
              </w:rPr>
              <w:t xml:space="preserve">Почему важно соблюдать законы. </w:t>
            </w:r>
          </w:p>
          <w:p w:rsidR="007C1ABA" w:rsidRPr="00407C80" w:rsidRDefault="007C1ABA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Cs/>
                <w:iCs/>
              </w:rPr>
              <w:t>Учимся читать и уважать закон.</w:t>
            </w:r>
          </w:p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 w:val="restart"/>
          </w:tcPr>
          <w:p w:rsidR="007C1ABA" w:rsidRPr="00407C80" w:rsidRDefault="007C1ABA" w:rsidP="002A43EF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закон, законодательные органы, демократический политический режим, справедливость, Конституция, Афинская демократия, свобода и ее границы, противоправный, законность, правопорядок;</w:t>
            </w:r>
          </w:p>
        </w:tc>
        <w:tc>
          <w:tcPr>
            <w:tcW w:w="2690" w:type="dxa"/>
            <w:gridSpan w:val="2"/>
            <w:vMerge w:val="restart"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</w:t>
            </w:r>
          </w:p>
        </w:tc>
        <w:tc>
          <w:tcPr>
            <w:tcW w:w="3542" w:type="dxa"/>
            <w:gridSpan w:val="4"/>
            <w:vMerge w:val="restart"/>
          </w:tcPr>
          <w:p w:rsidR="007C1ABA" w:rsidRPr="00407C80" w:rsidRDefault="007C1ABA" w:rsidP="002A43EF">
            <w:pPr>
              <w:pStyle w:val="NormalWeb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самостоятельно выделяют и формулируют цели, анализируют вопросы, формулируют ответы.</w:t>
            </w: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участвуют в коллективном обсуждении проблем, обмениваются мнениями, понимают позицию партнера.</w:t>
            </w: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</w:tc>
        <w:tc>
          <w:tcPr>
            <w:tcW w:w="2265" w:type="dxa"/>
            <w:gridSpan w:val="4"/>
            <w:vMerge w:val="restart"/>
          </w:tcPr>
          <w:p w:rsidR="007C1ABA" w:rsidRPr="00407C80" w:rsidRDefault="007C1ABA" w:rsidP="002A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: определять, почему человеческому обществу нужен порядок, каковы способы установления порядка в обществе, в чем смысл справедливости, почему свобода не может быть безграничной.</w:t>
            </w:r>
          </w:p>
        </w:tc>
        <w:tc>
          <w:tcPr>
            <w:tcW w:w="1278" w:type="dxa"/>
            <w:vMerge w:val="restart"/>
          </w:tcPr>
          <w:p w:rsidR="007C1ABA" w:rsidRPr="00407C80" w:rsidRDefault="007C1ABA" w:rsidP="00867AE7">
            <w:pPr>
              <w:pStyle w:val="NormalWeb"/>
            </w:pPr>
            <w:r w:rsidRPr="00407C80">
              <w:t>§3,  с.22-29, вопр. 1-5 с. 29</w:t>
            </w:r>
          </w:p>
          <w:p w:rsidR="007C1ABA" w:rsidRPr="00407C80" w:rsidRDefault="007C1ABA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ABA" w:rsidRPr="00407C80" w:rsidTr="009E2344">
        <w:trPr>
          <w:gridAfter w:val="2"/>
          <w:wAfter w:w="62" w:type="dxa"/>
          <w:trHeight w:val="255"/>
        </w:trPr>
        <w:tc>
          <w:tcPr>
            <w:tcW w:w="565" w:type="dxa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7C1ABA" w:rsidRPr="00407C80" w:rsidRDefault="007C1ABA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7C1ABA" w:rsidRPr="00407C80" w:rsidRDefault="007C1ABA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7C1ABA" w:rsidRPr="00407C80" w:rsidRDefault="007C1ABA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ABA" w:rsidRPr="00407C80" w:rsidTr="009E2344">
        <w:trPr>
          <w:gridAfter w:val="2"/>
          <w:wAfter w:w="62" w:type="dxa"/>
          <w:trHeight w:val="300"/>
        </w:trPr>
        <w:tc>
          <w:tcPr>
            <w:tcW w:w="565" w:type="dxa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7" w:type="dxa"/>
            <w:gridSpan w:val="3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Защита Отечества</w:t>
            </w:r>
          </w:p>
        </w:tc>
        <w:tc>
          <w:tcPr>
            <w:tcW w:w="2125" w:type="dxa"/>
            <w:gridSpan w:val="2"/>
            <w:vMerge w:val="restart"/>
          </w:tcPr>
          <w:p w:rsidR="007C1ABA" w:rsidRPr="00407C80" w:rsidRDefault="007C1ABA" w:rsidP="002A43EF">
            <w:pPr>
              <w:spacing w:after="24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долг, патриотизм, обязанность, защита Отечества, присяга; определять, почему нужна регулярная армия,</w:t>
            </w:r>
          </w:p>
        </w:tc>
        <w:tc>
          <w:tcPr>
            <w:tcW w:w="2690" w:type="dxa"/>
            <w:gridSpan w:val="2"/>
            <w:vMerge w:val="restart"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Оценивают 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3542" w:type="dxa"/>
            <w:gridSpan w:val="4"/>
            <w:vMerge w:val="restart"/>
          </w:tcPr>
          <w:p w:rsidR="007C1ABA" w:rsidRPr="00407C80" w:rsidRDefault="007C1ABA" w:rsidP="00867AE7">
            <w:pPr>
              <w:pStyle w:val="NormalWeb"/>
            </w:pPr>
            <w:r w:rsidRPr="00407C80">
              <w:rPr>
                <w:b/>
                <w:bCs/>
                <w:i/>
                <w:iCs/>
              </w:rPr>
              <w:t>Познавательные</w:t>
            </w:r>
            <w:r w:rsidRPr="00407C80">
              <w:t>: анализируют вопросы, формулируют ответы.</w:t>
            </w: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участвуют в коллективном обсуждении проблем, обмениваются мнениями, понимают позицию партнера.</w:t>
            </w: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самостоятельно формулируют цели, ставят учебную задачу на основе того, что уже известно и усвоено, и того, что еще не известно.</w:t>
            </w:r>
          </w:p>
        </w:tc>
        <w:tc>
          <w:tcPr>
            <w:tcW w:w="2265" w:type="dxa"/>
            <w:gridSpan w:val="4"/>
            <w:vMerge w:val="restart"/>
          </w:tcPr>
          <w:p w:rsidR="007C1ABA" w:rsidRPr="00407C80" w:rsidRDefault="007C1ABA" w:rsidP="002A4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 объяснять понятия в чем состоит, как готовить себя к выполнению воинского долга</w:t>
            </w:r>
          </w:p>
        </w:tc>
        <w:tc>
          <w:tcPr>
            <w:tcW w:w="1278" w:type="dxa"/>
            <w:vMerge w:val="restart"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§4, с.31-33</w:t>
            </w:r>
          </w:p>
        </w:tc>
      </w:tr>
      <w:tr w:rsidR="007C1ABA" w:rsidRPr="00407C80" w:rsidTr="009E2344">
        <w:trPr>
          <w:gridAfter w:val="2"/>
          <w:wAfter w:w="62" w:type="dxa"/>
          <w:trHeight w:val="3717"/>
        </w:trPr>
        <w:tc>
          <w:tcPr>
            <w:tcW w:w="565" w:type="dxa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7C1ABA" w:rsidRPr="00407C80" w:rsidRDefault="007C1ABA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7C1ABA" w:rsidRPr="00407C80" w:rsidRDefault="007C1ABA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7C1ABA" w:rsidRPr="00407C80" w:rsidRDefault="007C1ABA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ABA" w:rsidRPr="00407C80" w:rsidTr="009E2344">
        <w:trPr>
          <w:gridAfter w:val="2"/>
          <w:wAfter w:w="62" w:type="dxa"/>
          <w:trHeight w:val="480"/>
        </w:trPr>
        <w:tc>
          <w:tcPr>
            <w:tcW w:w="565" w:type="dxa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7" w:type="dxa"/>
            <w:gridSpan w:val="3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Военная служба</w:t>
            </w:r>
          </w:p>
        </w:tc>
        <w:tc>
          <w:tcPr>
            <w:tcW w:w="2125" w:type="dxa"/>
            <w:gridSpan w:val="2"/>
            <w:vMerge w:val="restart"/>
          </w:tcPr>
          <w:p w:rsidR="007C1ABA" w:rsidRPr="00407C80" w:rsidRDefault="007C1ABA" w:rsidP="00867AE7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7C1ABA" w:rsidRPr="00407C80" w:rsidRDefault="007C1ABA" w:rsidP="00867A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7C1ABA" w:rsidRPr="00407C80" w:rsidRDefault="007C1ABA" w:rsidP="00867AE7">
            <w:pPr>
              <w:pStyle w:val="NormalWe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</w:tcPr>
          <w:p w:rsidR="007C1ABA" w:rsidRPr="00407C80" w:rsidRDefault="007C1ABA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7C1ABA" w:rsidRPr="00407C80" w:rsidRDefault="007C1ABA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§4, с.33-39</w:t>
            </w:r>
          </w:p>
        </w:tc>
      </w:tr>
      <w:tr w:rsidR="007C1ABA" w:rsidRPr="00407C80" w:rsidTr="009E2344">
        <w:trPr>
          <w:gridAfter w:val="2"/>
          <w:wAfter w:w="62" w:type="dxa"/>
          <w:trHeight w:val="488"/>
        </w:trPr>
        <w:tc>
          <w:tcPr>
            <w:tcW w:w="565" w:type="dxa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7C1ABA" w:rsidRPr="00407C80" w:rsidRDefault="007C1ABA" w:rsidP="00867AE7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7C1ABA" w:rsidRPr="00407C80" w:rsidRDefault="007C1ABA" w:rsidP="00867A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7C1ABA" w:rsidRPr="00407C80" w:rsidRDefault="007C1ABA" w:rsidP="00867AE7">
            <w:pPr>
              <w:pStyle w:val="NormalWe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</w:tcPr>
          <w:p w:rsidR="007C1ABA" w:rsidRPr="00407C80" w:rsidRDefault="007C1ABA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7C1ABA" w:rsidRPr="00407C80" w:rsidRDefault="007C1ABA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ABA" w:rsidRPr="00407C80" w:rsidTr="009E2344">
        <w:trPr>
          <w:gridAfter w:val="2"/>
          <w:wAfter w:w="62" w:type="dxa"/>
          <w:trHeight w:val="375"/>
        </w:trPr>
        <w:tc>
          <w:tcPr>
            <w:tcW w:w="565" w:type="dxa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987" w:type="dxa"/>
            <w:gridSpan w:val="3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2125" w:type="dxa"/>
            <w:gridSpan w:val="2"/>
            <w:vMerge w:val="restart"/>
          </w:tcPr>
          <w:p w:rsidR="007C1ABA" w:rsidRPr="00407C80" w:rsidRDefault="007C1ABA" w:rsidP="002A43EF">
            <w:pPr>
              <w:spacing w:after="24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 w:val="restart"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Определяют целостный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3542" w:type="dxa"/>
            <w:gridSpan w:val="4"/>
            <w:vMerge w:val="restart"/>
          </w:tcPr>
          <w:p w:rsidR="007C1ABA" w:rsidRPr="00407C80" w:rsidRDefault="007C1ABA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принимают и сохраняют учебную задачу, учитывают выделенные учителем ориентиры действия в новом учебном материале в </w:t>
            </w:r>
          </w:p>
          <w:p w:rsidR="007C1ABA" w:rsidRPr="00407C80" w:rsidRDefault="007C1ABA" w:rsidP="00867AE7">
            <w:pPr>
              <w:pStyle w:val="NormalWeb"/>
              <w:spacing w:before="0" w:beforeAutospacing="0" w:after="0" w:afterAutospacing="0"/>
            </w:pPr>
            <w:r w:rsidRPr="00407C80">
              <w:t>сотрудничестве с учителем.</w:t>
            </w:r>
          </w:p>
          <w:p w:rsidR="007C1ABA" w:rsidRPr="00407C80" w:rsidRDefault="007C1ABA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7C1ABA" w:rsidRPr="00407C80" w:rsidRDefault="007C1ABA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ставят и формулируют проблему урока, самостоятельно создают алгоритм деятельности при решении проблемы.</w:t>
            </w:r>
          </w:p>
        </w:tc>
        <w:tc>
          <w:tcPr>
            <w:tcW w:w="2265" w:type="dxa"/>
            <w:gridSpan w:val="4"/>
            <w:vMerge w:val="restart"/>
          </w:tcPr>
          <w:p w:rsidR="007C1ABA" w:rsidRPr="00407C80" w:rsidRDefault="007C1ABA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 определять, что такое дисциплина, ее виды и ответственность за несоблюдение.</w:t>
            </w:r>
          </w:p>
        </w:tc>
        <w:tc>
          <w:tcPr>
            <w:tcW w:w="1278" w:type="dxa"/>
            <w:vMerge w:val="restart"/>
          </w:tcPr>
          <w:p w:rsidR="007C1ABA" w:rsidRPr="00407C80" w:rsidRDefault="007C1ABA" w:rsidP="00867AE7">
            <w:pPr>
              <w:pStyle w:val="NormalWeb"/>
            </w:pPr>
            <w:r w:rsidRPr="00407C80">
              <w:t>§5, с.39-43, вопр. 1,2 (Проверь себя) и задание №1 (В классе и дома) с.46-47</w:t>
            </w:r>
          </w:p>
          <w:p w:rsidR="007C1ABA" w:rsidRPr="00407C80" w:rsidRDefault="007C1ABA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C1ABA" w:rsidRPr="00407C80" w:rsidRDefault="007C1ABA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C1ABA" w:rsidRPr="00407C80" w:rsidRDefault="007C1ABA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§5, с.44-48</w:t>
            </w:r>
          </w:p>
        </w:tc>
      </w:tr>
      <w:tr w:rsidR="007C1ABA" w:rsidRPr="00407C80" w:rsidTr="009E2344">
        <w:trPr>
          <w:gridAfter w:val="2"/>
          <w:wAfter w:w="62" w:type="dxa"/>
          <w:trHeight w:val="366"/>
        </w:trPr>
        <w:tc>
          <w:tcPr>
            <w:tcW w:w="565" w:type="dxa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7C1ABA" w:rsidRPr="00407C80" w:rsidRDefault="007C1ABA" w:rsidP="00867AE7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7C1ABA" w:rsidRPr="00407C80" w:rsidRDefault="007C1ABA" w:rsidP="00867A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7C1ABA" w:rsidRPr="00407C80" w:rsidRDefault="007C1ABA" w:rsidP="00867AE7">
            <w:pPr>
              <w:pStyle w:val="NormalWe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</w:tcPr>
          <w:p w:rsidR="007C1ABA" w:rsidRPr="00407C80" w:rsidRDefault="007C1ABA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7C1ABA" w:rsidRPr="00407C80" w:rsidRDefault="007C1ABA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ABA" w:rsidRPr="00407C80" w:rsidTr="009E2344">
        <w:trPr>
          <w:gridAfter w:val="2"/>
          <w:wAfter w:w="62" w:type="dxa"/>
          <w:trHeight w:val="435"/>
        </w:trPr>
        <w:tc>
          <w:tcPr>
            <w:tcW w:w="565" w:type="dxa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987" w:type="dxa"/>
            <w:gridSpan w:val="3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Виновен - отвечай</w:t>
            </w:r>
          </w:p>
        </w:tc>
        <w:tc>
          <w:tcPr>
            <w:tcW w:w="2125" w:type="dxa"/>
            <w:gridSpan w:val="2"/>
            <w:vMerge w:val="restart"/>
          </w:tcPr>
          <w:p w:rsidR="007C1ABA" w:rsidRPr="00407C80" w:rsidRDefault="007C1ABA" w:rsidP="002A43EF">
            <w:pPr>
              <w:spacing w:after="24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Закон, правонарушение, преступление, ответственность, виды наказаний, ответственность несовершеннолетних</w:t>
            </w:r>
          </w:p>
        </w:tc>
        <w:tc>
          <w:tcPr>
            <w:tcW w:w="2690" w:type="dxa"/>
            <w:gridSpan w:val="2"/>
            <w:vMerge w:val="restart"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</w:t>
            </w:r>
          </w:p>
        </w:tc>
        <w:tc>
          <w:tcPr>
            <w:tcW w:w="3542" w:type="dxa"/>
            <w:gridSpan w:val="4"/>
            <w:vMerge w:val="restart"/>
          </w:tcPr>
          <w:p w:rsidR="007C1ABA" w:rsidRPr="00407C80" w:rsidRDefault="007C1ABA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овладевают целостными представлениями о качествах личности человека, привлекают информацию, полученную ранее, для решения учебной задачи. </w:t>
            </w:r>
          </w:p>
          <w:p w:rsidR="007C1ABA" w:rsidRPr="00407C80" w:rsidRDefault="007C1ABA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7C1ABA" w:rsidRPr="00407C80" w:rsidRDefault="007C1ABA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учитывают ориентиры, данные учителем при изучении материала. </w:t>
            </w:r>
          </w:p>
        </w:tc>
        <w:tc>
          <w:tcPr>
            <w:tcW w:w="2265" w:type="dxa"/>
            <w:gridSpan w:val="4"/>
            <w:vMerge w:val="restart"/>
          </w:tcPr>
          <w:p w:rsidR="007C1ABA" w:rsidRPr="00407C80" w:rsidRDefault="007C1ABA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 определять основные понятия по теме, кого называют законопослушным человеком, признаки противоправного поведения, особенности наказания несовершеннолетних</w:t>
            </w:r>
          </w:p>
        </w:tc>
        <w:tc>
          <w:tcPr>
            <w:tcW w:w="1278" w:type="dxa"/>
            <w:vMerge w:val="restart"/>
          </w:tcPr>
          <w:p w:rsidR="007C1ABA" w:rsidRPr="00407C80" w:rsidRDefault="007C1ABA" w:rsidP="00867AE7">
            <w:pPr>
              <w:pStyle w:val="NormalWeb"/>
            </w:pPr>
            <w:r w:rsidRPr="00407C80">
              <w:t>§6, с.48-51,55,  вопр.1-4,6 с.54</w:t>
            </w:r>
          </w:p>
          <w:p w:rsidR="007C1ABA" w:rsidRPr="00407C80" w:rsidRDefault="007C1ABA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ABA" w:rsidRPr="00407C80" w:rsidTr="009E2344">
        <w:trPr>
          <w:gridAfter w:val="2"/>
          <w:wAfter w:w="62" w:type="dxa"/>
          <w:trHeight w:val="1500"/>
        </w:trPr>
        <w:tc>
          <w:tcPr>
            <w:tcW w:w="565" w:type="dxa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7C1ABA" w:rsidRPr="00407C80" w:rsidRDefault="007C1ABA" w:rsidP="00867AE7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7C1ABA" w:rsidRPr="00407C80" w:rsidRDefault="007C1ABA" w:rsidP="00867A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7C1ABA" w:rsidRPr="00407C80" w:rsidRDefault="007C1ABA" w:rsidP="00867AE7">
            <w:pPr>
              <w:pStyle w:val="NormalWe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</w:tcPr>
          <w:p w:rsidR="007C1ABA" w:rsidRPr="00407C80" w:rsidRDefault="007C1ABA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7C1ABA" w:rsidRPr="00407C80" w:rsidRDefault="007C1ABA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ABA" w:rsidRPr="00407C80" w:rsidTr="009E2344">
        <w:trPr>
          <w:gridAfter w:val="2"/>
          <w:wAfter w:w="62" w:type="dxa"/>
          <w:trHeight w:val="2950"/>
        </w:trPr>
        <w:tc>
          <w:tcPr>
            <w:tcW w:w="565" w:type="dxa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7C1ABA" w:rsidRPr="00407C80" w:rsidRDefault="007C1ABA" w:rsidP="00867AE7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7C1ABA" w:rsidRPr="00407C80" w:rsidRDefault="007C1ABA" w:rsidP="00867A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7C1ABA" w:rsidRPr="00407C80" w:rsidRDefault="007C1ABA" w:rsidP="00867AE7">
            <w:pPr>
              <w:pStyle w:val="NormalWe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</w:tcPr>
          <w:p w:rsidR="007C1ABA" w:rsidRPr="00407C80" w:rsidRDefault="007C1ABA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C1ABA" w:rsidRPr="00407C80" w:rsidRDefault="007C1ABA" w:rsidP="00867AE7">
            <w:pPr>
              <w:pStyle w:val="NormalWeb"/>
            </w:pPr>
            <w:r w:rsidRPr="00407C80">
              <w:t>§6,  с.50-54, вопр.5 с.54</w:t>
            </w:r>
          </w:p>
          <w:p w:rsidR="007C1ABA" w:rsidRPr="00407C80" w:rsidRDefault="007C1ABA" w:rsidP="00867AE7">
            <w:pPr>
              <w:spacing w:before="240" w:after="24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ABA" w:rsidRPr="00407C80" w:rsidTr="009E2344">
        <w:trPr>
          <w:gridAfter w:val="2"/>
          <w:wAfter w:w="62" w:type="dxa"/>
          <w:trHeight w:val="450"/>
        </w:trPr>
        <w:tc>
          <w:tcPr>
            <w:tcW w:w="565" w:type="dxa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987" w:type="dxa"/>
            <w:gridSpan w:val="3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Кто стоит на страже закона</w:t>
            </w:r>
          </w:p>
        </w:tc>
        <w:tc>
          <w:tcPr>
            <w:tcW w:w="2125" w:type="dxa"/>
            <w:gridSpan w:val="2"/>
            <w:vMerge w:val="restart"/>
          </w:tcPr>
          <w:p w:rsidR="007C1ABA" w:rsidRPr="00407C80" w:rsidRDefault="007C1ABA" w:rsidP="002A43EF">
            <w:pPr>
              <w:spacing w:after="24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Правоохранительные органы, судопроизводствоправосоудие,следствие, прокуратура, </w:t>
            </w:r>
          </w:p>
        </w:tc>
        <w:tc>
          <w:tcPr>
            <w:tcW w:w="2690" w:type="dxa"/>
            <w:gridSpan w:val="2"/>
            <w:vMerge w:val="restart"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</w:t>
            </w:r>
          </w:p>
        </w:tc>
        <w:tc>
          <w:tcPr>
            <w:tcW w:w="3542" w:type="dxa"/>
            <w:gridSpan w:val="4"/>
            <w:vMerge w:val="restart"/>
          </w:tcPr>
          <w:p w:rsidR="007C1ABA" w:rsidRPr="00407C80" w:rsidRDefault="007C1ABA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выявляют особенности и признаки объектов, приводят примеры в качестве доказательства выдвигаемых положений.</w:t>
            </w:r>
          </w:p>
          <w:p w:rsidR="007C1ABA" w:rsidRPr="00407C80" w:rsidRDefault="007C1ABA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7C1ABA" w:rsidRPr="00407C80" w:rsidRDefault="007C1ABA" w:rsidP="00867AE7">
            <w:pPr>
              <w:pStyle w:val="NormalWeb"/>
              <w:spacing w:before="0" w:beforeAutospacing="0"/>
            </w:pPr>
            <w:r w:rsidRPr="00407C80">
              <w:rPr>
                <w:b/>
                <w:bCs/>
                <w:i/>
                <w:iCs/>
              </w:rPr>
              <w:t>Регулятивные</w:t>
            </w:r>
            <w:r w:rsidRPr="00407C80">
              <w:t>: формулируют цель, планируют действия по ее достижению, принимают и сохраняют учебную задачу.</w:t>
            </w:r>
          </w:p>
        </w:tc>
        <w:tc>
          <w:tcPr>
            <w:tcW w:w="2265" w:type="dxa"/>
            <w:gridSpan w:val="4"/>
            <w:vMerge w:val="restart"/>
          </w:tcPr>
          <w:p w:rsidR="007C1ABA" w:rsidRPr="00407C80" w:rsidRDefault="007C1ABA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 определять, какие задачи стоят перед сотрудниками правоохранительных органов, какие органы называют правоохранительны-ми, функции правоохранительных органов</w:t>
            </w:r>
          </w:p>
        </w:tc>
        <w:tc>
          <w:tcPr>
            <w:tcW w:w="1278" w:type="dxa"/>
            <w:vMerge w:val="restart"/>
          </w:tcPr>
          <w:p w:rsidR="007C1ABA" w:rsidRPr="00407C80" w:rsidRDefault="007C1ABA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§7, стр.55-60, вопр.1-3 стр.63</w:t>
            </w:r>
          </w:p>
          <w:p w:rsidR="007C1ABA" w:rsidRPr="00407C80" w:rsidRDefault="007C1ABA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C1ABA" w:rsidRPr="00407C80" w:rsidRDefault="007C1ABA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§7, стр.60-64, вопр.4-5, стр.63, повт. §§  1-6</w:t>
            </w:r>
          </w:p>
        </w:tc>
      </w:tr>
      <w:tr w:rsidR="007C1ABA" w:rsidRPr="00407C80" w:rsidTr="009E2344">
        <w:trPr>
          <w:gridAfter w:val="2"/>
          <w:wAfter w:w="62" w:type="dxa"/>
          <w:trHeight w:val="690"/>
        </w:trPr>
        <w:tc>
          <w:tcPr>
            <w:tcW w:w="565" w:type="dxa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7C1ABA" w:rsidRPr="00407C80" w:rsidRDefault="007C1ABA" w:rsidP="00867AE7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7C1ABA" w:rsidRPr="00407C80" w:rsidRDefault="007C1ABA" w:rsidP="00867A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7C1ABA" w:rsidRPr="00407C80" w:rsidRDefault="007C1ABA" w:rsidP="00867AE7">
            <w:pPr>
              <w:pStyle w:val="NormalWe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</w:tcPr>
          <w:p w:rsidR="007C1ABA" w:rsidRPr="00407C80" w:rsidRDefault="007C1ABA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7C1ABA" w:rsidRPr="00407C80" w:rsidRDefault="007C1ABA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ABA" w:rsidRPr="00407C80" w:rsidTr="009E2344">
        <w:trPr>
          <w:gridAfter w:val="2"/>
          <w:wAfter w:w="62" w:type="dxa"/>
          <w:trHeight w:val="363"/>
        </w:trPr>
        <w:tc>
          <w:tcPr>
            <w:tcW w:w="565" w:type="dxa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7" w:type="dxa"/>
            <w:gridSpan w:val="3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 xml:space="preserve">Регулирование поведения людей в обществе </w:t>
            </w:r>
            <w:r w:rsidRPr="00407C80">
              <w:rPr>
                <w:rFonts w:ascii="Times New Roman" w:hAnsi="Times New Roman"/>
                <w:b/>
                <w:bCs/>
                <w:sz w:val="24"/>
                <w:szCs w:val="24"/>
              </w:rPr>
              <w:t>(контрольное тестирование №1)</w:t>
            </w:r>
          </w:p>
        </w:tc>
        <w:tc>
          <w:tcPr>
            <w:tcW w:w="2125" w:type="dxa"/>
            <w:gridSpan w:val="2"/>
            <w:vMerge w:val="restart"/>
          </w:tcPr>
          <w:p w:rsidR="007C1ABA" w:rsidRPr="00407C80" w:rsidRDefault="007C1ABA" w:rsidP="00867AE7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 w:val="restart"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Сравнивают разные т.з., оценивают собственную учебную деятельность, сохраняют мотивацию к учебной деятельности.</w:t>
            </w:r>
          </w:p>
        </w:tc>
        <w:tc>
          <w:tcPr>
            <w:tcW w:w="3542" w:type="dxa"/>
            <w:gridSpan w:val="4"/>
            <w:vMerge w:val="restart"/>
          </w:tcPr>
          <w:p w:rsidR="007C1ABA" w:rsidRPr="00407C80" w:rsidRDefault="007C1ABA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овладевают целостными представлениями о качествах личности человека, привлекают информацию, полученную ранее, для решения проблемной задачи.</w:t>
            </w:r>
          </w:p>
          <w:p w:rsidR="007C1ABA" w:rsidRPr="00407C80" w:rsidRDefault="007C1ABA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планируют цели и способы взаимодействия, обмениваются мнениями, участвуют в коллективном обсуждении проблем, распределяют обязанности, проявляют способность к взаимодействию.</w:t>
            </w:r>
          </w:p>
          <w:p w:rsidR="007C1ABA" w:rsidRPr="00407C80" w:rsidRDefault="007C1ABA" w:rsidP="002A43EF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</w:t>
            </w:r>
            <w:r w:rsidRPr="00407C80">
              <w:t>: учитывают ориентиры, данные учителем, при освоении нового учебного материала.</w:t>
            </w:r>
          </w:p>
        </w:tc>
        <w:tc>
          <w:tcPr>
            <w:tcW w:w="2265" w:type="dxa"/>
            <w:gridSpan w:val="4"/>
            <w:vMerge w:val="restart"/>
          </w:tcPr>
          <w:p w:rsidR="007C1ABA" w:rsidRPr="00407C80" w:rsidRDefault="007C1ABA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 работать с тестовыми контрольно-измерительными материалами</w:t>
            </w:r>
          </w:p>
        </w:tc>
        <w:tc>
          <w:tcPr>
            <w:tcW w:w="1278" w:type="dxa"/>
            <w:vMerge w:val="restart"/>
          </w:tcPr>
          <w:p w:rsidR="007C1ABA" w:rsidRPr="00407C80" w:rsidRDefault="007C1ABA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ABA" w:rsidRPr="00407C80" w:rsidTr="009E2344">
        <w:trPr>
          <w:gridAfter w:val="2"/>
          <w:wAfter w:w="62" w:type="dxa"/>
          <w:trHeight w:val="450"/>
        </w:trPr>
        <w:tc>
          <w:tcPr>
            <w:tcW w:w="565" w:type="dxa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</w:tcPr>
          <w:p w:rsidR="007C1ABA" w:rsidRPr="00407C80" w:rsidRDefault="007C1ABA" w:rsidP="00867AE7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7C1ABA" w:rsidRPr="00407C80" w:rsidRDefault="007C1ABA" w:rsidP="00867A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7C1ABA" w:rsidRPr="00407C80" w:rsidRDefault="007C1ABA" w:rsidP="00867AE7">
            <w:pPr>
              <w:pStyle w:val="NormalWe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</w:tcPr>
          <w:p w:rsidR="007C1ABA" w:rsidRPr="00407C80" w:rsidRDefault="007C1ABA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7C1ABA" w:rsidRPr="00407C80" w:rsidRDefault="007C1ABA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ABA" w:rsidRPr="00407C80" w:rsidTr="002A43EF">
        <w:trPr>
          <w:trHeight w:val="610"/>
        </w:trPr>
        <w:tc>
          <w:tcPr>
            <w:tcW w:w="16491" w:type="dxa"/>
            <w:gridSpan w:val="24"/>
          </w:tcPr>
          <w:p w:rsidR="007C1ABA" w:rsidRPr="00407C80" w:rsidRDefault="007C1ABA" w:rsidP="0086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</w:rPr>
              <w:t>Глава 2.Человек в экономических отношениях (14 час.)</w:t>
            </w:r>
          </w:p>
        </w:tc>
      </w:tr>
      <w:tr w:rsidR="007C1ABA" w:rsidRPr="00407C80" w:rsidTr="009E2344">
        <w:trPr>
          <w:gridAfter w:val="2"/>
          <w:wAfter w:w="62" w:type="dxa"/>
          <w:trHeight w:val="300"/>
        </w:trPr>
        <w:tc>
          <w:tcPr>
            <w:tcW w:w="565" w:type="dxa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7" w:type="dxa"/>
            <w:gridSpan w:val="3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7C1ABA" w:rsidRPr="00407C80" w:rsidRDefault="007C1ABA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Cs/>
              </w:rPr>
              <w:t>Экономика и её роль в жизни</w:t>
            </w:r>
            <w:r w:rsidRPr="00407C80">
              <w:rPr>
                <w:b/>
                <w:bCs/>
              </w:rPr>
              <w:t xml:space="preserve"> </w:t>
            </w:r>
            <w:r w:rsidRPr="00407C80">
              <w:rPr>
                <w:bCs/>
              </w:rPr>
              <w:t>общества</w:t>
            </w:r>
          </w:p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 w:val="restart"/>
          </w:tcPr>
          <w:p w:rsidR="007C1ABA" w:rsidRPr="00407C80" w:rsidRDefault="007C1ABA" w:rsidP="009E2344">
            <w:pPr>
              <w:spacing w:after="24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Экономика, промышленность, сельское хозяйство, торговля, финансы</w:t>
            </w:r>
          </w:p>
        </w:tc>
        <w:tc>
          <w:tcPr>
            <w:tcW w:w="2687" w:type="dxa"/>
            <w:gridSpan w:val="2"/>
            <w:vMerge w:val="restart"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успешности/неуспешности учебной деятельности.</w:t>
            </w:r>
          </w:p>
        </w:tc>
        <w:tc>
          <w:tcPr>
            <w:tcW w:w="3536" w:type="dxa"/>
            <w:gridSpan w:val="3"/>
            <w:vMerge w:val="restart"/>
          </w:tcPr>
          <w:p w:rsidR="007C1ABA" w:rsidRPr="00407C80" w:rsidRDefault="007C1ABA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>: устанавливают причинно-следственные связи и зависимости между объектами.</w:t>
            </w:r>
          </w:p>
          <w:p w:rsidR="007C1ABA" w:rsidRPr="00407C80" w:rsidRDefault="007C1ABA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обмениваются мнениями, слушают друг друга, понимают позицию партнера.</w:t>
            </w:r>
          </w:p>
          <w:p w:rsidR="007C1ABA" w:rsidRPr="00407C80" w:rsidRDefault="007C1ABA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формулируют цель, планируют деятельность по ее достижению, принимают и сохраняют учебную задачу.</w:t>
            </w:r>
          </w:p>
          <w:p w:rsidR="007C1ABA" w:rsidRPr="00407C80" w:rsidRDefault="007C1ABA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 w:val="restart"/>
          </w:tcPr>
          <w:p w:rsidR="007C1ABA" w:rsidRPr="00407C80" w:rsidRDefault="007C1ABA" w:rsidP="00867AE7">
            <w:pPr>
              <w:pStyle w:val="NormalWeb"/>
              <w:spacing w:before="0" w:beforeAutospacing="0" w:after="0" w:afterAutospacing="0"/>
            </w:pPr>
            <w:r w:rsidRPr="00407C80">
              <w:t xml:space="preserve">Научатся определять, как экономика служит людям, какая форма хозяйствования наиболее успешно решает цели экономики, как взаимодействуют </w:t>
            </w:r>
          </w:p>
          <w:p w:rsidR="007C1ABA" w:rsidRPr="00407C80" w:rsidRDefault="007C1ABA" w:rsidP="00867AE7">
            <w:pPr>
              <w:pStyle w:val="NormalWeb"/>
              <w:spacing w:before="0" w:beforeAutospacing="0" w:after="0" w:afterAutospacing="0"/>
            </w:pPr>
            <w:r w:rsidRPr="00407C80">
              <w:t>основные участники экономики.</w:t>
            </w:r>
          </w:p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7C1ABA" w:rsidRPr="00407C80" w:rsidRDefault="007C1ABA" w:rsidP="00867AE7">
            <w:pPr>
              <w:pStyle w:val="NormalWeb"/>
            </w:pPr>
            <w:r w:rsidRPr="00407C80">
              <w:t>§8, с.66-70, выучить понятия по уроку</w:t>
            </w:r>
          </w:p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ABA" w:rsidRPr="00407C80" w:rsidTr="009E2344">
        <w:trPr>
          <w:gridAfter w:val="2"/>
          <w:wAfter w:w="62" w:type="dxa"/>
          <w:trHeight w:val="300"/>
        </w:trPr>
        <w:tc>
          <w:tcPr>
            <w:tcW w:w="565" w:type="dxa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7C1ABA" w:rsidRPr="00407C80" w:rsidRDefault="007C1ABA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7C1ABA" w:rsidRPr="00407C80" w:rsidRDefault="007C1ABA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7C1ABA" w:rsidRPr="00407C80" w:rsidRDefault="007C1ABA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ABA" w:rsidRPr="00407C80" w:rsidTr="009E2344">
        <w:trPr>
          <w:gridAfter w:val="2"/>
          <w:wAfter w:w="62" w:type="dxa"/>
          <w:trHeight w:val="315"/>
        </w:trPr>
        <w:tc>
          <w:tcPr>
            <w:tcW w:w="565" w:type="dxa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7" w:type="dxa"/>
            <w:gridSpan w:val="3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участники экономики</w:t>
            </w:r>
          </w:p>
        </w:tc>
        <w:tc>
          <w:tcPr>
            <w:tcW w:w="2134" w:type="dxa"/>
            <w:gridSpan w:val="3"/>
            <w:vMerge w:val="restart"/>
          </w:tcPr>
          <w:p w:rsidR="007C1ABA" w:rsidRPr="00407C80" w:rsidRDefault="007C1ABA" w:rsidP="00867AE7">
            <w:pPr>
              <w:spacing w:after="24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3"/>
            <w:vMerge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Merge/>
          </w:tcPr>
          <w:p w:rsidR="007C1ABA" w:rsidRPr="00407C80" w:rsidRDefault="007C1ABA" w:rsidP="00867AE7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8" w:type="dxa"/>
            <w:vMerge w:val="restart"/>
          </w:tcPr>
          <w:p w:rsidR="007C1ABA" w:rsidRPr="00407C80" w:rsidRDefault="007C1ABA" w:rsidP="00867AE7">
            <w:pPr>
              <w:pStyle w:val="NormalWeb"/>
            </w:pPr>
            <w:r w:rsidRPr="00407C80">
              <w:t>§8,  с.70-71, воапрю 3,4 с.71</w:t>
            </w:r>
          </w:p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ABA" w:rsidRPr="00407C80" w:rsidTr="009E2344">
        <w:trPr>
          <w:gridAfter w:val="2"/>
          <w:wAfter w:w="62" w:type="dxa"/>
          <w:trHeight w:val="300"/>
        </w:trPr>
        <w:tc>
          <w:tcPr>
            <w:tcW w:w="565" w:type="dxa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7C1ABA" w:rsidRPr="00407C80" w:rsidRDefault="007C1ABA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7C1ABA" w:rsidRPr="00407C80" w:rsidRDefault="007C1ABA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7C1ABA" w:rsidRPr="00407C80" w:rsidRDefault="007C1ABA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ABA" w:rsidRPr="00407C80" w:rsidTr="009E2344">
        <w:trPr>
          <w:gridAfter w:val="2"/>
          <w:wAfter w:w="62" w:type="dxa"/>
          <w:trHeight w:val="300"/>
        </w:trPr>
        <w:tc>
          <w:tcPr>
            <w:tcW w:w="565" w:type="dxa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987" w:type="dxa"/>
            <w:gridSpan w:val="3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7C1ABA" w:rsidRPr="00407C80" w:rsidRDefault="007C1ABA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Мастерство работника</w:t>
            </w:r>
          </w:p>
        </w:tc>
        <w:tc>
          <w:tcPr>
            <w:tcW w:w="2134" w:type="dxa"/>
            <w:gridSpan w:val="3"/>
            <w:vMerge w:val="restart"/>
          </w:tcPr>
          <w:p w:rsidR="007C1ABA" w:rsidRPr="00407C80" w:rsidRDefault="007C1ABA" w:rsidP="009E2344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Труд, квалификация, образование, зарплата, права и обязанности работника</w:t>
            </w:r>
          </w:p>
        </w:tc>
        <w:tc>
          <w:tcPr>
            <w:tcW w:w="2687" w:type="dxa"/>
            <w:gridSpan w:val="2"/>
            <w:vMerge w:val="restart"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</w:tc>
        <w:tc>
          <w:tcPr>
            <w:tcW w:w="3536" w:type="dxa"/>
            <w:gridSpan w:val="3"/>
            <w:vMerge w:val="restart"/>
          </w:tcPr>
          <w:p w:rsidR="007C1ABA" w:rsidRPr="00407C80" w:rsidRDefault="007C1ABA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самостоятельно выделяют и формулируют цели; анализируют вопросы, формулируют ответы. </w:t>
            </w:r>
          </w:p>
          <w:p w:rsidR="007C1ABA" w:rsidRPr="00407C80" w:rsidRDefault="007C1ABA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Коммуникативные: </w:t>
            </w:r>
            <w:r w:rsidRPr="00407C80">
              <w:t>участвуют в коллективном решении проблем; обмениваются мнениями, понимают позицию партнёра.</w:t>
            </w:r>
          </w:p>
          <w:p w:rsidR="007C1ABA" w:rsidRPr="00407C80" w:rsidRDefault="007C1ABA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Регулятивные: </w:t>
            </w:r>
            <w:r w:rsidRPr="00407C80">
              <w:t>ставят учебную задачу на основе соотнесения того, что уже известно и усвоено, и того, что ещё не известно.</w:t>
            </w:r>
          </w:p>
        </w:tc>
        <w:tc>
          <w:tcPr>
            <w:tcW w:w="2265" w:type="dxa"/>
            <w:gridSpan w:val="4"/>
            <w:vMerge w:val="restart"/>
          </w:tcPr>
          <w:p w:rsidR="007C1ABA" w:rsidRPr="00407C80" w:rsidRDefault="007C1ABA" w:rsidP="00867AE7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 определять, из чего складывается мастерство работника, чем определяется размер заработной платы.</w:t>
            </w:r>
          </w:p>
        </w:tc>
        <w:tc>
          <w:tcPr>
            <w:tcW w:w="1278" w:type="dxa"/>
            <w:vMerge w:val="restart"/>
          </w:tcPr>
          <w:p w:rsidR="007C1ABA" w:rsidRPr="00407C80" w:rsidRDefault="007C1ABA" w:rsidP="00867AE7">
            <w:pPr>
              <w:pStyle w:val="NormalWeb"/>
            </w:pPr>
            <w:r w:rsidRPr="00407C80">
              <w:t>§9 с.73-75,80-81, задания №4-7 с. 82</w:t>
            </w:r>
          </w:p>
          <w:p w:rsidR="007C1ABA" w:rsidRPr="00407C80" w:rsidRDefault="007C1ABA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ABA" w:rsidRPr="00407C80" w:rsidTr="009E2344">
        <w:trPr>
          <w:gridAfter w:val="2"/>
          <w:wAfter w:w="62" w:type="dxa"/>
          <w:trHeight w:val="276"/>
        </w:trPr>
        <w:tc>
          <w:tcPr>
            <w:tcW w:w="565" w:type="dxa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7C1ABA" w:rsidRPr="00407C80" w:rsidRDefault="007C1ABA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7C1ABA" w:rsidRPr="00407C80" w:rsidRDefault="007C1ABA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7C1ABA" w:rsidRPr="00407C80" w:rsidRDefault="007C1ABA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ABA" w:rsidRPr="00407C80" w:rsidTr="009E2344">
        <w:trPr>
          <w:gridAfter w:val="2"/>
          <w:wAfter w:w="62" w:type="dxa"/>
          <w:trHeight w:val="450"/>
        </w:trPr>
        <w:tc>
          <w:tcPr>
            <w:tcW w:w="565" w:type="dxa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7C1ABA" w:rsidRPr="00407C80" w:rsidRDefault="007C1ABA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7C1ABA" w:rsidRPr="00407C80" w:rsidRDefault="007C1ABA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C1ABA" w:rsidRPr="00407C80" w:rsidRDefault="007C1ABA" w:rsidP="00867AE7">
            <w:pPr>
              <w:pStyle w:val="NormalWeb"/>
            </w:pPr>
            <w:r w:rsidRPr="00407C80">
              <w:t>§9 с.75-83, вопр. 4,5 с.81</w:t>
            </w:r>
          </w:p>
          <w:p w:rsidR="007C1ABA" w:rsidRPr="00407C80" w:rsidRDefault="007C1ABA" w:rsidP="00867AE7">
            <w:pPr>
              <w:spacing w:before="240" w:after="24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ABA" w:rsidRPr="00407C80" w:rsidTr="009E2344">
        <w:trPr>
          <w:gridAfter w:val="2"/>
          <w:wAfter w:w="62" w:type="dxa"/>
          <w:trHeight w:val="270"/>
        </w:trPr>
        <w:tc>
          <w:tcPr>
            <w:tcW w:w="565" w:type="dxa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987" w:type="dxa"/>
            <w:gridSpan w:val="3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Производство, затраты, выручка, прибыль</w:t>
            </w:r>
          </w:p>
        </w:tc>
        <w:tc>
          <w:tcPr>
            <w:tcW w:w="2134" w:type="dxa"/>
            <w:gridSpan w:val="3"/>
            <w:vMerge w:val="restart"/>
          </w:tcPr>
          <w:p w:rsidR="007C1ABA" w:rsidRPr="00407C80" w:rsidRDefault="007C1ABA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Производство, ресурсы, затраты, прибыль, цена, стоимость, банкротство, предпринимательство</w:t>
            </w:r>
          </w:p>
        </w:tc>
        <w:tc>
          <w:tcPr>
            <w:tcW w:w="2687" w:type="dxa"/>
            <w:gridSpan w:val="2"/>
            <w:vMerge w:val="restart"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</w:tc>
        <w:tc>
          <w:tcPr>
            <w:tcW w:w="3536" w:type="dxa"/>
            <w:gridSpan w:val="3"/>
            <w:vMerge w:val="restart"/>
          </w:tcPr>
          <w:p w:rsidR="007C1ABA" w:rsidRPr="00407C80" w:rsidRDefault="007C1ABA" w:rsidP="00867AE7">
            <w:pPr>
              <w:pStyle w:val="NormalWeb"/>
              <w:spacing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</w:t>
            </w:r>
            <w:r w:rsidRPr="00407C80">
              <w:t>: привлекают информацию, полученную ранее, для решения учебных задач.</w:t>
            </w:r>
          </w:p>
          <w:p w:rsidR="007C1ABA" w:rsidRPr="00407C80" w:rsidRDefault="007C1ABA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7C1ABA" w:rsidRPr="00407C80" w:rsidRDefault="007C1ABA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планируют цели и способы взаимодействия</w:t>
            </w:r>
          </w:p>
        </w:tc>
        <w:tc>
          <w:tcPr>
            <w:tcW w:w="2265" w:type="dxa"/>
            <w:gridSpan w:val="4"/>
            <w:vMerge w:val="restart"/>
          </w:tcPr>
          <w:p w:rsidR="007C1ABA" w:rsidRPr="00407C80" w:rsidRDefault="007C1ABA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 определять, какова роль разделения труда в развитии производства, что такое прибыль, виды затрат.</w:t>
            </w:r>
          </w:p>
        </w:tc>
        <w:tc>
          <w:tcPr>
            <w:tcW w:w="1278" w:type="dxa"/>
            <w:vMerge w:val="restart"/>
          </w:tcPr>
          <w:p w:rsidR="007C1ABA" w:rsidRPr="00407C80" w:rsidRDefault="007C1ABA" w:rsidP="00867AE7">
            <w:pPr>
              <w:pStyle w:val="NormalWeb"/>
            </w:pPr>
            <w:r w:rsidRPr="00407C80">
              <w:t>§10 с.83-85,90-91, вопр.1 с.89 и задание №3 с.90</w:t>
            </w:r>
          </w:p>
          <w:p w:rsidR="007C1ABA" w:rsidRPr="00407C80" w:rsidRDefault="007C1ABA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ABA" w:rsidRPr="00407C80" w:rsidTr="009E2344">
        <w:trPr>
          <w:gridAfter w:val="2"/>
          <w:wAfter w:w="62" w:type="dxa"/>
          <w:trHeight w:val="276"/>
        </w:trPr>
        <w:tc>
          <w:tcPr>
            <w:tcW w:w="565" w:type="dxa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7C1ABA" w:rsidRPr="00407C80" w:rsidRDefault="007C1ABA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7C1ABA" w:rsidRPr="00407C80" w:rsidRDefault="007C1ABA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7C1ABA" w:rsidRPr="00407C80" w:rsidRDefault="007C1ABA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ABA" w:rsidRPr="00407C80" w:rsidTr="009E2344">
        <w:trPr>
          <w:gridAfter w:val="2"/>
          <w:wAfter w:w="62" w:type="dxa"/>
          <w:trHeight w:val="345"/>
        </w:trPr>
        <w:tc>
          <w:tcPr>
            <w:tcW w:w="565" w:type="dxa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7C1ABA" w:rsidRPr="00407C80" w:rsidRDefault="007C1ABA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7C1ABA" w:rsidRPr="00407C80" w:rsidRDefault="007C1ABA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§10, с.85-89</w:t>
            </w:r>
          </w:p>
        </w:tc>
      </w:tr>
      <w:tr w:rsidR="007C1ABA" w:rsidRPr="00407C80" w:rsidTr="009E2344">
        <w:trPr>
          <w:gridAfter w:val="2"/>
          <w:wAfter w:w="62" w:type="dxa"/>
          <w:trHeight w:val="285"/>
        </w:trPr>
        <w:tc>
          <w:tcPr>
            <w:tcW w:w="565" w:type="dxa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987" w:type="dxa"/>
            <w:gridSpan w:val="3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7C1ABA" w:rsidRPr="00407C80" w:rsidRDefault="007C1ABA" w:rsidP="00867AE7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Виды и формы бизнеса</w:t>
            </w:r>
          </w:p>
        </w:tc>
        <w:tc>
          <w:tcPr>
            <w:tcW w:w="2134" w:type="dxa"/>
            <w:gridSpan w:val="3"/>
            <w:vMerge w:val="restart"/>
          </w:tcPr>
          <w:p w:rsidR="007C1ABA" w:rsidRPr="00407C80" w:rsidRDefault="007C1ABA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предпринимательство (бизнес), меценатство, бизнесмен, финансы, экономический продукт, прибыль, купля-продажа, кредит, собственность, индивидуальное предпринимательство, акционерное общество, товарищество, акция, акционер.</w:t>
            </w:r>
          </w:p>
        </w:tc>
        <w:tc>
          <w:tcPr>
            <w:tcW w:w="2687" w:type="dxa"/>
            <w:gridSpan w:val="2"/>
            <w:vMerge w:val="restart"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успешности/неуспешносности</w:t>
            </w:r>
          </w:p>
        </w:tc>
        <w:tc>
          <w:tcPr>
            <w:tcW w:w="3536" w:type="dxa"/>
            <w:gridSpan w:val="3"/>
            <w:vMerge w:val="restart"/>
          </w:tcPr>
          <w:p w:rsidR="007C1ABA" w:rsidRPr="00407C80" w:rsidRDefault="007C1ABA" w:rsidP="009E2344">
            <w:pPr>
              <w:pStyle w:val="NormalWeb"/>
            </w:pPr>
            <w:r w:rsidRPr="00407C80">
              <w:rPr>
                <w:b/>
                <w:bCs/>
                <w:i/>
                <w:iCs/>
              </w:rPr>
              <w:t>Познавательные</w:t>
            </w:r>
            <w:r w:rsidRPr="00407C80">
              <w:t>: ориентируются в разнообразии способов решения познавательных задач, выбирают наиболее эффективные способы их решения.</w:t>
            </w: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  <w:r w:rsidRPr="00407C80">
              <w:rPr>
                <w:b/>
                <w:bCs/>
                <w:i/>
                <w:iCs/>
              </w:rPr>
              <w:t>Регулятивные</w:t>
            </w:r>
            <w:r w:rsidRPr="00407C80"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</w:tc>
        <w:tc>
          <w:tcPr>
            <w:tcW w:w="2265" w:type="dxa"/>
            <w:gridSpan w:val="4"/>
            <w:vMerge w:val="restart"/>
          </w:tcPr>
          <w:p w:rsidR="007C1ABA" w:rsidRPr="00407C80" w:rsidRDefault="007C1ABA" w:rsidP="009E234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Научатся определять роль бизнеса в современной экономике, в каких формах можно организовать бизнес, каковы виды бизнеса, необходимость получения специальных знаний для занятия бизнесом; объяснять понятия и термины: </w:t>
            </w:r>
          </w:p>
        </w:tc>
        <w:tc>
          <w:tcPr>
            <w:tcW w:w="1278" w:type="dxa"/>
            <w:vMerge w:val="restart"/>
          </w:tcPr>
          <w:p w:rsidR="007C1ABA" w:rsidRPr="00407C80" w:rsidRDefault="007C1ABA" w:rsidP="00867AE7">
            <w:pPr>
              <w:pStyle w:val="NormalWeb"/>
            </w:pPr>
            <w:r w:rsidRPr="00407C80">
              <w:t>§11 с.91-93, вопр. 1,2 с.96</w:t>
            </w:r>
          </w:p>
          <w:p w:rsidR="007C1ABA" w:rsidRPr="00407C80" w:rsidRDefault="007C1ABA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ABA" w:rsidRPr="00407C80" w:rsidTr="009E2344">
        <w:trPr>
          <w:gridAfter w:val="2"/>
          <w:wAfter w:w="62" w:type="dxa"/>
          <w:trHeight w:val="1275"/>
        </w:trPr>
        <w:tc>
          <w:tcPr>
            <w:tcW w:w="565" w:type="dxa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7C1ABA" w:rsidRPr="00407C80" w:rsidRDefault="007C1ABA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7C1ABA" w:rsidRPr="00407C80" w:rsidRDefault="007C1ABA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7C1ABA" w:rsidRPr="00407C80" w:rsidRDefault="007C1ABA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ABA" w:rsidRPr="00407C80" w:rsidTr="009E2344">
        <w:trPr>
          <w:gridAfter w:val="2"/>
          <w:wAfter w:w="62" w:type="dxa"/>
          <w:trHeight w:val="2855"/>
        </w:trPr>
        <w:tc>
          <w:tcPr>
            <w:tcW w:w="565" w:type="dxa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7C1ABA" w:rsidRPr="00407C80" w:rsidRDefault="007C1ABA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7C1ABA" w:rsidRPr="00407C80" w:rsidRDefault="007C1ABA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C1ABA" w:rsidRPr="00407C80" w:rsidRDefault="007C1ABA" w:rsidP="00867AE7">
            <w:pPr>
              <w:pStyle w:val="NormalWeb"/>
              <w:spacing w:before="0" w:beforeAutospacing="0" w:after="0" w:afterAutospacing="0"/>
            </w:pPr>
            <w:r w:rsidRPr="00407C80">
              <w:t>§11с.94-96, задание №1 или №5 с. 96</w:t>
            </w:r>
          </w:p>
          <w:p w:rsidR="007C1ABA" w:rsidRPr="00407C80" w:rsidRDefault="007C1ABA" w:rsidP="00867AE7">
            <w:pPr>
              <w:pStyle w:val="NormalWeb"/>
              <w:spacing w:before="0" w:beforeAutospacing="0"/>
            </w:pPr>
            <w:r w:rsidRPr="00407C80">
              <w:t>(дополнительный материал)</w:t>
            </w:r>
          </w:p>
          <w:p w:rsidR="007C1ABA" w:rsidRPr="00407C80" w:rsidRDefault="007C1ABA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ABA" w:rsidRPr="00407C80" w:rsidTr="009E2344">
        <w:trPr>
          <w:gridAfter w:val="2"/>
          <w:wAfter w:w="62" w:type="dxa"/>
          <w:trHeight w:val="285"/>
        </w:trPr>
        <w:tc>
          <w:tcPr>
            <w:tcW w:w="565" w:type="dxa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987" w:type="dxa"/>
            <w:gridSpan w:val="3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7C1ABA" w:rsidRPr="00407C80" w:rsidRDefault="007C1ABA" w:rsidP="00867A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Обмен, торговля, реклама</w:t>
            </w:r>
          </w:p>
        </w:tc>
        <w:tc>
          <w:tcPr>
            <w:tcW w:w="2134" w:type="dxa"/>
            <w:gridSpan w:val="3"/>
            <w:vMerge w:val="restart"/>
          </w:tcPr>
          <w:p w:rsidR="007C1ABA" w:rsidRPr="00407C80" w:rsidRDefault="007C1ABA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обмен, общественное разделение труда, экономический продукт, товар, рынок, стоимость, потребительская стоимость, меновая стоимость, цена, бартер, торговля, ассортимент, оптовая торговля, розничная торговля, внутренняя торговля, внешняя торговля, реклама, </w:t>
            </w:r>
          </w:p>
        </w:tc>
        <w:tc>
          <w:tcPr>
            <w:tcW w:w="2687" w:type="dxa"/>
            <w:gridSpan w:val="2"/>
            <w:vMerge w:val="restart"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3536" w:type="dxa"/>
            <w:gridSpan w:val="3"/>
            <w:vMerge w:val="restart"/>
          </w:tcPr>
          <w:p w:rsidR="007C1ABA" w:rsidRPr="00407C80" w:rsidRDefault="007C1ABA" w:rsidP="009E2344">
            <w:pPr>
              <w:pStyle w:val="NormalWeb"/>
            </w:pPr>
            <w:r w:rsidRPr="00407C80">
              <w:rPr>
                <w:b/>
                <w:bCs/>
                <w:i/>
                <w:iCs/>
              </w:rPr>
              <w:t>Познавательные</w:t>
            </w:r>
            <w:r w:rsidRPr="00407C80">
              <w:t>: выявляют особенности и признаки объектов, приводят примеры в качестве доказательства выдвигаемых положений.</w:t>
            </w: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взаимодействуют в ходе совместной работы, ведут диалог, участвуют в дискуссии, принимают другое мнение и позицию, допускают существование других т.з.</w:t>
            </w: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265" w:type="dxa"/>
            <w:gridSpan w:val="4"/>
            <w:vMerge w:val="restart"/>
          </w:tcPr>
          <w:p w:rsidR="007C1ABA" w:rsidRPr="00407C80" w:rsidRDefault="007C1ABA" w:rsidP="009E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Научатся: объяснять понятия и термины:; определять, как обмен решает задачи экономики, что необходимо для выгодного обмена, зачем люди и страны ведут торговлю, для чего нужна реклама товаров и услуг.</w:t>
            </w:r>
          </w:p>
        </w:tc>
        <w:tc>
          <w:tcPr>
            <w:tcW w:w="1278" w:type="dxa"/>
            <w:vMerge w:val="restart"/>
          </w:tcPr>
          <w:p w:rsidR="007C1ABA" w:rsidRPr="00407C80" w:rsidRDefault="007C1ABA" w:rsidP="00867AE7">
            <w:pPr>
              <w:pStyle w:val="NormalWeb"/>
            </w:pPr>
            <w:r w:rsidRPr="00407C80">
              <w:t>§12 с.98-99, вопр.1,2 с.104</w:t>
            </w:r>
          </w:p>
        </w:tc>
      </w:tr>
      <w:tr w:rsidR="007C1ABA" w:rsidRPr="00407C80" w:rsidTr="009E2344">
        <w:trPr>
          <w:gridAfter w:val="2"/>
          <w:wAfter w:w="62" w:type="dxa"/>
          <w:trHeight w:val="480"/>
        </w:trPr>
        <w:tc>
          <w:tcPr>
            <w:tcW w:w="565" w:type="dxa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7C1ABA" w:rsidRPr="00407C80" w:rsidRDefault="007C1ABA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7C1ABA" w:rsidRPr="00407C80" w:rsidRDefault="007C1ABA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7C1ABA" w:rsidRPr="00407C80" w:rsidRDefault="007C1ABA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ABA" w:rsidRPr="00407C80" w:rsidTr="009E2344">
        <w:trPr>
          <w:gridAfter w:val="2"/>
          <w:wAfter w:w="62" w:type="dxa"/>
          <w:trHeight w:val="1710"/>
        </w:trPr>
        <w:tc>
          <w:tcPr>
            <w:tcW w:w="565" w:type="dxa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7C1ABA" w:rsidRPr="00407C80" w:rsidRDefault="007C1ABA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7C1ABA" w:rsidRPr="00407C80" w:rsidRDefault="007C1ABA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C1ABA" w:rsidRPr="00407C80" w:rsidRDefault="007C1ABA" w:rsidP="00867AE7">
            <w:pPr>
              <w:pStyle w:val="NormalWeb"/>
            </w:pPr>
            <w:r w:rsidRPr="00407C80">
              <w:t>§12 с.99-105, вопр. 3-5 с.104</w:t>
            </w:r>
          </w:p>
          <w:p w:rsidR="007C1ABA" w:rsidRPr="00407C80" w:rsidRDefault="007C1ABA" w:rsidP="0086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ABA" w:rsidRPr="00407C80" w:rsidTr="009E2344">
        <w:trPr>
          <w:gridAfter w:val="2"/>
          <w:wAfter w:w="62" w:type="dxa"/>
          <w:trHeight w:val="285"/>
        </w:trPr>
        <w:tc>
          <w:tcPr>
            <w:tcW w:w="565" w:type="dxa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987" w:type="dxa"/>
            <w:gridSpan w:val="3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Деньги, их функции</w:t>
            </w:r>
          </w:p>
        </w:tc>
        <w:tc>
          <w:tcPr>
            <w:tcW w:w="2134" w:type="dxa"/>
            <w:gridSpan w:val="3"/>
            <w:vMerge w:val="restart"/>
          </w:tcPr>
          <w:p w:rsidR="007C1ABA" w:rsidRPr="00407C80" w:rsidRDefault="007C1ABA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ассигнации, банкноты, бартер, деньги, монета, номинал, эквивалент, аверс, реверс, легенда монеты, гурт, стойкость, делимость, функции денег, мера стоимости, </w:t>
            </w:r>
          </w:p>
        </w:tc>
        <w:tc>
          <w:tcPr>
            <w:tcW w:w="2687" w:type="dxa"/>
            <w:gridSpan w:val="2"/>
            <w:vMerge w:val="restart"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Проявляют способность к решению моральных дилемм на основе учета позиций партнеров в общении, ориентируются на их мотивы и чувства, устойчивое следование в поведении моральным нормам и этическим требованиям.</w:t>
            </w:r>
          </w:p>
        </w:tc>
        <w:tc>
          <w:tcPr>
            <w:tcW w:w="3536" w:type="dxa"/>
            <w:gridSpan w:val="3"/>
            <w:vMerge w:val="restart"/>
          </w:tcPr>
          <w:p w:rsidR="007C1ABA" w:rsidRPr="00407C80" w:rsidRDefault="007C1ABA" w:rsidP="009E2344">
            <w:pPr>
              <w:pStyle w:val="NormalWeb"/>
            </w:pPr>
            <w:r w:rsidRPr="00407C80">
              <w:rPr>
                <w:b/>
                <w:bCs/>
                <w:i/>
                <w:iCs/>
              </w:rPr>
              <w:t>Познавательные</w:t>
            </w:r>
            <w:r w:rsidRPr="00407C80">
              <w:t>: адекватно воспринимают предложения и оценку учителей, родителей, товарищей.</w:t>
            </w: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договариваются о распределении функций и ролей в совместной деятельности.</w:t>
            </w:r>
            <w:r w:rsidRPr="00407C80">
              <w:rPr>
                <w:b/>
                <w:bCs/>
                <w:i/>
                <w:iCs/>
              </w:rPr>
              <w:t>Регулятивные</w:t>
            </w:r>
            <w:r w:rsidRPr="00407C80"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</w:tc>
        <w:tc>
          <w:tcPr>
            <w:tcW w:w="2265" w:type="dxa"/>
            <w:gridSpan w:val="4"/>
            <w:vMerge w:val="restart"/>
          </w:tcPr>
          <w:p w:rsidR="007C1ABA" w:rsidRPr="00407C80" w:rsidRDefault="007C1ABA" w:rsidP="009E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Научатся: давать определение понятия и терминам: определять как возникли современные деньги; какими качествами обладали первые монеты, что из себя представляет современная монета и банкнота; определять функции денег.</w:t>
            </w:r>
          </w:p>
        </w:tc>
        <w:tc>
          <w:tcPr>
            <w:tcW w:w="1278" w:type="dxa"/>
            <w:vMerge w:val="restart"/>
          </w:tcPr>
          <w:p w:rsidR="007C1ABA" w:rsidRPr="00407C80" w:rsidRDefault="007C1ABA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§13,с.105-109,вопр. 1,2 стр.111, сообщение</w:t>
            </w:r>
          </w:p>
        </w:tc>
      </w:tr>
      <w:tr w:rsidR="007C1ABA" w:rsidRPr="00407C80" w:rsidTr="009E2344">
        <w:trPr>
          <w:gridAfter w:val="2"/>
          <w:wAfter w:w="62" w:type="dxa"/>
          <w:trHeight w:val="276"/>
        </w:trPr>
        <w:tc>
          <w:tcPr>
            <w:tcW w:w="565" w:type="dxa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7C1ABA" w:rsidRPr="00407C80" w:rsidRDefault="007C1ABA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7C1ABA" w:rsidRPr="00407C80" w:rsidRDefault="007C1ABA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7C1ABA" w:rsidRPr="00407C80" w:rsidRDefault="007C1ABA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ABA" w:rsidRPr="00407C80" w:rsidTr="009E2344">
        <w:trPr>
          <w:gridAfter w:val="2"/>
          <w:wAfter w:w="62" w:type="dxa"/>
          <w:trHeight w:val="420"/>
        </w:trPr>
        <w:tc>
          <w:tcPr>
            <w:tcW w:w="565" w:type="dxa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7C1ABA" w:rsidRPr="00407C80" w:rsidRDefault="007C1ABA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7C1ABA" w:rsidRPr="00407C80" w:rsidRDefault="007C1ABA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C1ABA" w:rsidRPr="00407C80" w:rsidRDefault="007C1ABA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§13 с.109-112, вопр.3,4 стр.111,  задание №4 с.111-112</w:t>
            </w:r>
          </w:p>
        </w:tc>
      </w:tr>
      <w:tr w:rsidR="007C1ABA" w:rsidRPr="00407C80" w:rsidTr="009E2344">
        <w:trPr>
          <w:gridAfter w:val="2"/>
          <w:wAfter w:w="62" w:type="dxa"/>
          <w:trHeight w:val="267"/>
        </w:trPr>
        <w:tc>
          <w:tcPr>
            <w:tcW w:w="565" w:type="dxa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87" w:type="dxa"/>
            <w:gridSpan w:val="3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семьи</w:t>
            </w:r>
          </w:p>
        </w:tc>
        <w:tc>
          <w:tcPr>
            <w:tcW w:w="2134" w:type="dxa"/>
            <w:gridSpan w:val="3"/>
            <w:vMerge w:val="restart"/>
          </w:tcPr>
          <w:p w:rsidR="007C1ABA" w:rsidRPr="00407C80" w:rsidRDefault="007C1ABA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семья, экономика, ресурсы семьи, собственность, рантье, проценты, ссуда, бюджет, семейный бюджет, расходы</w:t>
            </w:r>
          </w:p>
        </w:tc>
        <w:tc>
          <w:tcPr>
            <w:tcW w:w="2687" w:type="dxa"/>
            <w:gridSpan w:val="2"/>
            <w:vMerge w:val="restart"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Определяют свою личностную позицию, адекватную дифференцированную оценку своей успешности</w:t>
            </w:r>
          </w:p>
        </w:tc>
        <w:tc>
          <w:tcPr>
            <w:tcW w:w="3536" w:type="dxa"/>
            <w:gridSpan w:val="3"/>
            <w:vMerge w:val="restart"/>
          </w:tcPr>
          <w:p w:rsidR="007C1ABA" w:rsidRPr="00407C80" w:rsidRDefault="007C1ABA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7C1ABA" w:rsidRPr="00407C80" w:rsidRDefault="007C1ABA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адекватно используют речевые средства для эффективного решения коммуникативных задач.</w:t>
            </w:r>
          </w:p>
          <w:p w:rsidR="007C1ABA" w:rsidRPr="00407C80" w:rsidRDefault="007C1ABA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7C1ABA" w:rsidRPr="00407C80" w:rsidRDefault="007C1ABA" w:rsidP="009E2344">
            <w:pPr>
              <w:pStyle w:val="NormalWeb"/>
              <w:spacing w:before="0" w:beforeAutospacing="0" w:after="0" w:afterAutospacing="0"/>
            </w:pPr>
            <w:r w:rsidRPr="00407C80">
              <w:t xml:space="preserve">определяют свою личностную позицию, адекватную </w:t>
            </w:r>
          </w:p>
        </w:tc>
        <w:tc>
          <w:tcPr>
            <w:tcW w:w="2265" w:type="dxa"/>
            <w:gridSpan w:val="4"/>
            <w:vMerge w:val="restart"/>
          </w:tcPr>
          <w:p w:rsidR="007C1ABA" w:rsidRPr="00407C80" w:rsidRDefault="007C1ABA" w:rsidP="009E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Научатся: определять, что такое ресурсы семьи, составлять бюджет семьи; объяснять понятия и термины: обязательные, расходы произвольные, лимит, лимитировать, оптимизация.</w:t>
            </w:r>
          </w:p>
        </w:tc>
        <w:tc>
          <w:tcPr>
            <w:tcW w:w="1278" w:type="dxa"/>
            <w:vMerge w:val="restart"/>
          </w:tcPr>
          <w:p w:rsidR="007C1ABA" w:rsidRPr="00407C80" w:rsidRDefault="007C1ABA" w:rsidP="00867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§14, вопр. стр.118-119, повт. §§8-13</w:t>
            </w:r>
          </w:p>
        </w:tc>
      </w:tr>
      <w:tr w:rsidR="007C1ABA" w:rsidRPr="00407C80" w:rsidTr="009E2344">
        <w:trPr>
          <w:gridAfter w:val="2"/>
          <w:wAfter w:w="62" w:type="dxa"/>
          <w:trHeight w:val="2895"/>
        </w:trPr>
        <w:tc>
          <w:tcPr>
            <w:tcW w:w="565" w:type="dxa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7C1ABA" w:rsidRPr="00407C80" w:rsidRDefault="007C1ABA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7C1ABA" w:rsidRPr="00407C80" w:rsidRDefault="007C1ABA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7C1ABA" w:rsidRPr="00407C80" w:rsidRDefault="007C1ABA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ABA" w:rsidRPr="00407C80" w:rsidTr="009E2344">
        <w:trPr>
          <w:gridAfter w:val="2"/>
          <w:wAfter w:w="62" w:type="dxa"/>
          <w:trHeight w:val="486"/>
        </w:trPr>
        <w:tc>
          <w:tcPr>
            <w:tcW w:w="565" w:type="dxa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87" w:type="dxa"/>
            <w:gridSpan w:val="3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Человек в экономических отношениях</w:t>
            </w:r>
            <w:r w:rsidRPr="00407C80">
              <w:rPr>
                <w:rFonts w:ascii="Times New Roman" w:hAnsi="Times New Roman"/>
                <w:b/>
                <w:sz w:val="24"/>
                <w:szCs w:val="24"/>
              </w:rPr>
              <w:t>(контрольное тестирование №2)</w:t>
            </w:r>
          </w:p>
        </w:tc>
        <w:tc>
          <w:tcPr>
            <w:tcW w:w="2134" w:type="dxa"/>
            <w:gridSpan w:val="3"/>
            <w:vMerge w:val="restart"/>
          </w:tcPr>
          <w:p w:rsidR="007C1ABA" w:rsidRPr="00407C80" w:rsidRDefault="007C1ABA" w:rsidP="00867A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 w:val="restart"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успешности/неуспешности учебной деятельности, устойчивую учебно-познавательную мотивацию учения</w:t>
            </w:r>
          </w:p>
        </w:tc>
        <w:tc>
          <w:tcPr>
            <w:tcW w:w="3536" w:type="dxa"/>
            <w:gridSpan w:val="3"/>
            <w:vMerge w:val="restart"/>
          </w:tcPr>
          <w:p w:rsidR="007C1ABA" w:rsidRPr="00407C80" w:rsidRDefault="007C1ABA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самостоятельно создают алгоритмы деятельности при решении проблем различного характера.</w:t>
            </w:r>
          </w:p>
          <w:p w:rsidR="007C1ABA" w:rsidRPr="00407C80" w:rsidRDefault="007C1ABA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формулируют собственное мнение и позицию, адекватно используют речевые средства.</w:t>
            </w:r>
          </w:p>
          <w:p w:rsidR="007C1ABA" w:rsidRPr="00407C80" w:rsidRDefault="007C1ABA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осуществляют пошаговый и итоговый контроль</w:t>
            </w:r>
          </w:p>
        </w:tc>
        <w:tc>
          <w:tcPr>
            <w:tcW w:w="2265" w:type="dxa"/>
            <w:gridSpan w:val="4"/>
            <w:vMerge w:val="restart"/>
          </w:tcPr>
          <w:p w:rsidR="007C1ABA" w:rsidRPr="00407C80" w:rsidRDefault="007C1ABA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 определять все термины и понятия раздела.</w:t>
            </w:r>
          </w:p>
        </w:tc>
        <w:tc>
          <w:tcPr>
            <w:tcW w:w="1278" w:type="dxa"/>
            <w:vMerge w:val="restart"/>
          </w:tcPr>
          <w:p w:rsidR="007C1ABA" w:rsidRPr="00407C80" w:rsidRDefault="007C1ABA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ABA" w:rsidRPr="00407C80" w:rsidTr="009E2344">
        <w:trPr>
          <w:gridAfter w:val="2"/>
          <w:wAfter w:w="62" w:type="dxa"/>
          <w:trHeight w:val="1155"/>
        </w:trPr>
        <w:tc>
          <w:tcPr>
            <w:tcW w:w="565" w:type="dxa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Merge/>
          </w:tcPr>
          <w:p w:rsidR="007C1ABA" w:rsidRPr="00407C80" w:rsidRDefault="007C1ABA" w:rsidP="00867A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7C1ABA" w:rsidRPr="00407C80" w:rsidRDefault="007C1ABA" w:rsidP="00867A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7C1ABA" w:rsidRPr="00407C80" w:rsidRDefault="007C1ABA" w:rsidP="00867AE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7C1ABA" w:rsidRPr="00407C80" w:rsidRDefault="007C1ABA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7C1ABA" w:rsidRPr="00407C80" w:rsidRDefault="007C1ABA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ABA" w:rsidRPr="00407C80" w:rsidTr="002A43EF">
        <w:trPr>
          <w:trHeight w:val="615"/>
        </w:trPr>
        <w:tc>
          <w:tcPr>
            <w:tcW w:w="16491" w:type="dxa"/>
            <w:gridSpan w:val="24"/>
          </w:tcPr>
          <w:p w:rsidR="007C1ABA" w:rsidRPr="00407C80" w:rsidRDefault="007C1ABA" w:rsidP="00867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</w:rPr>
              <w:t>Глава  3. Человек и природа (4 часа)</w:t>
            </w:r>
          </w:p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1ABA" w:rsidRPr="00407C80" w:rsidTr="009E2344">
        <w:trPr>
          <w:gridAfter w:val="1"/>
          <w:wAfter w:w="47" w:type="dxa"/>
          <w:trHeight w:val="270"/>
        </w:trPr>
        <w:tc>
          <w:tcPr>
            <w:tcW w:w="565" w:type="dxa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2" w:type="dxa"/>
            <w:gridSpan w:val="2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Воздействие человека на природу</w:t>
            </w:r>
          </w:p>
        </w:tc>
        <w:tc>
          <w:tcPr>
            <w:tcW w:w="2127" w:type="dxa"/>
            <w:gridSpan w:val="2"/>
            <w:vMerge w:val="restart"/>
          </w:tcPr>
          <w:p w:rsidR="007C1ABA" w:rsidRPr="00407C80" w:rsidRDefault="007C1ABA" w:rsidP="009E2344">
            <w:pPr>
              <w:pStyle w:val="NormalWeb"/>
              <w:spacing w:before="0" w:beforeAutospacing="0" w:after="0" w:afterAutospacing="0"/>
            </w:pPr>
            <w:r w:rsidRPr="00407C80">
              <w:t>естественное загрязнение,</w:t>
            </w:r>
          </w:p>
          <w:p w:rsidR="007C1ABA" w:rsidRPr="00407C80" w:rsidRDefault="007C1ABA" w:rsidP="009E2344">
            <w:pPr>
              <w:pStyle w:val="NormalWeb"/>
              <w:spacing w:before="0" w:beforeAutospacing="0" w:after="0" w:afterAutospacing="0"/>
            </w:pPr>
            <w:r w:rsidRPr="00407C80">
              <w:t>деятельность человека, промышленное загрязнение воздуха, смог, биосфера,</w:t>
            </w:r>
          </w:p>
          <w:p w:rsidR="007C1ABA" w:rsidRPr="00407C80" w:rsidRDefault="007C1ABA" w:rsidP="009E2344">
            <w:pPr>
              <w:pStyle w:val="NormalWeb"/>
              <w:spacing w:before="0" w:beforeAutospacing="0" w:after="0" w:afterAutospacing="0"/>
            </w:pPr>
            <w:r w:rsidRPr="00407C80">
              <w:t>промышленные и бытовые отходы, свалка,полигон, экологический кризис, браконьер,</w:t>
            </w:r>
          </w:p>
          <w:p w:rsidR="007C1ABA" w:rsidRPr="00407C80" w:rsidRDefault="007C1ABA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глобальная</w:t>
            </w:r>
          </w:p>
        </w:tc>
        <w:tc>
          <w:tcPr>
            <w:tcW w:w="2693" w:type="dxa"/>
            <w:gridSpan w:val="3"/>
            <w:vMerge w:val="restart"/>
          </w:tcPr>
          <w:p w:rsidR="007C1ABA" w:rsidRPr="00407C80" w:rsidRDefault="007C1ABA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Проявляют доброжелательность и эмоционально-нравственную отзывчивость, эмпатию как понимание чувств других людей и сопереживают им.</w:t>
            </w:r>
          </w:p>
        </w:tc>
        <w:tc>
          <w:tcPr>
            <w:tcW w:w="3544" w:type="dxa"/>
            <w:gridSpan w:val="3"/>
            <w:vMerge w:val="restart"/>
          </w:tcPr>
          <w:p w:rsidR="007C1ABA" w:rsidRPr="00407C80" w:rsidRDefault="007C1ABA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Познавательные: </w:t>
            </w:r>
            <w:r w:rsidRPr="00407C80">
              <w:t>самостоятельно выделяют и формулируют познавательную цель; используют общие приёмы решения поставленных задач.</w:t>
            </w:r>
          </w:p>
          <w:p w:rsidR="007C1ABA" w:rsidRPr="00407C80" w:rsidRDefault="007C1ABA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Коммуникативные: </w:t>
            </w:r>
            <w:r w:rsidRPr="00407C80">
              <w:t>участвуют в коллективом обсуждении проблем; проявляют активность во взаимодействии для решения коммуникативных и познавательных задач.</w:t>
            </w:r>
          </w:p>
          <w:p w:rsidR="007C1ABA" w:rsidRPr="00407C80" w:rsidRDefault="007C1ABA" w:rsidP="009E2344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Регулятивные: </w:t>
            </w:r>
            <w:r w:rsidRPr="00407C80">
              <w:t>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</w:tc>
        <w:tc>
          <w:tcPr>
            <w:tcW w:w="2126" w:type="dxa"/>
            <w:vMerge w:val="restart"/>
          </w:tcPr>
          <w:p w:rsidR="007C1ABA" w:rsidRPr="00407C80" w:rsidRDefault="007C1ABA" w:rsidP="00867AE7">
            <w:pPr>
              <w:pStyle w:val="NormalWeb"/>
              <w:spacing w:before="0" w:beforeAutospacing="0" w:after="0" w:afterAutospacing="0"/>
            </w:pPr>
            <w:r w:rsidRPr="00407C80">
              <w:t>Научатся: определять, что такое экологическая угроза, характеризовать воздействие человека на природу: давать определения понятиям и терминам</w:t>
            </w:r>
          </w:p>
          <w:p w:rsidR="007C1ABA" w:rsidRPr="00407C80" w:rsidRDefault="007C1ABA" w:rsidP="00867AE7">
            <w:pPr>
              <w:pStyle w:val="NormalWeb"/>
              <w:spacing w:before="0" w:beforeAutospacing="0" w:after="0" w:afterAutospacing="0"/>
            </w:pPr>
            <w:r w:rsidRPr="00407C80">
              <w:t>проблема, великое экологическое правило, исчерпаемые и неисчерпаемые природные ресурсы.</w:t>
            </w:r>
          </w:p>
          <w:p w:rsidR="007C1ABA" w:rsidRPr="00407C80" w:rsidRDefault="007C1ABA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vMerge w:val="restart"/>
          </w:tcPr>
          <w:p w:rsidR="007C1ABA" w:rsidRPr="00407C80" w:rsidRDefault="007C1ABA" w:rsidP="00867AE7">
            <w:pPr>
              <w:pStyle w:val="NormalWeb"/>
            </w:pPr>
            <w:r w:rsidRPr="00407C80">
              <w:t xml:space="preserve">§15  с.131, рисунок «Природа моего края», </w:t>
            </w:r>
          </w:p>
          <w:p w:rsidR="007C1ABA" w:rsidRPr="00407C80" w:rsidRDefault="007C1ABA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ABA" w:rsidRPr="00407C80" w:rsidTr="009E2344">
        <w:trPr>
          <w:gridAfter w:val="1"/>
          <w:wAfter w:w="47" w:type="dxa"/>
          <w:trHeight w:val="330"/>
        </w:trPr>
        <w:tc>
          <w:tcPr>
            <w:tcW w:w="565" w:type="dxa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</w:tcPr>
          <w:p w:rsidR="007C1ABA" w:rsidRPr="00407C80" w:rsidRDefault="007C1ABA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C1ABA" w:rsidRPr="00407C80" w:rsidRDefault="007C1ABA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C1ABA" w:rsidRPr="00407C80" w:rsidRDefault="007C1ABA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ABA" w:rsidRPr="00407C80" w:rsidTr="009E2344">
        <w:trPr>
          <w:gridAfter w:val="1"/>
          <w:wAfter w:w="47" w:type="dxa"/>
          <w:trHeight w:val="315"/>
        </w:trPr>
        <w:tc>
          <w:tcPr>
            <w:tcW w:w="565" w:type="dxa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2" w:type="dxa"/>
            <w:gridSpan w:val="2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Охранять природу – значит охранять жизнь</w:t>
            </w:r>
          </w:p>
        </w:tc>
        <w:tc>
          <w:tcPr>
            <w:tcW w:w="2127" w:type="dxa"/>
            <w:gridSpan w:val="2"/>
            <w:vMerge w:val="restart"/>
          </w:tcPr>
          <w:p w:rsidR="007C1ABA" w:rsidRPr="00407C80" w:rsidRDefault="007C1ABA" w:rsidP="009E2344">
            <w:pPr>
              <w:pStyle w:val="NormalWeb"/>
              <w:spacing w:before="0" w:beforeAutospacing="0" w:after="0" w:afterAutospacing="0"/>
            </w:pPr>
            <w:r w:rsidRPr="00407C80">
              <w:t>экологическая мораль, ресурсы, заповедник, биосферный заповедник, национальный парк;</w:t>
            </w:r>
          </w:p>
          <w:p w:rsidR="007C1ABA" w:rsidRPr="00407C80" w:rsidRDefault="007C1ABA" w:rsidP="009E2344">
            <w:pPr>
              <w:pStyle w:val="NormalWeb"/>
              <w:spacing w:before="0" w:beforeAutospacing="0" w:after="0" w:afterAutospacing="0"/>
            </w:pPr>
            <w:r w:rsidRPr="00407C80">
              <w:t>характеризовать правила экологической морали.</w:t>
            </w:r>
          </w:p>
          <w:p w:rsidR="007C1ABA" w:rsidRPr="00407C80" w:rsidRDefault="007C1ABA" w:rsidP="009E2344">
            <w:pPr>
              <w:pStyle w:val="NormalWeb"/>
              <w:spacing w:before="0" w:beforeAutospacing="0" w:after="0" w:afterAutospacing="0"/>
            </w:pPr>
          </w:p>
        </w:tc>
        <w:tc>
          <w:tcPr>
            <w:tcW w:w="2693" w:type="dxa"/>
            <w:gridSpan w:val="3"/>
            <w:vMerge w:val="restart"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</w:tc>
        <w:tc>
          <w:tcPr>
            <w:tcW w:w="3544" w:type="dxa"/>
            <w:gridSpan w:val="3"/>
            <w:vMerge w:val="restart"/>
          </w:tcPr>
          <w:p w:rsidR="007C1ABA" w:rsidRPr="00407C80" w:rsidRDefault="007C1ABA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Познавательные: </w:t>
            </w:r>
            <w:r w:rsidRPr="00407C80">
              <w:t xml:space="preserve">самостоятельно выделяют и формулируют познавательную цель; используют общие приёмы </w:t>
            </w: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7C1ABA" w:rsidRPr="00407C80" w:rsidRDefault="007C1ABA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</w:t>
            </w:r>
            <w:r w:rsidRPr="00407C80">
              <w:t>: планируют свои действия в соответствии с поставленной задачей и условиями ее реализации решения поставленных задач.</w:t>
            </w:r>
          </w:p>
        </w:tc>
        <w:tc>
          <w:tcPr>
            <w:tcW w:w="2126" w:type="dxa"/>
            <w:vMerge w:val="restart"/>
          </w:tcPr>
          <w:p w:rsidR="007C1ABA" w:rsidRPr="00407C80" w:rsidRDefault="007C1ABA" w:rsidP="009E2344">
            <w:pPr>
              <w:pStyle w:val="NormalWeb"/>
              <w:spacing w:before="0" w:beforeAutospacing="0" w:after="0" w:afterAutospacing="0"/>
            </w:pPr>
            <w:r w:rsidRPr="00407C80">
              <w:t xml:space="preserve">Научатся давать определение понятиям: </w:t>
            </w:r>
          </w:p>
        </w:tc>
        <w:tc>
          <w:tcPr>
            <w:tcW w:w="1418" w:type="dxa"/>
            <w:gridSpan w:val="4"/>
            <w:vMerge w:val="restart"/>
          </w:tcPr>
          <w:p w:rsidR="007C1ABA" w:rsidRPr="00407C80" w:rsidRDefault="007C1ABA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§16, вопр. и задания с.139</w:t>
            </w:r>
          </w:p>
        </w:tc>
      </w:tr>
      <w:tr w:rsidR="007C1ABA" w:rsidRPr="00407C80" w:rsidTr="009E2344">
        <w:trPr>
          <w:gridAfter w:val="1"/>
          <w:wAfter w:w="47" w:type="dxa"/>
          <w:trHeight w:val="285"/>
        </w:trPr>
        <w:tc>
          <w:tcPr>
            <w:tcW w:w="565" w:type="dxa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</w:tcPr>
          <w:p w:rsidR="007C1ABA" w:rsidRPr="00407C80" w:rsidRDefault="007C1ABA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C1ABA" w:rsidRPr="00407C80" w:rsidRDefault="007C1ABA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C1ABA" w:rsidRPr="00407C80" w:rsidRDefault="007C1ABA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ABA" w:rsidRPr="00407C80" w:rsidTr="009E2344">
        <w:trPr>
          <w:gridAfter w:val="1"/>
          <w:wAfter w:w="47" w:type="dxa"/>
          <w:trHeight w:val="270"/>
        </w:trPr>
        <w:tc>
          <w:tcPr>
            <w:tcW w:w="565" w:type="dxa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2" w:type="dxa"/>
            <w:gridSpan w:val="2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7C1ABA" w:rsidRPr="00407C80" w:rsidRDefault="007C1ABA" w:rsidP="00867AE7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Закон на страже природы</w:t>
            </w:r>
          </w:p>
        </w:tc>
        <w:tc>
          <w:tcPr>
            <w:tcW w:w="2127" w:type="dxa"/>
            <w:gridSpan w:val="2"/>
            <w:vMerge w:val="restart"/>
          </w:tcPr>
          <w:p w:rsidR="007C1ABA" w:rsidRPr="00407C80" w:rsidRDefault="007C1ABA" w:rsidP="009E2344">
            <w:pPr>
              <w:pStyle w:val="NormalWeb"/>
              <w:spacing w:before="0" w:beforeAutospacing="0" w:after="0" w:afterAutospacing="0"/>
            </w:pPr>
            <w:r w:rsidRPr="00407C80">
              <w:t>экологическая мораль, ресурсы, заповедник, биосферный заповедник, национальный парк;</w:t>
            </w:r>
          </w:p>
          <w:p w:rsidR="007C1ABA" w:rsidRPr="00407C80" w:rsidRDefault="007C1ABA" w:rsidP="009E2344">
            <w:pPr>
              <w:pStyle w:val="NormalWeb"/>
              <w:spacing w:before="0" w:beforeAutospacing="0" w:after="0" w:afterAutospacing="0"/>
            </w:pPr>
            <w:r w:rsidRPr="00407C80">
              <w:t>характеризовать правила экологической морали.</w:t>
            </w:r>
          </w:p>
          <w:p w:rsidR="007C1ABA" w:rsidRPr="00407C80" w:rsidRDefault="007C1ABA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</w:tc>
        <w:tc>
          <w:tcPr>
            <w:tcW w:w="3544" w:type="dxa"/>
            <w:gridSpan w:val="3"/>
            <w:vMerge w:val="restart"/>
          </w:tcPr>
          <w:p w:rsidR="007C1ABA" w:rsidRPr="00407C80" w:rsidRDefault="007C1ABA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самостоятельно создают алгоритмы деятельности при решении проблем различного характера.</w:t>
            </w:r>
          </w:p>
          <w:p w:rsidR="007C1ABA" w:rsidRPr="00407C80" w:rsidRDefault="007C1ABA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7C1ABA" w:rsidRPr="00407C80" w:rsidRDefault="007C1ABA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</w:t>
            </w:r>
            <w:r w:rsidRPr="00407C80">
              <w:t>: планируют свои действия в соответствии с поставленной задачей и условиями её реализации.</w:t>
            </w:r>
          </w:p>
        </w:tc>
        <w:tc>
          <w:tcPr>
            <w:tcW w:w="2126" w:type="dxa"/>
            <w:vMerge w:val="restart"/>
          </w:tcPr>
          <w:p w:rsidR="007C1ABA" w:rsidRPr="00407C80" w:rsidRDefault="007C1ABA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 определять, какие законы стоят на страже охраны природы.</w:t>
            </w:r>
          </w:p>
        </w:tc>
        <w:tc>
          <w:tcPr>
            <w:tcW w:w="1418" w:type="dxa"/>
            <w:gridSpan w:val="4"/>
            <w:vMerge w:val="restart"/>
          </w:tcPr>
          <w:p w:rsidR="007C1ABA" w:rsidRPr="00407C80" w:rsidRDefault="007C1ABA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§17, вопр. и задания стр.149, повт. §§15-16</w:t>
            </w:r>
          </w:p>
        </w:tc>
      </w:tr>
      <w:tr w:rsidR="007C1ABA" w:rsidRPr="00407C80" w:rsidTr="009E2344">
        <w:trPr>
          <w:gridAfter w:val="1"/>
          <w:wAfter w:w="47" w:type="dxa"/>
          <w:trHeight w:val="330"/>
        </w:trPr>
        <w:tc>
          <w:tcPr>
            <w:tcW w:w="565" w:type="dxa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</w:tcPr>
          <w:p w:rsidR="007C1ABA" w:rsidRPr="00407C80" w:rsidRDefault="007C1ABA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C1ABA" w:rsidRPr="00407C80" w:rsidRDefault="007C1ABA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C1ABA" w:rsidRPr="00407C80" w:rsidRDefault="007C1ABA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ABA" w:rsidRPr="00407C80" w:rsidTr="009E2344">
        <w:trPr>
          <w:gridAfter w:val="1"/>
          <w:wAfter w:w="47" w:type="dxa"/>
          <w:trHeight w:val="315"/>
        </w:trPr>
        <w:tc>
          <w:tcPr>
            <w:tcW w:w="565" w:type="dxa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2" w:type="dxa"/>
            <w:gridSpan w:val="2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7C1ABA" w:rsidRPr="00407C80" w:rsidRDefault="007C1ABA" w:rsidP="00867AE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Человек и природа </w:t>
            </w:r>
            <w:r w:rsidRPr="00407C80">
              <w:rPr>
                <w:rFonts w:ascii="Times New Roman" w:hAnsi="Times New Roman"/>
                <w:b/>
                <w:sz w:val="24"/>
                <w:szCs w:val="24"/>
              </w:rPr>
              <w:t>(контрольное тестирование №3)</w:t>
            </w:r>
          </w:p>
        </w:tc>
        <w:tc>
          <w:tcPr>
            <w:tcW w:w="2127" w:type="dxa"/>
            <w:gridSpan w:val="2"/>
            <w:vMerge w:val="restart"/>
          </w:tcPr>
          <w:p w:rsidR="007C1ABA" w:rsidRPr="00407C80" w:rsidRDefault="007C1ABA" w:rsidP="0086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3544" w:type="dxa"/>
            <w:gridSpan w:val="3"/>
            <w:vMerge w:val="restart"/>
          </w:tcPr>
          <w:p w:rsidR="007C1ABA" w:rsidRPr="00407C80" w:rsidRDefault="007C1ABA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7C1ABA" w:rsidRPr="00407C80" w:rsidRDefault="007C1ABA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адекватно используют речевые средства для эффективного решения коммуникативных задач.</w:t>
            </w:r>
          </w:p>
          <w:p w:rsidR="007C1ABA" w:rsidRPr="00407C80" w:rsidRDefault="007C1ABA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7C1ABA" w:rsidRPr="00407C80" w:rsidRDefault="007C1ABA" w:rsidP="00867AE7">
            <w:pPr>
              <w:pStyle w:val="NormalWeb"/>
              <w:spacing w:before="0" w:beforeAutospacing="0" w:after="0" w:afterAutospacing="0"/>
            </w:pPr>
          </w:p>
        </w:tc>
        <w:tc>
          <w:tcPr>
            <w:tcW w:w="2126" w:type="dxa"/>
            <w:vMerge w:val="restart"/>
          </w:tcPr>
          <w:p w:rsidR="007C1ABA" w:rsidRPr="00407C80" w:rsidRDefault="007C1ABA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 анализировать свое отношение к окружающей среде.</w:t>
            </w:r>
          </w:p>
        </w:tc>
        <w:tc>
          <w:tcPr>
            <w:tcW w:w="1418" w:type="dxa"/>
            <w:gridSpan w:val="4"/>
            <w:vMerge w:val="restart"/>
          </w:tcPr>
          <w:p w:rsidR="007C1ABA" w:rsidRPr="00407C80" w:rsidRDefault="007C1ABA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Повт.§ §1-17</w:t>
            </w:r>
          </w:p>
        </w:tc>
      </w:tr>
      <w:tr w:rsidR="007C1ABA" w:rsidRPr="00407C80" w:rsidTr="009E2344">
        <w:trPr>
          <w:gridAfter w:val="1"/>
          <w:wAfter w:w="47" w:type="dxa"/>
          <w:trHeight w:val="285"/>
        </w:trPr>
        <w:tc>
          <w:tcPr>
            <w:tcW w:w="565" w:type="dxa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</w:tcPr>
          <w:p w:rsidR="007C1ABA" w:rsidRPr="00407C80" w:rsidRDefault="007C1ABA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C1ABA" w:rsidRPr="00407C80" w:rsidRDefault="007C1ABA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C1ABA" w:rsidRPr="00407C80" w:rsidRDefault="007C1ABA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ABA" w:rsidRPr="00407C80" w:rsidTr="009E2344">
        <w:trPr>
          <w:gridAfter w:val="1"/>
          <w:wAfter w:w="47" w:type="dxa"/>
          <w:trHeight w:val="300"/>
        </w:trPr>
        <w:tc>
          <w:tcPr>
            <w:tcW w:w="565" w:type="dxa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2" w:type="dxa"/>
            <w:gridSpan w:val="2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Итоговое повторение </w:t>
            </w: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(контрольное тестирование №4)</w:t>
            </w:r>
          </w:p>
        </w:tc>
        <w:tc>
          <w:tcPr>
            <w:tcW w:w="2127" w:type="dxa"/>
            <w:gridSpan w:val="2"/>
            <w:vMerge w:val="restart"/>
          </w:tcPr>
          <w:p w:rsidR="007C1ABA" w:rsidRPr="00407C80" w:rsidRDefault="007C1ABA" w:rsidP="0086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</w:tc>
        <w:tc>
          <w:tcPr>
            <w:tcW w:w="3544" w:type="dxa"/>
            <w:gridSpan w:val="3"/>
            <w:vMerge w:val="restart"/>
          </w:tcPr>
          <w:p w:rsidR="007C1ABA" w:rsidRPr="00407C80" w:rsidRDefault="007C1ABA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самостоятельно создают алгоритмы деятельности при решении проблем различного характера.</w:t>
            </w:r>
          </w:p>
          <w:p w:rsidR="007C1ABA" w:rsidRPr="00407C80" w:rsidRDefault="007C1ABA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формулируют собственное мнение и позицию, адекватно используют речевые средства.</w:t>
            </w:r>
          </w:p>
          <w:p w:rsidR="007C1ABA" w:rsidRPr="00407C80" w:rsidRDefault="007C1ABA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осуществляют пошаговый и итоговый контроль.</w:t>
            </w:r>
          </w:p>
        </w:tc>
        <w:tc>
          <w:tcPr>
            <w:tcW w:w="2126" w:type="dxa"/>
            <w:vMerge w:val="restart"/>
          </w:tcPr>
          <w:p w:rsidR="007C1ABA" w:rsidRPr="00407C80" w:rsidRDefault="007C1ABA" w:rsidP="00867AE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 определять все термины и понятия за курс 7 класса.</w:t>
            </w:r>
          </w:p>
        </w:tc>
        <w:tc>
          <w:tcPr>
            <w:tcW w:w="1418" w:type="dxa"/>
            <w:gridSpan w:val="4"/>
            <w:vMerge w:val="restart"/>
          </w:tcPr>
          <w:p w:rsidR="007C1ABA" w:rsidRPr="00407C80" w:rsidRDefault="007C1ABA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Повт.§ §1-17</w:t>
            </w:r>
          </w:p>
        </w:tc>
      </w:tr>
      <w:tr w:rsidR="007C1ABA" w:rsidRPr="00407C80" w:rsidTr="009E2344">
        <w:trPr>
          <w:gridAfter w:val="1"/>
          <w:wAfter w:w="47" w:type="dxa"/>
          <w:trHeight w:val="315"/>
        </w:trPr>
        <w:tc>
          <w:tcPr>
            <w:tcW w:w="565" w:type="dxa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</w:tcPr>
          <w:p w:rsidR="007C1ABA" w:rsidRPr="00407C80" w:rsidRDefault="007C1ABA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C1ABA" w:rsidRPr="00407C80" w:rsidRDefault="007C1ABA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C1ABA" w:rsidRPr="00407C80" w:rsidRDefault="007C1ABA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ABA" w:rsidRPr="00407C80" w:rsidTr="009E2344">
        <w:trPr>
          <w:gridAfter w:val="1"/>
          <w:wAfter w:w="47" w:type="dxa"/>
          <w:trHeight w:val="300"/>
        </w:trPr>
        <w:tc>
          <w:tcPr>
            <w:tcW w:w="565" w:type="dxa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2" w:type="dxa"/>
            <w:gridSpan w:val="2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Обобщение курса«Обществознание»</w:t>
            </w:r>
          </w:p>
        </w:tc>
        <w:tc>
          <w:tcPr>
            <w:tcW w:w="2127" w:type="dxa"/>
            <w:gridSpan w:val="2"/>
            <w:vMerge w:val="restart"/>
          </w:tcPr>
          <w:p w:rsidR="007C1ABA" w:rsidRPr="00407C80" w:rsidRDefault="007C1ABA" w:rsidP="0086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7C1ABA" w:rsidRPr="00407C80" w:rsidRDefault="007C1ABA" w:rsidP="00867AE7">
            <w:pPr>
              <w:pStyle w:val="20"/>
              <w:shd w:val="clear" w:color="auto" w:fill="auto"/>
              <w:tabs>
                <w:tab w:val="left" w:pos="663"/>
              </w:tabs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Определение собственного отношения к явлениям со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временной жизни, формулирование своей точки зрения.</w:t>
            </w:r>
          </w:p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7C1ABA" w:rsidRPr="00407C80" w:rsidRDefault="007C1ABA" w:rsidP="00867AE7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407C80">
              <w:rPr>
                <w:rStyle w:val="c4"/>
              </w:rPr>
              <w:t>Выбирают наиболее эффективные способы решения задач; контролируют и оценивают процесс и результат деятельности.  </w:t>
            </w:r>
            <w:r w:rsidRPr="00407C80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7C1ABA" w:rsidRPr="00407C80" w:rsidRDefault="007C1ABA" w:rsidP="00867AE7">
            <w:pPr>
              <w:pStyle w:val="20"/>
              <w:shd w:val="clear" w:color="auto" w:fill="auto"/>
              <w:tabs>
                <w:tab w:val="left" w:pos="279"/>
              </w:tabs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Систематизируют и проверяют знания по курсу: относительно целостное представление об обществе и че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ловеке, о сферах и областях общественной жизни, механиз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мах и регуляторах деятельности людей.</w:t>
            </w:r>
          </w:p>
        </w:tc>
        <w:tc>
          <w:tcPr>
            <w:tcW w:w="1418" w:type="dxa"/>
            <w:gridSpan w:val="4"/>
            <w:vMerge w:val="restart"/>
          </w:tcPr>
          <w:p w:rsidR="007C1ABA" w:rsidRPr="00407C80" w:rsidRDefault="007C1ABA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ABA" w:rsidRPr="00407C80" w:rsidTr="009E2344">
        <w:trPr>
          <w:gridAfter w:val="1"/>
          <w:wAfter w:w="47" w:type="dxa"/>
          <w:trHeight w:val="655"/>
        </w:trPr>
        <w:tc>
          <w:tcPr>
            <w:tcW w:w="565" w:type="dxa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7C1ABA" w:rsidRPr="00407C80" w:rsidRDefault="007C1ABA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</w:tcPr>
          <w:p w:rsidR="007C1ABA" w:rsidRPr="00407C80" w:rsidRDefault="007C1ABA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</w:tcPr>
          <w:p w:rsidR="007C1ABA" w:rsidRPr="00407C80" w:rsidRDefault="007C1ABA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C1ABA" w:rsidRPr="00407C80" w:rsidRDefault="007C1ABA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7C1ABA" w:rsidRPr="00407C80" w:rsidRDefault="007C1ABA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1ABA" w:rsidRPr="00407C80" w:rsidRDefault="007C1ABA" w:rsidP="00E53DA6">
      <w:pPr>
        <w:rPr>
          <w:rFonts w:ascii="Times New Roman" w:hAnsi="Times New Roman"/>
          <w:sz w:val="24"/>
          <w:szCs w:val="24"/>
        </w:rPr>
      </w:pPr>
    </w:p>
    <w:p w:rsidR="007C1ABA" w:rsidRPr="00407C80" w:rsidRDefault="007C1ABA" w:rsidP="00E53DA6">
      <w:pPr>
        <w:rPr>
          <w:rFonts w:ascii="Times New Roman" w:hAnsi="Times New Roman"/>
          <w:sz w:val="24"/>
          <w:szCs w:val="24"/>
        </w:rPr>
      </w:pPr>
    </w:p>
    <w:p w:rsidR="007C1ABA" w:rsidRPr="00407C80" w:rsidRDefault="007C1ABA" w:rsidP="00E53DA6">
      <w:pPr>
        <w:rPr>
          <w:rFonts w:ascii="Times New Roman" w:hAnsi="Times New Roman"/>
          <w:sz w:val="24"/>
          <w:szCs w:val="24"/>
        </w:rPr>
      </w:pPr>
    </w:p>
    <w:p w:rsidR="007C1ABA" w:rsidRPr="00407C80" w:rsidRDefault="007C1ABA" w:rsidP="00867AE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407C80">
        <w:rPr>
          <w:rFonts w:ascii="Times New Roman" w:hAnsi="Times New Roman"/>
          <w:sz w:val="24"/>
          <w:szCs w:val="24"/>
          <w:lang w:eastAsia="en-US"/>
        </w:rPr>
        <w:t>Учебник. Обществознание. 6 класс. Виноградова Н. Ф., Городецкая Н. И., Иванова Л. Ф. / Под ред. Л. Н. Боголюбова, Л. Ф. Ивановой. М.: Просвещение, 2016</w:t>
      </w:r>
    </w:p>
    <w:p w:rsidR="007C1ABA" w:rsidRPr="00407C80" w:rsidRDefault="007C1ABA" w:rsidP="00867AE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407C80">
        <w:rPr>
          <w:rFonts w:ascii="Times New Roman" w:hAnsi="Times New Roman"/>
          <w:sz w:val="24"/>
          <w:szCs w:val="24"/>
          <w:lang w:eastAsia="en-US"/>
        </w:rPr>
        <w:t>Электронное приложение к учебнику. Обществознание. 6 класс. (CD)</w:t>
      </w:r>
    </w:p>
    <w:p w:rsidR="007C1ABA" w:rsidRPr="00407C80" w:rsidRDefault="007C1ABA" w:rsidP="00867AE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407C80">
        <w:rPr>
          <w:rFonts w:ascii="Times New Roman" w:hAnsi="Times New Roman"/>
          <w:sz w:val="24"/>
          <w:szCs w:val="24"/>
          <w:lang w:eastAsia="en-US"/>
        </w:rPr>
        <w:t>Поурочные разработки. Обществознание. 6 класс. Боголюбов Л. Н., Виноградова Н. Ф., Городецкая Н. И. и др.</w:t>
      </w:r>
    </w:p>
    <w:p w:rsidR="007C1ABA" w:rsidRPr="00407C80" w:rsidRDefault="007C1ABA" w:rsidP="00867AE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407C80">
        <w:rPr>
          <w:rFonts w:ascii="Times New Roman" w:hAnsi="Times New Roman"/>
          <w:sz w:val="24"/>
          <w:szCs w:val="24"/>
          <w:lang w:eastAsia="en-US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 М.: Просвещение, 2016</w:t>
      </w:r>
    </w:p>
    <w:p w:rsidR="007C1ABA" w:rsidRPr="00407C80" w:rsidRDefault="007C1ABA" w:rsidP="00867AE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407C80">
        <w:rPr>
          <w:rFonts w:ascii="Times New Roman" w:hAnsi="Times New Roman"/>
          <w:sz w:val="24"/>
          <w:szCs w:val="24"/>
          <w:lang w:eastAsia="en-US"/>
        </w:rPr>
        <w:t>Обществознание. 6 класс. Рабочая программа и технологические карты уроков по учебнику под редакцией Л.Н. Боголюбова, Л.Ф. Ивановой. Волгоград, Учитель 2016.</w:t>
      </w:r>
    </w:p>
    <w:p w:rsidR="007C1ABA" w:rsidRPr="00407C80" w:rsidRDefault="007C1ABA" w:rsidP="00E53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1ABA" w:rsidRPr="00407C80" w:rsidRDefault="007C1ABA" w:rsidP="00E53DA6">
      <w:pPr>
        <w:rPr>
          <w:rFonts w:ascii="Times New Roman" w:hAnsi="Times New Roman"/>
          <w:sz w:val="24"/>
          <w:szCs w:val="24"/>
        </w:rPr>
      </w:pPr>
    </w:p>
    <w:p w:rsidR="007C1ABA" w:rsidRPr="00407C80" w:rsidRDefault="007C1ABA" w:rsidP="00AB1AC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C1ABA" w:rsidRPr="00407C80" w:rsidRDefault="007C1ABA" w:rsidP="00AB1AC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C1ABA" w:rsidRPr="00407C80" w:rsidRDefault="007C1ABA" w:rsidP="00BB67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1ABA" w:rsidRPr="00407C80" w:rsidRDefault="007C1ABA" w:rsidP="00BB67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1ABA" w:rsidRPr="00407C80" w:rsidRDefault="007C1ABA" w:rsidP="00BB67D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C1ABA" w:rsidRPr="00407C80" w:rsidRDefault="007C1ABA">
      <w:pPr>
        <w:rPr>
          <w:rFonts w:ascii="Times New Roman" w:hAnsi="Times New Roman"/>
          <w:sz w:val="24"/>
          <w:szCs w:val="24"/>
        </w:rPr>
      </w:pPr>
    </w:p>
    <w:sectPr w:rsidR="007C1ABA" w:rsidRPr="00407C80" w:rsidSect="003F594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731B0"/>
    <w:multiLevelType w:val="hybridMultilevel"/>
    <w:tmpl w:val="CAA4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A14BF6"/>
    <w:multiLevelType w:val="hybridMultilevel"/>
    <w:tmpl w:val="B42A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F55E8"/>
    <w:multiLevelType w:val="hybridMultilevel"/>
    <w:tmpl w:val="D8749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E6D55"/>
    <w:multiLevelType w:val="hybridMultilevel"/>
    <w:tmpl w:val="9FF29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A12E4"/>
    <w:multiLevelType w:val="hybridMultilevel"/>
    <w:tmpl w:val="D23A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8555A"/>
    <w:multiLevelType w:val="hybridMultilevel"/>
    <w:tmpl w:val="8CE6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A035BD"/>
    <w:multiLevelType w:val="hybridMultilevel"/>
    <w:tmpl w:val="3BF0C3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74D6061E"/>
    <w:multiLevelType w:val="hybridMultilevel"/>
    <w:tmpl w:val="C126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65E62"/>
    <w:multiLevelType w:val="hybridMultilevel"/>
    <w:tmpl w:val="7550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E12838"/>
    <w:multiLevelType w:val="hybridMultilevel"/>
    <w:tmpl w:val="7964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14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3"/>
  </w:num>
  <w:num w:numId="14">
    <w:abstractNumId w:val="12"/>
  </w:num>
  <w:num w:numId="15">
    <w:abstractNumId w:val="4"/>
  </w:num>
  <w:num w:numId="16">
    <w:abstractNumId w:val="2"/>
  </w:num>
  <w:num w:numId="17">
    <w:abstractNumId w:val="13"/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54E"/>
    <w:rsid w:val="00077862"/>
    <w:rsid w:val="00081BC1"/>
    <w:rsid w:val="000A1961"/>
    <w:rsid w:val="000E5400"/>
    <w:rsid w:val="00106F7E"/>
    <w:rsid w:val="001D594D"/>
    <w:rsid w:val="001F73F6"/>
    <w:rsid w:val="00260D9A"/>
    <w:rsid w:val="002812C1"/>
    <w:rsid w:val="002A43EF"/>
    <w:rsid w:val="002B41CD"/>
    <w:rsid w:val="002E3AF4"/>
    <w:rsid w:val="00375897"/>
    <w:rsid w:val="00390046"/>
    <w:rsid w:val="003A74EB"/>
    <w:rsid w:val="003F5942"/>
    <w:rsid w:val="00407C80"/>
    <w:rsid w:val="004335A3"/>
    <w:rsid w:val="004728C6"/>
    <w:rsid w:val="004F5BAD"/>
    <w:rsid w:val="00572AB3"/>
    <w:rsid w:val="00573DFF"/>
    <w:rsid w:val="005B18B7"/>
    <w:rsid w:val="005C066D"/>
    <w:rsid w:val="00662C52"/>
    <w:rsid w:val="00667E75"/>
    <w:rsid w:val="00694DF9"/>
    <w:rsid w:val="006B3FC5"/>
    <w:rsid w:val="00743025"/>
    <w:rsid w:val="00766FE2"/>
    <w:rsid w:val="007C1ABA"/>
    <w:rsid w:val="00805646"/>
    <w:rsid w:val="00827260"/>
    <w:rsid w:val="008349CC"/>
    <w:rsid w:val="00867AE7"/>
    <w:rsid w:val="00891DEA"/>
    <w:rsid w:val="008B1D91"/>
    <w:rsid w:val="008F3336"/>
    <w:rsid w:val="008F5BCC"/>
    <w:rsid w:val="00905556"/>
    <w:rsid w:val="009168AD"/>
    <w:rsid w:val="009E2344"/>
    <w:rsid w:val="009F7D28"/>
    <w:rsid w:val="00A262D0"/>
    <w:rsid w:val="00A33271"/>
    <w:rsid w:val="00A619C0"/>
    <w:rsid w:val="00A741DC"/>
    <w:rsid w:val="00AB1AC4"/>
    <w:rsid w:val="00B16441"/>
    <w:rsid w:val="00B4254E"/>
    <w:rsid w:val="00B924B6"/>
    <w:rsid w:val="00BB67D3"/>
    <w:rsid w:val="00C038A3"/>
    <w:rsid w:val="00C640F0"/>
    <w:rsid w:val="00CD4C24"/>
    <w:rsid w:val="00D232B6"/>
    <w:rsid w:val="00D247DB"/>
    <w:rsid w:val="00D454E2"/>
    <w:rsid w:val="00D52409"/>
    <w:rsid w:val="00DF4948"/>
    <w:rsid w:val="00E065C3"/>
    <w:rsid w:val="00E53DA6"/>
    <w:rsid w:val="00EE1510"/>
    <w:rsid w:val="00F97586"/>
    <w:rsid w:val="00FC4F6E"/>
    <w:rsid w:val="00FD3228"/>
    <w:rsid w:val="00FE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D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7AE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7AE7"/>
    <w:rPr>
      <w:rFonts w:ascii="Cambria" w:hAnsi="Cambria" w:cs="Times New Roman"/>
      <w:b/>
      <w:bCs/>
      <w:kern w:val="32"/>
      <w:sz w:val="32"/>
      <w:szCs w:val="32"/>
    </w:rPr>
  </w:style>
  <w:style w:type="paragraph" w:styleId="NoSpacing">
    <w:name w:val="No Spacing"/>
    <w:link w:val="NoSpacingChar"/>
    <w:uiPriority w:val="99"/>
    <w:qFormat/>
    <w:rsid w:val="00BB67D3"/>
    <w:pPr>
      <w:suppressAutoHyphens/>
    </w:pPr>
    <w:rPr>
      <w:lang w:eastAsia="ar-SA"/>
    </w:rPr>
  </w:style>
  <w:style w:type="paragraph" w:styleId="ListParagraph">
    <w:name w:val="List Paragraph"/>
    <w:basedOn w:val="Normal"/>
    <w:uiPriority w:val="99"/>
    <w:qFormat/>
    <w:rsid w:val="000E5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335A3"/>
    <w:rPr>
      <w:rFonts w:cs="Times New Roman"/>
      <w:sz w:val="22"/>
      <w:szCs w:val="22"/>
      <w:lang w:val="ru-RU" w:eastAsia="ar-SA" w:bidi="ar-SA"/>
    </w:rPr>
  </w:style>
  <w:style w:type="paragraph" w:customStyle="1" w:styleId="Style19">
    <w:name w:val="Style19"/>
    <w:basedOn w:val="Normal"/>
    <w:uiPriority w:val="99"/>
    <w:rsid w:val="00433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uiPriority w:val="99"/>
    <w:rsid w:val="004335A3"/>
    <w:rPr>
      <w:rFonts w:ascii="Trebuchet MS" w:hAnsi="Trebuchet MS"/>
      <w:b/>
      <w:sz w:val="20"/>
    </w:rPr>
  </w:style>
  <w:style w:type="table" w:styleId="TableGrid">
    <w:name w:val="Table Grid"/>
    <w:basedOn w:val="TableNormal"/>
    <w:uiPriority w:val="99"/>
    <w:rsid w:val="00F975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Normal"/>
    <w:uiPriority w:val="99"/>
    <w:rsid w:val="000A196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0A1961"/>
    <w:rPr>
      <w:rFonts w:ascii="Lucida Sans Unicode" w:hAnsi="Lucida Sans Unicode"/>
      <w:b/>
      <w:sz w:val="24"/>
    </w:rPr>
  </w:style>
  <w:style w:type="paragraph" w:customStyle="1" w:styleId="Style7">
    <w:name w:val="Style7"/>
    <w:basedOn w:val="Normal"/>
    <w:uiPriority w:val="99"/>
    <w:rsid w:val="000A19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1">
    <w:name w:val="WW8Num3z1"/>
    <w:uiPriority w:val="99"/>
    <w:rsid w:val="00DF4948"/>
    <w:rPr>
      <w:rFonts w:ascii="Courier New" w:hAnsi="Courier New"/>
    </w:rPr>
  </w:style>
  <w:style w:type="paragraph" w:customStyle="1" w:styleId="ParagraphStyle">
    <w:name w:val="Paragraph Style"/>
    <w:uiPriority w:val="99"/>
    <w:rsid w:val="00AB1AC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B1AC4"/>
    <w:rPr>
      <w:rFonts w:cs="Times New Roman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AB1AC4"/>
    <w:pPr>
      <w:shd w:val="clear" w:color="auto" w:fill="FFFFFF"/>
      <w:spacing w:before="120" w:after="600" w:line="240" w:lineRule="atLeast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43025"/>
    <w:rPr>
      <w:rFonts w:cs="Times New Roman"/>
      <w:lang w:eastAsia="en-US"/>
    </w:rPr>
  </w:style>
  <w:style w:type="character" w:customStyle="1" w:styleId="1">
    <w:name w:val="Основной текст Знак1"/>
    <w:basedOn w:val="DefaultParagraphFont"/>
    <w:uiPriority w:val="99"/>
    <w:semiHidden/>
    <w:rsid w:val="00AB1AC4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rsid w:val="00FD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322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53DA6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E53DA6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customStyle="1" w:styleId="c0">
    <w:name w:val="c0"/>
    <w:basedOn w:val="Normal"/>
    <w:uiPriority w:val="99"/>
    <w:rsid w:val="00E53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E53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olovokpodrazdela2">
    <w:name w:val="zagolovokpodrazdela2"/>
    <w:basedOn w:val="Normal"/>
    <w:uiPriority w:val="99"/>
    <w:rsid w:val="00E53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E53D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9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0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29</Pages>
  <Words>7527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Вячеслав</dc:creator>
  <cp:keywords/>
  <dc:description/>
  <cp:lastModifiedBy>Admin</cp:lastModifiedBy>
  <cp:revision>4</cp:revision>
  <dcterms:created xsi:type="dcterms:W3CDTF">2018-09-05T16:58:00Z</dcterms:created>
  <dcterms:modified xsi:type="dcterms:W3CDTF">2018-09-12T15:07:00Z</dcterms:modified>
</cp:coreProperties>
</file>