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EC" w:rsidRPr="00016ECE" w:rsidRDefault="00590AEC" w:rsidP="00EF4C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  <w:sectPr w:rsidR="00590AEC" w:rsidRPr="00016ECE" w:rsidSect="00342625">
          <w:footerReference w:type="default" r:id="rId7"/>
          <w:pgSz w:w="11906" w:h="16838"/>
          <w:pgMar w:top="709" w:right="424" w:bottom="426" w:left="993" w:header="708" w:footer="708" w:gutter="0"/>
          <w:cols w:space="708"/>
          <w:docGrid w:linePitch="360"/>
        </w:sectPr>
      </w:pPr>
      <w:r w:rsidRPr="004556EF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7.75pt">
            <v:imagedata r:id="rId8" o:title=""/>
          </v:shape>
        </w:pict>
      </w:r>
    </w:p>
    <w:p w:rsidR="00590AEC" w:rsidRPr="0005484C" w:rsidRDefault="00590AEC" w:rsidP="00016E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90AEC" w:rsidRDefault="00590AEC" w:rsidP="0024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90AEC" w:rsidRPr="0005484C" w:rsidRDefault="00590AEC" w:rsidP="0024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90AEC" w:rsidRPr="0005484C" w:rsidRDefault="00590AE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590AEC" w:rsidRPr="00802E22" w:rsidRDefault="00590AEC" w:rsidP="005802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Рабочая  программа  предназначена для изучения   курса История России (являющегося составной частью предмета ИСТОРИЯ) в 6 классе,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составлена в соответствии с положениями  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>Концепции единого учебно-методического ком</w:t>
      </w:r>
      <w:r>
        <w:rPr>
          <w:rFonts w:ascii="Times New Roman" w:hAnsi="Times New Roman" w:cs="Times New Roman"/>
          <w:b/>
          <w:bCs/>
          <w:sz w:val="24"/>
          <w:szCs w:val="24"/>
        </w:rPr>
        <w:t>плекса по отечественной истории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(включающей Историко-культурный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/>
          <w:bCs/>
          <w:sz w:val="24"/>
          <w:szCs w:val="24"/>
        </w:rPr>
        <w:t>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05484C">
        <w:rPr>
          <w:rFonts w:ascii="Times New Roman" w:hAnsi="Times New Roman" w:cs="Times New Roman"/>
          <w:sz w:val="24"/>
          <w:szCs w:val="24"/>
        </w:rPr>
        <w:t xml:space="preserve"> на основе Пример</w:t>
      </w:r>
      <w:r>
        <w:rPr>
          <w:rFonts w:ascii="Times New Roman" w:hAnsi="Times New Roman" w:cs="Times New Roman"/>
          <w:sz w:val="24"/>
          <w:szCs w:val="24"/>
        </w:rPr>
        <w:t>ной программы по истории для 5-10</w:t>
      </w:r>
      <w:r w:rsidRPr="0005484C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по Истории России </w:t>
      </w:r>
      <w:r w:rsidRPr="00F90CC2">
        <w:rPr>
          <w:rFonts w:ascii="Times New Roman" w:hAnsi="Times New Roman" w:cs="Times New Roman"/>
          <w:b/>
          <w:bCs/>
          <w:sz w:val="24"/>
          <w:szCs w:val="24"/>
        </w:rPr>
        <w:t xml:space="preserve">к предметной линии учебников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8022E">
        <w:rPr>
          <w:rFonts w:ascii="Times New Roman" w:hAnsi="Times New Roman" w:cs="Times New Roman"/>
          <w:sz w:val="24"/>
          <w:szCs w:val="24"/>
          <w:lang w:eastAsia="ru-RU"/>
        </w:rPr>
        <w:t>.Л.Андреева, И.Н. Фёдоров и др.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издательства «Дрофа</w:t>
      </w:r>
      <w:r w:rsidRPr="0052141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90CC2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F90CC2">
        <w:rPr>
          <w:rFonts w:ascii="Times New Roman" w:hAnsi="Times New Roman" w:cs="Times New Roman"/>
          <w:sz w:val="24"/>
          <w:szCs w:val="24"/>
        </w:rPr>
        <w:t>.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AEC" w:rsidRPr="0005484C" w:rsidRDefault="00590AEC" w:rsidP="00F9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Pr="0005484C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«История» </w:t>
      </w:r>
      <w:r>
        <w:rPr>
          <w:rFonts w:ascii="Times New Roman" w:hAnsi="Times New Roman" w:cs="Times New Roman"/>
          <w:sz w:val="24"/>
          <w:szCs w:val="24"/>
        </w:rPr>
        <w:t>в основной школе</w:t>
      </w:r>
      <w:r w:rsidRPr="0005484C">
        <w:rPr>
          <w:rFonts w:ascii="Times New Roman" w:hAnsi="Times New Roman" w:cs="Times New Roman"/>
          <w:sz w:val="24"/>
          <w:szCs w:val="24"/>
        </w:rPr>
        <w:t xml:space="preserve"> изучается в рамках двух курсов: «История России» и «Всеобщая история». Данная рабочая программа направлена на изучение курса </w:t>
      </w:r>
      <w:r>
        <w:rPr>
          <w:rFonts w:ascii="Times New Roman" w:hAnsi="Times New Roman" w:cs="Times New Roman"/>
          <w:sz w:val="24"/>
          <w:szCs w:val="24"/>
        </w:rPr>
        <w:t xml:space="preserve">    «История России» (6 класс).</w:t>
      </w:r>
    </w:p>
    <w:p w:rsidR="00590AEC" w:rsidRPr="0005484C" w:rsidRDefault="00590AEC" w:rsidP="0075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следующего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r w:rsidRPr="0005484C">
        <w:rPr>
          <w:rFonts w:ascii="Times New Roman" w:hAnsi="Times New Roman" w:cs="Times New Roman"/>
          <w:sz w:val="24"/>
          <w:szCs w:val="24"/>
        </w:rPr>
        <w:t xml:space="preserve"> по Истории России:</w:t>
      </w:r>
    </w:p>
    <w:p w:rsidR="00590AEC" w:rsidRPr="00014274" w:rsidRDefault="00590AEC" w:rsidP="000142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274">
        <w:rPr>
          <w:rFonts w:ascii="Times New Roman" w:hAnsi="Times New Roman" w:cs="Times New Roman"/>
          <w:b/>
          <w:bCs/>
          <w:sz w:val="24"/>
          <w:szCs w:val="24"/>
        </w:rPr>
        <w:t xml:space="preserve"> «История России с древнейших времён до конца XVI в. 6 класс» </w:t>
      </w:r>
      <w:r w:rsidRPr="00014274">
        <w:rPr>
          <w:rFonts w:ascii="Times New Roman" w:hAnsi="Times New Roman" w:cs="Times New Roman"/>
          <w:sz w:val="24"/>
          <w:szCs w:val="24"/>
          <w:lang w:eastAsia="ru-RU"/>
        </w:rPr>
        <w:t>И.Л. Андреева, И.Н. Фёдорова – М.: Дрофа, 2016</w:t>
      </w:r>
    </w:p>
    <w:p w:rsidR="00590AEC" w:rsidRDefault="00590AEC" w:rsidP="000142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0AEC" w:rsidRDefault="00590AEC" w:rsidP="00C516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AEC" w:rsidRPr="00C51678" w:rsidRDefault="00590AEC" w:rsidP="00C516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 "История России"</w:t>
      </w:r>
    </w:p>
    <w:p w:rsidR="00590AEC" w:rsidRDefault="00590AEC" w:rsidP="00802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21FA">
        <w:rPr>
          <w:rFonts w:ascii="Times New Roman" w:hAnsi="Times New Roman" w:cs="Times New Roman"/>
          <w:sz w:val="24"/>
          <w:szCs w:val="24"/>
        </w:rPr>
        <w:t xml:space="preserve">Отбор учебного материала для содержания программы осуществлён с учётом </w:t>
      </w:r>
      <w:r>
        <w:rPr>
          <w:rFonts w:ascii="Times New Roman" w:hAnsi="Times New Roman" w:cs="Times New Roman"/>
          <w:sz w:val="24"/>
          <w:szCs w:val="24"/>
        </w:rPr>
        <w:t xml:space="preserve">базовых принципов школьного исторического образования, </w:t>
      </w:r>
      <w:r w:rsidRPr="002E21FA">
        <w:rPr>
          <w:rFonts w:ascii="Times New Roman" w:hAnsi="Times New Roman" w:cs="Times New Roman"/>
          <w:sz w:val="24"/>
          <w:szCs w:val="24"/>
        </w:rPr>
        <w:t>целей и задач изучен</w:t>
      </w:r>
      <w:r>
        <w:rPr>
          <w:rFonts w:ascii="Times New Roman" w:hAnsi="Times New Roman" w:cs="Times New Roman"/>
          <w:sz w:val="24"/>
          <w:szCs w:val="24"/>
        </w:rPr>
        <w:t>ия истории в основной школе, её</w:t>
      </w:r>
      <w:r w:rsidRPr="002E21FA">
        <w:rPr>
          <w:rFonts w:ascii="Times New Roman" w:hAnsi="Times New Roman" w:cs="Times New Roman"/>
          <w:sz w:val="24"/>
          <w:szCs w:val="24"/>
        </w:rPr>
        <w:t xml:space="preserve"> места в системе школьного образования, возрастных потребностей и познавательных возможностей учащихся </w:t>
      </w:r>
      <w:r>
        <w:rPr>
          <w:rFonts w:ascii="Times New Roman" w:hAnsi="Times New Roman" w:cs="Times New Roman"/>
          <w:sz w:val="24"/>
          <w:szCs w:val="24"/>
        </w:rPr>
        <w:t>6 класса</w:t>
      </w:r>
      <w:r w:rsidRPr="002E21FA">
        <w:rPr>
          <w:rFonts w:ascii="Times New Roman" w:hAnsi="Times New Roman" w:cs="Times New Roman"/>
          <w:sz w:val="24"/>
          <w:szCs w:val="24"/>
        </w:rPr>
        <w:t>, особенностей их социализации, а также ресурса учебного времени, отводимого на изучение предмета.</w:t>
      </w:r>
    </w:p>
    <w:p w:rsidR="00590AEC" w:rsidRPr="0096223D" w:rsidRDefault="00590AEC" w:rsidP="0096223D">
      <w:pPr>
        <w:tabs>
          <w:tab w:val="left" w:pos="6521"/>
        </w:tabs>
        <w:suppressAutoHyphens/>
        <w:spacing w:after="0" w:line="240" w:lineRule="auto"/>
        <w:ind w:right="8" w:firstLine="39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223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Базовые принципы </w:t>
      </w:r>
      <w:r w:rsidRPr="0096223D">
        <w:rPr>
          <w:rFonts w:ascii="Times New Roman" w:hAnsi="Times New Roman" w:cs="Times New Roman"/>
          <w:color w:val="231F20"/>
          <w:sz w:val="24"/>
          <w:szCs w:val="24"/>
        </w:rPr>
        <w:t>школьного исторического образования:</w:t>
      </w:r>
    </w:p>
    <w:p w:rsidR="00590AEC" w:rsidRPr="0096223D" w:rsidRDefault="00590AEC" w:rsidP="0096223D">
      <w:pPr>
        <w:pStyle w:val="ListParagraph"/>
        <w:numPr>
          <w:ilvl w:val="0"/>
          <w:numId w:val="29"/>
        </w:numPr>
        <w:tabs>
          <w:tab w:val="left" w:pos="0"/>
          <w:tab w:val="left" w:pos="709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идея преемственности исторических периодов, в том числе непрерывности процессов становления и развития российской государственности, формирования территории государства и единого многонационального российского народа, а также его основных символов и ценностей;</w:t>
      </w:r>
    </w:p>
    <w:p w:rsidR="00590AEC" w:rsidRPr="0096223D" w:rsidRDefault="00590AEC" w:rsidP="0096223D">
      <w:pPr>
        <w:pStyle w:val="ListParagraph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590AEC" w:rsidRPr="0096223D" w:rsidRDefault="00590AEC" w:rsidP="0096223D">
      <w:pPr>
        <w:pStyle w:val="ListParagraph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590AEC" w:rsidRPr="0096223D" w:rsidRDefault="00590AEC" w:rsidP="0096223D">
      <w:pPr>
        <w:pStyle w:val="ListParagraph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590AEC" w:rsidRPr="0096223D" w:rsidRDefault="00590AEC" w:rsidP="0096223D">
      <w:pPr>
        <w:pStyle w:val="ListParagraph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общественное согласие и уважение как необходимое условие взаимодействия государств и народов в новейшей истории;</w:t>
      </w:r>
    </w:p>
    <w:p w:rsidR="00590AEC" w:rsidRPr="0096223D" w:rsidRDefault="00590AEC" w:rsidP="0096223D">
      <w:pPr>
        <w:pStyle w:val="ListParagraph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познавательное значение российской истории;</w:t>
      </w:r>
    </w:p>
    <w:p w:rsidR="00590AEC" w:rsidRDefault="00590AEC" w:rsidP="0096223D">
      <w:pPr>
        <w:pStyle w:val="ListParagraph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590AEC" w:rsidRDefault="00590AEC" w:rsidP="000E5504">
      <w:pPr>
        <w:pStyle w:val="ListParagraph"/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590AEC" w:rsidRDefault="00590AEC" w:rsidP="000E5504">
      <w:pPr>
        <w:pStyle w:val="BodyText"/>
        <w:suppressAutoHyphens/>
        <w:spacing w:after="0" w:line="240" w:lineRule="auto"/>
        <w:ind w:right="114"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223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Методической основой</w:t>
      </w:r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познавательной деятельности школьников.</w:t>
      </w:r>
    </w:p>
    <w:p w:rsidR="00590AEC" w:rsidRPr="0096223D" w:rsidRDefault="00590AEC" w:rsidP="000E5504">
      <w:pPr>
        <w:pStyle w:val="BodyText"/>
        <w:suppressAutoHyphens/>
        <w:spacing w:after="0" w:line="240" w:lineRule="auto"/>
        <w:ind w:right="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6223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Методологическая основа </w:t>
      </w:r>
      <w:r w:rsidRPr="0096223D">
        <w:rPr>
          <w:rFonts w:ascii="Times New Roman" w:hAnsi="Times New Roman" w:cs="Times New Roman"/>
          <w:color w:val="231F20"/>
          <w:sz w:val="24"/>
          <w:szCs w:val="24"/>
        </w:rPr>
        <w:t>преподавания курса истории в школе зиждется на следующих образовательных и воспитате</w:t>
      </w:r>
      <w:r>
        <w:rPr>
          <w:rFonts w:ascii="Times New Roman" w:hAnsi="Times New Roman" w:cs="Times New Roman"/>
          <w:color w:val="231F20"/>
          <w:sz w:val="24"/>
          <w:szCs w:val="24"/>
        </w:rPr>
        <w:t>льных приоритетах:</w:t>
      </w:r>
    </w:p>
    <w:p w:rsidR="00590AEC" w:rsidRPr="0096223D" w:rsidRDefault="00590AEC" w:rsidP="000E5504">
      <w:pPr>
        <w:pStyle w:val="ListParagraph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590AEC" w:rsidRPr="0096223D" w:rsidRDefault="00590AEC" w:rsidP="000E5504">
      <w:pPr>
        <w:pStyle w:val="ListParagraph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590AEC" w:rsidRPr="0096223D" w:rsidRDefault="00590AEC" w:rsidP="000E5504">
      <w:pPr>
        <w:pStyle w:val="ListParagraph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многофакторный подход к освещению истории всех сторон жизни государства и общества;</w:t>
      </w:r>
    </w:p>
    <w:p w:rsidR="00590AEC" w:rsidRPr="0096223D" w:rsidRDefault="00590AEC" w:rsidP="000E5504">
      <w:pPr>
        <w:pStyle w:val="ListParagraph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 с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учебными предметами социально-гуманитарного цикла</w:t>
      </w:r>
      <w:r w:rsidRPr="0096223D">
        <w:rPr>
          <w:rFonts w:ascii="Times New Roman" w:hAnsi="Times New Roman" w:cs="Times New Roman"/>
          <w:color w:val="231F20"/>
          <w:w w:val="95"/>
          <w:sz w:val="24"/>
          <w:szCs w:val="24"/>
        </w:rPr>
        <w:t>;</w:t>
      </w:r>
    </w:p>
    <w:p w:rsidR="00590AEC" w:rsidRPr="0096223D" w:rsidRDefault="00590AEC" w:rsidP="000E5504">
      <w:pPr>
        <w:pStyle w:val="ListParagraph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антропологический подход, формирующий личностное, эмоционально окрашенное восприятие прошлого;</w:t>
      </w:r>
    </w:p>
    <w:p w:rsidR="00590AEC" w:rsidRPr="0096223D" w:rsidRDefault="00590AEC" w:rsidP="000E5504">
      <w:pPr>
        <w:pStyle w:val="ListParagraph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историко-культурологический подход, формирующий способности к межкультурному диалогу, восприятию и бережному отношению к культурному наследию. </w:t>
      </w:r>
    </w:p>
    <w:p w:rsidR="00590AEC" w:rsidRPr="0096223D" w:rsidRDefault="00590AEC" w:rsidP="000E5504">
      <w:pPr>
        <w:pStyle w:val="ListParagraph"/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590AEC" w:rsidRPr="0096223D" w:rsidRDefault="00590AEC" w:rsidP="0096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</w:t>
      </w:r>
      <w:r w:rsidRPr="00802E22">
        <w:rPr>
          <w:rFonts w:ascii="Times New Roman" w:hAnsi="Times New Roman" w:cs="Times New Roman"/>
          <w:i/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>
        <w:rPr>
          <w:rFonts w:ascii="Times New Roman" w:hAnsi="Times New Roman" w:cs="Times New Roman"/>
          <w:sz w:val="24"/>
          <w:szCs w:val="24"/>
        </w:rPr>
        <w:t xml:space="preserve">, а также принципов и содержания </w:t>
      </w:r>
      <w:r w:rsidRPr="00802E22">
        <w:rPr>
          <w:rFonts w:ascii="Times New Roman" w:hAnsi="Times New Roman" w:cs="Times New Roman"/>
          <w:i/>
          <w:iCs/>
          <w:sz w:val="24"/>
          <w:szCs w:val="24"/>
        </w:rPr>
        <w:t>Историко-культурного стандарта.</w:t>
      </w:r>
    </w:p>
    <w:p w:rsidR="00590AEC" w:rsidRPr="00AE339A" w:rsidRDefault="00590AEC" w:rsidP="00AE339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Курс </w:t>
      </w:r>
      <w:r w:rsidRPr="00AE339A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отечественной истории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важнейшим слагаемым школьного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предмета «История». Он должен сочетать историю Российского государства 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населяющих его народов, историю регионов и локальную историю (прошлое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родного города, села). Такой подход будет способствовать осознанию школьниками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своей социальной идентичности в широком спектре – как граждан своей страны,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жителей своего края, города, представителей определенной этнонациональной 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религиозной общности, хранителей традиций рода и семьи.</w:t>
      </w:r>
    </w:p>
    <w:p w:rsidR="00590AEC" w:rsidRDefault="00590AEC" w:rsidP="00AE33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«История России»</w:t>
      </w:r>
      <w:r w:rsidRPr="002E21FA">
        <w:rPr>
          <w:rFonts w:ascii="Times New Roman" w:hAnsi="Times New Roman" w:cs="Times New Roman"/>
          <w:sz w:val="24"/>
          <w:szCs w:val="24"/>
        </w:rPr>
        <w:t xml:space="preserve">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590AEC" w:rsidRPr="0005484C" w:rsidRDefault="00590AEC" w:rsidP="00247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EC" w:rsidRPr="0005484C" w:rsidRDefault="00590AEC" w:rsidP="00CC22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Цели изучения курса "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590AEC" w:rsidRDefault="00590AEC" w:rsidP="0024744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в рамках учебного предмета "История"</w:t>
      </w:r>
    </w:p>
    <w:p w:rsidR="00590AEC" w:rsidRPr="00AE339A" w:rsidRDefault="00590AEC" w:rsidP="00AE339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33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Целью школьного исторического образования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формирование у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учащегося целостной картины российской и мировой истории, учитывающей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взаимосвязь всех ее этапов, их значимость для понимания современного места 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роли России в мире, важность вклада каждого народа, его культуры в общую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историю страны и мировую историю, формирование личностной позиции по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основным этапам развития российского государства и общества, а также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современного образа России.</w:t>
      </w:r>
    </w:p>
    <w:p w:rsidR="00590AEC" w:rsidRPr="0005484C" w:rsidRDefault="00590AEC" w:rsidP="00AE339A">
      <w:pPr>
        <w:spacing w:after="0" w:line="240" w:lineRule="auto"/>
        <w:ind w:left="40" w:firstLine="280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590AEC" w:rsidRPr="0005484C" w:rsidRDefault="00590AEC" w:rsidP="00AE339A">
      <w:pPr>
        <w:numPr>
          <w:ilvl w:val="0"/>
          <w:numId w:val="9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590AEC" w:rsidRPr="0005484C" w:rsidRDefault="00590AEC" w:rsidP="00AE339A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590AEC" w:rsidRPr="0005484C" w:rsidRDefault="00590AEC" w:rsidP="00AE339A">
      <w:pPr>
        <w:numPr>
          <w:ilvl w:val="0"/>
          <w:numId w:val="9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590AEC" w:rsidRPr="0005484C" w:rsidRDefault="00590AEC" w:rsidP="00AE339A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590AEC" w:rsidRPr="00D0511D" w:rsidRDefault="00590AEC" w:rsidP="00AE339A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ном поликультурном, полиэтничном и многоконфессиональ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ном обществе.</w:t>
      </w:r>
    </w:p>
    <w:p w:rsidR="00590AEC" w:rsidRDefault="00590AEC" w:rsidP="0096223D">
      <w:pPr>
        <w:pStyle w:val="BodyText"/>
        <w:suppressAutoHyphens/>
        <w:spacing w:after="0" w:line="240" w:lineRule="auto"/>
        <w:ind w:right="114" w:firstLine="426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590AEC" w:rsidRDefault="00590AEC" w:rsidP="00AE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"История" в учебном плане</w:t>
      </w:r>
    </w:p>
    <w:p w:rsidR="00590AEC" w:rsidRDefault="00590AEC" w:rsidP="00176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обязательной дисциплины в 5-9 классах в общем объеме 374 часа </w:t>
      </w:r>
      <w:r w:rsidRPr="00596262">
        <w:rPr>
          <w:rFonts w:ascii="Times New Roman" w:hAnsi="Times New Roman" w:cs="Times New Roman"/>
          <w:sz w:val="24"/>
          <w:szCs w:val="24"/>
        </w:rPr>
        <w:t>(в соответствии с Примерной программой по истории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5484C">
        <w:rPr>
          <w:rFonts w:ascii="Times New Roman" w:hAnsi="Times New Roman" w:cs="Times New Roman"/>
          <w:sz w:val="24"/>
          <w:szCs w:val="24"/>
        </w:rPr>
        <w:t xml:space="preserve">Курсы «История России» и «Всеобщая история»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ежегодно изучать 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последовательно: сначала всеобщая история, а затем отечественная история</w:t>
      </w:r>
      <w:r w:rsidRPr="000548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Некоторые темы могут изучаться синхронно.</w:t>
      </w:r>
    </w:p>
    <w:p w:rsidR="00590AEC" w:rsidRPr="0005484C" w:rsidRDefault="00590AEC" w:rsidP="00176B7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истории в 6 классе отводится </w:t>
      </w:r>
      <w:r w:rsidRPr="00016ECE">
        <w:rPr>
          <w:rFonts w:ascii="Times New Roman" w:hAnsi="Times New Roman" w:cs="Times New Roman"/>
          <w:sz w:val="24"/>
          <w:szCs w:val="24"/>
        </w:rPr>
        <w:t>68-70 часов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484C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История России</w:t>
      </w:r>
      <w:r w:rsidRPr="000548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6 кл. изучается в объеме не менее 40 ч. </w:t>
      </w:r>
      <w:r w:rsidRPr="00B97672">
        <w:rPr>
          <w:rFonts w:ascii="Times New Roman" w:hAnsi="Times New Roman" w:cs="Times New Roman"/>
          <w:sz w:val="24"/>
          <w:szCs w:val="24"/>
        </w:rPr>
        <w:t>(в соответствии с Примерной программой по истории, с авторской программой по истории России).</w:t>
      </w:r>
      <w:r w:rsidRPr="00FB29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0AEC" w:rsidRPr="0005484C" w:rsidRDefault="00590AEC" w:rsidP="00977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EC" w:rsidRPr="0005484C" w:rsidRDefault="00590AE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:rsidR="00590AEC" w:rsidRDefault="00590AE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освоения учебного предмета "История"</w:t>
      </w:r>
    </w:p>
    <w:p w:rsidR="00590AEC" w:rsidRPr="00536E27" w:rsidRDefault="00590AEC" w:rsidP="00F26E76">
      <w:pPr>
        <w:tabs>
          <w:tab w:val="left" w:pos="426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К важнейшим </w:t>
      </w:r>
      <w:r w:rsidRPr="00536E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личностным результатам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изучения истории в основной школе относятся:</w:t>
      </w:r>
    </w:p>
    <w:p w:rsidR="00590AEC" w:rsidRPr="00536E27" w:rsidRDefault="00590AEC" w:rsidP="00F26E76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российская гражданская идентичность, патриотизм, любовь и уважение к Отечеству, чувство гордости за свою Родину,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прошлое многонационального народа России;</w:t>
      </w:r>
    </w:p>
    <w:p w:rsidR="00590AEC" w:rsidRPr="00536E27" w:rsidRDefault="00590AEC" w:rsidP="00F26E76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536E27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культурного наследия;</w:t>
      </w:r>
    </w:p>
    <w:p w:rsidR="00590AEC" w:rsidRPr="00536E27" w:rsidRDefault="00590AEC" w:rsidP="00F26E76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590AEC" w:rsidRPr="00536E27" w:rsidRDefault="00590AEC" w:rsidP="00F26E76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90AEC" w:rsidRPr="00536E27" w:rsidRDefault="00590AEC" w:rsidP="00F26E76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</w:p>
    <w:p w:rsidR="00590AEC" w:rsidRPr="00536E27" w:rsidRDefault="00590AEC" w:rsidP="00F26E76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Pr="00F26E76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изучения истории в основной школе</w:t>
      </w:r>
      <w:r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выражаются в следующем:</w:t>
      </w:r>
    </w:p>
    <w:p w:rsidR="00590AEC" w:rsidRPr="00536E27" w:rsidRDefault="00590AEC" w:rsidP="00F26E76">
      <w:pPr>
        <w:pStyle w:val="ListParagraph"/>
        <w:numPr>
          <w:ilvl w:val="0"/>
          <w:numId w:val="30"/>
        </w:numPr>
        <w:tabs>
          <w:tab w:val="left" w:pos="65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590AEC" w:rsidRPr="00536E27" w:rsidRDefault="00590AEC" w:rsidP="00F26E76">
      <w:pPr>
        <w:pStyle w:val="ListParagraph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590AEC" w:rsidRPr="00536E27" w:rsidRDefault="00590AEC" w:rsidP="00F26E76">
      <w:pPr>
        <w:pStyle w:val="ListParagraph"/>
        <w:numPr>
          <w:ilvl w:val="0"/>
          <w:numId w:val="30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590AEC" w:rsidRPr="00536E27" w:rsidRDefault="00590AEC" w:rsidP="00F26E76">
      <w:pPr>
        <w:pStyle w:val="ListParagraph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90AEC" w:rsidRPr="00536E27" w:rsidRDefault="00590AEC" w:rsidP="00F26E76">
      <w:pPr>
        <w:pStyle w:val="ListParagraph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590AEC" w:rsidRPr="00536E27" w:rsidRDefault="00590AEC" w:rsidP="00F26E76">
      <w:pPr>
        <w:pStyle w:val="ListParagraph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590AEC" w:rsidRPr="00536E27" w:rsidRDefault="00590AEC" w:rsidP="00F26E76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Предметные результаты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освоения курса отечественной истории предполагают, что у учащегося сформированы:</w:t>
      </w:r>
    </w:p>
    <w:p w:rsidR="00590AEC" w:rsidRPr="00536E27" w:rsidRDefault="00590AEC" w:rsidP="00F26E76">
      <w:pPr>
        <w:pStyle w:val="ListParagraph"/>
        <w:numPr>
          <w:ilvl w:val="0"/>
          <w:numId w:val="30"/>
        </w:numPr>
        <w:tabs>
          <w:tab w:val="left" w:pos="851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целостные представления о месте и роли России в мировой истории;</w:t>
      </w:r>
    </w:p>
    <w:p w:rsidR="00590AEC" w:rsidRPr="00536E27" w:rsidRDefault="00590AEC" w:rsidP="00F26E76">
      <w:pPr>
        <w:pStyle w:val="ListParagraph"/>
        <w:numPr>
          <w:ilvl w:val="0"/>
          <w:numId w:val="30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590AEC" w:rsidRPr="00536E27" w:rsidRDefault="00590AEC" w:rsidP="00F26E76">
      <w:pPr>
        <w:pStyle w:val="ListParagraph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590AEC" w:rsidRPr="00536E27" w:rsidRDefault="00590AEC" w:rsidP="00F26E76">
      <w:pPr>
        <w:pStyle w:val="ListParagraph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590AEC" w:rsidRPr="00536E27" w:rsidRDefault="00590AEC" w:rsidP="00F26E76">
      <w:pPr>
        <w:pStyle w:val="ListParagraph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590AEC" w:rsidRPr="00536E27" w:rsidRDefault="00590AEC" w:rsidP="00F26E76">
      <w:pPr>
        <w:pStyle w:val="ListParagraph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590AEC" w:rsidRDefault="00590AEC" w:rsidP="00F26E76">
      <w:pPr>
        <w:pStyle w:val="ListParagraph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</w:t>
      </w:r>
      <w:r>
        <w:rPr>
          <w:rFonts w:ascii="Times New Roman" w:hAnsi="Times New Roman" w:cs="Times New Roman"/>
          <w:color w:val="231F20"/>
          <w:sz w:val="24"/>
          <w:szCs w:val="24"/>
        </w:rPr>
        <w:t>, региона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590AEC" w:rsidRPr="00C51678" w:rsidRDefault="00590AEC" w:rsidP="00F2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90AEC" w:rsidRPr="0005484C" w:rsidRDefault="00590AEC" w:rsidP="00C51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"История".</w:t>
      </w:r>
    </w:p>
    <w:p w:rsidR="00590AEC" w:rsidRDefault="00590AEC" w:rsidP="0097741C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/>
          <w:b/>
          <w:bCs/>
          <w:i w:val="0"/>
          <w:iCs/>
          <w:sz w:val="24"/>
          <w:szCs w:val="24"/>
        </w:rPr>
      </w:pPr>
    </w:p>
    <w:p w:rsidR="00590AEC" w:rsidRPr="00EC3751" w:rsidRDefault="00590AEC" w:rsidP="00EC3751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jc w:val="center"/>
        <w:rPr>
          <w:rFonts w:ascii="Times New Roman" w:hAnsi="Times New Roman"/>
          <w:b/>
          <w:bCs/>
          <w:i w:val="0"/>
          <w:iCs/>
          <w:sz w:val="24"/>
          <w:szCs w:val="24"/>
          <w:u w:val="single"/>
        </w:rPr>
      </w:pPr>
      <w:r w:rsidRPr="00EC3751">
        <w:rPr>
          <w:rFonts w:ascii="Times New Roman" w:hAnsi="Times New Roman"/>
          <w:b/>
          <w:bCs/>
          <w:i w:val="0"/>
          <w:sz w:val="24"/>
          <w:szCs w:val="24"/>
          <w:u w:val="single"/>
        </w:rPr>
        <w:t>6 класс:</w:t>
      </w:r>
    </w:p>
    <w:p w:rsidR="00590AEC" w:rsidRPr="00B23938" w:rsidRDefault="00590AEC" w:rsidP="00B23938">
      <w:pPr>
        <w:pStyle w:val="Heading3"/>
        <w:widowControl/>
        <w:suppressAutoHyphens/>
        <w:ind w:right="89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3938">
        <w:rPr>
          <w:rFonts w:ascii="Times New Roman" w:hAnsi="Times New Roman" w:cs="Times New Roman"/>
          <w:w w:val="90"/>
          <w:sz w:val="24"/>
          <w:szCs w:val="24"/>
        </w:rPr>
        <w:t>Выпускник научится:</w:t>
      </w:r>
    </w:p>
    <w:p w:rsidR="00590AEC" w:rsidRPr="00B23938" w:rsidRDefault="00590AEC" w:rsidP="00B23938">
      <w:pPr>
        <w:pStyle w:val="ListParagraph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локализовать во времени</w:t>
      </w:r>
      <w:r w:rsidRPr="00B23938">
        <w:rPr>
          <w:rFonts w:ascii="Times New Roman" w:hAnsi="Times New Roman" w:cs="Times New Roman"/>
          <w:sz w:val="24"/>
          <w:szCs w:val="24"/>
        </w:rPr>
        <w:t xml:space="preserve"> этапы становления и развития Российского государства; </w:t>
      </w:r>
      <w:r w:rsidRPr="00B23938">
        <w:rPr>
          <w:rFonts w:ascii="Times New Roman" w:hAnsi="Times New Roman" w:cs="Times New Roman"/>
          <w:b/>
          <w:bCs/>
          <w:sz w:val="24"/>
          <w:szCs w:val="24"/>
        </w:rPr>
        <w:t>соотносить</w:t>
      </w:r>
      <w:r w:rsidRPr="00B23938">
        <w:rPr>
          <w:rFonts w:ascii="Times New Roman" w:hAnsi="Times New Roman" w:cs="Times New Roman"/>
          <w:sz w:val="24"/>
          <w:szCs w:val="24"/>
        </w:rPr>
        <w:t xml:space="preserve"> хронологию истории Руси и всеобщей истории;</w:t>
      </w:r>
    </w:p>
    <w:p w:rsidR="00590AEC" w:rsidRPr="00B23938" w:rsidRDefault="00590AEC" w:rsidP="00B23938">
      <w:pPr>
        <w:pStyle w:val="ListParagraph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использовать историческую карту</w:t>
      </w:r>
      <w:r w:rsidRPr="00B23938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территории, об экономических и культурных центрах Руси, направлениях крупнейших передвижений людей – походов, завоеваний, колонизаций и др.;</w:t>
      </w:r>
    </w:p>
    <w:p w:rsidR="00590AEC" w:rsidRPr="00B23938" w:rsidRDefault="00590AEC" w:rsidP="00B23938">
      <w:pPr>
        <w:pStyle w:val="ListParagraph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проводить поиск информации</w:t>
      </w:r>
      <w:r w:rsidRPr="00B23938">
        <w:rPr>
          <w:rFonts w:ascii="Times New Roman" w:hAnsi="Times New Roman" w:cs="Times New Roman"/>
          <w:sz w:val="24"/>
          <w:szCs w:val="24"/>
        </w:rPr>
        <w:t xml:space="preserve"> в исторических текстах, материальных исторических памятниках Средневековья</w:t>
      </w:r>
      <w:r w:rsidRPr="00B23938">
        <w:rPr>
          <w:rFonts w:ascii="Times New Roman" w:hAnsi="Times New Roman" w:cs="Times New Roman"/>
          <w:w w:val="95"/>
          <w:sz w:val="24"/>
          <w:szCs w:val="24"/>
        </w:rPr>
        <w:t>;</w:t>
      </w:r>
    </w:p>
    <w:p w:rsidR="00590AEC" w:rsidRPr="00B23938" w:rsidRDefault="00590AEC" w:rsidP="00B23938">
      <w:pPr>
        <w:pStyle w:val="ListParagraph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составлять описание</w:t>
      </w:r>
      <w:r w:rsidRPr="00B23938">
        <w:rPr>
          <w:rFonts w:ascii="Times New Roman" w:hAnsi="Times New Roman" w:cs="Times New Roman"/>
          <w:sz w:val="24"/>
          <w:szCs w:val="24"/>
        </w:rPr>
        <w:t xml:space="preserve">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</w:r>
    </w:p>
    <w:p w:rsidR="00590AEC" w:rsidRPr="00B23938" w:rsidRDefault="00590AEC" w:rsidP="00B23938">
      <w:pPr>
        <w:pStyle w:val="ListParagraph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раскрывать характерные, существенные черты</w:t>
      </w:r>
      <w:r w:rsidRPr="00B23938">
        <w:rPr>
          <w:rFonts w:ascii="Times New Roman" w:hAnsi="Times New Roman" w:cs="Times New Roman"/>
          <w:sz w:val="24"/>
          <w:szCs w:val="24"/>
        </w:rPr>
        <w:t>: а) экономических и социальных отношений, политического строя на Руси; б) ценностей, господствовавших в средневековом российском обществе, религиозных воззрений, представлений средневекового человека о мире;</w:t>
      </w:r>
    </w:p>
    <w:p w:rsidR="00590AEC" w:rsidRPr="00B23938" w:rsidRDefault="00590AEC" w:rsidP="00B23938">
      <w:pPr>
        <w:pStyle w:val="ListParagraph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объяснять причины и следствия</w:t>
      </w:r>
      <w:r w:rsidRPr="00B23938">
        <w:rPr>
          <w:rFonts w:ascii="Times New Roman" w:hAnsi="Times New Roman" w:cs="Times New Roman"/>
          <w:sz w:val="24"/>
          <w:szCs w:val="24"/>
        </w:rPr>
        <w:t xml:space="preserve"> ключевых событий отечественной истории Средних веков;</w:t>
      </w:r>
    </w:p>
    <w:p w:rsidR="00590AEC" w:rsidRPr="00B23938" w:rsidRDefault="00590AEC" w:rsidP="00B23938">
      <w:pPr>
        <w:pStyle w:val="ListParagraph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сопоставлять</w:t>
      </w:r>
      <w:r w:rsidRPr="00B23938">
        <w:rPr>
          <w:rFonts w:ascii="Times New Roman" w:hAnsi="Times New Roman" w:cs="Times New Roman"/>
          <w:sz w:val="24"/>
          <w:szCs w:val="24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590AEC" w:rsidRPr="00B23938" w:rsidRDefault="00590AEC" w:rsidP="00B23938">
      <w:pPr>
        <w:pStyle w:val="ListParagraph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давать оценку</w:t>
      </w:r>
      <w:r w:rsidRPr="00B23938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истории периода Средних веков.</w:t>
      </w:r>
    </w:p>
    <w:p w:rsidR="00590AEC" w:rsidRPr="00B23938" w:rsidRDefault="00590AEC" w:rsidP="00B23938">
      <w:pPr>
        <w:pStyle w:val="Heading3"/>
        <w:widowControl/>
        <w:suppressAutoHyphens/>
        <w:ind w:right="89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90AEC" w:rsidRPr="00B23938" w:rsidRDefault="00590AEC" w:rsidP="00B23938">
      <w:pPr>
        <w:pStyle w:val="ListParagraph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сопоставительную характеристику</w:t>
      </w:r>
      <w:r w:rsidRPr="00B23938">
        <w:rPr>
          <w:rFonts w:ascii="Times New Roman" w:hAnsi="Times New Roman" w:cs="Times New Roman"/>
          <w:i/>
          <w:iCs/>
          <w:sz w:val="24"/>
          <w:szCs w:val="24"/>
        </w:rPr>
        <w:t xml:space="preserve"> политического устройства государств Средневековья (Русь, Запад, Восток);</w:t>
      </w:r>
    </w:p>
    <w:p w:rsidR="00590AEC" w:rsidRPr="00B23938" w:rsidRDefault="00590AEC" w:rsidP="00B23938">
      <w:pPr>
        <w:pStyle w:val="ListParagraph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B23938">
        <w:rPr>
          <w:rFonts w:ascii="Times New Roman" w:hAnsi="Times New Roman" w:cs="Times New Roman"/>
          <w:i/>
          <w:iCs/>
          <w:sz w:val="24"/>
          <w:szCs w:val="24"/>
        </w:rPr>
        <w:t xml:space="preserve"> свидетельства различных исторических источников, выявляя в них общее и различия;</w:t>
      </w:r>
    </w:p>
    <w:p w:rsidR="00590AEC" w:rsidRPr="00B23938" w:rsidRDefault="00590AEC" w:rsidP="00B23938">
      <w:pPr>
        <w:pStyle w:val="ListParagraph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</w:t>
      </w:r>
      <w:r w:rsidRPr="00B23938">
        <w:rPr>
          <w:rFonts w:ascii="Times New Roman" w:hAnsi="Times New Roman" w:cs="Times New Roman"/>
          <w:i/>
          <w:iCs/>
          <w:sz w:val="24"/>
          <w:szCs w:val="24"/>
        </w:rPr>
        <w:t xml:space="preserve">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590AEC" w:rsidRPr="0005484C" w:rsidRDefault="00590AEC" w:rsidP="0024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AEC" w:rsidRPr="0005484C" w:rsidRDefault="00590AEC" w:rsidP="003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курса "История России" (в рамках учебного предмета «История»)</w:t>
      </w:r>
    </w:p>
    <w:p w:rsidR="00590AEC" w:rsidRDefault="00590AEC" w:rsidP="00EC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AEC" w:rsidRDefault="00590AEC" w:rsidP="00EC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p w:rsidR="00590AEC" w:rsidRPr="0005484C" w:rsidRDefault="00590AEC" w:rsidP="004D7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0AEC" w:rsidRPr="00C92DD2" w:rsidRDefault="00590AEC" w:rsidP="00C92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b/>
          <w:bCs/>
          <w:sz w:val="24"/>
          <w:szCs w:val="24"/>
        </w:rPr>
        <w:t>РОССИИ</w:t>
      </w:r>
    </w:p>
    <w:p w:rsidR="00590AEC" w:rsidRPr="00536E27" w:rsidRDefault="00590AEC" w:rsidP="00C92DD2">
      <w:pPr>
        <w:suppressAutoHyphens/>
        <w:spacing w:after="0" w:line="240" w:lineRule="auto"/>
        <w:ind w:right="108"/>
        <w:jc w:val="center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w w:val="95"/>
          <w:sz w:val="24"/>
          <w:szCs w:val="24"/>
        </w:rPr>
        <w:t>ОТ ДРЕВНЕЙ РУСИ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К РОССИЙСКОМУ ГОСУДАРСТВУ</w:t>
      </w:r>
    </w:p>
    <w:p w:rsidR="00590AEC" w:rsidRPr="00536E27" w:rsidRDefault="00590AEC" w:rsidP="00C92DD2">
      <w:pPr>
        <w:suppressAutoHyphens/>
        <w:spacing w:after="0" w:line="240" w:lineRule="auto"/>
        <w:ind w:left="1360" w:right="108" w:hanging="1360"/>
        <w:jc w:val="center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(не менее 40 часов)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</w:t>
      </w:r>
      <w:r w:rsidRPr="00326D00">
        <w:rPr>
          <w:rFonts w:ascii="Times New Roman" w:hAnsi="Times New Roman" w:cs="Times New Roman"/>
          <w:sz w:val="24"/>
          <w:szCs w:val="24"/>
        </w:rPr>
        <w:t>I</w:t>
      </w:r>
      <w:r w:rsidRPr="00521419">
        <w:rPr>
          <w:rFonts w:ascii="Times New Roman" w:hAnsi="Times New Roman" w:cs="Times New Roman"/>
          <w:sz w:val="24"/>
          <w:szCs w:val="24"/>
        </w:rPr>
        <w:t xml:space="preserve"> тысячелетия до н. э. Античные города-государства Северного Причерноморья. Боспорское царство. Скифское царство. Дербент.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тыс. н.э.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 славян.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Булгария.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Образование государства Русь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326D00">
        <w:rPr>
          <w:rFonts w:ascii="Times New Roman" w:hAnsi="Times New Roman" w:cs="Times New Roman"/>
          <w:sz w:val="24"/>
          <w:szCs w:val="24"/>
        </w:rPr>
        <w:t>I</w:t>
      </w:r>
      <w:r w:rsidRPr="00521419">
        <w:rPr>
          <w:rFonts w:ascii="Times New Roman" w:hAnsi="Times New Roman" w:cs="Times New Roman"/>
          <w:sz w:val="24"/>
          <w:szCs w:val="24"/>
        </w:rPr>
        <w:t xml:space="preserve"> тыс. н. э. Формирование новой политической и этнической карты континента.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Государства Центральной и Западной Европы. Первые известия о Руси. Проблема образования Древнерусского государства. Начало династии Рюриковичей.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Принятие христианства и его значение. Византийское наследие на Руси.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– начале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590AEC" w:rsidRPr="00CC4B7D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CC4B7D">
        <w:rPr>
          <w:rFonts w:ascii="Times New Roman" w:hAnsi="Times New Roman" w:cs="Times New Roman"/>
          <w:sz w:val="24"/>
          <w:szCs w:val="24"/>
        </w:rPr>
        <w:t>Русь при Ярославичах. Владимир Мономах. Русская церковь.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260282">
        <w:rPr>
          <w:rFonts w:ascii="Times New Roman" w:hAnsi="Times New Roman" w:cs="Times New Roman"/>
          <w:sz w:val="24"/>
          <w:szCs w:val="24"/>
        </w:rPr>
        <w:t xml:space="preserve">Категории рядового и зависимого населения. </w:t>
      </w:r>
      <w:r w:rsidRPr="00521419">
        <w:rPr>
          <w:rFonts w:ascii="Times New Roman" w:hAnsi="Times New Roman" w:cs="Times New Roman"/>
          <w:sz w:val="24"/>
          <w:szCs w:val="24"/>
        </w:rPr>
        <w:t>Древнерусское право: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«Русская Правда», церковные уставы.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90AEC" w:rsidRPr="00CC4B7D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</w:t>
      </w:r>
      <w:r w:rsidRPr="00CC4B7D">
        <w:rPr>
          <w:rFonts w:ascii="Times New Roman" w:hAnsi="Times New Roman" w:cs="Times New Roman"/>
          <w:sz w:val="24"/>
          <w:szCs w:val="24"/>
        </w:rPr>
        <w:t>Письменность. Распространение грамотности, берестяные грамоты.</w:t>
      </w:r>
    </w:p>
    <w:p w:rsidR="00590AEC" w:rsidRPr="00CC4B7D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«Новгородская псалтирь». «Остромирово Евангелие». Появление древнерусской литературы. «Слово о Законе и Благодати» митрополита Илариона.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CC4B7D">
        <w:rPr>
          <w:rFonts w:ascii="Times New Roman" w:hAnsi="Times New Roman" w:cs="Times New Roman"/>
          <w:sz w:val="24"/>
          <w:szCs w:val="24"/>
        </w:rPr>
        <w:t>Материальная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B7D">
        <w:rPr>
          <w:rFonts w:ascii="Times New Roman" w:hAnsi="Times New Roman" w:cs="Times New Roman"/>
          <w:sz w:val="24"/>
          <w:szCs w:val="24"/>
        </w:rPr>
        <w:t>Ремесло. Военное дело и оружие.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– начале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Формирование региональных центров культуры: летописание и памятники литературы: «Киево-Печерский патерик», «Моление»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Русские земли в середине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XIV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260282">
        <w:rPr>
          <w:rFonts w:ascii="Times New Roman" w:hAnsi="Times New Roman" w:cs="Times New Roman"/>
          <w:sz w:val="24"/>
          <w:szCs w:val="24"/>
        </w:rPr>
        <w:t xml:space="preserve">Роль вече и князя. </w:t>
      </w:r>
      <w:r w:rsidRPr="00521419">
        <w:rPr>
          <w:rFonts w:ascii="Times New Roman" w:hAnsi="Times New Roman" w:cs="Times New Roman"/>
          <w:sz w:val="24"/>
          <w:szCs w:val="24"/>
        </w:rPr>
        <w:t>Новгород в системе балтийских связей.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Золотой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</w:t>
      </w:r>
      <w:r w:rsidRPr="00260282">
        <w:rPr>
          <w:rFonts w:ascii="Times New Roman" w:hAnsi="Times New Roman" w:cs="Times New Roman"/>
          <w:sz w:val="24"/>
          <w:szCs w:val="24"/>
        </w:rPr>
        <w:t xml:space="preserve">Куликовская битва. </w:t>
      </w:r>
      <w:r w:rsidRPr="00521419">
        <w:rPr>
          <w:rFonts w:ascii="Times New Roman" w:hAnsi="Times New Roman" w:cs="Times New Roman"/>
          <w:sz w:val="24"/>
          <w:szCs w:val="24"/>
        </w:rPr>
        <w:t>Закрепление первенствующего положения московских князей.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</w:t>
      </w:r>
      <w:r w:rsidRPr="00CC4B7D">
        <w:rPr>
          <w:rFonts w:ascii="Times New Roman" w:hAnsi="Times New Roman" w:cs="Times New Roman"/>
          <w:sz w:val="24"/>
          <w:szCs w:val="24"/>
        </w:rPr>
        <w:t>Сергий Радонежский. Расцвет раннемосковского искусства.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19">
        <w:rPr>
          <w:rFonts w:ascii="Times New Roman" w:hAnsi="Times New Roman" w:cs="Times New Roman"/>
          <w:sz w:val="24"/>
          <w:szCs w:val="24"/>
        </w:rPr>
        <w:t>Соборы Кремля.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веках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326D00">
        <w:rPr>
          <w:rFonts w:ascii="Times New Roman" w:hAnsi="Times New Roman" w:cs="Times New Roman"/>
          <w:sz w:val="24"/>
          <w:szCs w:val="24"/>
        </w:rPr>
        <w:t>XIV</w:t>
      </w:r>
      <w:r w:rsidRPr="00521419">
        <w:rPr>
          <w:rFonts w:ascii="Times New Roman" w:hAnsi="Times New Roman" w:cs="Times New Roman"/>
          <w:sz w:val="24"/>
          <w:szCs w:val="24"/>
        </w:rPr>
        <w:t xml:space="preserve"> в., нашествие Тимура.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Дикое Поле.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590AEC" w:rsidRPr="00260282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</w:t>
      </w:r>
      <w:r w:rsidRPr="00260282">
        <w:rPr>
          <w:rFonts w:ascii="Times New Roman" w:hAnsi="Times New Roman" w:cs="Times New Roman"/>
          <w:sz w:val="24"/>
          <w:szCs w:val="24"/>
        </w:rPr>
        <w:t>Андрей Рублев.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326D00">
        <w:rPr>
          <w:rFonts w:ascii="Times New Roman" w:hAnsi="Times New Roman" w:cs="Times New Roman"/>
          <w:sz w:val="24"/>
          <w:szCs w:val="24"/>
        </w:rPr>
        <w:t>XV</w:t>
      </w:r>
      <w:r w:rsidRPr="00521419">
        <w:rPr>
          <w:rFonts w:ascii="Times New Roman" w:hAnsi="Times New Roman" w:cs="Times New Roman"/>
          <w:sz w:val="24"/>
          <w:szCs w:val="24"/>
        </w:rPr>
        <w:t xml:space="preserve"> в. Василий Темный. Новгород и Псков в </w:t>
      </w:r>
      <w:r w:rsidRPr="00326D00">
        <w:rPr>
          <w:rFonts w:ascii="Times New Roman" w:hAnsi="Times New Roman" w:cs="Times New Roman"/>
          <w:sz w:val="24"/>
          <w:szCs w:val="24"/>
        </w:rPr>
        <w:t>XV</w:t>
      </w:r>
      <w:r w:rsidRPr="00521419">
        <w:rPr>
          <w:rFonts w:ascii="Times New Roman" w:hAnsi="Times New Roman" w:cs="Times New Roman"/>
          <w:sz w:val="24"/>
          <w:szCs w:val="24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1419">
        <w:rPr>
          <w:rFonts w:ascii="Times New Roman" w:hAnsi="Times New Roman" w:cs="Times New Roman"/>
          <w:sz w:val="24"/>
          <w:szCs w:val="24"/>
        </w:rPr>
        <w:t>политической роли Москвы в православном мире. Теория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«Москва – третий Рим». Иван </w:t>
      </w:r>
      <w:r w:rsidRPr="00326D00">
        <w:rPr>
          <w:rFonts w:ascii="Times New Roman" w:hAnsi="Times New Roman" w:cs="Times New Roman"/>
          <w:sz w:val="24"/>
          <w:szCs w:val="24"/>
        </w:rPr>
        <w:t>III</w:t>
      </w:r>
      <w:r w:rsidRPr="00521419">
        <w:rPr>
          <w:rFonts w:ascii="Times New Roman" w:hAnsi="Times New Roman" w:cs="Times New Roman"/>
          <w:sz w:val="24"/>
          <w:szCs w:val="24"/>
        </w:rPr>
        <w:t xml:space="preserve">. Присоединение Новгорода и Твери. Ликвидация зависимости от Золотой Орды. Расширение международных связей Московского государства. Принятие общерусского Судебника. </w:t>
      </w:r>
      <w:r w:rsidRPr="00260282">
        <w:rPr>
          <w:rFonts w:ascii="Times New Roman" w:hAnsi="Times New Roman" w:cs="Times New Roman"/>
          <w:sz w:val="24"/>
          <w:szCs w:val="24"/>
        </w:rPr>
        <w:t xml:space="preserve">Формирование аппарата управления единого государства. </w:t>
      </w:r>
      <w:r w:rsidRPr="00521419">
        <w:rPr>
          <w:rFonts w:ascii="Times New Roman" w:hAnsi="Times New Roman" w:cs="Times New Roman"/>
          <w:sz w:val="24"/>
          <w:szCs w:val="24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нестяжатели, ереси). Развитие культуры единого Русского государства. Летописание: общерусское и региональное. Житийная литература. «Хож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21419">
        <w:rPr>
          <w:rFonts w:ascii="Times New Roman" w:hAnsi="Times New Roman" w:cs="Times New Roman"/>
          <w:sz w:val="24"/>
          <w:szCs w:val="24"/>
        </w:rPr>
        <w:t xml:space="preserve">ение за три моря» Афанасия Никитина. </w:t>
      </w:r>
      <w:r w:rsidRPr="00CC4B7D">
        <w:rPr>
          <w:rFonts w:ascii="Times New Roman" w:hAnsi="Times New Roman" w:cs="Times New Roman"/>
          <w:sz w:val="24"/>
          <w:szCs w:val="24"/>
        </w:rPr>
        <w:t>Архитектура. Изобразительное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19">
        <w:rPr>
          <w:rFonts w:ascii="Times New Roman" w:hAnsi="Times New Roman" w:cs="Times New Roman"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590AEC" w:rsidRPr="00521419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590AEC" w:rsidRDefault="00590AEC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590AEC" w:rsidRDefault="00590AEC" w:rsidP="00635C45">
      <w:pPr>
        <w:pStyle w:val="Default"/>
        <w:ind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90AEC" w:rsidRDefault="00590AEC" w:rsidP="00635C45">
      <w:pPr>
        <w:pStyle w:val="Default"/>
        <w:ind w:firstLine="550"/>
        <w:jc w:val="both"/>
        <w:rPr>
          <w:rFonts w:ascii="Times New Roman" w:hAnsi="Times New Roman" w:cs="Times New Roman"/>
        </w:rPr>
      </w:pPr>
    </w:p>
    <w:p w:rsidR="00590AEC" w:rsidRPr="00B23938" w:rsidRDefault="00590AEC" w:rsidP="00B23938">
      <w:pPr>
        <w:pStyle w:val="Default"/>
        <w:ind w:firstLine="550"/>
        <w:jc w:val="center"/>
        <w:rPr>
          <w:rFonts w:ascii="Times New Roman" w:hAnsi="Times New Roman" w:cs="Times New Roman"/>
          <w:b/>
          <w:bCs/>
        </w:rPr>
      </w:pPr>
      <w:r w:rsidRPr="00B23938">
        <w:rPr>
          <w:rFonts w:ascii="Times New Roman" w:hAnsi="Times New Roman" w:cs="Times New Roman"/>
          <w:b/>
          <w:bCs/>
        </w:rPr>
        <w:t>Основные события, даты, персоналии, термины</w:t>
      </w:r>
      <w:r>
        <w:rPr>
          <w:rStyle w:val="FootnoteReference"/>
          <w:rFonts w:ascii="Times New Roman" w:hAnsi="Times New Roman"/>
          <w:b/>
          <w:bCs/>
        </w:rPr>
        <w:footnoteReference w:id="4"/>
      </w:r>
    </w:p>
    <w:p w:rsidR="00590AEC" w:rsidRPr="00635C45" w:rsidRDefault="00590AEC" w:rsidP="00635C45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635C45">
        <w:rPr>
          <w:rFonts w:ascii="Times New Roman" w:hAnsi="Times New Roman" w:cs="Times New Roman"/>
          <w:b/>
          <w:bCs/>
          <w:i/>
          <w:iCs/>
        </w:rPr>
        <w:t xml:space="preserve">Понятия и термины: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Присваивающее и производящее хозяйство. Славяне. Русь. Подсечно-огневая система земледелия. Город. Село. Дань, полюдье. Князь, вече, посадник. Дружина. Купцы. Вотчина. Поместье. Крестьяне. Барщина и оброк. Смерды, закупы, холопы. Язычество, христианство, православие, ислам, иудаизм. Монастырь. Митрополит. Автокефалия (церковная). Десятина.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Граффити. Базилика. Крестово-купольный храм. Плинфа. Фреска. Мозаика. Летопись. Жития, житийная литература. Берестяные грамоты. Былины.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Орда. Курултай, баскак, ярлык. Крестоносцы. Централизация. Кормление. Царь. Герб. </w:t>
      </w:r>
    </w:p>
    <w:p w:rsidR="00590AEC" w:rsidRDefault="00590AEC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Персоналии: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Рюрик. Аскольд и Дир. Олег. Игорь. Ольга. Святослав Игоревич. Владимир Святой. Борис и Глеб. Святополк Окаянный. Ярослав Мудрый. Владимир Мономах. Даниил Галицкий. Юрий Долгорукий. Андрей Боголюбский. Всеволод Большое Гнездо. Игорь Святославич. Чингисхан. Батый (Бату-хан). Александр Невский. Даниил Московский. Михаил Ярославич Тверской. Юрий Данилович. Иван Калита. Ягайло. Витовт. Мамай. Тохтамыш. Едигей. Тамерлан. Дмитрий Донской. Василий I. Василий Тёмный. Иван III. </w:t>
      </w:r>
    </w:p>
    <w:p w:rsidR="00590AEC" w:rsidRDefault="00590AEC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Кирилл и Мефодий. Кий. Митрополит Иларион. Нестор. Даниил Заточник. Сергий Радонежский. Епифаний Премудрый, Пахомий Серб. Стефан Пермский.  </w:t>
      </w:r>
      <w:r w:rsidRPr="00635C45">
        <w:rPr>
          <w:rFonts w:ascii="Times New Roman" w:hAnsi="Times New Roman" w:cs="Times New Roman"/>
          <w:sz w:val="24"/>
          <w:szCs w:val="24"/>
        </w:rPr>
        <w:t>Митрополиты Пётр, Алексий, Иона. Софья Витовтовна. Дмитрий Шемяка. Феофан Грек. Андрей Рублев. Марфа Борецкая. София (Зоя) Палеолог. Афанасий Никитин. Аристотель Фиораванти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AEC" w:rsidRDefault="00590AEC" w:rsidP="00635C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sz w:val="23"/>
          <w:szCs w:val="23"/>
          <w:lang w:eastAsia="ru-RU"/>
        </w:rPr>
      </w:pP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События/даты: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860 – поход Руси на Константинополь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862 – «призвание» Рюрика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882 – захват Олегом Киева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907 – поход Олега на Константинополь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911 – договор Руси с Византией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941, 944 – походы Игоря на Константинополь, договор Руси с Византией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964-972 – походы Святослава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978/980-1015 – княжение Владимира Святославича в Киеве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988 – крещение Руси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1016-1018 и 1019-1054 – княжение Ярослава Мудрого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XI в. – Правда Русская (Краткая редакция)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1097 – Любечский съезд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1113-1125 – княжение в Киеве Владимира Мономаха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1125-1132 – княжение в Киеве Мстислава Великого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Начало XII в. – «Повесть временных лет»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XII в. – Правда Русская (Пространная редакция)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1147 – первое упоминание Москвы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1185 – поход Игоря Святославича на половцев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1223 – битва на р. Калке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1237-1241 – завоевание Руси Монгольской империей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1240, 15 июля – Невская битва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1242, 5 апреля – Ледовое побоище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1242-1243 – образование Золотой Орды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1325-1340 – княжение Ивана Калиты.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1327 – антиордынское восстание в Твери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1359-1389 – княжение Дмитрия Донского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1378, 11 августа – битва на р. Воже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1380, 8 сентября – Куликовская битва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1382 – разорение Москвы Тохтамышем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1389 – 1425 – княжение Василия I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1395 – разгром Золотой Орды Тимуром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1410, 15 июля – Грюнвальдская битва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1425-1453 – междоусобная война в Московском княжестве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1425-1462 – княжение Василия II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1448 – установление автокефалии Русской церкви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1462-1505 – княжение Ивана III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1478 – присоединение Новгородской земли к Москве </w:t>
      </w:r>
    </w:p>
    <w:p w:rsidR="00590AEC" w:rsidRPr="00635C45" w:rsidRDefault="00590AEC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1480 – «стояние» на р. Угре </w:t>
      </w:r>
    </w:p>
    <w:p w:rsidR="00590AEC" w:rsidRPr="00635C45" w:rsidRDefault="00590AEC" w:rsidP="00635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1485 – присоединение Тверского великого княжества к Москве</w:t>
      </w:r>
    </w:p>
    <w:p w:rsidR="00590AEC" w:rsidRPr="00635C45" w:rsidRDefault="00590AEC" w:rsidP="00635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sz w:val="24"/>
          <w:szCs w:val="24"/>
        </w:rPr>
        <w:t>1497 – принятие общерусского Судебника</w:t>
      </w:r>
    </w:p>
    <w:p w:rsidR="00590AEC" w:rsidRDefault="00590AEC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90AEC" w:rsidRDefault="00590AEC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90AEC" w:rsidRDefault="00590AEC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90AEC" w:rsidRDefault="00590AEC" w:rsidP="00470216">
      <w:pPr>
        <w:jc w:val="center"/>
        <w:rPr>
          <w:b/>
          <w:i/>
          <w:sz w:val="44"/>
          <w:szCs w:val="44"/>
        </w:rPr>
      </w:pPr>
    </w:p>
    <w:p w:rsidR="00590AEC" w:rsidRDefault="00590AEC" w:rsidP="00470216">
      <w:pPr>
        <w:jc w:val="center"/>
        <w:rPr>
          <w:b/>
          <w:i/>
          <w:sz w:val="44"/>
          <w:szCs w:val="44"/>
        </w:rPr>
      </w:pPr>
    </w:p>
    <w:p w:rsidR="00590AEC" w:rsidRDefault="00590AEC" w:rsidP="0047021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История Средних веков</w:t>
      </w:r>
    </w:p>
    <w:p w:rsidR="00590AEC" w:rsidRDefault="00590AEC" w:rsidP="00470216">
      <w:pPr>
        <w:rPr>
          <w:sz w:val="24"/>
          <w:szCs w:val="24"/>
        </w:rPr>
      </w:pPr>
      <w:r>
        <w:t xml:space="preserve">      Класс: 6</w:t>
      </w:r>
    </w:p>
    <w:p w:rsidR="00590AEC" w:rsidRDefault="00590AEC" w:rsidP="00470216">
      <w:pPr>
        <w:ind w:left="360"/>
      </w:pPr>
      <w:r>
        <w:t>История средних веков: 27 часов</w:t>
      </w:r>
    </w:p>
    <w:p w:rsidR="00590AEC" w:rsidRDefault="00590AEC" w:rsidP="00470216">
      <w:pPr>
        <w:ind w:left="360"/>
      </w:pPr>
      <w:r>
        <w:t>Количество часов в неделю: 2 часа</w:t>
      </w:r>
    </w:p>
    <w:p w:rsidR="00590AEC" w:rsidRDefault="00590AEC" w:rsidP="00470216">
      <w:pPr>
        <w:ind w:left="360"/>
      </w:pPr>
      <w:r>
        <w:t>Плановых контрольных уроков: 3</w:t>
      </w:r>
    </w:p>
    <w:p w:rsidR="00590AEC" w:rsidRDefault="00590AEC" w:rsidP="00470216">
      <w:pPr>
        <w:ind w:left="360"/>
      </w:pPr>
      <w:r>
        <w:t xml:space="preserve"> Планирование составлено на основе: </w:t>
      </w:r>
    </w:p>
    <w:p w:rsidR="00590AEC" w:rsidRDefault="00590AEC" w:rsidP="00470216">
      <w:pPr>
        <w:pStyle w:val="ListParagraph1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Программы курса «История средних веков» для 6 классов ОУ  М.А. Бойцов. М.:      Русское слово, 2006 год.</w:t>
      </w:r>
    </w:p>
    <w:p w:rsidR="00590AEC" w:rsidRDefault="00590AEC" w:rsidP="00470216">
      <w:pPr>
        <w:rPr>
          <w:rFonts w:ascii="Times New Roman" w:hAnsi="Times New Roman"/>
          <w:sz w:val="24"/>
          <w:szCs w:val="24"/>
        </w:rPr>
      </w:pPr>
      <w:r>
        <w:t xml:space="preserve">       2. Учебника: История средних веков. 6 класс./ М.А.Бойцов, Р.М.Шукуров.-13-е изд.-      </w:t>
      </w:r>
    </w:p>
    <w:p w:rsidR="00590AEC" w:rsidRDefault="00590AEC" w:rsidP="00470216">
      <w:r>
        <w:t xml:space="preserve">             М.:ООО «ТИД « Русское слово-РС», 2015.</w:t>
      </w:r>
    </w:p>
    <w:p w:rsidR="00590AEC" w:rsidRPr="00470216" w:rsidRDefault="00590AEC" w:rsidP="00470216">
      <w:pPr>
        <w:pStyle w:val="Heading3"/>
        <w:ind w:firstLine="180"/>
        <w:jc w:val="center"/>
        <w:rPr>
          <w:lang w:val="ru-RU"/>
        </w:rPr>
      </w:pPr>
      <w:r w:rsidRPr="00470216">
        <w:rPr>
          <w:rStyle w:val="Strong"/>
          <w:b/>
          <w:bCs/>
          <w:lang w:val="ru-RU"/>
        </w:rPr>
        <w:t>Пояснительная записка</w:t>
      </w:r>
    </w:p>
    <w:p w:rsidR="00590AEC" w:rsidRDefault="00590AEC" w:rsidP="00470216">
      <w:pPr>
        <w:pStyle w:val="NormalWeb"/>
        <w:ind w:firstLine="360"/>
        <w:jc w:val="both"/>
      </w:pPr>
      <w:r>
        <w:t>Курс «История Средних веков» предназначен для использования в рамках общеобразовательных учреждений. Программа курса положена в основу школьного учебника для 6 класса, созданного М.А. Бойцовым и Р.М. Шукуровым и вышедшим в издательстве «Русское слово». Материл учебника соответствует государственному минимуму содержания образования по всеобщей истории. Учебник входит в перечень учебных изданий, рекомендованных Министерством образования и науки Российской Федерации для использования в общеобразовательных учреждениях. На изучение федерального компонента государственного стандарта общего образования по всеобщей истории отводится от 21 до 27 часов (при изучении истории 2 часа в неделю). Данная программа учитывает положения федерального базисного плана, сложившиеся традиции периодизации и преподавания истории, соответствует федеральному компоненту государственного стандарта основного общего образования по истории.</w:t>
      </w:r>
    </w:p>
    <w:p w:rsidR="00590AEC" w:rsidRDefault="00590AEC" w:rsidP="00470216">
      <w:pPr>
        <w:ind w:firstLine="360"/>
        <w:jc w:val="both"/>
      </w:pPr>
      <w:r>
        <w:t>Материал программы и учебника позволяет учащимся любого уровня познакомиться со Средневековьем за одно полугодие. Курс ориентирует учащихся на усвоение основных черт средневековой истории и вместе с тем на выработку навыков самостоятельного мышления, умения работы с источниками, как текстовыми, так и изобразительными.</w:t>
      </w:r>
    </w:p>
    <w:p w:rsidR="00590AEC" w:rsidRDefault="00590AEC" w:rsidP="00470216">
      <w:pPr>
        <w:ind w:firstLine="360"/>
        <w:jc w:val="both"/>
      </w:pPr>
      <w:r>
        <w:t xml:space="preserve">       В курсе изучения истории Средних веков учащиеся развивают следующие умения:</w:t>
      </w:r>
    </w:p>
    <w:p w:rsidR="00590AEC" w:rsidRDefault="00590AEC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образно воссоздавать исторические явления, события;</w:t>
      </w:r>
    </w:p>
    <w:p w:rsidR="00590AEC" w:rsidRDefault="00590AEC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выявлять в исторических явлениях существенные признаки;</w:t>
      </w:r>
    </w:p>
    <w:p w:rsidR="00590AEC" w:rsidRDefault="00590AEC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сравнивать однотипные исторические явления, находить в них общее и особенное;</w:t>
      </w:r>
    </w:p>
    <w:p w:rsidR="00590AEC" w:rsidRDefault="00590AEC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самостоятельно анализировать различные исторические источники;</w:t>
      </w:r>
    </w:p>
    <w:p w:rsidR="00590AEC" w:rsidRDefault="00590AEC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давать характеристики историческим явлениям, событиям, деятелям, используя информацию, полученную из разных источников;</w:t>
      </w:r>
    </w:p>
    <w:p w:rsidR="00590AEC" w:rsidRDefault="00590AEC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обобщать знания, полученные из различных исторических источников, делать выводы, подтверждая их примерами;</w:t>
      </w:r>
    </w:p>
    <w:p w:rsidR="00590AEC" w:rsidRDefault="00590AEC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соотносить год с веком, определять начало и конец столетия, тысячелетия, решать несложные хронологические задачи;</w:t>
      </w:r>
    </w:p>
    <w:p w:rsidR="00590AEC" w:rsidRDefault="00590AEC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работать с исторической картой: читать ее и анализировать, локализировать на карте исторические факты, устанавливать связь между историческими событиями, извлекать дополнительную информацию;</w:t>
      </w:r>
    </w:p>
    <w:p w:rsidR="00590AEC" w:rsidRDefault="00590AEC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составлять различные таблицы (хронологические, синхронистические, генеалогические) и работать с ними;</w:t>
      </w:r>
    </w:p>
    <w:p w:rsidR="00590AEC" w:rsidRDefault="00590AEC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работать со справочной и дополнительной литературой: словарями, таблицами, энциклопедиями.</w:t>
      </w:r>
    </w:p>
    <w:p w:rsidR="00590AEC" w:rsidRDefault="00590AEC" w:rsidP="00470216">
      <w:pPr>
        <w:spacing w:before="100" w:beforeAutospacing="1" w:after="100" w:afterAutospacing="1"/>
        <w:ind w:left="720"/>
        <w:jc w:val="both"/>
      </w:pPr>
      <w:r>
        <w:t>Данное тематическое планирование составлено на 27 уроков (при изучении истории 2 часа в неделю).</w:t>
      </w:r>
    </w:p>
    <w:p w:rsidR="00590AEC" w:rsidRDefault="00590AEC" w:rsidP="00470216">
      <w:pPr>
        <w:spacing w:before="100" w:beforeAutospacing="1" w:after="100" w:afterAutospacing="1"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1865"/>
        <w:gridCol w:w="3085"/>
        <w:gridCol w:w="1771"/>
        <w:gridCol w:w="1322"/>
        <w:gridCol w:w="1005"/>
      </w:tblGrid>
      <w:tr w:rsidR="00590AEC" w:rsidRPr="00470216" w:rsidTr="00470216">
        <w:tc>
          <w:tcPr>
            <w:tcW w:w="523" w:type="dxa"/>
          </w:tcPr>
          <w:p w:rsidR="00590AEC" w:rsidRPr="00470216" w:rsidRDefault="00590AEC" w:rsidP="00470216">
            <w:pPr>
              <w:jc w:val="center"/>
              <w:rPr>
                <w:b/>
                <w:i/>
              </w:rPr>
            </w:pPr>
            <w:r w:rsidRPr="00470216">
              <w:rPr>
                <w:b/>
                <w:i/>
              </w:rPr>
              <w:t>№ п/п</w:t>
            </w:r>
          </w:p>
        </w:tc>
        <w:tc>
          <w:tcPr>
            <w:tcW w:w="1865" w:type="dxa"/>
          </w:tcPr>
          <w:p w:rsidR="00590AEC" w:rsidRPr="00470216" w:rsidRDefault="00590AEC" w:rsidP="00470216">
            <w:pPr>
              <w:jc w:val="center"/>
              <w:rPr>
                <w:b/>
                <w:i/>
              </w:rPr>
            </w:pPr>
          </w:p>
          <w:p w:rsidR="00590AEC" w:rsidRPr="00470216" w:rsidRDefault="00590AEC" w:rsidP="00470216">
            <w:pPr>
              <w:jc w:val="center"/>
              <w:rPr>
                <w:b/>
                <w:i/>
              </w:rPr>
            </w:pPr>
            <w:r w:rsidRPr="00470216">
              <w:rPr>
                <w:b/>
                <w:i/>
              </w:rPr>
              <w:t>Тема урока</w:t>
            </w:r>
          </w:p>
        </w:tc>
        <w:tc>
          <w:tcPr>
            <w:tcW w:w="3085" w:type="dxa"/>
          </w:tcPr>
          <w:p w:rsidR="00590AEC" w:rsidRPr="00470216" w:rsidRDefault="00590AEC" w:rsidP="00470216">
            <w:pPr>
              <w:jc w:val="center"/>
              <w:rPr>
                <w:b/>
                <w:i/>
              </w:rPr>
            </w:pPr>
          </w:p>
          <w:p w:rsidR="00590AEC" w:rsidRPr="00470216" w:rsidRDefault="00590AEC" w:rsidP="00470216">
            <w:pPr>
              <w:jc w:val="center"/>
              <w:rPr>
                <w:b/>
                <w:i/>
              </w:rPr>
            </w:pPr>
            <w:r w:rsidRPr="00470216">
              <w:rPr>
                <w:b/>
                <w:i/>
              </w:rPr>
              <w:t>Содержание</w:t>
            </w:r>
          </w:p>
        </w:tc>
        <w:tc>
          <w:tcPr>
            <w:tcW w:w="1771" w:type="dxa"/>
          </w:tcPr>
          <w:p w:rsidR="00590AEC" w:rsidRPr="00470216" w:rsidRDefault="00590AEC" w:rsidP="00470216">
            <w:pPr>
              <w:jc w:val="center"/>
              <w:rPr>
                <w:b/>
                <w:i/>
              </w:rPr>
            </w:pPr>
            <w:r w:rsidRPr="00470216">
              <w:rPr>
                <w:b/>
                <w:i/>
              </w:rPr>
              <w:t>Основные понятия и термины, персоналии</w:t>
            </w:r>
          </w:p>
        </w:tc>
        <w:tc>
          <w:tcPr>
            <w:tcW w:w="1322" w:type="dxa"/>
          </w:tcPr>
          <w:p w:rsidR="00590AEC" w:rsidRPr="00470216" w:rsidRDefault="00590AEC" w:rsidP="00470216">
            <w:pPr>
              <w:jc w:val="center"/>
              <w:rPr>
                <w:b/>
                <w:i/>
              </w:rPr>
            </w:pPr>
          </w:p>
          <w:p w:rsidR="00590AEC" w:rsidRPr="00470216" w:rsidRDefault="00590AEC" w:rsidP="00470216">
            <w:pPr>
              <w:jc w:val="center"/>
              <w:rPr>
                <w:b/>
                <w:i/>
              </w:rPr>
            </w:pPr>
            <w:r w:rsidRPr="00470216">
              <w:rPr>
                <w:b/>
                <w:i/>
              </w:rPr>
              <w:t>Домашнее задание</w:t>
            </w:r>
          </w:p>
        </w:tc>
        <w:tc>
          <w:tcPr>
            <w:tcW w:w="1005" w:type="dxa"/>
          </w:tcPr>
          <w:p w:rsidR="00590AEC" w:rsidRPr="00470216" w:rsidRDefault="00590AEC" w:rsidP="00470216">
            <w:pPr>
              <w:jc w:val="center"/>
              <w:rPr>
                <w:b/>
                <w:i/>
              </w:rPr>
            </w:pPr>
          </w:p>
          <w:p w:rsidR="00590AEC" w:rsidRPr="00470216" w:rsidRDefault="00590AEC" w:rsidP="00470216">
            <w:pPr>
              <w:jc w:val="center"/>
              <w:rPr>
                <w:b/>
                <w:i/>
              </w:rPr>
            </w:pPr>
            <w:r w:rsidRPr="00470216">
              <w:rPr>
                <w:b/>
                <w:i/>
              </w:rPr>
              <w:t>Дата</w:t>
            </w:r>
          </w:p>
        </w:tc>
      </w:tr>
      <w:tr w:rsidR="00590AEC" w:rsidRPr="00470216" w:rsidTr="00470216">
        <w:tc>
          <w:tcPr>
            <w:tcW w:w="523" w:type="dxa"/>
          </w:tcPr>
          <w:p w:rsidR="00590AEC" w:rsidRDefault="00590AEC">
            <w:r>
              <w:t>1.</w:t>
            </w:r>
          </w:p>
        </w:tc>
        <w:tc>
          <w:tcPr>
            <w:tcW w:w="1865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Введение «История средних веков: Европа и остальной мир».</w:t>
            </w:r>
          </w:p>
        </w:tc>
        <w:tc>
          <w:tcPr>
            <w:tcW w:w="3085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Средние века - период Всеобщей истории. Хронологические рамки Средневековья.</w:t>
            </w:r>
          </w:p>
        </w:tc>
        <w:tc>
          <w:tcPr>
            <w:tcW w:w="1771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Стр. 3-4</w:t>
            </w:r>
          </w:p>
        </w:tc>
        <w:tc>
          <w:tcPr>
            <w:tcW w:w="1005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</w:p>
        </w:tc>
      </w:tr>
    </w:tbl>
    <w:p w:rsidR="00590AEC" w:rsidRDefault="00590AEC" w:rsidP="00470216">
      <w:pPr>
        <w:jc w:val="center"/>
        <w:rPr>
          <w:rStyle w:val="Strong"/>
          <w:b w:val="0"/>
          <w:sz w:val="32"/>
          <w:szCs w:val="32"/>
        </w:rPr>
      </w:pPr>
      <w:r>
        <w:rPr>
          <w:rStyle w:val="Strong"/>
          <w:b w:val="0"/>
          <w:sz w:val="32"/>
          <w:szCs w:val="32"/>
        </w:rPr>
        <w:t>Тематический раздел I. Раннее средневековье</w:t>
      </w:r>
      <w:r>
        <w:rPr>
          <w:b/>
          <w:sz w:val="32"/>
          <w:szCs w:val="32"/>
        </w:rPr>
        <w:br/>
      </w:r>
      <w:r>
        <w:rPr>
          <w:rStyle w:val="Strong"/>
          <w:b w:val="0"/>
          <w:sz w:val="32"/>
          <w:szCs w:val="32"/>
        </w:rPr>
        <w:t>(9 часов)</w:t>
      </w:r>
    </w:p>
    <w:p w:rsidR="00590AEC" w:rsidRDefault="00590AEC" w:rsidP="00470216">
      <w:pPr>
        <w:jc w:val="center"/>
        <w:rPr>
          <w:rStyle w:val="Strong"/>
          <w:sz w:val="24"/>
          <w:szCs w:val="24"/>
        </w:rPr>
      </w:pPr>
      <w:r>
        <w:rPr>
          <w:rStyle w:val="Strong"/>
        </w:rPr>
        <w:t>Византийская империя (2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1926"/>
        <w:gridCol w:w="3189"/>
        <w:gridCol w:w="1879"/>
        <w:gridCol w:w="1065"/>
        <w:gridCol w:w="1065"/>
      </w:tblGrid>
      <w:tr w:rsidR="00590AEC" w:rsidRPr="00470216" w:rsidTr="00470216">
        <w:tc>
          <w:tcPr>
            <w:tcW w:w="447" w:type="dxa"/>
          </w:tcPr>
          <w:p w:rsidR="00590AEC" w:rsidRPr="00470216" w:rsidRDefault="00590AEC" w:rsidP="00470216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1926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В центре ойкумены. Второй Рим.</w:t>
            </w:r>
          </w:p>
        </w:tc>
        <w:tc>
          <w:tcPr>
            <w:tcW w:w="3189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Основание новой столицы – Константинополя. Особенности развития Византийской империи. Императорская власть. Христианская церковь. Церковная иерархия, иконоборчество, иконопочетание, устройство христианской церкви императорской власти.</w:t>
            </w:r>
          </w:p>
        </w:tc>
        <w:tc>
          <w:tcPr>
            <w:tcW w:w="1879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Ромейская империя, икона, алтарь, мозаика, крестово-купольный храм, икона, приход, епископ, митрополит, патриарх, паства, миряне, церковный собор, монастырь.</w:t>
            </w:r>
          </w:p>
        </w:tc>
        <w:tc>
          <w:tcPr>
            <w:tcW w:w="1065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</w:p>
          <w:p w:rsidR="00590AEC" w:rsidRDefault="00590AEC">
            <w:r>
              <w:t>§ 1</w:t>
            </w:r>
          </w:p>
          <w:p w:rsidR="00590AEC" w:rsidRPr="00470216" w:rsidRDefault="00590AEC">
            <w:pPr>
              <w:rPr>
                <w:sz w:val="24"/>
                <w:szCs w:val="24"/>
              </w:rPr>
            </w:pPr>
            <w:r>
              <w:t>Стр. 6-14, вопросы</w:t>
            </w:r>
          </w:p>
        </w:tc>
        <w:tc>
          <w:tcPr>
            <w:tcW w:w="1065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447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1926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Век Византии</w:t>
            </w:r>
          </w:p>
        </w:tc>
        <w:tc>
          <w:tcPr>
            <w:tcW w:w="3189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Византийская торговля. Великий шелковый путь, города Византии. Взаимоотношения Византии и Ирана. Золотой век Византии – правление императора Юстиниана I</w:t>
            </w:r>
          </w:p>
        </w:tc>
        <w:tc>
          <w:tcPr>
            <w:tcW w:w="1879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 xml:space="preserve">Великий шелковый путь, </w:t>
            </w:r>
            <w:r>
              <w:br/>
              <w:t>Константин I, Юстиниан I, «Свод гражданского права»</w:t>
            </w:r>
          </w:p>
        </w:tc>
        <w:tc>
          <w:tcPr>
            <w:tcW w:w="1065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§ 2</w:t>
            </w:r>
          </w:p>
          <w:p w:rsidR="00590AEC" w:rsidRPr="00470216" w:rsidRDefault="00590AEC">
            <w:pPr>
              <w:rPr>
                <w:sz w:val="24"/>
                <w:szCs w:val="24"/>
              </w:rPr>
            </w:pPr>
            <w:r>
              <w:t>Стр.15-27, даты</w:t>
            </w:r>
          </w:p>
        </w:tc>
        <w:tc>
          <w:tcPr>
            <w:tcW w:w="1065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</w:p>
        </w:tc>
      </w:tr>
    </w:tbl>
    <w:p w:rsidR="00590AEC" w:rsidRDefault="00590AEC" w:rsidP="00470216">
      <w:pPr>
        <w:jc w:val="center"/>
        <w:rPr>
          <w:rStyle w:val="Strong"/>
        </w:rPr>
      </w:pPr>
      <w:r>
        <w:rPr>
          <w:rStyle w:val="Strong"/>
        </w:rPr>
        <w:t>Великое переселение народов (1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2000"/>
        <w:gridCol w:w="3101"/>
        <w:gridCol w:w="1862"/>
        <w:gridCol w:w="1097"/>
        <w:gridCol w:w="1097"/>
      </w:tblGrid>
      <w:tr w:rsidR="00590AEC" w:rsidRPr="00470216" w:rsidTr="00470216">
        <w:tc>
          <w:tcPr>
            <w:tcW w:w="414" w:type="dxa"/>
          </w:tcPr>
          <w:p w:rsidR="00590AEC" w:rsidRPr="00470216" w:rsidRDefault="00590AEC" w:rsidP="00470216">
            <w:pPr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470216">
              <w:rPr>
                <w:rStyle w:val="Strong"/>
                <w:b w:val="0"/>
              </w:rPr>
              <w:t>4.</w:t>
            </w:r>
          </w:p>
        </w:tc>
        <w:tc>
          <w:tcPr>
            <w:tcW w:w="2000" w:type="dxa"/>
          </w:tcPr>
          <w:p w:rsidR="00590AEC" w:rsidRPr="00470216" w:rsidRDefault="00590AEC">
            <w:pPr>
              <w:rPr>
                <w:rStyle w:val="Strong"/>
                <w:b w:val="0"/>
                <w:sz w:val="24"/>
                <w:szCs w:val="24"/>
              </w:rPr>
            </w:pPr>
            <w:r>
              <w:t>Великое переселение народов. Завоеватели - германцы.</w:t>
            </w:r>
          </w:p>
        </w:tc>
        <w:tc>
          <w:tcPr>
            <w:tcW w:w="3101" w:type="dxa"/>
          </w:tcPr>
          <w:p w:rsidR="00590AEC" w:rsidRPr="00470216" w:rsidRDefault="00590AEC">
            <w:pPr>
              <w:rPr>
                <w:rStyle w:val="Strong"/>
                <w:b w:val="0"/>
                <w:sz w:val="24"/>
                <w:szCs w:val="24"/>
              </w:rPr>
            </w:pPr>
            <w:r>
              <w:t>Великое переселение народов, германские племена, вторжение в Европу кочевых племен аланов, сарматов, гуннов. Падение Западной Римской империи, образование варварских королевств.</w:t>
            </w:r>
          </w:p>
        </w:tc>
        <w:tc>
          <w:tcPr>
            <w:tcW w:w="1862" w:type="dxa"/>
          </w:tcPr>
          <w:p w:rsidR="00590AEC" w:rsidRPr="00470216" w:rsidRDefault="00590AEC">
            <w:pPr>
              <w:rPr>
                <w:rStyle w:val="Strong"/>
                <w:b w:val="0"/>
                <w:sz w:val="24"/>
                <w:szCs w:val="24"/>
              </w:rPr>
            </w:pPr>
            <w:r>
              <w:t>Великое переселение народов, варварские королевства</w:t>
            </w:r>
          </w:p>
        </w:tc>
        <w:tc>
          <w:tcPr>
            <w:tcW w:w="1097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§ 3</w:t>
            </w:r>
          </w:p>
          <w:p w:rsidR="00590AEC" w:rsidRPr="00470216" w:rsidRDefault="00590AEC">
            <w:pPr>
              <w:rPr>
                <w:rStyle w:val="Strong"/>
                <w:b w:val="0"/>
                <w:sz w:val="24"/>
                <w:szCs w:val="24"/>
              </w:rPr>
            </w:pPr>
            <w:r>
              <w:t>Стр.28-38, опреде-ления</w:t>
            </w:r>
          </w:p>
        </w:tc>
        <w:tc>
          <w:tcPr>
            <w:tcW w:w="1097" w:type="dxa"/>
          </w:tcPr>
          <w:p w:rsidR="00590AEC" w:rsidRPr="00470216" w:rsidRDefault="00590AEC">
            <w:pPr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:rsidR="00590AEC" w:rsidRDefault="00590AEC" w:rsidP="00470216">
      <w:pPr>
        <w:jc w:val="center"/>
        <w:rPr>
          <w:rStyle w:val="Strong"/>
        </w:rPr>
      </w:pPr>
      <w:r>
        <w:rPr>
          <w:rStyle w:val="Strong"/>
        </w:rPr>
        <w:t>Мир ислама (2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1916"/>
        <w:gridCol w:w="3155"/>
        <w:gridCol w:w="1889"/>
        <w:gridCol w:w="1080"/>
        <w:gridCol w:w="1080"/>
      </w:tblGrid>
      <w:tr w:rsidR="00590AEC" w:rsidRPr="00470216" w:rsidTr="00470216">
        <w:tc>
          <w:tcPr>
            <w:tcW w:w="451" w:type="dxa"/>
          </w:tcPr>
          <w:p w:rsidR="00590AEC" w:rsidRDefault="00590AEC" w:rsidP="00470216">
            <w:pPr>
              <w:jc w:val="center"/>
            </w:pPr>
            <w:r>
              <w:t>5.</w:t>
            </w:r>
          </w:p>
        </w:tc>
        <w:tc>
          <w:tcPr>
            <w:tcW w:w="1916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Рождение новой силы.</w:t>
            </w:r>
          </w:p>
        </w:tc>
        <w:tc>
          <w:tcPr>
            <w:tcW w:w="3155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Аравийский полуостров: арабские племена, их образ жизни, основные занятия. Зарождение новой религии – ислама, пророк Мухаммад. Основные положения ислама.</w:t>
            </w:r>
          </w:p>
        </w:tc>
        <w:tc>
          <w:tcPr>
            <w:tcW w:w="1889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Коран, ислам, хиджра, Кааба, мусульманин, хадж, мечеть, минарет, мулла , Мухаммад</w:t>
            </w:r>
          </w:p>
        </w:tc>
        <w:tc>
          <w:tcPr>
            <w:tcW w:w="1080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§ 4</w:t>
            </w:r>
          </w:p>
          <w:p w:rsidR="00590AEC" w:rsidRPr="00470216" w:rsidRDefault="00590AEC">
            <w:pPr>
              <w:rPr>
                <w:sz w:val="24"/>
                <w:szCs w:val="24"/>
              </w:rPr>
            </w:pPr>
            <w:r>
              <w:t>Стр.38-45, вопросы</w:t>
            </w:r>
          </w:p>
        </w:tc>
        <w:tc>
          <w:tcPr>
            <w:tcW w:w="1080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451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1916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Мир ислама.</w:t>
            </w:r>
          </w:p>
        </w:tc>
        <w:tc>
          <w:tcPr>
            <w:tcW w:w="3155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Арабские завоевания, образование государства мусульман – Арабского халифата, распад халифата. Культура мусульманского мира.</w:t>
            </w:r>
          </w:p>
        </w:tc>
        <w:tc>
          <w:tcPr>
            <w:tcW w:w="1889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Медресе, каллиграфия, халиф, халифат, эмир, эмират</w:t>
            </w:r>
          </w:p>
        </w:tc>
        <w:tc>
          <w:tcPr>
            <w:tcW w:w="1080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  <w:r>
              <w:t>§ 5</w:t>
            </w:r>
          </w:p>
          <w:p w:rsidR="00590AEC" w:rsidRPr="00470216" w:rsidRDefault="00590AEC">
            <w:pPr>
              <w:rPr>
                <w:sz w:val="24"/>
                <w:szCs w:val="24"/>
              </w:rPr>
            </w:pPr>
            <w:r>
              <w:t>Стр.46-54, вопросы к главе</w:t>
            </w:r>
          </w:p>
        </w:tc>
        <w:tc>
          <w:tcPr>
            <w:tcW w:w="1080" w:type="dxa"/>
          </w:tcPr>
          <w:p w:rsidR="00590AEC" w:rsidRPr="00470216" w:rsidRDefault="00590AEC">
            <w:pPr>
              <w:rPr>
                <w:sz w:val="24"/>
                <w:szCs w:val="24"/>
              </w:rPr>
            </w:pPr>
          </w:p>
          <w:p w:rsidR="00590AEC" w:rsidRDefault="00590AEC"/>
          <w:p w:rsidR="00590AEC" w:rsidRPr="00470216" w:rsidRDefault="00590AEC">
            <w:pPr>
              <w:rPr>
                <w:sz w:val="24"/>
                <w:szCs w:val="24"/>
              </w:rPr>
            </w:pPr>
          </w:p>
        </w:tc>
      </w:tr>
    </w:tbl>
    <w:p w:rsidR="00590AEC" w:rsidRDefault="00590AEC" w:rsidP="00470216">
      <w:pPr>
        <w:jc w:val="center"/>
        <w:rPr>
          <w:b/>
        </w:rPr>
      </w:pPr>
      <w:r>
        <w:rPr>
          <w:b/>
        </w:rPr>
        <w:t>Империя франков и её соседи (3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876"/>
        <w:gridCol w:w="2918"/>
        <w:gridCol w:w="2185"/>
        <w:gridCol w:w="1257"/>
        <w:gridCol w:w="9"/>
        <w:gridCol w:w="790"/>
      </w:tblGrid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Империя франков и её соседи. От Хлодвига к Пипину.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Правление франкского короля Хлодвига. Принятие христианства, запись законов франков. Возвышение династии Каролингов. Союз франкских королей и римских пап.</w:t>
            </w: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Хлодвиг, франки, «Салическая правда», Меровинги, Каролинги, помазанник Божий, майордом</w:t>
            </w:r>
          </w:p>
        </w:tc>
        <w:tc>
          <w:tcPr>
            <w:tcW w:w="1266" w:type="dxa"/>
            <w:gridSpan w:val="2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§ 6</w:t>
            </w:r>
          </w:p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Стр.55-60, доклад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Император Карл.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Империя Карла Великого, завоевательные походы франков, управление империей, образование и культура в державе Карла Великого.</w:t>
            </w: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Карл Великий, саксов, саксы, баварам, Аварский каганат, кочевники – авары, графы, маркграфы, скриптории.</w:t>
            </w:r>
          </w:p>
        </w:tc>
        <w:tc>
          <w:tcPr>
            <w:tcW w:w="1266" w:type="dxa"/>
            <w:gridSpan w:val="2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§ 7</w:t>
            </w:r>
          </w:p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Стр.63-71, вопросы к главе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На развалинах империи.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Распад империи, рождение из её осколков новых государств, образ жизни норманнов, их грабительские набеги и торговые походы. Завоевание германскими племенами Британии. Основание англосаксонских королевств.</w:t>
            </w: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Норманны, путь «из варяг в греки», альтинг, викинги, англосаксы, Альфред Великий, Вильгельм I Завоеватель.</w:t>
            </w:r>
          </w:p>
        </w:tc>
        <w:tc>
          <w:tcPr>
            <w:tcW w:w="1266" w:type="dxa"/>
            <w:gridSpan w:val="2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§ 8-9</w:t>
            </w:r>
          </w:p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Стр.72-89, повторить даты, опреде-ления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  <w:p w:rsidR="00590AEC" w:rsidRDefault="00590AEC" w:rsidP="00470216">
            <w:pPr>
              <w:jc w:val="both"/>
            </w:pPr>
          </w:p>
          <w:p w:rsidR="00590AEC" w:rsidRDefault="00590AEC" w:rsidP="00470216">
            <w:pPr>
              <w:jc w:val="both"/>
            </w:pPr>
          </w:p>
          <w:p w:rsidR="00590AEC" w:rsidRDefault="00590AEC" w:rsidP="00470216">
            <w:pPr>
              <w:jc w:val="both"/>
            </w:pPr>
          </w:p>
          <w:p w:rsidR="00590AEC" w:rsidRDefault="00590AEC" w:rsidP="00470216">
            <w:pPr>
              <w:jc w:val="both"/>
            </w:pPr>
          </w:p>
          <w:p w:rsidR="00590AEC" w:rsidRDefault="00590AEC" w:rsidP="00470216">
            <w:pPr>
              <w:jc w:val="both"/>
            </w:pPr>
          </w:p>
          <w:p w:rsidR="00590AEC" w:rsidRDefault="00590AEC" w:rsidP="00470216">
            <w:pPr>
              <w:jc w:val="both"/>
            </w:pPr>
          </w:p>
          <w:p w:rsidR="00590AEC" w:rsidRDefault="00590AEC" w:rsidP="00470216">
            <w:pPr>
              <w:jc w:val="both"/>
            </w:pPr>
          </w:p>
          <w:p w:rsidR="00590AEC" w:rsidRDefault="00590AEC" w:rsidP="00470216">
            <w:pPr>
              <w:jc w:val="both"/>
            </w:pPr>
          </w:p>
          <w:p w:rsidR="00590AEC" w:rsidRDefault="00590AEC" w:rsidP="00470216">
            <w:pPr>
              <w:jc w:val="both"/>
            </w:pPr>
          </w:p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Повтор. – обоб. урок по теме «Раннее средневековье»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повторить даты, опреде-ления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9571" w:type="dxa"/>
            <w:gridSpan w:val="7"/>
            <w:tcBorders>
              <w:top w:val="nil"/>
            </w:tcBorders>
          </w:tcPr>
          <w:p w:rsidR="00590AEC" w:rsidRPr="00470216" w:rsidRDefault="00590AEC" w:rsidP="004702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Strong"/>
              </w:rPr>
              <w:t>Тематический раздел II. Вершина средневековья.</w:t>
            </w:r>
            <w:r>
              <w:br/>
            </w:r>
            <w:r>
              <w:rPr>
                <w:rStyle w:val="Strong"/>
              </w:rPr>
              <w:t>(12 часов)</w:t>
            </w:r>
          </w:p>
        </w:tc>
      </w:tr>
      <w:tr w:rsidR="00590AEC" w:rsidRPr="00470216" w:rsidTr="00470216">
        <w:tc>
          <w:tcPr>
            <w:tcW w:w="9571" w:type="dxa"/>
            <w:gridSpan w:val="7"/>
          </w:tcPr>
          <w:p w:rsidR="00590AEC" w:rsidRPr="00470216" w:rsidRDefault="00590AEC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Средневековые сословия (2 часа)</w:t>
            </w: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Крестьяне и рыцари. Земля и власть.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Иерархичность средневекового общества. Основные сословия. Главное богатство – земля. Условный характер владения землей. Взаимоотношения сеньоров и вассалов. Феодальная лестница.</w:t>
            </w: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Сословие, феод, феодал, феодализм, сеньор, сюзерен, вассал, феодальная лестница, средневековая знать.</w:t>
            </w:r>
          </w:p>
        </w:tc>
        <w:tc>
          <w:tcPr>
            <w:tcW w:w="1266" w:type="dxa"/>
            <w:gridSpan w:val="2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§ 10</w:t>
            </w:r>
          </w:p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Стр.92-100, доклад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Крестьяне и рыцари.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Крестьяне, положение крестьянства, крестьянские повинности, жизнь в общине, натуральный характер хозяйства. Рыцарство, вооружение средневекового рыцаря, армия, образ жизни рыцаря, его воспитание. Рыцарский турнир и рыцарский замок.</w:t>
            </w: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Подати, оброк, барщина, десятина, община, натуральное хозяйство, рыцарь, замок, турнир</w:t>
            </w:r>
          </w:p>
        </w:tc>
        <w:tc>
          <w:tcPr>
            <w:tcW w:w="1266" w:type="dxa"/>
            <w:gridSpan w:val="2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§ 11-12</w:t>
            </w:r>
          </w:p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Стр.100-119, вопросы к главе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9571" w:type="dxa"/>
            <w:gridSpan w:val="7"/>
          </w:tcPr>
          <w:p w:rsidR="00590AEC" w:rsidRPr="00470216" w:rsidRDefault="00590AEC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Власть духовная и светская. Крестовые походы. (2 часа)</w:t>
            </w: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Наследие Каролингов.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Франция в Х – ХI вв. Основание династии Капетингов. Феодальные войны. Борьба с викингами. Германия в Х – ХI вв. Отражение набегов венгров. Приобретение королями Германии императорского титула.</w:t>
            </w: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Королевский домен, империя, священная Римская империя, Клюнийское движение</w:t>
            </w:r>
          </w:p>
        </w:tc>
        <w:tc>
          <w:tcPr>
            <w:tcW w:w="1266" w:type="dxa"/>
            <w:gridSpan w:val="2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§ 13</w:t>
            </w:r>
          </w:p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Стр.120-128, даты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Ко гробу Господню!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Крестовые походы и их участники. Разгром Константинополя крестоносцами. Государства крестоносцев на Востоке. Рыцарские ордены. Взаимоотношения мусульман и христиан в эпоху крестовых походов. Взаимопроникновение культур. Крестовые походы в Восточной Европе. Реконкиста.</w:t>
            </w: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Крестовый поход, обет, рыцарский орден, римско – католическая церковь, греко – православная церковь, Реконкиста</w:t>
            </w:r>
          </w:p>
        </w:tc>
        <w:tc>
          <w:tcPr>
            <w:tcW w:w="1266" w:type="dxa"/>
            <w:gridSpan w:val="2"/>
            <w:tcBorders>
              <w:bottom w:val="nil"/>
            </w:tcBorders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§ 14-15</w:t>
            </w:r>
          </w:p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Стр.128-146, вопросы к главе, доклад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9571" w:type="dxa"/>
            <w:gridSpan w:val="7"/>
          </w:tcPr>
          <w:p w:rsidR="00590AEC" w:rsidRPr="00470216" w:rsidRDefault="00590AEC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Средневековые города (2 часа)</w:t>
            </w: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Возвращение городов.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Кризис античных городов. Оживление городской жизни в Х – ХI вв. Различные пути образования городов в средневековой Европе. Взаимоотношения городов и сеньоров. борьба городов за независимость. Коммуны. Торговые пути и союзы. Ганза. торговля в Средиземноморье. Венеция и Генуя. Ярмарки. Фландрия и Шампань – центры европейской торговли. Ремесленные специальности. Объединения ремесленников.</w:t>
            </w: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Коммуны, привилегии, Ганза, ярмарка, меняла, банк, ремесленник, цех, гильдия.</w:t>
            </w:r>
          </w:p>
        </w:tc>
        <w:tc>
          <w:tcPr>
            <w:tcW w:w="1266" w:type="dxa"/>
            <w:gridSpan w:val="2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§ 16</w:t>
            </w:r>
          </w:p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Стр.147-159, повторить опреде-ления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16.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Рынок, ратуша, собор. В поисках знаний.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Внешний вид средневекового города. Рынок, ратуша, собор, управление городом. Роль городского патрициата.</w:t>
            </w: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Ратуша, городской совет, патрициат, Уставы, монастырские школы, соборные школы, университет, ваганты</w:t>
            </w:r>
          </w:p>
        </w:tc>
        <w:tc>
          <w:tcPr>
            <w:tcW w:w="1266" w:type="dxa"/>
            <w:gridSpan w:val="2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§ 17-18</w:t>
            </w:r>
          </w:p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Стр.160-164,170-177, вопросы к главе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9571" w:type="dxa"/>
            <w:gridSpan w:val="7"/>
          </w:tcPr>
          <w:p w:rsidR="00590AEC" w:rsidRPr="00470216" w:rsidRDefault="00590AEC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Могущество римско – католической церкви (1 час)</w:t>
            </w: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17.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Во главе христианского мира.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Римская церковь при папе Иннокентии III. Еретики и борьба с ними. Учреждение инквизиции. Основные монашеские ордены.</w:t>
            </w: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Ересь, секта, инквизиция, монашеский орден</w:t>
            </w:r>
          </w:p>
        </w:tc>
        <w:tc>
          <w:tcPr>
            <w:tcW w:w="1266" w:type="dxa"/>
            <w:gridSpan w:val="2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§ 19</w:t>
            </w:r>
          </w:p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Стр.178-187, вопросы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9571" w:type="dxa"/>
            <w:gridSpan w:val="7"/>
          </w:tcPr>
          <w:p w:rsidR="00590AEC" w:rsidRPr="00470216" w:rsidRDefault="00590AEC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Европейские государства в ХII – ХIV вв.</w:t>
            </w:r>
            <w:r>
              <w:t xml:space="preserve"> </w:t>
            </w:r>
            <w:r>
              <w:rPr>
                <w:rStyle w:val="Strong"/>
              </w:rPr>
              <w:t>(1 час)</w:t>
            </w: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18.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Страны и государи.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Священная Римская империя: слабый государь, но сильные князья. Французское королевство: собирание земель. Людовик IХ Святой. Борьба Филиппа IV Красивого с папой римским. Упрочение королевской власти в Англии при Генрихе II Плантагенете. Подписание Иоанном Безземельным Великой хартии вольностей. Образование сословных монархий. создание органов сословного представительства , Великая хартия вольностей.</w:t>
            </w: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Централизация, парламент, органы сословного представительства, великая хартия вольностей. Людовик IX Святой, Генрих II Плантагенет, Иоанн Безземельный, Филипп IV Красивый.</w:t>
            </w:r>
          </w:p>
        </w:tc>
        <w:tc>
          <w:tcPr>
            <w:tcW w:w="1266" w:type="dxa"/>
            <w:gridSpan w:val="2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§ 20</w:t>
            </w:r>
          </w:p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Стр.190-197, вопросы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9571" w:type="dxa"/>
            <w:gridSpan w:val="7"/>
          </w:tcPr>
          <w:p w:rsidR="00590AEC" w:rsidRPr="00470216" w:rsidRDefault="00590AEC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Кризис европейского средневекового общества (2 час)</w:t>
            </w: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19-20.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Тяжкие времена. На востоке Европы.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Кризис XIV столетия: неурожаи и голод, чума, крестьянские восстания. Жакерия, Уот Тайлер. Изменения в хозяйственной жизни, формирование товарного хозяйства. Кризисные явления в римской церкви, «Авиньонское пленение римских пап», Ян Гус, Столетняя война, Жанна д Арк. Людовик XI, война Алой и Белой розы в Англии. Основание династии Тюдоров. Складывание христианских государств в Восточной и Южной Европе. Создание славянской азбуки Кириллом и Мефодием. православие и католицизм в Восточной Европе.</w:t>
            </w: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Товарное хозяйство, «Авиньонское пленение», «великая схизма», Уот Тайлер, Ян Гус, Жанна д Арк, Кирилл и Мефодий</w:t>
            </w:r>
          </w:p>
        </w:tc>
        <w:tc>
          <w:tcPr>
            <w:tcW w:w="1266" w:type="dxa"/>
            <w:gridSpan w:val="2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§ 21-23 Стр.200-228, вопросы и задания к главе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9571" w:type="dxa"/>
            <w:gridSpan w:val="7"/>
          </w:tcPr>
          <w:p w:rsidR="00590AEC" w:rsidRPr="00470216" w:rsidRDefault="00590AEC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Средневековая культура</w:t>
            </w:r>
            <w:r>
              <w:t xml:space="preserve"> </w:t>
            </w:r>
            <w:r>
              <w:rPr>
                <w:rStyle w:val="Strong"/>
              </w:rPr>
              <w:t>(1 час)</w:t>
            </w: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21.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Средневековая культура.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Романский и готический стили в архитектуре. Культура и образование. Монастырские и соборные школы. «Семь свободных искусств». Городские школы, университеты, роль университетов в жизни городов. Познания людей средневековья. Представления о мире.</w:t>
            </w: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Романский стиль, готический стиль, портал, витраж, монастырская школа, скрипторий, «семь свободных искусств», университет, диспут.</w:t>
            </w:r>
          </w:p>
        </w:tc>
        <w:tc>
          <w:tcPr>
            <w:tcW w:w="1266" w:type="dxa"/>
            <w:gridSpan w:val="2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Стр.163-168</w:t>
            </w:r>
          </w:p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Записи в тетрадях, повторить даты, опреде-ления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22.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Повтор. – обоб. урок по теме «Вершина средневековья».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повторить даты, опреде-ления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9571" w:type="dxa"/>
            <w:gridSpan w:val="7"/>
          </w:tcPr>
          <w:p w:rsidR="00590AEC" w:rsidRPr="00470216" w:rsidRDefault="00590AEC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Тематический раздел III. Мир за пределами Европы.</w:t>
            </w:r>
            <w:r>
              <w:br/>
            </w:r>
            <w:r>
              <w:rPr>
                <w:rStyle w:val="Strong"/>
              </w:rPr>
              <w:t>(3 часа)</w:t>
            </w:r>
          </w:p>
        </w:tc>
      </w:tr>
      <w:tr w:rsidR="00590AEC" w:rsidRPr="00470216" w:rsidTr="00470216">
        <w:tc>
          <w:tcPr>
            <w:tcW w:w="9571" w:type="dxa"/>
            <w:gridSpan w:val="7"/>
          </w:tcPr>
          <w:p w:rsidR="00590AEC" w:rsidRPr="00470216" w:rsidRDefault="00590AEC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Страны Азии, Африки и Америки в Средние века (3 часа)</w:t>
            </w: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23.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 xml:space="preserve">Во владениях Великого хана. </w:t>
            </w:r>
            <w:r>
              <w:br/>
              <w:t>Поднебесная империя.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Путешествие Марко Поло на Восток и изменение представлений о мире. Завоевания монголов. Вторжение монголов в Западную Европу. Устройство монгольской державы. Последствия монгольских завоеваний. Китайская империя и ее управление. открытия и изобретения китайцев. Последствия завоевания Китая монголами.</w:t>
            </w: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§ 24, 26</w:t>
            </w:r>
          </w:p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Стр.228-234, 243-249, доклад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24.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 xml:space="preserve">Индия: раджи и султаны. </w:t>
            </w:r>
            <w:r>
              <w:br/>
              <w:t>Япония.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Индия во времена Гуптов. Торговля и торговые пути. Культура Индии: искусство, научные изобретения и открытия. религиозные верования индейцев. Внутренние усобицы. Завоевание индии мусульманами. Делийский султанат.</w:t>
            </w:r>
            <w:r>
              <w:br/>
              <w:t>Япония в средние века. Особенности ее развития. Культ императорской власти, самураи, религиозные верования японцев, культура Японии.</w:t>
            </w: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§ 25,27</w:t>
            </w:r>
          </w:p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Стр.235-241,251-257, доклад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25.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Африка.</w:t>
            </w:r>
            <w:r>
              <w:br/>
              <w:t>Америка.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 xml:space="preserve">Страны и народы Африки в Средневековье. </w:t>
            </w:r>
            <w:r>
              <w:br/>
              <w:t>Америка до Колумба. Образ жизни и культура майя, инков и ацтеков.</w:t>
            </w: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§ 28-29</w:t>
            </w:r>
          </w:p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Стр.260-278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9571" w:type="dxa"/>
            <w:gridSpan w:val="7"/>
          </w:tcPr>
          <w:p w:rsidR="00590AEC" w:rsidRPr="00470216" w:rsidRDefault="00590AEC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Тематический раздел IV. Европа накануне Нового времени</w:t>
            </w:r>
            <w:r>
              <w:br/>
            </w:r>
            <w:r>
              <w:rPr>
                <w:rStyle w:val="Strong"/>
              </w:rPr>
              <w:t>(1 час)</w:t>
            </w: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26.</w:t>
            </w:r>
          </w:p>
        </w:tc>
        <w:tc>
          <w:tcPr>
            <w:tcW w:w="1876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Европа накануне нового времени. Османская империя.</w:t>
            </w:r>
          </w:p>
        </w:tc>
        <w:tc>
          <w:tcPr>
            <w:tcW w:w="2918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Рождение Испании. Гибель Византии под ударами турок – османов.</w:t>
            </w:r>
          </w:p>
        </w:tc>
        <w:tc>
          <w:tcPr>
            <w:tcW w:w="2185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Реконкиста, идальго.</w:t>
            </w:r>
          </w:p>
        </w:tc>
        <w:tc>
          <w:tcPr>
            <w:tcW w:w="1266" w:type="dxa"/>
            <w:gridSpan w:val="2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  <w:r>
              <w:t>§ 30279-290, повторить даты, опреде-ления</w:t>
            </w:r>
          </w:p>
        </w:tc>
        <w:tc>
          <w:tcPr>
            <w:tcW w:w="790" w:type="dxa"/>
          </w:tcPr>
          <w:p w:rsidR="00590AEC" w:rsidRPr="00470216" w:rsidRDefault="00590AEC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590AEC" w:rsidRPr="00470216" w:rsidTr="00470216">
        <w:tc>
          <w:tcPr>
            <w:tcW w:w="536" w:type="dxa"/>
          </w:tcPr>
          <w:p w:rsidR="00590AEC" w:rsidRPr="00470216" w:rsidRDefault="00590AEC">
            <w:pPr>
              <w:rPr>
                <w:rStyle w:val="Strong"/>
                <w:b w:val="0"/>
                <w:sz w:val="24"/>
                <w:szCs w:val="24"/>
              </w:rPr>
            </w:pPr>
            <w:r w:rsidRPr="00470216">
              <w:rPr>
                <w:rStyle w:val="Strong"/>
                <w:b w:val="0"/>
              </w:rPr>
              <w:t>27.</w:t>
            </w:r>
          </w:p>
          <w:p w:rsidR="00590AEC" w:rsidRDefault="00590AEC" w:rsidP="00470216">
            <w:pPr>
              <w:jc w:val="center"/>
              <w:rPr>
                <w:rStyle w:val="Strong"/>
              </w:rPr>
            </w:pPr>
          </w:p>
          <w:p w:rsidR="00590AEC" w:rsidRPr="00470216" w:rsidRDefault="00590AEC" w:rsidP="0047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6" w:type="dxa"/>
            <w:gridSpan w:val="4"/>
          </w:tcPr>
          <w:p w:rsidR="00590AEC" w:rsidRPr="00470216" w:rsidRDefault="00590AEC" w:rsidP="00470216">
            <w:pPr>
              <w:ind w:left="102"/>
              <w:jc w:val="center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</w:rPr>
              <w:t xml:space="preserve">Урок итогового повторения по курсу «Всеобщая история. История </w:t>
            </w:r>
          </w:p>
          <w:p w:rsidR="00590AEC" w:rsidRPr="00470216" w:rsidRDefault="00590AEC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 xml:space="preserve">Средних веков» </w:t>
            </w:r>
            <w:r>
              <w:br/>
            </w:r>
            <w:r>
              <w:rPr>
                <w:rStyle w:val="Strong"/>
              </w:rPr>
              <w:t>(1 час)</w:t>
            </w:r>
          </w:p>
        </w:tc>
        <w:tc>
          <w:tcPr>
            <w:tcW w:w="799" w:type="dxa"/>
            <w:gridSpan w:val="2"/>
          </w:tcPr>
          <w:p w:rsidR="00590AEC" w:rsidRPr="00470216" w:rsidRDefault="00590AEC">
            <w:pPr>
              <w:rPr>
                <w:sz w:val="24"/>
                <w:szCs w:val="24"/>
              </w:rPr>
            </w:pPr>
          </w:p>
          <w:p w:rsidR="00590AEC" w:rsidRPr="00470216" w:rsidRDefault="00590AEC" w:rsidP="004702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0AEC" w:rsidRDefault="00590AEC" w:rsidP="00470216">
      <w:pPr>
        <w:pStyle w:val="NormalWeb"/>
      </w:pPr>
    </w:p>
    <w:p w:rsidR="00590AEC" w:rsidRDefault="00590AEC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90AEC" w:rsidRDefault="00590AEC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90AEC" w:rsidRDefault="00590AEC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90AEC" w:rsidRPr="00FA0530" w:rsidRDefault="00590AEC" w:rsidP="00016ECE">
      <w:pPr>
        <w:pStyle w:val="NoSpacing"/>
        <w:spacing w:line="360" w:lineRule="auto"/>
        <w:ind w:right="-30"/>
        <w:rPr>
          <w:rFonts w:ascii="Times New Roman" w:hAnsi="Times New Roman"/>
          <w:b/>
          <w:sz w:val="24"/>
          <w:szCs w:val="24"/>
        </w:rPr>
      </w:pPr>
      <w:r w:rsidRPr="00FA0530">
        <w:rPr>
          <w:rStyle w:val="dash0410005f0431005f0437005f0430005f0446005f0020005f0441005f043f005f0438005f0441005f043a005f0430005f005fchar1char1"/>
        </w:rPr>
        <w:t xml:space="preserve">                                                                                </w:t>
      </w:r>
      <w:r w:rsidRPr="00FA0530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 6 класса</w:t>
      </w:r>
    </w:p>
    <w:p w:rsidR="00590AEC" w:rsidRPr="00FA0530" w:rsidRDefault="00590AEC" w:rsidP="00016ECE">
      <w:pPr>
        <w:pStyle w:val="NoSpacing"/>
        <w:spacing w:line="360" w:lineRule="auto"/>
        <w:ind w:right="-30"/>
        <w:jc w:val="both"/>
        <w:rPr>
          <w:rFonts w:ascii="Times New Roman" w:hAnsi="Times New Roman"/>
          <w:b/>
          <w:i/>
          <w:sz w:val="24"/>
          <w:szCs w:val="24"/>
        </w:rPr>
      </w:pPr>
      <w:r w:rsidRPr="00FA0530">
        <w:rPr>
          <w:rFonts w:ascii="Times New Roman" w:hAnsi="Times New Roman"/>
          <w:b/>
          <w:i/>
          <w:sz w:val="24"/>
          <w:szCs w:val="24"/>
        </w:rPr>
        <w:t>В результате изучения истории в 6 классе ученик должен:</w:t>
      </w:r>
    </w:p>
    <w:p w:rsidR="00590AEC" w:rsidRPr="00FA0530" w:rsidRDefault="00590AEC" w:rsidP="00016ECE">
      <w:pPr>
        <w:pStyle w:val="NoSpacing"/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530">
        <w:rPr>
          <w:rFonts w:ascii="Times New Roman" w:hAnsi="Times New Roman"/>
          <w:b/>
          <w:sz w:val="24"/>
          <w:szCs w:val="24"/>
          <w:u w:val="single"/>
        </w:rPr>
        <w:t xml:space="preserve">Уметь объяснять разнообразие современного мира: </w:t>
      </w:r>
    </w:p>
    <w:p w:rsidR="00590AEC" w:rsidRPr="00FA0530" w:rsidRDefault="00590AEC" w:rsidP="00016ECE">
      <w:pPr>
        <w:pStyle w:val="NoSpacing"/>
        <w:numPr>
          <w:ilvl w:val="0"/>
          <w:numId w:val="36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>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</w:t>
      </w:r>
    </w:p>
    <w:p w:rsidR="00590AEC" w:rsidRPr="00FA0530" w:rsidRDefault="00590AEC" w:rsidP="00016ECE">
      <w:pPr>
        <w:pStyle w:val="NoSpacing"/>
        <w:numPr>
          <w:ilvl w:val="0"/>
          <w:numId w:val="36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 </w:t>
      </w:r>
    </w:p>
    <w:p w:rsidR="00590AEC" w:rsidRPr="00FA0530" w:rsidRDefault="00590AEC" w:rsidP="00016ECE">
      <w:pPr>
        <w:pStyle w:val="NoSpacing"/>
        <w:numPr>
          <w:ilvl w:val="0"/>
          <w:numId w:val="36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Относить разные средневековые народы и государства, существовавшие на территории современной России, к различным цивилизациям Средневековья. </w:t>
      </w:r>
    </w:p>
    <w:p w:rsidR="00590AEC" w:rsidRPr="00FA0530" w:rsidRDefault="00590AEC" w:rsidP="00016ECE">
      <w:pPr>
        <w:pStyle w:val="NoSpacing"/>
        <w:numPr>
          <w:ilvl w:val="0"/>
          <w:numId w:val="36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Свободно использовать в своей письменной и устной речи понятия (явления), развившиеся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 </w:t>
      </w:r>
    </w:p>
    <w:p w:rsidR="00590AEC" w:rsidRPr="00FA0530" w:rsidRDefault="00590AEC" w:rsidP="00016ECE">
      <w:pPr>
        <w:pStyle w:val="NoSpacing"/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530">
        <w:rPr>
          <w:rFonts w:ascii="Times New Roman" w:hAnsi="Times New Roman"/>
          <w:b/>
          <w:sz w:val="24"/>
          <w:szCs w:val="24"/>
          <w:u w:val="single"/>
        </w:rPr>
        <w:t>Уметь рассматривать общественные процессы в развитии:</w:t>
      </w:r>
    </w:p>
    <w:p w:rsidR="00590AEC" w:rsidRPr="00FA0530" w:rsidRDefault="00590AEC" w:rsidP="00016ECE">
      <w:pPr>
        <w:pStyle w:val="NoSpacing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Определять основные причины и следствия перехода народов России и мира со ступени первобытности на ступень цивилизации в эпоху Средних веков. </w:t>
      </w:r>
    </w:p>
    <w:p w:rsidR="00590AEC" w:rsidRPr="00FA0530" w:rsidRDefault="00590AEC" w:rsidP="00016ECE">
      <w:pPr>
        <w:pStyle w:val="NoSpacing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>Предлагать варианты мотивов поступков как известных исторических личностей (Карл Великий, Мухаммед, Владимир Святославич, Сергий Радонежский и др.), так и представителей различных общественных слоев и культур Средневековья.</w:t>
      </w:r>
    </w:p>
    <w:p w:rsidR="00590AEC" w:rsidRPr="00FA0530" w:rsidRDefault="00590AEC" w:rsidP="00016ECE">
      <w:pPr>
        <w:pStyle w:val="NoSpacing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Получить целостное представление об историческом пути Руси, соседних народов и государств с древнейших времен до конца </w:t>
      </w:r>
      <w:r w:rsidRPr="00FA0530">
        <w:rPr>
          <w:rFonts w:ascii="Times New Roman" w:hAnsi="Times New Roman"/>
          <w:sz w:val="24"/>
          <w:szCs w:val="24"/>
          <w:lang w:val="en-US"/>
        </w:rPr>
        <w:t>XVI</w:t>
      </w:r>
      <w:r w:rsidRPr="00FA0530">
        <w:rPr>
          <w:rFonts w:ascii="Times New Roman" w:hAnsi="Times New Roman"/>
          <w:sz w:val="24"/>
          <w:szCs w:val="24"/>
        </w:rPr>
        <w:t>в.;</w:t>
      </w:r>
    </w:p>
    <w:p w:rsidR="00590AEC" w:rsidRPr="00FA0530" w:rsidRDefault="00590AEC" w:rsidP="00016ECE">
      <w:pPr>
        <w:pStyle w:val="NoSpacing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>Научиться 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государства, начало политической раздробленности, Крещение Руси, установление зависимости русских земель от Золотой орды, объединение русских земель вокруг Москвы, расцвет и упадок русской государственности в период правления Ивана Грозного.</w:t>
      </w:r>
    </w:p>
    <w:p w:rsidR="00590AEC" w:rsidRPr="00FA0530" w:rsidRDefault="00590AEC" w:rsidP="00016ECE">
      <w:pPr>
        <w:pStyle w:val="NoSpacing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Уметь изучать и систематизировать информацию из различных исторических и современных источников как по периоду в целом , так и по отдельным темтическим блокам ( Древняя Русь, политическая раздробленность, возвышение московского княжества, Русское государство в </w:t>
      </w:r>
      <w:r w:rsidRPr="00FA0530">
        <w:rPr>
          <w:rFonts w:ascii="Times New Roman" w:hAnsi="Times New Roman"/>
          <w:sz w:val="24"/>
          <w:szCs w:val="24"/>
          <w:lang w:val="en-US"/>
        </w:rPr>
        <w:t>XVI</w:t>
      </w:r>
      <w:r w:rsidRPr="00FA0530">
        <w:rPr>
          <w:rFonts w:ascii="Times New Roman" w:hAnsi="Times New Roman"/>
          <w:sz w:val="24"/>
          <w:szCs w:val="24"/>
        </w:rPr>
        <w:t xml:space="preserve"> в)</w:t>
      </w:r>
    </w:p>
    <w:p w:rsidR="00590AEC" w:rsidRPr="00FA0530" w:rsidRDefault="00590AEC" w:rsidP="00016ECE">
      <w:pPr>
        <w:pStyle w:val="NoSpacing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 Получить опыт оценочной деятельности на основе осмысления жизни и деяний общественно- политических деятелей отечественной истории </w:t>
      </w:r>
      <w:r w:rsidRPr="00FA0530">
        <w:rPr>
          <w:rFonts w:ascii="Times New Roman" w:hAnsi="Times New Roman"/>
          <w:sz w:val="24"/>
          <w:szCs w:val="24"/>
          <w:lang w:val="en-US"/>
        </w:rPr>
        <w:t>IX</w:t>
      </w:r>
      <w:r w:rsidRPr="00FA0530">
        <w:rPr>
          <w:rFonts w:ascii="Times New Roman" w:hAnsi="Times New Roman"/>
          <w:sz w:val="24"/>
          <w:szCs w:val="24"/>
        </w:rPr>
        <w:t>-</w:t>
      </w:r>
      <w:r w:rsidRPr="00FA0530">
        <w:rPr>
          <w:rFonts w:ascii="Times New Roman" w:hAnsi="Times New Roman"/>
          <w:sz w:val="24"/>
          <w:szCs w:val="24"/>
          <w:lang w:val="en-US"/>
        </w:rPr>
        <w:t>XVI</w:t>
      </w:r>
      <w:r w:rsidRPr="00FA0530">
        <w:rPr>
          <w:rFonts w:ascii="Times New Roman" w:hAnsi="Times New Roman"/>
          <w:sz w:val="24"/>
          <w:szCs w:val="24"/>
        </w:rPr>
        <w:t xml:space="preserve"> вв</w:t>
      </w:r>
    </w:p>
    <w:p w:rsidR="00590AEC" w:rsidRPr="00FA0530" w:rsidRDefault="00590AEC" w:rsidP="00016ECE">
      <w:pPr>
        <w:pStyle w:val="NoSpacing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Уметь применять исторические знания для выявления и сохранения исторических и культурных памятников истории России до конца  </w:t>
      </w:r>
      <w:r w:rsidRPr="00FA0530">
        <w:rPr>
          <w:rFonts w:ascii="Times New Roman" w:hAnsi="Times New Roman"/>
          <w:sz w:val="24"/>
          <w:szCs w:val="24"/>
          <w:lang w:val="en-US"/>
        </w:rPr>
        <w:t>XVI</w:t>
      </w:r>
      <w:r w:rsidRPr="00FA0530">
        <w:rPr>
          <w:rFonts w:ascii="Times New Roman" w:hAnsi="Times New Roman"/>
          <w:sz w:val="24"/>
          <w:szCs w:val="24"/>
        </w:rPr>
        <w:t xml:space="preserve"> в.</w:t>
      </w:r>
    </w:p>
    <w:p w:rsidR="00590AEC" w:rsidRPr="00FA0530" w:rsidRDefault="00590AEC" w:rsidP="00016ECE">
      <w:pPr>
        <w:pStyle w:val="NoSpacing"/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530">
        <w:rPr>
          <w:rFonts w:ascii="Times New Roman" w:hAnsi="Times New Roman"/>
          <w:b/>
          <w:sz w:val="24"/>
          <w:szCs w:val="24"/>
          <w:u w:val="single"/>
        </w:rPr>
        <w:t xml:space="preserve">Нравственное самоопределение: </w:t>
      </w:r>
    </w:p>
    <w:p w:rsidR="00590AEC" w:rsidRPr="00FA0530" w:rsidRDefault="00590AEC" w:rsidP="00016ECE">
      <w:pPr>
        <w:pStyle w:val="NoSpacing"/>
        <w:numPr>
          <w:ilvl w:val="0"/>
          <w:numId w:val="38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>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</w:t>
      </w:r>
    </w:p>
    <w:p w:rsidR="00590AEC" w:rsidRPr="00FA0530" w:rsidRDefault="00590AEC" w:rsidP="00016ECE">
      <w:pPr>
        <w:pStyle w:val="NoSpacing"/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530">
        <w:rPr>
          <w:rFonts w:ascii="Times New Roman" w:hAnsi="Times New Roman"/>
          <w:b/>
          <w:sz w:val="24"/>
          <w:szCs w:val="24"/>
          <w:u w:val="single"/>
        </w:rPr>
        <w:t xml:space="preserve">Культурное и гражданско-патриотическое самоопределение: </w:t>
      </w:r>
    </w:p>
    <w:p w:rsidR="00590AEC" w:rsidRPr="00FA0530" w:rsidRDefault="00590AEC" w:rsidP="00016ECE">
      <w:pPr>
        <w:pStyle w:val="NoSpacing"/>
        <w:numPr>
          <w:ilvl w:val="0"/>
          <w:numId w:val="39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>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III и т.д.).</w:t>
      </w:r>
    </w:p>
    <w:p w:rsidR="00590AEC" w:rsidRPr="00FA0530" w:rsidRDefault="00590AEC" w:rsidP="00016ECE">
      <w:pPr>
        <w:pStyle w:val="NoSpacing"/>
        <w:numPr>
          <w:ilvl w:val="0"/>
          <w:numId w:val="39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русичи и степняки, ордынцы и русские, новгородцы и московиты и т.д.). Находить или предлагать варианты терпимого, уважительного отношения к иным позициям как в прошлом, так и в современности.</w:t>
      </w:r>
    </w:p>
    <w:p w:rsidR="00590AEC" w:rsidRPr="00635C45" w:rsidRDefault="00590AEC" w:rsidP="00635C45">
      <w:pPr>
        <w:rPr>
          <w:rFonts w:ascii="Times New Roman" w:hAnsi="Times New Roman" w:cs="Times New Roman"/>
          <w:sz w:val="24"/>
          <w:szCs w:val="24"/>
          <w:lang w:eastAsia="ru-RU"/>
        </w:rPr>
        <w:sectPr w:rsidR="00590AEC" w:rsidRPr="00635C45" w:rsidSect="00016ECE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590AEC" w:rsidRPr="0005484C" w:rsidRDefault="00590AE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Календарно-тематическое планирование                                                        </w:t>
      </w:r>
    </w:p>
    <w:p w:rsidR="00590AEC" w:rsidRPr="0005484C" w:rsidRDefault="00590AE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определением основных видов учебной деятельности                                    </w:t>
      </w:r>
    </w:p>
    <w:p w:rsidR="00590AEC" w:rsidRPr="0005484C" w:rsidRDefault="00590AE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России</w:t>
      </w:r>
    </w:p>
    <w:p w:rsidR="00590AEC" w:rsidRPr="0005484C" w:rsidRDefault="00590AE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 (40 часов</w:t>
      </w:r>
      <w:r w:rsidRPr="000548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2286"/>
        <w:gridCol w:w="4530"/>
        <w:gridCol w:w="7"/>
        <w:gridCol w:w="4393"/>
        <w:gridCol w:w="1417"/>
        <w:gridCol w:w="1418"/>
        <w:gridCol w:w="1273"/>
      </w:tblGrid>
      <w:tr w:rsidR="00590AEC" w:rsidRPr="0005484C">
        <w:trPr>
          <w:trHeight w:val="540"/>
        </w:trPr>
        <w:tc>
          <w:tcPr>
            <w:tcW w:w="516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86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0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90AEC" w:rsidRPr="0005484C" w:rsidRDefault="00590AEC" w:rsidP="006A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Основное содержание по темам</w:t>
            </w:r>
          </w:p>
        </w:tc>
        <w:tc>
          <w:tcPr>
            <w:tcW w:w="4400" w:type="dxa"/>
            <w:gridSpan w:val="2"/>
          </w:tcPr>
          <w:p w:rsidR="00590AEC" w:rsidRPr="0005484C" w:rsidRDefault="00590AEC" w:rsidP="006A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Планируемая деятельность</w:t>
            </w:r>
          </w:p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учащихся (на уровне учебных действий)</w:t>
            </w:r>
          </w:p>
          <w:p w:rsidR="00590AEC" w:rsidRPr="0005484C" w:rsidRDefault="00590AEC" w:rsidP="006A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 w:rsidRPr="0005484C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5484C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273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590AEC" w:rsidRPr="0005484C" w:rsidRDefault="00590AEC" w:rsidP="006A4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4C">
              <w:rPr>
                <w:rFonts w:ascii="Times New Roman" w:hAnsi="Times New Roman" w:cs="Times New Roman"/>
                <w:sz w:val="20"/>
                <w:szCs w:val="20"/>
              </w:rPr>
              <w:t>(инвариантная часть)</w:t>
            </w:r>
          </w:p>
        </w:tc>
      </w:tr>
      <w:tr w:rsidR="00590AEC" w:rsidRPr="0005484C">
        <w:tc>
          <w:tcPr>
            <w:tcW w:w="516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286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4537" w:type="dxa"/>
            <w:gridSpan w:val="2"/>
          </w:tcPr>
          <w:p w:rsidR="00590AEC" w:rsidRDefault="00590AEC" w:rsidP="00211DDB">
            <w:pPr>
              <w:spacing w:after="0" w:line="240" w:lineRule="auto"/>
              <w:ind w:firstLine="499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Что изучает история. Кто изучает историю. Как изучают историю. История России – ист</w:t>
            </w:r>
            <w:r>
              <w:rPr>
                <w:rFonts w:ascii="Times New Roman" w:hAnsi="Times New Roman" w:cs="Times New Roman"/>
              </w:rPr>
              <w:t>ория всех населяющих ее народов.</w:t>
            </w:r>
          </w:p>
          <w:p w:rsidR="00590AEC" w:rsidRPr="00211DDB" w:rsidRDefault="00590AEC" w:rsidP="00211DDB">
            <w:pPr>
              <w:spacing w:after="0" w:line="240" w:lineRule="auto"/>
              <w:ind w:firstLine="4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Как работать с учебником</w:t>
            </w:r>
            <w:r w:rsidRPr="00181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AEC" w:rsidRPr="0005484C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590AEC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4FD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>
              <w:rPr>
                <w:rFonts w:ascii="Times New Roman" w:hAnsi="Times New Roman" w:cs="Times New Roman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590AEC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7ABB">
              <w:rPr>
                <w:rFonts w:ascii="Times New Roman" w:hAnsi="Times New Roman" w:cs="Times New Roman"/>
                <w:b/>
                <w:bCs/>
              </w:rPr>
              <w:t>Используя историческую карту, объяснять</w:t>
            </w:r>
            <w:r>
              <w:rPr>
                <w:rFonts w:ascii="Times New Roman" w:hAnsi="Times New Roman" w:cs="Times New Roman"/>
              </w:rPr>
              <w:t xml:space="preserve"> своеобразие геополитического положения России;</w:t>
            </w:r>
          </w:p>
          <w:p w:rsidR="00590AEC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05484C">
              <w:rPr>
                <w:rFonts w:ascii="Times New Roman" w:hAnsi="Times New Roman" w:cs="Times New Roman"/>
              </w:rPr>
              <w:t xml:space="preserve"> и кратко 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05484C">
              <w:rPr>
                <w:rFonts w:ascii="Times New Roman" w:hAnsi="Times New Roman" w:cs="Times New Roman"/>
              </w:rPr>
              <w:t xml:space="preserve">источники, рассказывающие </w:t>
            </w:r>
            <w:r>
              <w:rPr>
                <w:rFonts w:ascii="Times New Roman" w:hAnsi="Times New Roman" w:cs="Times New Roman"/>
              </w:rPr>
              <w:t>об истории России;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590AEC" w:rsidRDefault="00590AEC" w:rsidP="00211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DDB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601426">
              <w:rPr>
                <w:rFonts w:ascii="Times New Roman" w:hAnsi="Times New Roman" w:cs="Times New Roman"/>
              </w:rPr>
              <w:t xml:space="preserve"> информацию учителя для формирования первичных представлений об</w:t>
            </w:r>
            <w:r>
              <w:rPr>
                <w:rFonts w:ascii="Times New Roman" w:hAnsi="Times New Roman" w:cs="Times New Roman"/>
              </w:rPr>
              <w:t xml:space="preserve"> основных этапах истории России;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211DDB">
              <w:rPr>
                <w:rFonts w:ascii="Times New Roman" w:hAnsi="Times New Roman" w:cs="Times New Roman"/>
                <w:b/>
                <w:bCs/>
              </w:rPr>
              <w:t>Знакомиться</w:t>
            </w:r>
            <w:r w:rsidRPr="00601426">
              <w:rPr>
                <w:rFonts w:ascii="Times New Roman" w:hAnsi="Times New Roman" w:cs="Times New Roman"/>
              </w:rPr>
              <w:t xml:space="preserve"> с особенностями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Pr="0005484C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Pr="00792CA5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3-9</w:t>
            </w:r>
          </w:p>
        </w:tc>
      </w:tr>
      <w:tr w:rsidR="00590AEC" w:rsidRPr="0005484C">
        <w:tc>
          <w:tcPr>
            <w:tcW w:w="15840" w:type="dxa"/>
            <w:gridSpan w:val="8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bCs/>
              </w:rPr>
              <w:t>Народы и государства на территории нашей страны в древности (4 ч.)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90AEC" w:rsidRPr="0005484C">
        <w:tc>
          <w:tcPr>
            <w:tcW w:w="516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054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86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Древнейшие народы на территории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Восточно-Европейской равнины</w:t>
            </w:r>
            <w:r w:rsidRPr="0018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7" w:type="dxa"/>
            <w:gridSpan w:val="2"/>
          </w:tcPr>
          <w:p w:rsidR="00590AEC" w:rsidRPr="00B76F08" w:rsidRDefault="00590AEC" w:rsidP="00B76F08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08">
              <w:rPr>
                <w:rFonts w:ascii="Times New Roman" w:hAnsi="Times New Roman" w:cs="Times New Roman"/>
              </w:rPr>
      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</w:t>
            </w:r>
          </w:p>
        </w:tc>
        <w:tc>
          <w:tcPr>
            <w:tcW w:w="4393" w:type="dxa"/>
          </w:tcPr>
          <w:p w:rsidR="00590AEC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0730AD">
              <w:rPr>
                <w:rFonts w:ascii="Times New Roman" w:hAnsi="Times New Roman" w:cs="Times New Roman"/>
              </w:rPr>
              <w:t xml:space="preserve"> знания по истории Древнего мира об </w:t>
            </w:r>
            <w:r>
              <w:rPr>
                <w:rFonts w:ascii="Times New Roman" w:hAnsi="Times New Roman" w:cs="Times New Roman"/>
              </w:rPr>
              <w:t>особенностях первобытного общества;</w:t>
            </w:r>
          </w:p>
          <w:p w:rsidR="00590AEC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4679">
              <w:rPr>
                <w:rFonts w:ascii="Times New Roman" w:hAnsi="Times New Roman" w:cs="Times New Roman"/>
                <w:b/>
                <w:bCs/>
              </w:rPr>
              <w:t>Реконструировать</w:t>
            </w:r>
            <w:r w:rsidRPr="00601426">
              <w:rPr>
                <w:rFonts w:ascii="Times New Roman" w:hAnsi="Times New Roman" w:cs="Times New Roman"/>
              </w:rPr>
              <w:t xml:space="preserve"> отдельные черты жизни первобытных людей по археологическим находкам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4679">
              <w:rPr>
                <w:rFonts w:ascii="Times New Roman" w:hAnsi="Times New Roman" w:cs="Times New Roman"/>
                <w:b/>
                <w:bCs/>
              </w:rPr>
              <w:t>составлять рассказ</w:t>
            </w:r>
            <w:r w:rsidRPr="00601426">
              <w:rPr>
                <w:rFonts w:ascii="Times New Roman" w:hAnsi="Times New Roman" w:cs="Times New Roman"/>
              </w:rPr>
              <w:t xml:space="preserve"> об их жизни</w:t>
            </w:r>
            <w:r>
              <w:rPr>
                <w:rFonts w:ascii="Times New Roman" w:hAnsi="Times New Roman" w:cs="Times New Roman"/>
              </w:rPr>
              <w:t>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590AEC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я </w:t>
            </w:r>
            <w:r w:rsidRPr="00601426">
              <w:rPr>
                <w:rFonts w:ascii="Times New Roman" w:hAnsi="Times New Roman" w:cs="Times New Roman"/>
              </w:rPr>
              <w:t xml:space="preserve">археологическая культура </w:t>
            </w:r>
          </w:p>
          <w:p w:rsidR="00590AEC" w:rsidRDefault="00590AEC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F08">
              <w:rPr>
                <w:rFonts w:ascii="Times New Roman" w:hAnsi="Times New Roman" w:cs="Times New Roman"/>
                <w:b/>
                <w:bCs/>
              </w:rPr>
              <w:t>Выделять  особенности</w:t>
            </w:r>
            <w:r w:rsidRPr="00601426">
              <w:rPr>
                <w:rFonts w:ascii="Times New Roman" w:hAnsi="Times New Roman" w:cs="Times New Roman"/>
              </w:rPr>
              <w:t xml:space="preserve"> жизни людей в периоды палеолита, мезолита и неолита</w:t>
            </w:r>
            <w:r>
              <w:rPr>
                <w:rFonts w:ascii="Times New Roman" w:hAnsi="Times New Roman" w:cs="Times New Roman"/>
              </w:rPr>
              <w:t xml:space="preserve"> (на основе работы с учебником);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B76F08">
              <w:rPr>
                <w:rFonts w:ascii="Times New Roman" w:hAnsi="Times New Roman" w:cs="Times New Roman"/>
                <w:b/>
                <w:bCs/>
              </w:rPr>
              <w:t>Характеризовать особенности</w:t>
            </w:r>
            <w:r w:rsidRPr="00601426">
              <w:rPr>
                <w:rFonts w:ascii="Times New Roman" w:hAnsi="Times New Roman" w:cs="Times New Roman"/>
              </w:rPr>
              <w:t xml:space="preserve"> неолитической революции и последствия </w:t>
            </w:r>
            <w:r>
              <w:rPr>
                <w:rFonts w:ascii="Times New Roman" w:hAnsi="Times New Roman" w:cs="Times New Roman"/>
              </w:rPr>
              <w:t>овладения металлами;</w:t>
            </w:r>
          </w:p>
          <w:p w:rsidR="00590AEC" w:rsidRPr="00601426" w:rsidRDefault="00590AEC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B76F08">
              <w:rPr>
                <w:rFonts w:ascii="Times New Roman" w:hAnsi="Times New Roman" w:cs="Times New Roman"/>
                <w:b/>
                <w:bCs/>
              </w:rPr>
              <w:t>Проводить первичный анализ</w:t>
            </w:r>
            <w:r w:rsidRPr="00601426">
              <w:rPr>
                <w:rFonts w:ascii="Times New Roman" w:hAnsi="Times New Roman" w:cs="Times New Roman"/>
              </w:rPr>
              <w:t xml:space="preserve"> находок со стоянки Сунгирь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(по описанию и реконструкции)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Pr="0005484C" w:rsidRDefault="00590AEC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F08">
              <w:rPr>
                <w:rFonts w:ascii="Times New Roman" w:hAnsi="Times New Roman" w:cs="Times New Roman"/>
                <w:b/>
                <w:bCs/>
              </w:rPr>
              <w:t>Обоснованно отвечать</w:t>
            </w:r>
            <w:r>
              <w:rPr>
                <w:rFonts w:ascii="Times New Roman" w:hAnsi="Times New Roman" w:cs="Times New Roman"/>
              </w:rPr>
              <w:t xml:space="preserve"> на главный вопрос урока;</w:t>
            </w:r>
          </w:p>
          <w:p w:rsidR="00590AEC" w:rsidRPr="0005484C" w:rsidRDefault="00590AEC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86" w:type="dxa"/>
          </w:tcPr>
          <w:p w:rsidR="00590AEC" w:rsidRPr="006A4679" w:rsidRDefault="00590AEC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6A4679">
              <w:rPr>
                <w:rFonts w:ascii="Times New Roman" w:hAnsi="Times New Roman" w:cs="Times New Roman"/>
                <w:b/>
                <w:bCs/>
              </w:rPr>
              <w:t xml:space="preserve">История народов Восточной Европы в I тыс. до н.э. – середине </w:t>
            </w:r>
            <w:r w:rsidRPr="006A4679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6A4679">
              <w:rPr>
                <w:rFonts w:ascii="Times New Roman" w:hAnsi="Times New Roman" w:cs="Times New Roman"/>
                <w:b/>
                <w:bCs/>
              </w:rPr>
              <w:t xml:space="preserve"> в. н.э.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6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Народы, проживавшие в Восточной Европе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середины I тыс. н. э. Античные города-государства Северного Причерноморья. Великое переселение народов</w:t>
            </w:r>
          </w:p>
        </w:tc>
        <w:tc>
          <w:tcPr>
            <w:tcW w:w="4393" w:type="dxa"/>
          </w:tcPr>
          <w:p w:rsidR="00590AEC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B1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 w:rsidRPr="005E45F7">
              <w:rPr>
                <w:rFonts w:ascii="Times New Roman" w:hAnsi="Times New Roman" w:cs="Times New Roman"/>
              </w:rPr>
              <w:t xml:space="preserve"> расселение древнего человека по территории России;</w:t>
            </w:r>
          </w:p>
          <w:p w:rsidR="00590AEC" w:rsidRPr="000730AD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0730AD">
              <w:rPr>
                <w:rFonts w:ascii="Times New Roman" w:hAnsi="Times New Roman" w:cs="Times New Roman"/>
              </w:rPr>
              <w:t xml:space="preserve"> знания по истории Древнего мира </w:t>
            </w:r>
            <w:r>
              <w:rPr>
                <w:rFonts w:ascii="Times New Roman" w:hAnsi="Times New Roman" w:cs="Times New Roman"/>
              </w:rPr>
              <w:t>о греческих колониях на побережье Черного моря</w:t>
            </w:r>
            <w:r w:rsidRPr="000730AD">
              <w:rPr>
                <w:rFonts w:ascii="Times New Roman" w:hAnsi="Times New Roman" w:cs="Times New Roman"/>
              </w:rPr>
              <w:t>;</w:t>
            </w:r>
          </w:p>
          <w:p w:rsidR="00590AEC" w:rsidRPr="005E45F7" w:rsidRDefault="00590AEC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E9F">
              <w:rPr>
                <w:rFonts w:ascii="Times New Roman" w:hAnsi="Times New Roman" w:cs="Times New Roman"/>
                <w:b/>
                <w:bCs/>
              </w:rPr>
              <w:t>Приводить примеры</w:t>
            </w:r>
            <w:r>
              <w:rPr>
                <w:rFonts w:ascii="Times New Roman" w:hAnsi="Times New Roman" w:cs="Times New Roman"/>
              </w:rPr>
              <w:t xml:space="preserve"> межэтнических контактов</w:t>
            </w:r>
            <w:r w:rsidRPr="005E45F7">
              <w:rPr>
                <w:rFonts w:ascii="Times New Roman" w:hAnsi="Times New Roman" w:cs="Times New Roman"/>
              </w:rPr>
              <w:t xml:space="preserve"> и взаимодействий народов; </w:t>
            </w:r>
          </w:p>
          <w:p w:rsidR="00590AEC" w:rsidRPr="006A4679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Устанавливать причинно-следственные связи </w:t>
            </w:r>
            <w:r w:rsidRPr="006A1E9F">
              <w:rPr>
                <w:rFonts w:ascii="Times New Roman" w:hAnsi="Times New Roman" w:cs="Times New Roman"/>
              </w:rPr>
              <w:t xml:space="preserve">(на основе информации о быте и верованиях финно-угорских племен </w:t>
            </w:r>
            <w:r>
              <w:rPr>
                <w:rFonts w:ascii="Times New Roman" w:hAnsi="Times New Roman" w:cs="Times New Roman"/>
              </w:rPr>
              <w:t>и природно-климатических условиях</w:t>
            </w:r>
            <w:r w:rsidRPr="006A1E9F">
              <w:rPr>
                <w:rFonts w:ascii="Times New Roman" w:hAnsi="Times New Roman" w:cs="Times New Roman"/>
              </w:rPr>
              <w:t xml:space="preserve"> мест их обитания);</w:t>
            </w:r>
            <w:r w:rsidRPr="0005484C">
              <w:rPr>
                <w:rFonts w:ascii="Times New Roman" w:hAnsi="Times New Roman" w:cs="Times New Roman"/>
              </w:rPr>
              <w:t xml:space="preserve"> </w:t>
            </w:r>
          </w:p>
          <w:p w:rsidR="00590AEC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4679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особенности жизни отдельных народ</w:t>
            </w:r>
            <w:r>
              <w:rPr>
                <w:rFonts w:ascii="Times New Roman" w:hAnsi="Times New Roman" w:cs="Times New Roman"/>
              </w:rPr>
              <w:t>ов Восточной Европы в древности;</w:t>
            </w:r>
          </w:p>
          <w:p w:rsidR="00590AEC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A467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01426">
              <w:rPr>
                <w:rFonts w:ascii="Times New Roman" w:hAnsi="Times New Roman" w:cs="Times New Roman"/>
              </w:rPr>
              <w:t xml:space="preserve"> имеющиеся научные знания о ранней истории славя</w:t>
            </w:r>
            <w:r>
              <w:rPr>
                <w:rFonts w:ascii="Times New Roman" w:hAnsi="Times New Roman" w:cs="Times New Roman"/>
              </w:rPr>
              <w:t>н и источниках по этой истории.;</w:t>
            </w:r>
          </w:p>
          <w:p w:rsidR="00590AEC" w:rsidRPr="0005484C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4679"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 Восточной Европе в результате Великого переселения народов</w:t>
            </w:r>
            <w:r>
              <w:rPr>
                <w:rFonts w:ascii="Times New Roman" w:hAnsi="Times New Roman" w:cs="Times New Roman"/>
              </w:rPr>
              <w:t xml:space="preserve"> (на основе работы с учебником);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A4679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601426">
              <w:rPr>
                <w:rFonts w:ascii="Times New Roman" w:hAnsi="Times New Roman" w:cs="Times New Roman"/>
              </w:rPr>
              <w:t>фрагменты рассказа Геродота о скифах.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§2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86" w:type="dxa"/>
          </w:tcPr>
          <w:p w:rsidR="00590AEC" w:rsidRPr="006A4679" w:rsidRDefault="00590AEC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Первые государства Восточной Европы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6A4679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Расселение славян, их разделение на три ветви – восточных, западных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южных. Хозяйство восточных славян, их общественный строй и политическая организация.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Страны и народы Восточной Европы. Хазарский каганат. Волжская Булгария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590AEC" w:rsidRDefault="00590AEC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Pr="00B1132A" w:rsidRDefault="00590AEC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Pr="00B1132A" w:rsidRDefault="00590AEC" w:rsidP="00B1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 w:rsidRPr="005E45F7">
              <w:rPr>
                <w:rFonts w:ascii="Times New Roman" w:hAnsi="Times New Roman" w:cs="Times New Roman"/>
              </w:rPr>
              <w:t xml:space="preserve"> древние</w:t>
            </w:r>
            <w:r>
              <w:rPr>
                <w:rFonts w:ascii="Times New Roman" w:hAnsi="Times New Roman" w:cs="Times New Roman"/>
              </w:rPr>
              <w:t xml:space="preserve"> государства Поволжья</w:t>
            </w:r>
            <w:r w:rsidRPr="005E45F7">
              <w:rPr>
                <w:rFonts w:ascii="Times New Roman" w:hAnsi="Times New Roman" w:cs="Times New Roman"/>
              </w:rPr>
              <w:t>;</w:t>
            </w:r>
          </w:p>
          <w:p w:rsidR="00590AEC" w:rsidRPr="00B1132A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32A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территорию расселения восточных славян, природные условия, в которых они жили, их занятия (</w:t>
            </w:r>
            <w:r w:rsidRPr="00B1132A">
              <w:rPr>
                <w:rFonts w:ascii="Times New Roman" w:hAnsi="Times New Roman" w:cs="Times New Roman"/>
                <w:b/>
                <w:bCs/>
              </w:rPr>
              <w:t>используя историческую карту);</w:t>
            </w:r>
          </w:p>
          <w:p w:rsidR="00590AEC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32A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601426">
              <w:rPr>
                <w:rFonts w:ascii="Times New Roman" w:hAnsi="Times New Roman" w:cs="Times New Roman"/>
              </w:rPr>
              <w:t xml:space="preserve"> жизнь и быт, верования славян и их соседей</w:t>
            </w:r>
            <w:r>
              <w:rPr>
                <w:rFonts w:ascii="Times New Roman" w:hAnsi="Times New Roman" w:cs="Times New Roman"/>
              </w:rPr>
              <w:t xml:space="preserve"> (на основе работы с учебником); </w:t>
            </w:r>
          </w:p>
          <w:p w:rsidR="00590AEC" w:rsidRPr="0005484C" w:rsidRDefault="00590AEC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B1132A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601426">
              <w:rPr>
                <w:rFonts w:ascii="Times New Roman" w:hAnsi="Times New Roman" w:cs="Times New Roman"/>
              </w:rPr>
              <w:t xml:space="preserve"> отрывки из арабских источников о славянах и </w:t>
            </w:r>
            <w:r>
              <w:rPr>
                <w:rFonts w:ascii="Times New Roman" w:hAnsi="Times New Roman" w:cs="Times New Roman"/>
              </w:rPr>
              <w:t>руссах.</w:t>
            </w:r>
            <w:r w:rsidRPr="00596262">
              <w:rPr>
                <w:rFonts w:ascii="Times New Roman" w:hAnsi="Times New Roman" w:cs="Times New Roman"/>
                <w:b/>
                <w:bCs/>
              </w:rPr>
              <w:t xml:space="preserve"> 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§3</w:t>
            </w:r>
          </w:p>
        </w:tc>
      </w:tr>
      <w:tr w:rsidR="00590AEC" w:rsidRPr="0005484C">
        <w:trPr>
          <w:trHeight w:val="2859"/>
        </w:trPr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86" w:type="dxa"/>
          </w:tcPr>
          <w:p w:rsidR="00590AEC" w:rsidRPr="00601426" w:rsidRDefault="00590AEC" w:rsidP="0094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473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097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контроль по теме </w:t>
            </w:r>
            <w:r w:rsidRPr="0047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199">
              <w:rPr>
                <w:rFonts w:ascii="Times New Roman" w:hAnsi="Times New Roman" w:cs="Times New Roman"/>
              </w:rPr>
              <w:t>Народы и государства на территории нашей страны в древности</w:t>
            </w:r>
            <w:r w:rsidRPr="00473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</w:tcPr>
          <w:p w:rsidR="00590AEC" w:rsidRDefault="00590AEC" w:rsidP="0047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Актуализировать и систематизировать информацию по теме «</w:t>
            </w:r>
            <w:r w:rsidRPr="00473199">
              <w:rPr>
                <w:rFonts w:ascii="Times New Roman" w:hAnsi="Times New Roman" w:cs="Times New Roman"/>
              </w:rPr>
              <w:t>Народы и государства на территории нашей страны в древности</w:t>
            </w:r>
            <w:r w:rsidRPr="007209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590AEC" w:rsidRDefault="00590AEC" w:rsidP="0047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590AEC" w:rsidRDefault="00590AEC" w:rsidP="00473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590AEC" w:rsidRPr="00E85431" w:rsidRDefault="00590AEC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590AEC" w:rsidRPr="00601426" w:rsidRDefault="00590AEC" w:rsidP="00473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повторить…</w:t>
            </w:r>
          </w:p>
        </w:tc>
      </w:tr>
      <w:tr w:rsidR="00590AEC" w:rsidRPr="0005484C">
        <w:trPr>
          <w:trHeight w:val="173"/>
        </w:trPr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590AEC" w:rsidRDefault="00590AEC" w:rsidP="0029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2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01426">
              <w:rPr>
                <w:rFonts w:ascii="Times New Roman" w:hAnsi="Times New Roman" w:cs="Times New Roman"/>
                <w:b/>
                <w:bCs/>
              </w:rPr>
              <w:t>Русь 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IX-первой половине XII века (11</w:t>
            </w:r>
            <w:r w:rsidRPr="00601426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86" w:type="dxa"/>
          </w:tcPr>
          <w:p w:rsidR="00590AEC" w:rsidRPr="00931B42" w:rsidRDefault="00590AEC" w:rsidP="00292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1B42">
              <w:rPr>
                <w:rFonts w:ascii="Times New Roman" w:hAnsi="Times New Roman" w:cs="Times New Roman"/>
                <w:b/>
                <w:bCs/>
                <w:i/>
                <w:iCs/>
              </w:rPr>
              <w:t>Урок-практикум «Восточные славяне»</w:t>
            </w:r>
            <w:r w:rsidRPr="00931B42">
              <w:rPr>
                <w:rStyle w:val="FootnoteReference"/>
                <w:rFonts w:ascii="Times New Roman" w:hAnsi="Times New Roman"/>
                <w:b/>
                <w:bCs/>
                <w:i/>
                <w:iCs/>
              </w:rPr>
              <w:footnoteReference w:id="5"/>
            </w:r>
            <w:r w:rsidRPr="00931B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537" w:type="dxa"/>
            <w:gridSpan w:val="2"/>
          </w:tcPr>
          <w:p w:rsidR="00590AEC" w:rsidRDefault="00590AEC" w:rsidP="00E968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12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Восточные славяне: </w:t>
            </w:r>
            <w:r w:rsidRPr="00C44C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крупнейшие союзы, занятия, быт, верования, общественное устройство. </w:t>
            </w:r>
          </w:p>
          <w:p w:rsidR="00590AEC" w:rsidRPr="00E968D5" w:rsidRDefault="00590AEC" w:rsidP="00E968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Орловский край в древности.</w:t>
            </w:r>
          </w:p>
        </w:tc>
        <w:tc>
          <w:tcPr>
            <w:tcW w:w="4393" w:type="dxa"/>
          </w:tcPr>
          <w:p w:rsidR="00590AEC" w:rsidRPr="003054F0" w:rsidRDefault="00590AEC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Участвовать в определении </w:t>
            </w:r>
            <w:r w:rsidRPr="003054F0">
              <w:rPr>
                <w:rFonts w:ascii="Times New Roman" w:hAnsi="Times New Roman" w:cs="Times New Roman"/>
                <w:i/>
                <w:iCs/>
              </w:rPr>
              <w:t>проблемы и постановке целей урока;</w:t>
            </w:r>
          </w:p>
          <w:p w:rsidR="00590AEC" w:rsidRPr="003054F0" w:rsidRDefault="00590AEC" w:rsidP="00931B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Планировать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свою работу на уроке;</w:t>
            </w:r>
          </w:p>
          <w:p w:rsidR="00590AEC" w:rsidRPr="003054F0" w:rsidRDefault="00590AEC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Раскрывать смысл понятий</w:t>
            </w:r>
            <w:r w:rsidRPr="003054F0">
              <w:rPr>
                <w:rFonts w:ascii="Times New Roman" w:hAnsi="Times New Roman" w:cs="Times New Roman"/>
                <w:i/>
                <w:iCs/>
              </w:rPr>
              <w:t>: вече, вервь, дань, бортничество;</w:t>
            </w:r>
          </w:p>
          <w:p w:rsidR="00590AEC" w:rsidRPr="003054F0" w:rsidRDefault="00590AEC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Показывать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на карте крупнейшие племенные союзы восточных славян;</w:t>
            </w:r>
          </w:p>
          <w:p w:rsidR="00590AEC" w:rsidRPr="003054F0" w:rsidRDefault="00590AEC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Рассказывать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об условиях жизни и занятиях восточных славян, используя различные источники информации;</w:t>
            </w:r>
          </w:p>
          <w:p w:rsidR="00590AEC" w:rsidRPr="003054F0" w:rsidRDefault="00590AEC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Сравнивать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подсечно-огневую и переложную системы обработки земли, </w:t>
            </w: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выдвигать гипотезы о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причинах их распространения на тех или иных территориях;</w:t>
            </w:r>
          </w:p>
          <w:p w:rsidR="00590AEC" w:rsidRPr="003054F0" w:rsidRDefault="00590AEC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Описывать </w:t>
            </w:r>
            <w:r w:rsidRPr="003054F0">
              <w:rPr>
                <w:rFonts w:ascii="Times New Roman" w:hAnsi="Times New Roman" w:cs="Times New Roman"/>
                <w:i/>
                <w:iCs/>
              </w:rPr>
              <w:t>жилище славян;</w:t>
            </w:r>
          </w:p>
          <w:p w:rsidR="00590AEC" w:rsidRPr="003054F0" w:rsidRDefault="00590AEC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Высказывать мнение о </w:t>
            </w:r>
            <w:r w:rsidRPr="003054F0">
              <w:rPr>
                <w:rFonts w:ascii="Times New Roman" w:hAnsi="Times New Roman" w:cs="Times New Roman"/>
                <w:i/>
                <w:iCs/>
              </w:rPr>
              <w:t>связи о быта и верований восточных славян с природно-климатическими условиями мест их обитания, их занятиями);</w:t>
            </w:r>
          </w:p>
          <w:p w:rsidR="00590AEC" w:rsidRPr="003054F0" w:rsidRDefault="00590AEC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Рабочий лист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946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86" w:type="dxa"/>
          </w:tcPr>
          <w:p w:rsidR="00590AEC" w:rsidRPr="00636AA7" w:rsidRDefault="00590AEC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>Образование Древнерусского государства: причины, предпосылки, начало объединения земель восточных славян</w:t>
            </w:r>
            <w:r w:rsidRPr="00636AA7">
              <w:rPr>
                <w:rStyle w:val="FootnoteReference"/>
                <w:rFonts w:ascii="Times New Roman" w:hAnsi="Times New Roman"/>
                <w:b/>
                <w:bCs/>
              </w:rPr>
              <w:footnoteReference w:id="6"/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F064F6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и предпосылки образования Древнерусского государства. </w:t>
            </w:r>
            <w:r w:rsidRPr="00601426">
              <w:rPr>
                <w:rFonts w:ascii="Times New Roman" w:hAnsi="Times New Roman" w:cs="Times New Roman"/>
              </w:rPr>
              <w:t>Первые древнерусские князья</w:t>
            </w:r>
            <w:r>
              <w:rPr>
                <w:rFonts w:ascii="Times New Roman" w:hAnsi="Times New Roman" w:cs="Times New Roman"/>
              </w:rPr>
              <w:t>: Рюрик, Олег</w:t>
            </w:r>
            <w:r w:rsidRPr="00601426">
              <w:rPr>
                <w:rFonts w:ascii="Times New Roman" w:hAnsi="Times New Roman" w:cs="Times New Roman"/>
              </w:rPr>
              <w:t>.</w:t>
            </w:r>
          </w:p>
          <w:p w:rsidR="00590AEC" w:rsidRPr="00601426" w:rsidRDefault="00590AEC" w:rsidP="00F064F6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объединения</w:t>
            </w:r>
            <w:r w:rsidRPr="00601426">
              <w:rPr>
                <w:rFonts w:ascii="Times New Roman" w:hAnsi="Times New Roman" w:cs="Times New Roman"/>
              </w:rPr>
              <w:t xml:space="preserve"> земель восточных славян.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Дань и полюдье.</w:t>
            </w:r>
          </w:p>
          <w:p w:rsidR="00590AEC" w:rsidRPr="00601426" w:rsidRDefault="00590AEC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590AEC" w:rsidRPr="0005484C" w:rsidRDefault="00590AEC" w:rsidP="00946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946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государство, князь, дружина, полюдье;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0AEC" w:rsidRDefault="00590AEC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64F6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главные торговые пути, крупные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города, походы князей.</w:t>
            </w:r>
          </w:p>
          <w:p w:rsidR="00590AEC" w:rsidRPr="007E3644" w:rsidRDefault="00590AEC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7E36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причины и </w:t>
            </w:r>
            <w:r w:rsidRPr="007E3644"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время образования Древнерусского государства (на основе работы с текстом учебника);</w:t>
            </w:r>
          </w:p>
          <w:p w:rsidR="00590AEC" w:rsidRDefault="00590AEC" w:rsidP="00F06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4F6">
              <w:rPr>
                <w:rFonts w:ascii="Times New Roman" w:hAnsi="Times New Roman" w:cs="Times New Roman"/>
                <w:b/>
                <w:bCs/>
              </w:rPr>
              <w:t>Объяснять,</w:t>
            </w:r>
            <w:r w:rsidRPr="00601426">
              <w:rPr>
                <w:rFonts w:ascii="Times New Roman" w:hAnsi="Times New Roman" w:cs="Times New Roman"/>
              </w:rPr>
              <w:t xml:space="preserve"> почему первые русс</w:t>
            </w:r>
            <w:r>
              <w:rPr>
                <w:rFonts w:ascii="Times New Roman" w:hAnsi="Times New Roman" w:cs="Times New Roman"/>
              </w:rPr>
              <w:t>кие князья были иноплеменниками;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590AEC" w:rsidRPr="0005484C" w:rsidRDefault="00590AEC" w:rsidP="00F06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Высказывать мнение об этимологии слова «русь» </w:t>
            </w:r>
            <w:r w:rsidRPr="00664520">
              <w:rPr>
                <w:rFonts w:ascii="Times New Roman" w:hAnsi="Times New Roman" w:cs="Times New Roman"/>
              </w:rPr>
              <w:t>(на основе работы с дополнительными источниками информации);</w:t>
            </w:r>
          </w:p>
          <w:p w:rsidR="00590AEC" w:rsidRDefault="00590AEC" w:rsidP="00C5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41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01426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 xml:space="preserve"> о дея</w:t>
            </w:r>
            <w:r w:rsidRPr="00601426">
              <w:rPr>
                <w:rFonts w:ascii="Times New Roman" w:hAnsi="Times New Roman" w:cs="Times New Roman"/>
              </w:rPr>
              <w:t>тельности первых русских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князей на основании учебника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отрывков из «Повести временных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лет» (</w:t>
            </w:r>
            <w:r w:rsidRPr="00837419">
              <w:rPr>
                <w:rFonts w:ascii="Times New Roman" w:hAnsi="Times New Roman" w:cs="Times New Roman"/>
                <w:b/>
                <w:bCs/>
              </w:rPr>
              <w:t>начать составление схемы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645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</w:t>
            </w:r>
            <w:r w:rsidRPr="00664520">
              <w:rPr>
                <w:rFonts w:ascii="Times New Roman" w:hAnsi="Times New Roman" w:cs="Times New Roman"/>
              </w:rPr>
              <w:t>нязья Древней Руси»</w:t>
            </w:r>
            <w:r w:rsidRPr="0060142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590AEC" w:rsidRPr="00601426" w:rsidRDefault="00590AEC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38-43, 47-48 (задание 1, документ)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86" w:type="dxa"/>
          </w:tcPr>
          <w:p w:rsidR="00590AEC" w:rsidRPr="009C08D6" w:rsidRDefault="00590AEC" w:rsidP="00636AA7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8D6">
              <w:rPr>
                <w:rFonts w:ascii="Times New Roman" w:hAnsi="Times New Roman" w:cs="Times New Roman"/>
                <w:b/>
                <w:bCs/>
              </w:rPr>
              <w:t>Образование Древнерусского государства: первые князья и их деятельность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F064F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Первые древнерусские князья</w:t>
            </w:r>
            <w:r>
              <w:rPr>
                <w:rFonts w:ascii="Times New Roman" w:hAnsi="Times New Roman" w:cs="Times New Roman"/>
              </w:rPr>
              <w:t>: Игорь, Ольга, Святослав, Владимир  Святославич</w:t>
            </w:r>
            <w:r w:rsidRPr="00601426">
              <w:rPr>
                <w:rFonts w:ascii="Times New Roman" w:hAnsi="Times New Roman" w:cs="Times New Roman"/>
              </w:rPr>
              <w:t>.</w:t>
            </w:r>
          </w:p>
          <w:p w:rsidR="00590AEC" w:rsidRPr="00601426" w:rsidRDefault="00590AEC" w:rsidP="00F064F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Первые законы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Древнерусского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государства.</w:t>
            </w:r>
          </w:p>
          <w:p w:rsidR="00590AEC" w:rsidRPr="00601426" w:rsidRDefault="00590AEC" w:rsidP="00F064F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Отношения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соседними государствами, племенами;</w:t>
            </w:r>
          </w:p>
          <w:p w:rsidR="00590AEC" w:rsidRPr="00601426" w:rsidRDefault="00590AEC" w:rsidP="00F064F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Русь в международной торговле. Язычество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князья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590AEC" w:rsidRPr="0005484C" w:rsidRDefault="00590AEC" w:rsidP="0083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83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уроки, погосты;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0AEC" w:rsidRPr="00837419" w:rsidRDefault="00590AEC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64F6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территорию Древней Руси,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походы князей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419">
              <w:rPr>
                <w:rFonts w:ascii="Times New Roman" w:hAnsi="Times New Roman" w:cs="Times New Roman"/>
                <w:b/>
                <w:bCs/>
              </w:rPr>
              <w:t>Приводить примеры</w:t>
            </w:r>
            <w:r w:rsidRPr="00601426">
              <w:rPr>
                <w:rFonts w:ascii="Times New Roman" w:hAnsi="Times New Roman" w:cs="Times New Roman"/>
              </w:rPr>
              <w:t xml:space="preserve"> взаимоотношений Древней Руси с соседними</w:t>
            </w:r>
            <w:r>
              <w:rPr>
                <w:rFonts w:ascii="Times New Roman" w:hAnsi="Times New Roman" w:cs="Times New Roman"/>
              </w:rPr>
              <w:t xml:space="preserve"> племенами и государствами;</w:t>
            </w:r>
          </w:p>
          <w:p w:rsidR="00590AEC" w:rsidRDefault="00590AEC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3F8">
              <w:rPr>
                <w:rFonts w:ascii="Times New Roman" w:hAnsi="Times New Roman" w:cs="Times New Roman"/>
                <w:b/>
                <w:bCs/>
              </w:rPr>
              <w:t>Работать с лентой времени</w:t>
            </w:r>
            <w:r>
              <w:rPr>
                <w:rFonts w:ascii="Times New Roman" w:hAnsi="Times New Roman" w:cs="Times New Roman"/>
              </w:rPr>
              <w:t xml:space="preserve"> (с. 39);</w:t>
            </w:r>
          </w:p>
          <w:p w:rsidR="00590AEC" w:rsidRDefault="00590AEC" w:rsidP="0097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743F8">
              <w:rPr>
                <w:rFonts w:ascii="Times New Roman" w:hAnsi="Times New Roman" w:cs="Times New Roman"/>
                <w:b/>
                <w:bCs/>
              </w:rPr>
              <w:t>Готовить сообщение/презентацию</w:t>
            </w:r>
            <w:r w:rsidRPr="00601426">
              <w:rPr>
                <w:rFonts w:ascii="Times New Roman" w:hAnsi="Times New Roman" w:cs="Times New Roman"/>
              </w:rPr>
              <w:t xml:space="preserve"> об одном из правителей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Древней Руси (</w:t>
            </w:r>
            <w:r>
              <w:rPr>
                <w:rFonts w:ascii="Times New Roman" w:hAnsi="Times New Roman" w:cs="Times New Roman"/>
              </w:rPr>
              <w:t>возможно использование миниатюр</w:t>
            </w:r>
            <w:r w:rsidRPr="00601426">
              <w:rPr>
                <w:rFonts w:ascii="Times New Roman" w:hAnsi="Times New Roman" w:cs="Times New Roman"/>
              </w:rPr>
              <w:t xml:space="preserve"> из Радз</w:t>
            </w:r>
            <w:r>
              <w:rPr>
                <w:rFonts w:ascii="Times New Roman" w:hAnsi="Times New Roman" w:cs="Times New Roman"/>
              </w:rPr>
              <w:t>ивилловской летописи, помещенных на сайте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601426">
                <w:rPr>
                  <w:rStyle w:val="Hyperlink"/>
                  <w:rFonts w:ascii="Times New Roman" w:hAnsi="Times New Roman"/>
                </w:rPr>
                <w:t>http://radzivilovskayaletopis</w:t>
              </w:r>
            </w:hyperlink>
            <w:r>
              <w:rPr>
                <w:rFonts w:ascii="Times New Roman" w:hAnsi="Times New Roman" w:cs="Times New Roman"/>
              </w:rPr>
              <w:t>.ru/ и других изображений</w:t>
            </w:r>
            <w:r w:rsidRPr="0060142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Pr="00636AA7" w:rsidRDefault="00590AEC" w:rsidP="00C5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>Продолжить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419">
              <w:rPr>
                <w:rFonts w:ascii="Times New Roman" w:hAnsi="Times New Roman" w:cs="Times New Roman"/>
                <w:b/>
                <w:bCs/>
              </w:rPr>
              <w:t>составление схемы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645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</w:t>
            </w:r>
            <w:r w:rsidRPr="00664520">
              <w:rPr>
                <w:rFonts w:ascii="Times New Roman" w:hAnsi="Times New Roman" w:cs="Times New Roman"/>
              </w:rPr>
              <w:t>нязья Древней Руси»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590AEC" w:rsidRPr="009743F8" w:rsidRDefault="00590AEC" w:rsidP="0097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34-50, сообщение (презентация)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286" w:type="dxa"/>
          </w:tcPr>
          <w:p w:rsidR="00590AEC" w:rsidRPr="00636AA7" w:rsidRDefault="00590AEC" w:rsidP="008F4E69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>Русь в конце Х-</w:t>
            </w:r>
            <w:r>
              <w:rPr>
                <w:rFonts w:ascii="Times New Roman" w:hAnsi="Times New Roman" w:cs="Times New Roman"/>
                <w:b/>
                <w:bCs/>
              </w:rPr>
              <w:t>начале</w:t>
            </w:r>
            <w:r w:rsidRPr="00636AA7">
              <w:rPr>
                <w:rFonts w:ascii="Times New Roman" w:hAnsi="Times New Roman" w:cs="Times New Roman"/>
                <w:b/>
                <w:bCs/>
              </w:rPr>
              <w:t xml:space="preserve"> XI века. </w:t>
            </w:r>
            <w:r>
              <w:rPr>
                <w:rFonts w:ascii="Times New Roman" w:hAnsi="Times New Roman" w:cs="Times New Roman"/>
                <w:b/>
                <w:bCs/>
              </w:rPr>
              <w:t>Принятие христианства</w:t>
            </w:r>
            <w:r>
              <w:rPr>
                <w:rStyle w:val="FootnoteReference"/>
                <w:rFonts w:ascii="Times New Roman" w:hAnsi="Times New Roman"/>
                <w:b/>
                <w:bCs/>
              </w:rPr>
              <w:footnoteReference w:id="7"/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4537" w:type="dxa"/>
            <w:gridSpan w:val="2"/>
          </w:tcPr>
          <w:p w:rsidR="00590AEC" w:rsidRDefault="00590AEC" w:rsidP="008F4E69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христианства: причины, предпосылки, значение.</w:t>
            </w:r>
          </w:p>
          <w:p w:rsidR="00590AEC" w:rsidRDefault="00590AEC" w:rsidP="008F4E69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Святославович.</w:t>
            </w:r>
          </w:p>
          <w:p w:rsidR="00590AEC" w:rsidRPr="00601426" w:rsidRDefault="00590AEC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590AEC" w:rsidRPr="0005484C" w:rsidRDefault="00590AEC" w:rsidP="00952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952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1811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11F">
              <w:rPr>
                <w:rFonts w:ascii="Times New Roman" w:hAnsi="Times New Roman" w:cs="Times New Roman"/>
                <w:b/>
                <w:bCs/>
              </w:rPr>
              <w:t>Выступать</w:t>
            </w:r>
            <w:r>
              <w:rPr>
                <w:rFonts w:ascii="Times New Roman" w:hAnsi="Times New Roman" w:cs="Times New Roman"/>
              </w:rPr>
              <w:t xml:space="preserve"> с  сообщением (презентацией) об одном из правителей Древней Руси; </w:t>
            </w:r>
          </w:p>
          <w:p w:rsidR="00590AEC" w:rsidRPr="00952CC3" w:rsidRDefault="00590AEC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52CC3">
              <w:rPr>
                <w:rFonts w:ascii="Times New Roman" w:hAnsi="Times New Roman" w:cs="Times New Roman"/>
              </w:rPr>
              <w:t>митрополит, епископ;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0AEC" w:rsidRDefault="00590AEC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601426">
              <w:rPr>
                <w:rFonts w:ascii="Times New Roman" w:hAnsi="Times New Roman" w:cs="Times New Roman"/>
              </w:rPr>
              <w:t xml:space="preserve"> знания из курсов всеобщей истории о возникновении христианства и его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</w:rPr>
              <w:t>тулатах;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52CC3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601426">
              <w:rPr>
                <w:rFonts w:ascii="Times New Roman" w:hAnsi="Times New Roman" w:cs="Times New Roman"/>
              </w:rPr>
              <w:t xml:space="preserve"> причины отказа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язычества и выбора </w:t>
            </w:r>
            <w:r>
              <w:rPr>
                <w:rFonts w:ascii="Times New Roman" w:hAnsi="Times New Roman" w:cs="Times New Roman"/>
              </w:rPr>
              <w:t>христианской религии восточного образца;</w:t>
            </w:r>
          </w:p>
          <w:p w:rsidR="00590AEC" w:rsidRDefault="00590AEC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52CC3">
              <w:rPr>
                <w:rFonts w:ascii="Times New Roman" w:hAnsi="Times New Roman" w:cs="Times New Roman"/>
                <w:b/>
                <w:bCs/>
              </w:rPr>
              <w:t>Давать оценку</w:t>
            </w:r>
            <w:r>
              <w:rPr>
                <w:rFonts w:ascii="Times New Roman" w:hAnsi="Times New Roman" w:cs="Times New Roman"/>
              </w:rPr>
              <w:t xml:space="preserve"> значению принятия христианства на Руси;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590AEC" w:rsidRPr="00952CC3" w:rsidRDefault="00590AEC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50-54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286" w:type="dxa"/>
          </w:tcPr>
          <w:p w:rsidR="00590AEC" w:rsidRDefault="00590AEC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 xml:space="preserve">Русь 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первой половине </w:t>
            </w:r>
            <w:r w:rsidRPr="00636AA7">
              <w:rPr>
                <w:rFonts w:ascii="Times New Roman" w:hAnsi="Times New Roman" w:cs="Times New Roman"/>
                <w:b/>
                <w:bCs/>
              </w:rPr>
              <w:t>XI века</w:t>
            </w:r>
            <w:r>
              <w:rPr>
                <w:rFonts w:ascii="Times New Roman" w:hAnsi="Times New Roman" w:cs="Times New Roman"/>
                <w:b/>
                <w:bCs/>
              </w:rPr>
              <w:t>. Становление государства.  Ярослав Мудрый и его деятельность</w:t>
            </w:r>
          </w:p>
        </w:tc>
        <w:tc>
          <w:tcPr>
            <w:tcW w:w="4537" w:type="dxa"/>
            <w:gridSpan w:val="2"/>
          </w:tcPr>
          <w:p w:rsidR="00590AEC" w:rsidRDefault="00590AEC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Новая система управления Русской землей. Волости. Князь и вече.</w:t>
            </w:r>
          </w:p>
          <w:p w:rsidR="00590AEC" w:rsidRPr="00601426" w:rsidRDefault="00590AEC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Расцвет Древней Руси при Ярославе Мудром.  </w:t>
            </w:r>
          </w:p>
        </w:tc>
        <w:tc>
          <w:tcPr>
            <w:tcW w:w="4393" w:type="dxa"/>
          </w:tcPr>
          <w:p w:rsidR="00590AEC" w:rsidRPr="0005484C" w:rsidRDefault="00590AEC" w:rsidP="00952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952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вече, наместник, дружина</w:t>
            </w:r>
            <w:r w:rsidRPr="00952CC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0AEC" w:rsidRPr="002B62D3" w:rsidRDefault="00590AEC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B62D3">
              <w:rPr>
                <w:rFonts w:ascii="Times New Roman" w:hAnsi="Times New Roman" w:cs="Times New Roman"/>
              </w:rPr>
              <w:t>о системе управления Русской землей, о взаимоотношениях князей и вече (на основе работы с учебником);</w:t>
            </w:r>
          </w:p>
          <w:p w:rsidR="00590AEC" w:rsidRDefault="00590AEC" w:rsidP="002B62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политический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строй Древней Руси при Ярославе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Мудром, его внутреннюю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внешнюю</w:t>
            </w:r>
            <w:r>
              <w:rPr>
                <w:rFonts w:ascii="Times New Roman" w:hAnsi="Times New Roman" w:cs="Times New Roman"/>
              </w:rPr>
              <w:t xml:space="preserve"> политику;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18111F">
              <w:rPr>
                <w:rFonts w:ascii="Times New Roman" w:hAnsi="Times New Roman" w:cs="Times New Roman"/>
                <w:b/>
                <w:bCs/>
              </w:rPr>
              <w:t>Работать с документом</w:t>
            </w:r>
            <w:r>
              <w:rPr>
                <w:rFonts w:ascii="Times New Roman" w:hAnsi="Times New Roman" w:cs="Times New Roman"/>
              </w:rPr>
              <w:t xml:space="preserve"> (с. 59-60), отвечать на вопросы;</w:t>
            </w:r>
          </w:p>
          <w:p w:rsidR="00590AEC" w:rsidRPr="00C563D9" w:rsidRDefault="00590AEC" w:rsidP="00C5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>Продолжить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419">
              <w:rPr>
                <w:rFonts w:ascii="Times New Roman" w:hAnsi="Times New Roman" w:cs="Times New Roman"/>
                <w:b/>
                <w:bCs/>
              </w:rPr>
              <w:t>составление схемы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645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</w:t>
            </w:r>
            <w:r w:rsidRPr="00664520">
              <w:rPr>
                <w:rFonts w:ascii="Times New Roman" w:hAnsi="Times New Roman" w:cs="Times New Roman"/>
              </w:rPr>
              <w:t>нязья Древней Руси»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590AEC" w:rsidRDefault="00590AEC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  <w:b/>
                <w:bCs/>
              </w:rPr>
              <w:t>Осуществлять поиск информации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различных источниках</w:t>
            </w:r>
            <w:r w:rsidRPr="00601426">
              <w:rPr>
                <w:rFonts w:ascii="Times New Roman" w:hAnsi="Times New Roman" w:cs="Times New Roman"/>
              </w:rPr>
              <w:t xml:space="preserve"> (включая сеть Инт</w:t>
            </w:r>
            <w:r>
              <w:rPr>
                <w:rFonts w:ascii="Times New Roman" w:hAnsi="Times New Roman" w:cs="Times New Roman"/>
              </w:rPr>
              <w:t>ернет) для подготовки сообщения</w:t>
            </w:r>
            <w:r w:rsidRPr="00601426">
              <w:rPr>
                <w:rFonts w:ascii="Times New Roman" w:hAnsi="Times New Roman" w:cs="Times New Roman"/>
              </w:rPr>
              <w:t>/ презентации о сыновьях или дочерях Ярослава Мудрого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3D9">
              <w:rPr>
                <w:rFonts w:ascii="Times New Roman" w:hAnsi="Times New Roman" w:cs="Times New Roman"/>
                <w:b/>
                <w:bCs/>
              </w:rPr>
              <w:t>Работать в парах и (или) группах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Pr="0005484C" w:rsidRDefault="00590AEC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54- 60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86" w:type="dxa"/>
          </w:tcPr>
          <w:p w:rsidR="00590AEC" w:rsidRPr="00AE37A6" w:rsidRDefault="00590AEC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AE37A6">
              <w:rPr>
                <w:rFonts w:ascii="Times New Roman" w:hAnsi="Times New Roman" w:cs="Times New Roman"/>
                <w:b/>
                <w:bCs/>
              </w:rPr>
              <w:t>Русь во второй половине XI века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D6088C">
            <w:pPr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Княжеские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усобицы. Борьба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за власть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сыновьями Владимира Святого.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Русь при Ярославичах. Народные восстания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и половецкая угроза. Княжеские съезды. </w:t>
            </w:r>
          </w:p>
          <w:p w:rsidR="00590AEC" w:rsidRPr="00601426" w:rsidRDefault="00590AEC" w:rsidP="00AE37A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590AEC" w:rsidRPr="0005484C" w:rsidRDefault="00590AEC" w:rsidP="0050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50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усобица</w:t>
            </w:r>
            <w:r w:rsidRPr="00952CC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0AEC" w:rsidRDefault="00590AEC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 причинах и последствиях княжеских усобиц;</w:t>
            </w:r>
          </w:p>
          <w:p w:rsidR="00590AEC" w:rsidRDefault="00590AEC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Строить рассказ по схеме</w:t>
            </w:r>
            <w:r>
              <w:rPr>
                <w:rFonts w:ascii="Times New Roman" w:hAnsi="Times New Roman" w:cs="Times New Roman"/>
              </w:rPr>
              <w:t xml:space="preserve"> (с. 62) о наследниках Ярослава Мудрого, их взаимоотношениях;</w:t>
            </w:r>
          </w:p>
          <w:p w:rsidR="00590AEC" w:rsidRDefault="00590AEC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роль княжеских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съездов в древнерусской истории</w:t>
            </w:r>
          </w:p>
          <w:p w:rsidR="00590AEC" w:rsidRPr="00601426" w:rsidRDefault="00590AEC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06810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601426">
              <w:rPr>
                <w:rFonts w:ascii="Times New Roman" w:hAnsi="Times New Roman" w:cs="Times New Roman"/>
              </w:rPr>
              <w:t xml:space="preserve"> взаимоотношения русских княжеств с половцами и </w:t>
            </w:r>
            <w:r w:rsidRPr="00506810">
              <w:rPr>
                <w:rFonts w:ascii="Times New Roman" w:hAnsi="Times New Roman" w:cs="Times New Roman"/>
                <w:b/>
                <w:bCs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эволюцию этих отношений;</w:t>
            </w:r>
          </w:p>
          <w:p w:rsidR="00590AEC" w:rsidRPr="00601426" w:rsidRDefault="00590AEC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причины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народных восстаний на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 XI – начале XII в.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Анализировать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 народных выступлениях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 «Повести временных лет»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Pr="0005484C" w:rsidRDefault="00590AEC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61-66</w:t>
            </w:r>
          </w:p>
        </w:tc>
      </w:tr>
      <w:tr w:rsidR="00590AEC" w:rsidRPr="0005484C">
        <w:trPr>
          <w:trHeight w:val="5173"/>
        </w:trPr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86" w:type="dxa"/>
          </w:tcPr>
          <w:p w:rsidR="00590AEC" w:rsidRPr="00AE37A6" w:rsidRDefault="00590AEC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AE37A6">
              <w:rPr>
                <w:rFonts w:ascii="Times New Roman" w:hAnsi="Times New Roman" w:cs="Times New Roman"/>
                <w:b/>
                <w:bCs/>
              </w:rPr>
              <w:t>Русь в конце XI – начале XII в. Владимир Мономах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«Русская Правда». Владимир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Мономах.</w:t>
            </w:r>
          </w:p>
        </w:tc>
        <w:tc>
          <w:tcPr>
            <w:tcW w:w="4393" w:type="dxa"/>
          </w:tcPr>
          <w:p w:rsidR="00590AEC" w:rsidRPr="0005484C" w:rsidRDefault="00590AEC" w:rsidP="0050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50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4F6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направления походов Владимира Мономаха против половцев;</w:t>
            </w:r>
          </w:p>
          <w:p w:rsidR="00590AEC" w:rsidRDefault="00590AEC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88C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 причинах появления «Русской правды», называть ее структурные элементы;</w:t>
            </w:r>
          </w:p>
          <w:p w:rsidR="00590AEC" w:rsidRDefault="00590AEC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96B">
              <w:rPr>
                <w:rFonts w:ascii="Times New Roman" w:hAnsi="Times New Roman" w:cs="Times New Roman"/>
                <w:b/>
                <w:bCs/>
              </w:rPr>
              <w:t>Работать с иллюстрацией</w:t>
            </w:r>
            <w:r>
              <w:rPr>
                <w:rFonts w:ascii="Times New Roman" w:hAnsi="Times New Roman" w:cs="Times New Roman"/>
              </w:rPr>
              <w:t xml:space="preserve"> учебника «Святые Борис и Глеб» (задание 2 на с. 68);</w:t>
            </w:r>
          </w:p>
          <w:p w:rsidR="00590AEC" w:rsidRPr="00506810" w:rsidRDefault="00590AEC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296B">
              <w:rPr>
                <w:rFonts w:ascii="Times New Roman" w:hAnsi="Times New Roman" w:cs="Times New Roman"/>
                <w:b/>
                <w:bCs/>
              </w:rPr>
              <w:t>Выполнять задания по ленте времени</w:t>
            </w:r>
            <w:r>
              <w:rPr>
                <w:rFonts w:ascii="Times New Roman" w:hAnsi="Times New Roman" w:cs="Times New Roman"/>
              </w:rPr>
              <w:t xml:space="preserve"> на с. 61 (задание 3 на с. 68);</w:t>
            </w:r>
          </w:p>
          <w:p w:rsidR="00590AEC" w:rsidRPr="00601426" w:rsidRDefault="00590AEC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Объяснять причины</w:t>
            </w:r>
            <w:r w:rsidRPr="00601426">
              <w:rPr>
                <w:rFonts w:ascii="Times New Roman" w:hAnsi="Times New Roman" w:cs="Times New Roman"/>
              </w:rPr>
              <w:t xml:space="preserve"> временного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объединения древнерусских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 при Владимире Мономахе;</w:t>
            </w:r>
          </w:p>
          <w:p w:rsidR="00590AEC" w:rsidRPr="00601426" w:rsidRDefault="00590AEC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Составлять характеристику</w:t>
            </w:r>
            <w:r>
              <w:rPr>
                <w:rFonts w:ascii="Times New Roman" w:hAnsi="Times New Roman" w:cs="Times New Roman"/>
              </w:rPr>
              <w:t xml:space="preserve"> Владимира Мономаха;</w:t>
            </w:r>
          </w:p>
          <w:p w:rsidR="00590AEC" w:rsidRPr="0005484C" w:rsidRDefault="00590AEC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66- 70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86" w:type="dxa"/>
          </w:tcPr>
          <w:p w:rsidR="00590AEC" w:rsidRPr="001753D1" w:rsidRDefault="00590AEC" w:rsidP="00946415">
            <w:pPr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1753D1">
              <w:rPr>
                <w:rFonts w:ascii="Times New Roman" w:hAnsi="Times New Roman" w:cs="Times New Roman"/>
                <w:b/>
                <w:bCs/>
              </w:rPr>
              <w:t>Общественный строй Древней Руси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50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Древнерусские города. Городское население.</w:t>
            </w:r>
          </w:p>
          <w:p w:rsidR="00590AEC" w:rsidRPr="00601426" w:rsidRDefault="00590AEC" w:rsidP="0050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Крестьянские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общины. Княжеское хозяйство.</w:t>
            </w:r>
          </w:p>
          <w:p w:rsidR="00590AEC" w:rsidRPr="00601426" w:rsidRDefault="00590AEC" w:rsidP="0050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зависимого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590AEC" w:rsidRPr="0005484C" w:rsidRDefault="00590AEC" w:rsidP="0097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97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Pr="00601426" w:rsidRDefault="00590AEC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742D6">
              <w:rPr>
                <w:rFonts w:ascii="Times New Roman" w:hAnsi="Times New Roman" w:cs="Times New Roman"/>
                <w:b/>
                <w:bCs/>
              </w:rPr>
              <w:t>смысл понятий:</w:t>
            </w:r>
            <w:r w:rsidRPr="00601426">
              <w:rPr>
                <w:rFonts w:ascii="Times New Roman" w:hAnsi="Times New Roman" w:cs="Times New Roman"/>
              </w:rPr>
              <w:t xml:space="preserve"> боярин, вотчина, вервь, холоп, челядь, закуп, рядович, тиун, сме</w:t>
            </w:r>
            <w:r>
              <w:rPr>
                <w:rFonts w:ascii="Times New Roman" w:hAnsi="Times New Roman" w:cs="Times New Roman"/>
              </w:rPr>
              <w:t>рд;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590AEC" w:rsidRDefault="00590AEC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2D6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601426">
              <w:rPr>
                <w:rFonts w:ascii="Times New Roman" w:hAnsi="Times New Roman" w:cs="Times New Roman"/>
              </w:rPr>
              <w:t xml:space="preserve"> о положении отдельных групп населения Древней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(используя информацию учебника</w:t>
            </w:r>
            <w:r>
              <w:rPr>
                <w:rFonts w:ascii="Times New Roman" w:hAnsi="Times New Roman" w:cs="Times New Roman"/>
              </w:rPr>
              <w:t xml:space="preserve"> и отрывки из «Русской Правды» на с. 78-79); 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590AEC" w:rsidRPr="00601426" w:rsidRDefault="00590AEC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учебником (с информацией о жизни древнерусского города, села);</w:t>
            </w:r>
          </w:p>
          <w:p w:rsidR="00590AEC" w:rsidRDefault="00590AEC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Работать в группе: </w:t>
            </w:r>
          </w:p>
          <w:p w:rsidR="00590AEC" w:rsidRDefault="00590AEC" w:rsidP="00890D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Вариант 1: Составить и представить классу персонификацию (сценку) </w:t>
            </w:r>
            <w:r w:rsidRPr="0060142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В древнерусском городе» или </w:t>
            </w:r>
            <w:r w:rsidRPr="0060142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В древнерусском селе»; </w:t>
            </w:r>
          </w:p>
          <w:p w:rsidR="00590AEC" w:rsidRPr="00500DE3" w:rsidRDefault="00590AEC" w:rsidP="00500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DE3">
              <w:rPr>
                <w:rFonts w:ascii="Times New Roman" w:hAnsi="Times New Roman" w:cs="Times New Roman"/>
                <w:b/>
                <w:bCs/>
              </w:rPr>
              <w:t xml:space="preserve">Вариант 2: </w:t>
            </w:r>
            <w:r>
              <w:rPr>
                <w:rFonts w:ascii="Times New Roman" w:hAnsi="Times New Roman" w:cs="Times New Roman"/>
              </w:rPr>
              <w:t xml:space="preserve">Используя стилистику Русской правды, написать свод правил поведения в классе, осуществлять </w:t>
            </w:r>
            <w:r w:rsidRPr="00A805A4">
              <w:rPr>
                <w:rFonts w:ascii="Times New Roman" w:hAnsi="Times New Roman" w:cs="Times New Roman"/>
                <w:b/>
                <w:bCs/>
              </w:rPr>
              <w:t xml:space="preserve">презентацию </w:t>
            </w:r>
            <w:r>
              <w:rPr>
                <w:rFonts w:ascii="Times New Roman" w:hAnsi="Times New Roman" w:cs="Times New Roman"/>
              </w:rPr>
              <w:t>результата групповой работы;</w:t>
            </w:r>
          </w:p>
          <w:p w:rsidR="00590AEC" w:rsidRPr="00601426" w:rsidRDefault="00590AEC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§10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286" w:type="dxa"/>
          </w:tcPr>
          <w:p w:rsidR="00590AEC" w:rsidRPr="00500DE3" w:rsidRDefault="00590AEC" w:rsidP="00946415">
            <w:pPr>
              <w:rPr>
                <w:rFonts w:ascii="Times New Roman" w:hAnsi="Times New Roman" w:cs="Times New Roman"/>
                <w:b/>
                <w:bCs/>
              </w:rPr>
            </w:pPr>
            <w:r w:rsidRPr="00500DE3">
              <w:rPr>
                <w:rFonts w:ascii="Times New Roman" w:hAnsi="Times New Roman" w:cs="Times New Roman"/>
                <w:b/>
                <w:bCs/>
              </w:rPr>
              <w:t>Древнерусская культура: влияние христианства на культуру. Литература.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1753D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Двоеверие.</w:t>
            </w:r>
          </w:p>
          <w:p w:rsidR="00590AEC" w:rsidRPr="00601426" w:rsidRDefault="00590AEC" w:rsidP="001753D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Христианство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славянская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письменность.</w:t>
            </w:r>
          </w:p>
          <w:p w:rsidR="00590AEC" w:rsidRPr="00601426" w:rsidRDefault="00590AEC" w:rsidP="001753D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Литература.</w:t>
            </w:r>
          </w:p>
          <w:p w:rsidR="00590AEC" w:rsidRPr="00601426" w:rsidRDefault="00590AEC" w:rsidP="0094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590AEC" w:rsidRPr="0005484C" w:rsidRDefault="00590AEC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>
              <w:rPr>
                <w:rFonts w:ascii="Times New Roman" w:hAnsi="Times New Roman" w:cs="Times New Roman"/>
              </w:rPr>
              <w:t xml:space="preserve"> информацию из всеобщей истории о рукописной книге, ее особенностях и элементах;</w:t>
            </w:r>
          </w:p>
          <w:p w:rsidR="00590AEC" w:rsidRDefault="00590AEC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742D6">
              <w:rPr>
                <w:rFonts w:ascii="Times New Roman" w:hAnsi="Times New Roman" w:cs="Times New Roman"/>
                <w:b/>
                <w:bCs/>
              </w:rPr>
              <w:t>смысл понятий:</w:t>
            </w:r>
            <w:r>
              <w:rPr>
                <w:rFonts w:ascii="Times New Roman" w:hAnsi="Times New Roman" w:cs="Times New Roman"/>
              </w:rPr>
              <w:t xml:space="preserve"> двоеверие, летопись, миниатюра; </w:t>
            </w:r>
          </w:p>
          <w:p w:rsidR="00590AEC" w:rsidRDefault="00590AEC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причины сохранения двоеверия на Руси; </w:t>
            </w:r>
          </w:p>
          <w:p w:rsidR="00590AEC" w:rsidRDefault="00590AEC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Высказывать и аргументировать суждение</w:t>
            </w:r>
            <w:r>
              <w:rPr>
                <w:rFonts w:ascii="Times New Roman" w:hAnsi="Times New Roman" w:cs="Times New Roman"/>
              </w:rPr>
              <w:t xml:space="preserve"> о влиянии христианства на древнерусскую культуру; </w:t>
            </w:r>
          </w:p>
          <w:p w:rsidR="00590AEC" w:rsidRDefault="00590AEC" w:rsidP="001D1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Выполнять задания к тексту параграфа</w:t>
            </w:r>
            <w:r>
              <w:rPr>
                <w:rFonts w:ascii="Times New Roman" w:hAnsi="Times New Roman" w:cs="Times New Roman"/>
              </w:rPr>
              <w:t xml:space="preserve"> (задания 1 на с. 85);</w:t>
            </w:r>
          </w:p>
          <w:p w:rsidR="00590AEC" w:rsidRDefault="00590AEC" w:rsidP="001D1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Работать с отрывком</w:t>
            </w:r>
            <w:r>
              <w:rPr>
                <w:rFonts w:ascii="Times New Roman" w:hAnsi="Times New Roman" w:cs="Times New Roman"/>
              </w:rPr>
              <w:t xml:space="preserve"> из «Слова о Законе и Благодати» (с. 86-87), отвечать на вопросы;</w:t>
            </w:r>
          </w:p>
          <w:p w:rsidR="00590AEC" w:rsidRPr="00601426" w:rsidRDefault="00590AEC" w:rsidP="001D1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79-83, с. 86-87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286" w:type="dxa"/>
          </w:tcPr>
          <w:p w:rsidR="00590AEC" w:rsidRPr="00500DE3" w:rsidRDefault="00590AEC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500DE3">
              <w:rPr>
                <w:rFonts w:ascii="Times New Roman" w:hAnsi="Times New Roman" w:cs="Times New Roman"/>
                <w:b/>
                <w:bCs/>
              </w:rPr>
              <w:t>Древнерусская культура: изобразительное искусство и зодчество</w:t>
            </w:r>
          </w:p>
        </w:tc>
        <w:tc>
          <w:tcPr>
            <w:tcW w:w="4537" w:type="dxa"/>
            <w:gridSpan w:val="2"/>
          </w:tcPr>
          <w:p w:rsidR="00590AEC" w:rsidRPr="00FA7436" w:rsidRDefault="00590AEC" w:rsidP="001753D1">
            <w:pPr>
              <w:spacing w:after="0" w:line="240" w:lineRule="auto"/>
              <w:ind w:firstLine="280"/>
              <w:rPr>
                <w:rFonts w:ascii="Times New Roman" w:hAnsi="Times New Roman" w:cs="Times New Roman"/>
              </w:rPr>
            </w:pPr>
            <w:r w:rsidRPr="00FA7436">
              <w:rPr>
                <w:rFonts w:ascii="Times New Roman" w:hAnsi="Times New Roman" w:cs="Times New Roman"/>
              </w:rPr>
              <w:t>Изобразительное искусство.</w:t>
            </w:r>
          </w:p>
          <w:p w:rsidR="00590AEC" w:rsidRPr="00773B2B" w:rsidRDefault="00590AEC" w:rsidP="001753D1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color w:val="FF6600"/>
              </w:rPr>
            </w:pPr>
            <w:r w:rsidRPr="00FA7436">
              <w:rPr>
                <w:rFonts w:ascii="Times New Roman" w:hAnsi="Times New Roman" w:cs="Times New Roman"/>
              </w:rPr>
              <w:t>Зодчество.</w:t>
            </w:r>
          </w:p>
        </w:tc>
        <w:tc>
          <w:tcPr>
            <w:tcW w:w="4393" w:type="dxa"/>
          </w:tcPr>
          <w:p w:rsidR="00590AEC" w:rsidRPr="00FA7436" w:rsidRDefault="00590AEC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FA7436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Pr="00FA7436" w:rsidRDefault="00590AEC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FA7436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Pr="00FA7436" w:rsidRDefault="00590AEC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FA7436">
              <w:rPr>
                <w:rFonts w:ascii="Times New Roman" w:hAnsi="Times New Roman" w:cs="Times New Roman"/>
              </w:rPr>
              <w:t>: икона, мозаика, фреска;</w:t>
            </w:r>
            <w:r w:rsidRPr="00FA74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0AEC" w:rsidRPr="00FA7436" w:rsidRDefault="00590AEC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FA7436">
              <w:rPr>
                <w:rFonts w:ascii="Times New Roman" w:hAnsi="Times New Roman" w:cs="Times New Roman"/>
              </w:rPr>
              <w:t xml:space="preserve">памятники древнерусского зодчества (Софийские соборы в Киеве и Новгороде), </w:t>
            </w:r>
            <w:r w:rsidRPr="00FA7436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FA7436">
              <w:rPr>
                <w:rFonts w:ascii="Times New Roman" w:hAnsi="Times New Roman" w:cs="Times New Roman"/>
              </w:rPr>
              <w:t xml:space="preserve"> их с Софийским собором в Константинополе, </w:t>
            </w:r>
            <w:r w:rsidRPr="00FA7436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FA7436">
              <w:rPr>
                <w:rFonts w:ascii="Times New Roman" w:hAnsi="Times New Roman" w:cs="Times New Roman"/>
              </w:rPr>
              <w:t>причины сходства и различия – с. 86-87;</w:t>
            </w:r>
          </w:p>
          <w:p w:rsidR="00590AEC" w:rsidRPr="00FA7436" w:rsidRDefault="00590AEC" w:rsidP="00394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FA7436">
              <w:rPr>
                <w:rFonts w:ascii="Times New Roman" w:hAnsi="Times New Roman" w:cs="Times New Roman"/>
              </w:rPr>
              <w:t>произведения древнерусского изобразительного искусства (фрески, иконы, мозаика);</w:t>
            </w:r>
            <w:r w:rsidRPr="00FA74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0AEC" w:rsidRPr="00773B2B" w:rsidRDefault="00590AEC" w:rsidP="00394E59">
            <w:pPr>
              <w:spacing w:after="0" w:line="240" w:lineRule="auto"/>
              <w:rPr>
                <w:rFonts w:ascii="Times New Roman" w:hAnsi="Times New Roman" w:cs="Times New Roman"/>
                <w:color w:val="FF6600"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FA7436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590AEC" w:rsidRPr="00773B2B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83-88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86" w:type="dxa"/>
          </w:tcPr>
          <w:p w:rsidR="00590AEC" w:rsidRPr="00636AA7" w:rsidRDefault="00590AEC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601426">
              <w:rPr>
                <w:rFonts w:ascii="Times New Roman" w:hAnsi="Times New Roman" w:cs="Times New Roman"/>
                <w:b/>
                <w:bCs/>
              </w:rPr>
              <w:t>Русь 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IX-первой половине XII века»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720974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«Древняя Русь в IX - первой половине XII вв.»</w:t>
            </w:r>
          </w:p>
        </w:tc>
        <w:tc>
          <w:tcPr>
            <w:tcW w:w="4393" w:type="dxa"/>
          </w:tcPr>
          <w:p w:rsidR="00590AEC" w:rsidRDefault="00590AEC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Актуализировать и систематизировать информацию по теме «</w:t>
            </w:r>
            <w:r w:rsidRPr="00720974">
              <w:rPr>
                <w:rFonts w:ascii="Times New Roman" w:hAnsi="Times New Roman" w:cs="Times New Roman"/>
                <w:sz w:val="24"/>
                <w:szCs w:val="24"/>
              </w:rPr>
              <w:t>Древняя Русь в IX - первой половине XII вв.»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590AEC" w:rsidRDefault="00590AEC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раннесредневекового периода 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590AEC" w:rsidRDefault="00590AEC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590AEC" w:rsidRDefault="00590AEC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2E2A">
              <w:rPr>
                <w:rFonts w:ascii="Times New Roman" w:hAnsi="Times New Roman" w:cs="Times New Roman"/>
                <w:b/>
                <w:bCs/>
              </w:rPr>
              <w:t>Высказывать суждение</w:t>
            </w:r>
            <w:r>
              <w:rPr>
                <w:rFonts w:ascii="Times New Roman" w:hAnsi="Times New Roman" w:cs="Times New Roman"/>
              </w:rPr>
              <w:t xml:space="preserve"> о значении наследия Древней Руси для современного общества;</w:t>
            </w:r>
          </w:p>
          <w:p w:rsidR="00590AEC" w:rsidRDefault="00590AEC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590AEC" w:rsidRDefault="00590AEC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90AEC" w:rsidRPr="0064315A" w:rsidRDefault="00590AEC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88-89, повторить…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590AEC" w:rsidRDefault="00590AEC" w:rsidP="00656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Тема 3. 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Русь в середине XII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– начале XIII века (6 часов)</w:t>
            </w:r>
          </w:p>
          <w:p w:rsidR="00590AEC" w:rsidRPr="006562D7" w:rsidRDefault="00590AEC" w:rsidP="00656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286" w:type="dxa"/>
          </w:tcPr>
          <w:p w:rsidR="00590AEC" w:rsidRPr="00E410D0" w:rsidRDefault="00590AEC" w:rsidP="00E410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10D0">
              <w:rPr>
                <w:rFonts w:ascii="Times New Roman" w:hAnsi="Times New Roman" w:cs="Times New Roman"/>
                <w:b/>
                <w:bCs/>
              </w:rPr>
              <w:t>Начало удельного периода. Княжества Южной Руси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37" w:type="dxa"/>
            <w:gridSpan w:val="2"/>
          </w:tcPr>
          <w:p w:rsidR="00590AEC" w:rsidRDefault="00590AEC" w:rsidP="00350E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Причины распада Древней Руси. Три типа государственности в удельный период. Южнорусские княжества. Отношения с половцами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0AEC" w:rsidRDefault="00590AEC" w:rsidP="00350E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Орловский край в период раздробленности</w:t>
            </w:r>
          </w:p>
          <w:p w:rsidR="00590AEC" w:rsidRPr="00601426" w:rsidRDefault="00590AEC" w:rsidP="0094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590AEC" w:rsidRPr="0005484C" w:rsidRDefault="00590AEC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Pr="0005484C" w:rsidRDefault="00590AEC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политическая раздробленность, уделы;</w:t>
            </w:r>
          </w:p>
          <w:p w:rsidR="00590AEC" w:rsidRDefault="00590AEC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5484C">
              <w:rPr>
                <w:rFonts w:ascii="Times New Roman" w:hAnsi="Times New Roman" w:cs="Times New Roman"/>
              </w:rPr>
              <w:t xml:space="preserve"> на карте</w:t>
            </w:r>
            <w:r>
              <w:rPr>
                <w:rFonts w:ascii="Times New Roman" w:hAnsi="Times New Roman" w:cs="Times New Roman"/>
              </w:rPr>
              <w:t xml:space="preserve"> территорию Киевского, Галицко-Волынского княжеств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590AEC" w:rsidRPr="0005484C" w:rsidRDefault="00590AEC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Называть хронологические рамки </w:t>
            </w:r>
            <w:r w:rsidRPr="0026302E">
              <w:rPr>
                <w:rFonts w:ascii="Times New Roman" w:hAnsi="Times New Roman" w:cs="Times New Roman"/>
              </w:rPr>
              <w:t>периода раздробленности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D0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причины упадка Киева в изучаемый период</w:t>
            </w:r>
            <w:r>
              <w:rPr>
                <w:rFonts w:ascii="Times New Roman" w:hAnsi="Times New Roman" w:cs="Times New Roman"/>
              </w:rPr>
              <w:t>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590AEC" w:rsidRPr="0005484C" w:rsidRDefault="00590AEC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Называть и раскрывать </w:t>
            </w:r>
            <w:r w:rsidRPr="0026302E">
              <w:rPr>
                <w:rFonts w:ascii="Times New Roman" w:hAnsi="Times New Roman" w:cs="Times New Roman"/>
              </w:rPr>
              <w:t>причины и последствия раздробленности (на основе работы с текстом учебника);</w:t>
            </w:r>
          </w:p>
          <w:p w:rsidR="00590AEC" w:rsidRPr="0052587E" w:rsidRDefault="00590AEC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87E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52587E">
              <w:rPr>
                <w:rFonts w:ascii="Times New Roman" w:hAnsi="Times New Roman" w:cs="Times New Roman"/>
              </w:rPr>
              <w:t xml:space="preserve"> особенности географического положения и социально-политического развития Киевского, Галицко-Волынского княжеств;</w:t>
            </w:r>
          </w:p>
          <w:p w:rsidR="00590AEC" w:rsidRPr="00FA7436" w:rsidRDefault="00590AEC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87E">
              <w:rPr>
                <w:rFonts w:ascii="Times New Roman" w:hAnsi="Times New Roman" w:cs="Times New Roman"/>
              </w:rPr>
              <w:t xml:space="preserve"> </w:t>
            </w:r>
            <w:r w:rsidRPr="0052587E">
              <w:rPr>
                <w:rFonts w:ascii="Times New Roman" w:hAnsi="Times New Roman" w:cs="Times New Roman"/>
                <w:b/>
                <w:bCs/>
              </w:rPr>
              <w:t>Продолжать описание</w:t>
            </w:r>
            <w:r w:rsidRPr="0052587E">
              <w:rPr>
                <w:rFonts w:ascii="Times New Roman" w:hAnsi="Times New Roman" w:cs="Times New Roman"/>
              </w:rPr>
              <w:t xml:space="preserve"> эволюции взаимоотношений русских земель</w:t>
            </w:r>
            <w:r w:rsidRPr="00FA7436">
              <w:rPr>
                <w:rFonts w:ascii="Times New Roman" w:hAnsi="Times New Roman" w:cs="Times New Roman"/>
              </w:rPr>
              <w:t xml:space="preserve"> с половцами;</w:t>
            </w:r>
          </w:p>
          <w:p w:rsidR="00590AEC" w:rsidRPr="00601426" w:rsidRDefault="00590AEC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 xml:space="preserve"> 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§13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286" w:type="dxa"/>
          </w:tcPr>
          <w:p w:rsidR="00590AEC" w:rsidRPr="00FF0940" w:rsidRDefault="00590AEC" w:rsidP="00FF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Княжества Северо-Восточной Руси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Обособление Ростово-Суздальской земли.</w:t>
            </w:r>
          </w:p>
          <w:p w:rsidR="00590AEC" w:rsidRPr="00601426" w:rsidRDefault="00590AEC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Юрий Долгорукий. Андрей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Боголюбский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его политика.</w:t>
            </w:r>
          </w:p>
          <w:p w:rsidR="00590AEC" w:rsidRPr="00601426" w:rsidRDefault="00590AEC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Всеволод Большое Гнездо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590AEC" w:rsidRPr="0005484C" w:rsidRDefault="00590AEC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Pr="00601426" w:rsidRDefault="00590AEC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территорию В</w:t>
            </w:r>
            <w:r>
              <w:rPr>
                <w:rFonts w:ascii="Times New Roman" w:hAnsi="Times New Roman" w:cs="Times New Roman"/>
              </w:rPr>
              <w:t>ладимиро-Суздальского княжества;</w:t>
            </w:r>
          </w:p>
          <w:p w:rsidR="00590AEC" w:rsidRPr="00601426" w:rsidRDefault="00590AEC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географического положения и социально-политического развития Владимиро-Суздальского</w:t>
            </w:r>
            <w:r>
              <w:rPr>
                <w:rFonts w:ascii="Times New Roman" w:hAnsi="Times New Roman" w:cs="Times New Roman"/>
              </w:rPr>
              <w:t xml:space="preserve"> княжества;</w:t>
            </w:r>
          </w:p>
          <w:p w:rsidR="00590AEC" w:rsidRPr="00601426" w:rsidRDefault="00590AEC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Составлять характеристику</w:t>
            </w:r>
            <w:r w:rsidRPr="00601426">
              <w:rPr>
                <w:rFonts w:ascii="Times New Roman" w:hAnsi="Times New Roman" w:cs="Times New Roman"/>
              </w:rPr>
              <w:t xml:space="preserve"> Андрея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Боголюбского и объяснять</w:t>
            </w:r>
            <w:r>
              <w:rPr>
                <w:rFonts w:ascii="Times New Roman" w:hAnsi="Times New Roman" w:cs="Times New Roman"/>
              </w:rPr>
              <w:t xml:space="preserve"> причины его убийства;</w:t>
            </w:r>
          </w:p>
          <w:p w:rsidR="00590AEC" w:rsidRDefault="00590AEC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Выделять</w:t>
            </w:r>
            <w:r w:rsidRPr="00601426">
              <w:rPr>
                <w:rFonts w:ascii="Times New Roman" w:hAnsi="Times New Roman" w:cs="Times New Roman"/>
              </w:rPr>
              <w:t xml:space="preserve"> причины и последствия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усиления княжеской власти 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Владимиро-Суздальской Руси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Pr="00601426" w:rsidRDefault="00590AEC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§14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286" w:type="dxa"/>
          </w:tcPr>
          <w:p w:rsidR="00590AEC" w:rsidRPr="00FF0940" w:rsidRDefault="00590AEC" w:rsidP="00FF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Боярские республики Северо-Западной Руси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Возвышение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Новгорода.</w:t>
            </w:r>
          </w:p>
          <w:p w:rsidR="00590AEC" w:rsidRPr="00601426" w:rsidRDefault="00590AEC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Установление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республиканских порядков в Новгороде. Особенности социальной структуры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политического устройства Новгородской земли</w:t>
            </w:r>
          </w:p>
        </w:tc>
        <w:tc>
          <w:tcPr>
            <w:tcW w:w="4393" w:type="dxa"/>
          </w:tcPr>
          <w:p w:rsidR="00590AEC" w:rsidRPr="0005484C" w:rsidRDefault="00590AEC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территорию</w:t>
            </w:r>
            <w:r>
              <w:rPr>
                <w:rFonts w:ascii="Times New Roman" w:hAnsi="Times New Roman" w:cs="Times New Roman"/>
              </w:rPr>
              <w:t xml:space="preserve"> Новгородской земли, Новгород;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590AEC" w:rsidRPr="00601426" w:rsidRDefault="00590AEC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Объяснять причины</w:t>
            </w:r>
            <w:r w:rsidRPr="00601426">
              <w:rPr>
                <w:rFonts w:ascii="Times New Roman" w:hAnsi="Times New Roman" w:cs="Times New Roman"/>
              </w:rPr>
              <w:t xml:space="preserve"> установления</w:t>
            </w:r>
          </w:p>
          <w:p w:rsidR="00590AEC" w:rsidRPr="00601426" w:rsidRDefault="00590AEC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 Новгороде республиканских</w:t>
            </w:r>
            <w:r>
              <w:rPr>
                <w:rFonts w:ascii="Times New Roman" w:hAnsi="Times New Roman" w:cs="Times New Roman"/>
              </w:rPr>
              <w:t xml:space="preserve"> порядков;</w:t>
            </w:r>
          </w:p>
          <w:p w:rsidR="00590AEC" w:rsidRDefault="00590AEC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Характеризовать особенности </w:t>
            </w:r>
            <w:r w:rsidRPr="00601426">
              <w:rPr>
                <w:rFonts w:ascii="Times New Roman" w:hAnsi="Times New Roman" w:cs="Times New Roman"/>
              </w:rPr>
              <w:t>политической жизни Новгородской</w:t>
            </w:r>
            <w:r>
              <w:rPr>
                <w:rFonts w:ascii="Times New Roman" w:hAnsi="Times New Roman" w:cs="Times New Roman"/>
              </w:rPr>
              <w:t xml:space="preserve"> республики;</w:t>
            </w:r>
          </w:p>
          <w:p w:rsidR="00590AEC" w:rsidRDefault="00590AEC" w:rsidP="00FF0940">
            <w:pPr>
              <w:spacing w:after="0" w:line="240" w:lineRule="auto"/>
              <w:jc w:val="both"/>
            </w:pPr>
            <w:r w:rsidRPr="00FF0940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берестяные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грамоты как </w:t>
            </w:r>
            <w:r>
              <w:rPr>
                <w:rFonts w:ascii="Times New Roman" w:hAnsi="Times New Roman" w:cs="Times New Roman"/>
              </w:rPr>
              <w:t xml:space="preserve">источник по истории </w:t>
            </w:r>
            <w:r w:rsidRPr="00601426">
              <w:rPr>
                <w:rFonts w:ascii="Times New Roman" w:hAnsi="Times New Roman" w:cs="Times New Roman"/>
              </w:rPr>
              <w:t>Новгородской и других земель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возможно использование материалов</w:t>
            </w:r>
            <w:r w:rsidRPr="00601426">
              <w:rPr>
                <w:rFonts w:ascii="Times New Roman" w:hAnsi="Times New Roman" w:cs="Times New Roman"/>
              </w:rPr>
              <w:t xml:space="preserve"> интернет-сайта Института русской литературы: </w:t>
            </w:r>
            <w:hyperlink r:id="rId10">
              <w:r w:rsidRPr="00601426">
                <w:rPr>
                  <w:rStyle w:val="Hyperlink"/>
                  <w:rFonts w:ascii="Times New Roman" w:hAnsi="Times New Roman"/>
                </w:rPr>
                <w:t>http://lib.pushkinskijdom.ru/</w:t>
              </w:r>
            </w:hyperlink>
            <w:r w:rsidRPr="00601426">
              <w:rPr>
                <w:rFonts w:ascii="Times New Roman" w:hAnsi="Times New Roman" w:cs="Times New Roman"/>
              </w:rPr>
              <w:t>Default.aspx?tabid=4948 и сайта«Древнерусские берестяные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грамоты»: </w:t>
            </w:r>
            <w:hyperlink r:id="rId11">
              <w:r w:rsidRPr="00601426">
                <w:rPr>
                  <w:rStyle w:val="Hyperlink"/>
                  <w:rFonts w:ascii="Times New Roman" w:hAnsi="Times New Roman"/>
                </w:rPr>
                <w:t>http://gramoty.ru/)</w:t>
              </w:r>
            </w:hyperlink>
            <w:r>
              <w:t>;</w:t>
            </w:r>
          </w:p>
          <w:p w:rsidR="00590AEC" w:rsidRPr="00601426" w:rsidRDefault="00590AEC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§15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86" w:type="dxa"/>
          </w:tcPr>
          <w:p w:rsidR="00590AEC" w:rsidRPr="00672720" w:rsidRDefault="00590AEC" w:rsidP="00946415">
            <w:pPr>
              <w:rPr>
                <w:rFonts w:ascii="Times New Roman" w:hAnsi="Times New Roman" w:cs="Times New Roman"/>
                <w:b/>
                <w:bCs/>
              </w:rPr>
            </w:pPr>
            <w:r w:rsidRPr="00672720">
              <w:rPr>
                <w:rFonts w:ascii="Times New Roman" w:hAnsi="Times New Roman" w:cs="Times New Roman"/>
                <w:b/>
                <w:bCs/>
              </w:rPr>
              <w:t>Культура Руси в домонгольский период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946415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Начало формирования общерусской культуры. Картина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мира. Смысл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древнерусских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изображений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текстов.</w:t>
            </w:r>
          </w:p>
          <w:p w:rsidR="00590AEC" w:rsidRPr="00601426" w:rsidRDefault="00590AEC" w:rsidP="00946415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Православный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храм</w:t>
            </w:r>
            <w:r>
              <w:rPr>
                <w:rFonts w:ascii="Times New Roman" w:hAnsi="Times New Roman" w:cs="Times New Roman"/>
              </w:rPr>
              <w:t xml:space="preserve"> как образ мира древнерусского человека</w:t>
            </w:r>
          </w:p>
        </w:tc>
        <w:tc>
          <w:tcPr>
            <w:tcW w:w="4393" w:type="dxa"/>
          </w:tcPr>
          <w:p w:rsidR="00590AEC" w:rsidRPr="0005484C" w:rsidRDefault="00590AEC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Pr="00601426" w:rsidRDefault="00590AEC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Давать общую характеристику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состояния русской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 указанный период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Pr="00601426" w:rsidRDefault="00590AEC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46415">
              <w:rPr>
                <w:rFonts w:ascii="Times New Roman" w:hAnsi="Times New Roman" w:cs="Times New Roman"/>
                <w:b/>
                <w:bCs/>
              </w:rPr>
              <w:t>особенности и 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достижения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отдельных княжеств и земель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 символизме древнерусских произведений (на основе работы с информацией учебника и дополнительных источников);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46415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православный храм как образ мира древнерусского человека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Pr="00601426" w:rsidRDefault="00590AEC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§16-17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286" w:type="dxa"/>
          </w:tcPr>
          <w:p w:rsidR="00590AEC" w:rsidRPr="00672720" w:rsidRDefault="00590AEC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672720">
              <w:rPr>
                <w:rFonts w:ascii="Times New Roman" w:hAnsi="Times New Roman" w:cs="Times New Roman"/>
                <w:b/>
                <w:bCs/>
              </w:rPr>
              <w:t>Урок-практикум «Культура Руси в домонгольский период»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Выдающиеся иконы и храмы</w:t>
            </w:r>
            <w:r w:rsidRPr="00601426">
              <w:rPr>
                <w:rFonts w:ascii="Times New Roman" w:hAnsi="Times New Roman" w:cs="Times New Roman"/>
              </w:rPr>
              <w:t xml:space="preserve"> XII – начала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XIII в.</w:t>
            </w:r>
          </w:p>
        </w:tc>
        <w:tc>
          <w:tcPr>
            <w:tcW w:w="4393" w:type="dxa"/>
          </w:tcPr>
          <w:p w:rsidR="00590AEC" w:rsidRPr="0005484C" w:rsidRDefault="00590AEC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Вариант 1.</w:t>
            </w:r>
            <w:r>
              <w:rPr>
                <w:rFonts w:ascii="Times New Roman" w:hAnsi="Times New Roman" w:cs="Times New Roman"/>
              </w:rPr>
              <w:t xml:space="preserve"> Защита подготовленных дома индивидуальных проектов, посвященных иконам и храмам</w:t>
            </w:r>
            <w:r w:rsidRPr="00601426">
              <w:rPr>
                <w:rFonts w:ascii="Times New Roman" w:hAnsi="Times New Roman" w:cs="Times New Roman"/>
              </w:rPr>
              <w:t xml:space="preserve"> XII – начала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XIII в.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90AEC" w:rsidRDefault="00590AEC" w:rsidP="005D3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Вариант 2.</w:t>
            </w:r>
            <w:r>
              <w:rPr>
                <w:rFonts w:ascii="Times New Roman" w:hAnsi="Times New Roman" w:cs="Times New Roman"/>
              </w:rPr>
              <w:t xml:space="preserve"> Работа в группах: с</w:t>
            </w:r>
            <w:r w:rsidRPr="00601426">
              <w:rPr>
                <w:rFonts w:ascii="Times New Roman" w:hAnsi="Times New Roman" w:cs="Times New Roman"/>
              </w:rPr>
              <w:t>обирать информацию и готовить</w:t>
            </w:r>
            <w:r>
              <w:rPr>
                <w:rFonts w:ascii="Times New Roman" w:hAnsi="Times New Roman" w:cs="Times New Roman"/>
              </w:rPr>
              <w:t xml:space="preserve"> групповые проекты </w:t>
            </w:r>
            <w:r w:rsidRPr="00601426">
              <w:rPr>
                <w:rFonts w:ascii="Times New Roman" w:hAnsi="Times New Roman" w:cs="Times New Roman"/>
              </w:rPr>
              <w:t>об иконах и храмах XII – начала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XIII в. (используя интернет-ресурсы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другие источники информации)</w:t>
            </w:r>
            <w:r>
              <w:rPr>
                <w:rFonts w:ascii="Times New Roman" w:hAnsi="Times New Roman" w:cs="Times New Roman"/>
              </w:rPr>
              <w:t>, защищать их;</w:t>
            </w:r>
          </w:p>
          <w:p w:rsidR="00590AEC" w:rsidRPr="00946415" w:rsidRDefault="00590AEC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123-124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286" w:type="dxa"/>
          </w:tcPr>
          <w:p w:rsidR="00590AEC" w:rsidRPr="00636AA7" w:rsidRDefault="00590AEC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Русь в середине XII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– начале XIII века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537" w:type="dxa"/>
            <w:gridSpan w:val="2"/>
          </w:tcPr>
          <w:p w:rsidR="00590AEC" w:rsidRPr="00D86A9A" w:rsidRDefault="00590AEC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контроль по теме </w:t>
            </w:r>
            <w:r w:rsidRPr="00D86A9A">
              <w:rPr>
                <w:rFonts w:ascii="Times New Roman" w:hAnsi="Times New Roman" w:cs="Times New Roman"/>
              </w:rPr>
              <w:t>«Русь в середине XII – начале XIII века»</w:t>
            </w:r>
          </w:p>
        </w:tc>
        <w:tc>
          <w:tcPr>
            <w:tcW w:w="4393" w:type="dxa"/>
          </w:tcPr>
          <w:p w:rsidR="00590AEC" w:rsidRDefault="00590AEC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информацию по теме </w:t>
            </w:r>
            <w:r w:rsidRPr="00E85431">
              <w:rPr>
                <w:rFonts w:ascii="Times New Roman" w:hAnsi="Times New Roman" w:cs="Times New Roman"/>
              </w:rPr>
              <w:t>«Русь в середине XII – начале XIII века»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590AEC" w:rsidRDefault="00590AEC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 w:rsidRPr="00601426">
              <w:rPr>
                <w:rFonts w:ascii="Times New Roman" w:hAnsi="Times New Roman" w:cs="Times New Roman"/>
              </w:rPr>
              <w:t xml:space="preserve"> периода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1426">
              <w:rPr>
                <w:rFonts w:ascii="Times New Roman" w:hAnsi="Times New Roman" w:cs="Times New Roman"/>
              </w:rPr>
              <w:t>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590AEC" w:rsidRDefault="00590AEC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590AEC" w:rsidRDefault="00590AEC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590AEC" w:rsidRPr="00E85431" w:rsidRDefault="00590AEC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124-125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590AEC" w:rsidRPr="001A43DD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DD">
              <w:rPr>
                <w:rFonts w:ascii="Times New Roman" w:hAnsi="Times New Roman" w:cs="Times New Roman"/>
                <w:b/>
                <w:bCs/>
              </w:rPr>
              <w:t>Тема 4. Русские земли в середине XIII–XIV веке (6 часов)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286" w:type="dxa"/>
          </w:tcPr>
          <w:p w:rsidR="00590AEC" w:rsidRPr="0010504D" w:rsidRDefault="00590AEC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504D">
              <w:rPr>
                <w:rFonts w:ascii="Times New Roman" w:hAnsi="Times New Roman" w:cs="Times New Roman"/>
                <w:b/>
                <w:bCs/>
              </w:rPr>
              <w:t>Походы Батыя на Русь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Создание державы Чингисхана. Сражение на реке Калке.</w:t>
            </w:r>
          </w:p>
          <w:p w:rsidR="00590AEC" w:rsidRPr="00601426" w:rsidRDefault="00590AEC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Вторжение в Рязанскую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землю. Разгром Владимирского княжества.</w:t>
            </w:r>
          </w:p>
          <w:p w:rsidR="00590AEC" w:rsidRPr="00601426" w:rsidRDefault="00590AEC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Поход на Новгород. Нашествие на Юго-Западную Русь и Центральную Европу</w:t>
            </w:r>
          </w:p>
        </w:tc>
        <w:tc>
          <w:tcPr>
            <w:tcW w:w="4393" w:type="dxa"/>
          </w:tcPr>
          <w:p w:rsidR="00590AEC" w:rsidRPr="0005484C" w:rsidRDefault="00590AEC" w:rsidP="00953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953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Pr="0005484C" w:rsidRDefault="00590AEC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5484C">
              <w:rPr>
                <w:rFonts w:ascii="Times New Roman" w:hAnsi="Times New Roman" w:cs="Times New Roman"/>
              </w:rPr>
              <w:t xml:space="preserve"> на карте</w:t>
            </w:r>
            <w:r>
              <w:rPr>
                <w:rFonts w:ascii="Times New Roman" w:hAnsi="Times New Roman" w:cs="Times New Roman"/>
              </w:rPr>
              <w:t xml:space="preserve"> направления походов монгольских завоевателей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Изучать </w:t>
            </w:r>
            <w:r w:rsidRPr="007E45E0">
              <w:rPr>
                <w:rFonts w:ascii="Times New Roman" w:hAnsi="Times New Roman" w:cs="Times New Roman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45E0">
              <w:rPr>
                <w:rFonts w:ascii="Times New Roman" w:hAnsi="Times New Roman" w:cs="Times New Roman"/>
                <w:b/>
                <w:bCs/>
              </w:rPr>
              <w:t>сопоставлять и обобщать</w:t>
            </w:r>
            <w:r>
              <w:rPr>
                <w:rFonts w:ascii="Times New Roman" w:hAnsi="Times New Roman" w:cs="Times New Roman"/>
              </w:rPr>
              <w:t xml:space="preserve"> содержащуюся в них информацию;</w:t>
            </w:r>
          </w:p>
          <w:p w:rsidR="00590AEC" w:rsidRDefault="00590AEC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7E45E0">
              <w:rPr>
                <w:rFonts w:ascii="Times New Roman" w:hAnsi="Times New Roman" w:cs="Times New Roman"/>
              </w:rPr>
              <w:t>причины успехов монголов;</w:t>
            </w:r>
          </w:p>
          <w:p w:rsidR="00590AEC" w:rsidRDefault="00590AEC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3B">
              <w:rPr>
                <w:rFonts w:ascii="Times New Roman" w:hAnsi="Times New Roman" w:cs="Times New Roman"/>
                <w:b/>
                <w:bCs/>
              </w:rPr>
              <w:t>Характеризовать значение</w:t>
            </w:r>
            <w:r w:rsidRPr="00601426">
              <w:rPr>
                <w:rFonts w:ascii="Times New Roman" w:hAnsi="Times New Roman" w:cs="Times New Roman"/>
              </w:rPr>
              <w:t xml:space="preserve"> противостояния Руси монгольскому завоеванию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Pr="00601426" w:rsidRDefault="00590AEC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 xml:space="preserve"> 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§18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286" w:type="dxa"/>
          </w:tcPr>
          <w:p w:rsidR="00590AEC" w:rsidRPr="00E86F40" w:rsidRDefault="00590AEC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F40">
              <w:rPr>
                <w:rFonts w:ascii="Times New Roman" w:hAnsi="Times New Roman" w:cs="Times New Roman"/>
                <w:b/>
                <w:bCs/>
              </w:rPr>
              <w:t>Борьба Руси с западными завоевателями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Завоевание крестоносцами Прибалтики. Русь и Орден крестоносцев. Походы шведов на Русь. Князь Александр Ярославич.</w:t>
            </w:r>
          </w:p>
          <w:p w:rsidR="00590AEC" w:rsidRPr="00601426" w:rsidRDefault="00590AEC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Невская битва. Ледовое побоище. Раковорская битва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590AEC" w:rsidRPr="0005484C" w:rsidRDefault="00590AEC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Pr="0005484C" w:rsidRDefault="00590AEC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CF01F4">
              <w:rPr>
                <w:rFonts w:ascii="Times New Roman" w:hAnsi="Times New Roman" w:cs="Times New Roman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590AEC" w:rsidRDefault="00590AEC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CF01F4">
              <w:rPr>
                <w:rFonts w:ascii="Times New Roman" w:hAnsi="Times New Roman" w:cs="Times New Roman"/>
              </w:rPr>
              <w:t>значение данных сражений для дальнейшей истории русских земель;</w:t>
            </w:r>
          </w:p>
          <w:p w:rsidR="00590AEC" w:rsidRPr="00601426" w:rsidRDefault="00590AEC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04D">
              <w:rPr>
                <w:rFonts w:ascii="Times New Roman" w:hAnsi="Times New Roman" w:cs="Times New Roman"/>
                <w:b/>
                <w:bCs/>
              </w:rPr>
              <w:t>Объяснять причины</w:t>
            </w:r>
            <w:r w:rsidRPr="00601426">
              <w:rPr>
                <w:rFonts w:ascii="Times New Roman" w:hAnsi="Times New Roman" w:cs="Times New Roman"/>
              </w:rPr>
              <w:t xml:space="preserve"> успеха русских в данных сражениях.</w:t>
            </w:r>
          </w:p>
          <w:p w:rsidR="00590AEC" w:rsidRDefault="00590AEC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Начать составление </w:t>
            </w:r>
            <w:r w:rsidRPr="00CF01F4">
              <w:rPr>
                <w:rFonts w:ascii="Times New Roman" w:hAnsi="Times New Roman" w:cs="Times New Roman"/>
                <w:b/>
                <w:bCs/>
              </w:rPr>
              <w:t>характеристик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Александра Невского, используя </w:t>
            </w:r>
            <w:r w:rsidRPr="00601426">
              <w:rPr>
                <w:rFonts w:ascii="Times New Roman" w:hAnsi="Times New Roman" w:cs="Times New Roman"/>
              </w:rPr>
              <w:t xml:space="preserve"> материалы интернет-сайта: </w:t>
            </w:r>
            <w:hyperlink r:id="rId12">
              <w:r w:rsidRPr="00601426">
                <w:rPr>
                  <w:rStyle w:val="Hyperlink"/>
                  <w:rFonts w:ascii="Times New Roman" w:hAnsi="Times New Roman"/>
                </w:rPr>
                <w:t>http://www.a-nevsky.ru/</w:t>
              </w:r>
            </w:hyperlink>
            <w: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другие</w:t>
            </w:r>
            <w:r>
              <w:rPr>
                <w:rFonts w:ascii="Times New Roman" w:hAnsi="Times New Roman" w:cs="Times New Roman"/>
              </w:rPr>
              <w:t xml:space="preserve"> источники информации;</w:t>
            </w:r>
          </w:p>
          <w:p w:rsidR="00590AEC" w:rsidRPr="0005484C" w:rsidRDefault="00590AEC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§19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286" w:type="dxa"/>
          </w:tcPr>
          <w:p w:rsidR="00590AEC" w:rsidRPr="00517E59" w:rsidRDefault="00590AEC" w:rsidP="00E86F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7E59">
              <w:rPr>
                <w:rFonts w:ascii="Times New Roman" w:hAnsi="Times New Roman" w:cs="Times New Roman"/>
                <w:b/>
                <w:bCs/>
              </w:rPr>
              <w:t>Русь и Золотая Орда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E86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Последствия монгольского нашествия. Борьба за первенство на Руси. Зависимость русских земель от Золотой Орды. Борьба против ордынского владычества.</w:t>
            </w:r>
          </w:p>
          <w:p w:rsidR="00590AEC" w:rsidRPr="00601426" w:rsidRDefault="00590AEC" w:rsidP="00E86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Последствия ордынского владычества</w:t>
            </w:r>
          </w:p>
        </w:tc>
        <w:tc>
          <w:tcPr>
            <w:tcW w:w="4393" w:type="dxa"/>
          </w:tcPr>
          <w:p w:rsidR="00590AEC" w:rsidRPr="0005484C" w:rsidRDefault="00590AEC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баскак, ярлык, «ордынский выход»;</w:t>
            </w:r>
          </w:p>
          <w:p w:rsidR="00590AEC" w:rsidRDefault="00590AEC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Объяснять, </w:t>
            </w:r>
            <w:r w:rsidRPr="0005484C">
              <w:rPr>
                <w:rFonts w:ascii="Times New Roman" w:hAnsi="Times New Roman" w:cs="Times New Roman"/>
              </w:rPr>
              <w:t xml:space="preserve">в чем </w:t>
            </w:r>
            <w:r>
              <w:rPr>
                <w:rFonts w:ascii="Times New Roman" w:hAnsi="Times New Roman" w:cs="Times New Roman"/>
              </w:rPr>
              <w:t>выражалась зависимость русских земель от Золотой Орды;</w:t>
            </w:r>
          </w:p>
          <w:p w:rsidR="00590AEC" w:rsidRDefault="00590AEC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1F4">
              <w:rPr>
                <w:rFonts w:ascii="Times New Roman" w:hAnsi="Times New Roman" w:cs="Times New Roman"/>
                <w:b/>
                <w:bCs/>
              </w:rPr>
              <w:t>Называть и характеризовать</w:t>
            </w:r>
            <w:r>
              <w:rPr>
                <w:rFonts w:ascii="Times New Roman" w:hAnsi="Times New Roman" w:cs="Times New Roman"/>
              </w:rPr>
              <w:t xml:space="preserve"> повинности населения русских земель;</w:t>
            </w:r>
          </w:p>
          <w:p w:rsidR="00590AEC" w:rsidRDefault="00590AEC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1F4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 борьбе русского народа против установления ордынского владычества;</w:t>
            </w:r>
          </w:p>
          <w:p w:rsidR="00590AEC" w:rsidRPr="00601426" w:rsidRDefault="00590AEC" w:rsidP="00E86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20-21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286" w:type="dxa"/>
          </w:tcPr>
          <w:p w:rsidR="00590AEC" w:rsidRPr="00517E59" w:rsidRDefault="00590AEC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517E59">
              <w:rPr>
                <w:rFonts w:ascii="Times New Roman" w:hAnsi="Times New Roman" w:cs="Times New Roman"/>
                <w:b/>
                <w:bCs/>
              </w:rPr>
              <w:t>Урок-практикум «Русь и Золотая Орда»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590AEC" w:rsidRPr="0005484C" w:rsidRDefault="00590AEC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599">
              <w:rPr>
                <w:rFonts w:ascii="Times New Roman" w:hAnsi="Times New Roman" w:cs="Times New Roman"/>
                <w:b/>
                <w:bCs/>
              </w:rPr>
              <w:t>Выполнять задания</w:t>
            </w:r>
            <w:r>
              <w:rPr>
                <w:rFonts w:ascii="Times New Roman" w:hAnsi="Times New Roman" w:cs="Times New Roman"/>
              </w:rPr>
              <w:t xml:space="preserve"> к параграфу (с. 149-150);</w:t>
            </w:r>
          </w:p>
          <w:p w:rsidR="00590AEC" w:rsidRDefault="00590AEC" w:rsidP="00D565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599">
              <w:rPr>
                <w:rFonts w:ascii="Times New Roman" w:hAnsi="Times New Roman" w:cs="Times New Roman"/>
                <w:b/>
                <w:bCs/>
              </w:rPr>
              <w:t>Работать с текстом исторических документов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иллюстрациями</w:t>
            </w:r>
            <w:r>
              <w:rPr>
                <w:rFonts w:ascii="Times New Roman" w:hAnsi="Times New Roman" w:cs="Times New Roman"/>
              </w:rPr>
              <w:t xml:space="preserve"> (с. 150-151), отвечать на вопросы по их содержанию;</w:t>
            </w:r>
          </w:p>
          <w:p w:rsidR="00590AEC" w:rsidRDefault="00590AEC" w:rsidP="00D565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Pr="00D56552">
              <w:rPr>
                <w:rFonts w:ascii="Times New Roman" w:hAnsi="Times New Roman" w:cs="Times New Roman"/>
                <w:b/>
                <w:bCs/>
              </w:rPr>
              <w:t>проблемные задания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1F4">
              <w:rPr>
                <w:rFonts w:ascii="Times New Roman" w:hAnsi="Times New Roman" w:cs="Times New Roman"/>
                <w:b/>
                <w:bCs/>
              </w:rPr>
              <w:t>Завершить составление характеристики</w:t>
            </w:r>
            <w:r>
              <w:rPr>
                <w:rFonts w:ascii="Times New Roman" w:hAnsi="Times New Roman" w:cs="Times New Roman"/>
              </w:rPr>
              <w:t xml:space="preserve"> Александра Невского;</w:t>
            </w:r>
          </w:p>
          <w:p w:rsidR="00590AEC" w:rsidRPr="008A7599" w:rsidRDefault="00590AEC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149-151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286" w:type="dxa"/>
          </w:tcPr>
          <w:p w:rsidR="00590AEC" w:rsidRPr="00765588" w:rsidRDefault="00590AEC" w:rsidP="007655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5588">
              <w:rPr>
                <w:rFonts w:ascii="Times New Roman" w:hAnsi="Times New Roman" w:cs="Times New Roman"/>
                <w:b/>
                <w:bCs/>
              </w:rPr>
              <w:t>Москва и Тверь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696D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соперничества Москвы </w:t>
            </w:r>
            <w:r w:rsidRPr="00601426">
              <w:rPr>
                <w:rFonts w:ascii="Times New Roman" w:hAnsi="Times New Roman" w:cs="Times New Roman"/>
              </w:rPr>
              <w:t>и Твери. Борьба за великое княжение. Начало правления Ивана Калиты. Причины возвышения Москвы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590AEC" w:rsidRPr="0005484C" w:rsidRDefault="00590AEC" w:rsidP="007655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7655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588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территорию Северо-Восточной Руси, основные центры собирания русских земель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696D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765588">
              <w:rPr>
                <w:rFonts w:ascii="Times New Roman" w:hAnsi="Times New Roman" w:cs="Times New Roman"/>
                <w:b/>
                <w:bCs/>
              </w:rPr>
              <w:t>Раскрывать причины</w:t>
            </w:r>
            <w:r w:rsidRPr="00601426">
              <w:rPr>
                <w:rFonts w:ascii="Times New Roman" w:hAnsi="Times New Roman" w:cs="Times New Roman"/>
              </w:rPr>
              <w:t xml:space="preserve"> победы </w:t>
            </w:r>
            <w:r>
              <w:rPr>
                <w:rFonts w:ascii="Times New Roman" w:hAnsi="Times New Roman" w:cs="Times New Roman"/>
              </w:rPr>
              <w:t xml:space="preserve">Москвы в соперничестве с Тверью; </w:t>
            </w:r>
          </w:p>
          <w:p w:rsidR="00590AEC" w:rsidRDefault="00590AEC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599">
              <w:rPr>
                <w:rFonts w:ascii="Times New Roman" w:hAnsi="Times New Roman" w:cs="Times New Roman"/>
                <w:b/>
                <w:bCs/>
              </w:rPr>
              <w:t>Выполнять задания</w:t>
            </w:r>
            <w:r>
              <w:rPr>
                <w:rFonts w:ascii="Times New Roman" w:hAnsi="Times New Roman" w:cs="Times New Roman"/>
              </w:rPr>
              <w:t xml:space="preserve"> к параграфу (с. 158);</w:t>
            </w:r>
          </w:p>
          <w:p w:rsidR="00590AEC" w:rsidRDefault="00590AEC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599">
              <w:rPr>
                <w:rFonts w:ascii="Times New Roman" w:hAnsi="Times New Roman" w:cs="Times New Roman"/>
                <w:b/>
                <w:bCs/>
              </w:rPr>
              <w:t>Работать с текстом исторических документов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(с. 158-160), отвечать на вопросы по их содержанию;</w:t>
            </w:r>
          </w:p>
          <w:p w:rsidR="00590AEC" w:rsidRPr="00D86A9A" w:rsidRDefault="00590AEC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22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286" w:type="dxa"/>
          </w:tcPr>
          <w:p w:rsidR="00590AEC" w:rsidRPr="00636AA7" w:rsidRDefault="00590AEC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Русь в середине XII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– начале XIII века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537" w:type="dxa"/>
            <w:gridSpan w:val="2"/>
          </w:tcPr>
          <w:p w:rsidR="00590AEC" w:rsidRPr="00D86A9A" w:rsidRDefault="00590AEC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</w:t>
            </w:r>
            <w:r w:rsidRPr="00D86A9A">
              <w:rPr>
                <w:rFonts w:ascii="Times New Roman" w:hAnsi="Times New Roman" w:cs="Times New Roman"/>
              </w:rPr>
              <w:t>Русские земли в середине XIII–XIV веке»</w:t>
            </w:r>
          </w:p>
        </w:tc>
        <w:tc>
          <w:tcPr>
            <w:tcW w:w="4393" w:type="dxa"/>
          </w:tcPr>
          <w:p w:rsidR="00590AEC" w:rsidRDefault="00590AEC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Вариант 1. Актуализировать и систематизировать информацию по теме </w:t>
            </w: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A9A">
              <w:rPr>
                <w:rFonts w:ascii="Times New Roman" w:hAnsi="Times New Roman" w:cs="Times New Roman"/>
              </w:rPr>
              <w:t>Русские земли в середине XIII–XIV веке»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590AEC" w:rsidRDefault="00590AEC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 w:rsidRPr="00601426">
              <w:rPr>
                <w:rFonts w:ascii="Times New Roman" w:hAnsi="Times New Roman" w:cs="Times New Roman"/>
              </w:rPr>
              <w:t xml:space="preserve"> периода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1426">
              <w:rPr>
                <w:rFonts w:ascii="Times New Roman" w:hAnsi="Times New Roman" w:cs="Times New Roman"/>
              </w:rPr>
              <w:t>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590AEC" w:rsidRDefault="00590AEC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590AEC" w:rsidRDefault="00590AEC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590AEC" w:rsidRDefault="00590AEC" w:rsidP="00D8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590AEC" w:rsidRPr="0005484C" w:rsidRDefault="00590AEC" w:rsidP="00D8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Вариант 2. </w:t>
            </w:r>
            <w:r w:rsidRPr="00D86A9A">
              <w:rPr>
                <w:rFonts w:ascii="Times New Roman" w:hAnsi="Times New Roman" w:cs="Times New Roman"/>
              </w:rPr>
              <w:t xml:space="preserve">Данный урок также может проходить в форме </w:t>
            </w:r>
            <w:r w:rsidRPr="00AD1E45">
              <w:rPr>
                <w:rFonts w:ascii="Times New Roman" w:hAnsi="Times New Roman" w:cs="Times New Roman"/>
                <w:b/>
                <w:bCs/>
              </w:rPr>
              <w:t>игры-викторины</w:t>
            </w:r>
            <w:r w:rsidRPr="00D86A9A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160-161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590AEC" w:rsidRPr="00AD1E45" w:rsidRDefault="00590AEC" w:rsidP="00350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E45">
              <w:rPr>
                <w:rFonts w:ascii="Times New Roman" w:hAnsi="Times New Roman" w:cs="Times New Roman"/>
                <w:b/>
                <w:bCs/>
              </w:rPr>
              <w:t>Тема 5. Русские земли в XIII– первой половине XV века (4 часа)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286" w:type="dxa"/>
          </w:tcPr>
          <w:p w:rsidR="00590AEC" w:rsidRPr="00E74FB9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Начало объединения русских земель вокруг Москвы</w:t>
            </w:r>
          </w:p>
        </w:tc>
        <w:tc>
          <w:tcPr>
            <w:tcW w:w="4537" w:type="dxa"/>
            <w:gridSpan w:val="2"/>
          </w:tcPr>
          <w:p w:rsidR="00590AEC" w:rsidRPr="004B2A4D" w:rsidRDefault="00590AEC" w:rsidP="004B2A4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</w:rPr>
              <w:t>Деятельность Ивана Калиты. Удельно-вотчинная система. Наследники Ивана Калиты. Куликовская битва и ее историческое значение.</w:t>
            </w:r>
          </w:p>
          <w:p w:rsidR="00590AEC" w:rsidRPr="004B2A4D" w:rsidRDefault="00590AEC" w:rsidP="004B2A4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</w:rPr>
              <w:t>Поход на Русь хана Тохтамыша</w:t>
            </w:r>
          </w:p>
        </w:tc>
        <w:tc>
          <w:tcPr>
            <w:tcW w:w="4393" w:type="dxa"/>
          </w:tcPr>
          <w:p w:rsidR="00590AEC" w:rsidRPr="0005484C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Pr="0005484C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Pr="0005484C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5484C">
              <w:rPr>
                <w:rFonts w:ascii="Times New Roman" w:hAnsi="Times New Roman" w:cs="Times New Roman"/>
              </w:rPr>
              <w:t xml:space="preserve"> на карте</w:t>
            </w:r>
            <w:r>
              <w:rPr>
                <w:rFonts w:ascii="Times New Roman" w:hAnsi="Times New Roman" w:cs="Times New Roman"/>
              </w:rPr>
              <w:t xml:space="preserve"> территориальный рост Московского княжества в 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 w:rsidRPr="00463ACF">
              <w:rPr>
                <w:rFonts w:ascii="Times New Roman" w:hAnsi="Times New Roman" w:cs="Times New Roman"/>
              </w:rPr>
              <w:t xml:space="preserve"> веке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Выделять и называть </w:t>
            </w:r>
            <w:r w:rsidRPr="00E74FB9">
              <w:rPr>
                <w:rFonts w:ascii="Times New Roman" w:hAnsi="Times New Roman" w:cs="Times New Roman"/>
              </w:rPr>
              <w:t>причины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Pr="000B6284">
              <w:rPr>
                <w:rFonts w:ascii="Times New Roman" w:hAnsi="Times New Roman" w:cs="Times New Roman"/>
              </w:rPr>
              <w:t xml:space="preserve"> следствия объединения земель вокруг Москвы;</w:t>
            </w:r>
          </w:p>
          <w:p w:rsidR="00590AEC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92B">
              <w:rPr>
                <w:rFonts w:ascii="Times New Roman" w:hAnsi="Times New Roman" w:cs="Times New Roman"/>
                <w:b/>
                <w:bCs/>
              </w:rPr>
              <w:t>Начать составление схемы</w:t>
            </w:r>
            <w:r>
              <w:rPr>
                <w:rFonts w:ascii="Times New Roman" w:hAnsi="Times New Roman" w:cs="Times New Roman"/>
              </w:rPr>
              <w:t xml:space="preserve"> «Династия Московских князей»;</w:t>
            </w:r>
          </w:p>
          <w:p w:rsidR="00590AEC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050D">
              <w:rPr>
                <w:rFonts w:ascii="Times New Roman" w:hAnsi="Times New Roman" w:cs="Times New Roman"/>
                <w:b/>
                <w:bCs/>
              </w:rPr>
              <w:t>Высказывать и аргументировать оцен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очное мнение о </w:t>
            </w:r>
            <w:r>
              <w:rPr>
                <w:rFonts w:ascii="Times New Roman" w:hAnsi="Times New Roman" w:cs="Times New Roman"/>
              </w:rPr>
              <w:t>деятельности Ивана Калиты;</w:t>
            </w:r>
            <w:r w:rsidRPr="0005484C">
              <w:rPr>
                <w:rFonts w:ascii="Times New Roman" w:hAnsi="Times New Roman" w:cs="Times New Roman"/>
              </w:rPr>
              <w:t xml:space="preserve"> </w:t>
            </w:r>
          </w:p>
          <w:p w:rsidR="00590AEC" w:rsidRPr="004B2A4D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4B2A4D">
              <w:rPr>
                <w:rFonts w:ascii="Times New Roman" w:hAnsi="Times New Roman" w:cs="Times New Roman"/>
              </w:rPr>
              <w:t xml:space="preserve"> о Куликовской битве (на основе учебника, отрывков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>из летописей, произведений л</w:t>
            </w:r>
            <w:r>
              <w:rPr>
                <w:rFonts w:ascii="Times New Roman" w:hAnsi="Times New Roman" w:cs="Times New Roman"/>
              </w:rPr>
              <w:t>итературы, исторической карты);</w:t>
            </w:r>
          </w:p>
          <w:p w:rsidR="00590AEC" w:rsidRPr="004B2A4D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ACF">
              <w:rPr>
                <w:rFonts w:ascii="Times New Roman" w:hAnsi="Times New Roman" w:cs="Times New Roman"/>
                <w:b/>
                <w:bCs/>
              </w:rPr>
              <w:t>Раскрывать значение</w:t>
            </w:r>
            <w:r>
              <w:rPr>
                <w:rFonts w:ascii="Times New Roman" w:hAnsi="Times New Roman" w:cs="Times New Roman"/>
              </w:rPr>
              <w:t xml:space="preserve"> Куликовской битвы;</w:t>
            </w:r>
            <w:r w:rsidRPr="004B2A4D">
              <w:rPr>
                <w:rFonts w:ascii="Times New Roman" w:hAnsi="Times New Roman" w:cs="Times New Roman"/>
              </w:rPr>
              <w:t xml:space="preserve"> </w:t>
            </w:r>
          </w:p>
          <w:p w:rsidR="00590AEC" w:rsidRDefault="00590AEC" w:rsidP="00463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ACF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  <w:b/>
                <w:bCs/>
              </w:rPr>
              <w:t>историческую роль</w:t>
            </w:r>
            <w:r w:rsidRPr="004B2A4D">
              <w:rPr>
                <w:rFonts w:ascii="Times New Roman" w:hAnsi="Times New Roman" w:cs="Times New Roman"/>
              </w:rPr>
              <w:t xml:space="preserve"> Дмитрия Донского, Сергия Радонежского, митрополита Алексия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E74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21C">
              <w:rPr>
                <w:rFonts w:ascii="Times New Roman" w:hAnsi="Times New Roman" w:cs="Times New Roman"/>
                <w:b/>
                <w:bCs/>
              </w:rPr>
              <w:t>Называть дату, высказывать мнение</w:t>
            </w:r>
            <w:r>
              <w:rPr>
                <w:rFonts w:ascii="Times New Roman" w:hAnsi="Times New Roman" w:cs="Times New Roman"/>
              </w:rPr>
              <w:t xml:space="preserve"> о причинах и последствиях набега Тохтамыша;</w:t>
            </w:r>
          </w:p>
          <w:p w:rsidR="00590AEC" w:rsidRPr="004B2A4D" w:rsidRDefault="00590AEC" w:rsidP="00463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23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286" w:type="dxa"/>
          </w:tcPr>
          <w:p w:rsidR="00590AEC" w:rsidRPr="00E74FB9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Московское княжество в конце XIV– середине XV в.</w:t>
            </w:r>
          </w:p>
        </w:tc>
        <w:tc>
          <w:tcPr>
            <w:tcW w:w="4537" w:type="dxa"/>
            <w:gridSpan w:val="2"/>
          </w:tcPr>
          <w:p w:rsidR="00590AEC" w:rsidRPr="004B2A4D" w:rsidRDefault="00590AEC" w:rsidP="004B2A4D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</w:rPr>
              <w:t>Правление Василия I. Феодальная война второй четверти XV в., ее значение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>для процесса объединения русских земель. Поместная система и служилые люди.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>Юрьев день</w:t>
            </w:r>
          </w:p>
        </w:tc>
        <w:tc>
          <w:tcPr>
            <w:tcW w:w="4393" w:type="dxa"/>
          </w:tcPr>
          <w:p w:rsidR="00590AEC" w:rsidRPr="0005484C" w:rsidRDefault="00590AEC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Pr="0005484C" w:rsidRDefault="00590AEC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913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4B2A4D">
              <w:rPr>
                <w:rFonts w:ascii="Times New Roman" w:hAnsi="Times New Roman" w:cs="Times New Roman"/>
              </w:rPr>
              <w:t xml:space="preserve"> расширение территории Московской Руси</w:t>
            </w:r>
            <w:r>
              <w:rPr>
                <w:rFonts w:ascii="Times New Roman" w:hAnsi="Times New Roman" w:cs="Times New Roman"/>
              </w:rPr>
              <w:t>;</w:t>
            </w:r>
            <w:r w:rsidRPr="004B2A4D">
              <w:rPr>
                <w:rFonts w:ascii="Times New Roman" w:hAnsi="Times New Roman" w:cs="Times New Roman"/>
              </w:rPr>
              <w:t xml:space="preserve"> </w:t>
            </w:r>
            <w:r w:rsidRPr="00483913">
              <w:rPr>
                <w:rFonts w:ascii="Times New Roman" w:hAnsi="Times New Roman" w:cs="Times New Roman"/>
                <w:b/>
                <w:bCs/>
              </w:rPr>
              <w:t>Раскрывать  смысл  понятий: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>пожилое, поместье, Юрьев день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DE7A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Продолжить</w:t>
            </w:r>
            <w:r w:rsidRPr="002E192B">
              <w:rPr>
                <w:rFonts w:ascii="Times New Roman" w:hAnsi="Times New Roman" w:cs="Times New Roman"/>
                <w:b/>
                <w:bCs/>
              </w:rPr>
              <w:t xml:space="preserve"> составление схемы</w:t>
            </w:r>
            <w:r>
              <w:rPr>
                <w:rFonts w:ascii="Times New Roman" w:hAnsi="Times New Roman" w:cs="Times New Roman"/>
              </w:rPr>
              <w:t xml:space="preserve"> «Династия Московских князей»;</w:t>
            </w:r>
          </w:p>
          <w:p w:rsidR="00590AEC" w:rsidRPr="004B2A4D" w:rsidRDefault="00590AEC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913">
              <w:rPr>
                <w:rFonts w:ascii="Times New Roman" w:hAnsi="Times New Roman" w:cs="Times New Roman"/>
                <w:b/>
                <w:bCs/>
              </w:rPr>
              <w:t xml:space="preserve"> Характеризовать</w:t>
            </w:r>
            <w:r w:rsidRPr="004B2A4D">
              <w:rPr>
                <w:rFonts w:ascii="Times New Roman" w:hAnsi="Times New Roman" w:cs="Times New Roman"/>
              </w:rPr>
              <w:t xml:space="preserve"> политику Василия 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Pr="004B2A4D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913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4B2A4D">
              <w:rPr>
                <w:rFonts w:ascii="Times New Roman" w:hAnsi="Times New Roman" w:cs="Times New Roman"/>
              </w:rPr>
              <w:t xml:space="preserve"> причины и последствия феодальной войны, причины победы Василия II</w:t>
            </w:r>
            <w:r>
              <w:rPr>
                <w:rFonts w:ascii="Times New Roman" w:hAnsi="Times New Roman" w:cs="Times New Roman"/>
              </w:rPr>
              <w:t xml:space="preserve"> Темного;</w:t>
            </w:r>
          </w:p>
          <w:p w:rsidR="00590AEC" w:rsidRPr="004B2A4D" w:rsidRDefault="00590AEC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913"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отрывками</w:t>
            </w:r>
            <w:r w:rsidRPr="004B2A4D">
              <w:rPr>
                <w:rFonts w:ascii="Times New Roman" w:hAnsi="Times New Roman" w:cs="Times New Roman"/>
              </w:rPr>
              <w:t xml:space="preserve"> из Судебника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4B2A4D">
                <w:rPr>
                  <w:rFonts w:ascii="Times New Roman" w:hAnsi="Times New Roman" w:cs="Times New Roman"/>
                </w:rPr>
                <w:t>1497 г</w:t>
              </w:r>
            </w:smartTag>
            <w:r w:rsidRPr="004B2A4D">
              <w:rPr>
                <w:rFonts w:ascii="Times New Roman" w:hAnsi="Times New Roman" w:cs="Times New Roman"/>
              </w:rPr>
              <w:t xml:space="preserve">. и использовать содержащиеся в них сведения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483913">
              <w:rPr>
                <w:rFonts w:ascii="Times New Roman" w:hAnsi="Times New Roman" w:cs="Times New Roman"/>
                <w:b/>
                <w:bCs/>
              </w:rPr>
              <w:t>рассказа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4B2A4D">
              <w:rPr>
                <w:rFonts w:ascii="Times New Roman" w:hAnsi="Times New Roman" w:cs="Times New Roman"/>
              </w:rPr>
              <w:t xml:space="preserve"> положении крестьян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Pr="004B2A4D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24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286" w:type="dxa"/>
          </w:tcPr>
          <w:p w:rsidR="00590AEC" w:rsidRPr="00E74FB9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Соперники Москвы</w:t>
            </w:r>
          </w:p>
        </w:tc>
        <w:tc>
          <w:tcPr>
            <w:tcW w:w="4537" w:type="dxa"/>
            <w:gridSpan w:val="2"/>
          </w:tcPr>
          <w:p w:rsidR="00590AEC" w:rsidRPr="004B2A4D" w:rsidRDefault="00590AEC" w:rsidP="004B2A4D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</w:rPr>
              <w:t>Формирование Литовско-Русского государства. Гедимин. Характер Литовско-Русского государства. Политика литовских князей. Тверь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>и Великий Новгород в XV в.</w:t>
            </w:r>
          </w:p>
        </w:tc>
        <w:tc>
          <w:tcPr>
            <w:tcW w:w="4393" w:type="dxa"/>
          </w:tcPr>
          <w:p w:rsidR="00590AEC" w:rsidRPr="0005484C" w:rsidRDefault="00590AEC" w:rsidP="00E74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Pr="0005484C" w:rsidRDefault="00590AEC" w:rsidP="00E74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Pr="004B2A4D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4B2A4D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ю Великого княжества Литовского;</w:t>
            </w:r>
          </w:p>
          <w:p w:rsidR="00590AEC" w:rsidRPr="004B2A4D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A58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политику литовских князей;</w:t>
            </w:r>
          </w:p>
          <w:p w:rsidR="00590AEC" w:rsidRPr="004B2A4D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Объяснять причины</w:t>
            </w:r>
            <w:r w:rsidRPr="004B2A4D">
              <w:rPr>
                <w:rFonts w:ascii="Times New Roman" w:hAnsi="Times New Roman" w:cs="Times New Roman"/>
              </w:rPr>
              <w:t xml:space="preserve"> быстрого территориального рос</w:t>
            </w:r>
            <w:r>
              <w:rPr>
                <w:rFonts w:ascii="Times New Roman" w:hAnsi="Times New Roman" w:cs="Times New Roman"/>
              </w:rPr>
              <w:t>та Литвы за счет русских земель;</w:t>
            </w:r>
          </w:p>
          <w:p w:rsidR="00590AEC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A5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4B2A4D">
              <w:rPr>
                <w:rFonts w:ascii="Times New Roman" w:hAnsi="Times New Roman" w:cs="Times New Roman"/>
              </w:rPr>
              <w:t xml:space="preserve"> значение и последствия польско-литовской унии и Грюнвальдской битвы для судеб Центральной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A58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об особенностях положения Твери и Великого Новгорода, о том, как оно влияло на политику данных земель;</w:t>
            </w:r>
          </w:p>
          <w:p w:rsidR="00590AEC" w:rsidRPr="004B2A4D" w:rsidRDefault="00590AEC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25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286" w:type="dxa"/>
          </w:tcPr>
          <w:p w:rsidR="00590AEC" w:rsidRPr="00636AA7" w:rsidRDefault="00590AEC" w:rsidP="003763E6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AD1E45">
              <w:rPr>
                <w:rFonts w:ascii="Times New Roman" w:hAnsi="Times New Roman" w:cs="Times New Roman"/>
                <w:b/>
                <w:bCs/>
              </w:rPr>
              <w:t>Русские земли в XIII– первой половине XV века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537" w:type="dxa"/>
            <w:gridSpan w:val="2"/>
          </w:tcPr>
          <w:p w:rsidR="00590AEC" w:rsidRPr="00D86A9A" w:rsidRDefault="00590AEC" w:rsidP="003763E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</w:t>
            </w:r>
            <w:r w:rsidRPr="00DE7A58">
              <w:rPr>
                <w:rFonts w:ascii="Times New Roman" w:hAnsi="Times New Roman" w:cs="Times New Roman"/>
              </w:rPr>
              <w:t>Русские земли в XIII– первой половине XV века»</w:t>
            </w:r>
          </w:p>
        </w:tc>
        <w:tc>
          <w:tcPr>
            <w:tcW w:w="4393" w:type="dxa"/>
          </w:tcPr>
          <w:p w:rsidR="00590AEC" w:rsidRDefault="00590AEC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информацию по теме </w:t>
            </w:r>
            <w:r w:rsidRPr="00E85431">
              <w:rPr>
                <w:rFonts w:ascii="Times New Roman" w:hAnsi="Times New Roman" w:cs="Times New Roman"/>
              </w:rPr>
              <w:t>«</w:t>
            </w:r>
            <w:r w:rsidRPr="00DE7A58">
              <w:rPr>
                <w:rFonts w:ascii="Times New Roman" w:hAnsi="Times New Roman" w:cs="Times New Roman"/>
              </w:rPr>
              <w:t>Русские земли в XIII– первой половине XV века</w:t>
            </w:r>
            <w:r w:rsidRPr="00D86A9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590AEC" w:rsidRDefault="00590AEC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 w:rsidRPr="00601426">
              <w:rPr>
                <w:rFonts w:ascii="Times New Roman" w:hAnsi="Times New Roman" w:cs="Times New Roman"/>
              </w:rPr>
              <w:t xml:space="preserve"> периода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1426">
              <w:rPr>
                <w:rFonts w:ascii="Times New Roman" w:hAnsi="Times New Roman" w:cs="Times New Roman"/>
              </w:rPr>
              <w:t>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590AEC" w:rsidRDefault="00590AEC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590AEC" w:rsidRDefault="00590AEC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590AEC" w:rsidRPr="0005484C" w:rsidRDefault="00590AEC" w:rsidP="00DE7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190-191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E44">
              <w:rPr>
                <w:rFonts w:ascii="Times New Roman" w:hAnsi="Times New Roman" w:cs="Times New Roman"/>
                <w:b/>
                <w:bCs/>
              </w:rPr>
              <w:t>Тема 6. Формирование единого Русского государства в XV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веке (6</w:t>
            </w:r>
            <w:r w:rsidRPr="00B62E44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  <w:p w:rsidR="00590AEC" w:rsidRPr="00B62E44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286" w:type="dxa"/>
          </w:tcPr>
          <w:p w:rsidR="00590AEC" w:rsidRPr="00B56EFD" w:rsidRDefault="00590AEC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EFD">
              <w:rPr>
                <w:rFonts w:ascii="Times New Roman" w:hAnsi="Times New Roman" w:cs="Times New Roman"/>
                <w:b/>
                <w:bCs/>
              </w:rPr>
              <w:t>Объединение русских земель вокруг Москвы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Иван III. Завершение политического объединения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русских земель.</w:t>
            </w:r>
          </w:p>
          <w:p w:rsidR="00590AEC" w:rsidRPr="00601426" w:rsidRDefault="00590AEC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Ликвидация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ордынского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владычества.</w:t>
            </w:r>
          </w:p>
          <w:p w:rsidR="00590AEC" w:rsidRPr="00601426" w:rsidRDefault="00590AEC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Войны с Литвой.</w:t>
            </w:r>
          </w:p>
          <w:p w:rsidR="00590AEC" w:rsidRPr="00601426" w:rsidRDefault="00590AEC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Историческое значение возникновения единого Русского государства</w:t>
            </w:r>
          </w:p>
        </w:tc>
        <w:tc>
          <w:tcPr>
            <w:tcW w:w="4393" w:type="dxa"/>
          </w:tcPr>
          <w:p w:rsidR="00590AEC" w:rsidRPr="0005484C" w:rsidRDefault="00590AEC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Pr="0005484C" w:rsidRDefault="00590AEC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комментировать рост </w:t>
            </w:r>
            <w:r w:rsidRPr="009D3809">
              <w:rPr>
                <w:rFonts w:ascii="Times New Roman" w:hAnsi="Times New Roman" w:cs="Times New Roman"/>
              </w:rPr>
              <w:t>территории России при Иване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12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(превращение Московского великого княжества в Русское государство)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590AEC" w:rsidRPr="0005484C" w:rsidRDefault="00590AEC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3809">
              <w:rPr>
                <w:rFonts w:ascii="Times New Roman" w:hAnsi="Times New Roman" w:cs="Times New Roman"/>
                <w:b/>
                <w:bCs/>
              </w:rPr>
              <w:t>Указывать хронологические рамки</w:t>
            </w:r>
            <w:r>
              <w:rPr>
                <w:rFonts w:ascii="Times New Roman" w:hAnsi="Times New Roman" w:cs="Times New Roman"/>
              </w:rPr>
              <w:t xml:space="preserve"> процесса становления единого Русского государства;</w:t>
            </w:r>
          </w:p>
          <w:p w:rsidR="00590AEC" w:rsidRPr="00601426" w:rsidRDefault="00590AEC" w:rsidP="007814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Высказывать мнение о</w:t>
            </w:r>
            <w:r w:rsidRPr="00781452">
              <w:rPr>
                <w:rFonts w:ascii="Times New Roman" w:hAnsi="Times New Roman" w:cs="Times New Roman"/>
                <w:b/>
                <w:bCs/>
              </w:rPr>
              <w:t xml:space="preserve"> причин</w:t>
            </w:r>
            <w:r>
              <w:rPr>
                <w:rFonts w:ascii="Times New Roman" w:hAnsi="Times New Roman" w:cs="Times New Roman"/>
                <w:b/>
                <w:bCs/>
              </w:rPr>
              <w:t>ах</w:t>
            </w:r>
            <w:r w:rsidRPr="00601426">
              <w:rPr>
                <w:rFonts w:ascii="Times New Roman" w:hAnsi="Times New Roman" w:cs="Times New Roman"/>
              </w:rPr>
              <w:t xml:space="preserve"> победы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Москвы над Великим Новгородом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Тверью.</w:t>
            </w:r>
          </w:p>
          <w:p w:rsidR="00590AEC" w:rsidRDefault="00590AEC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Объяснять значение </w:t>
            </w:r>
            <w:r w:rsidRPr="005B1DFF">
              <w:rPr>
                <w:rFonts w:ascii="Times New Roman" w:hAnsi="Times New Roman" w:cs="Times New Roman"/>
              </w:rPr>
              <w:t>создания единого Русского государства;</w:t>
            </w:r>
          </w:p>
          <w:p w:rsidR="00590AEC" w:rsidRPr="0005484C" w:rsidRDefault="00590AEC" w:rsidP="007814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Продолжить</w:t>
            </w:r>
            <w:r w:rsidRPr="002E192B">
              <w:rPr>
                <w:rFonts w:ascii="Times New Roman" w:hAnsi="Times New Roman" w:cs="Times New Roman"/>
                <w:b/>
                <w:bCs/>
              </w:rPr>
              <w:t xml:space="preserve"> составление схемы</w:t>
            </w:r>
            <w:r>
              <w:rPr>
                <w:rFonts w:ascii="Times New Roman" w:hAnsi="Times New Roman" w:cs="Times New Roman"/>
              </w:rPr>
              <w:t xml:space="preserve"> «Династия Московских князей»;</w:t>
            </w:r>
          </w:p>
          <w:p w:rsidR="00590AEC" w:rsidRDefault="00590AEC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Начать составление характеристики </w:t>
            </w:r>
            <w:r w:rsidRPr="005B1DFF">
              <w:rPr>
                <w:rFonts w:ascii="Times New Roman" w:hAnsi="Times New Roman" w:cs="Times New Roman"/>
              </w:rPr>
              <w:t>Ивана</w:t>
            </w:r>
            <w:r w:rsidRPr="005B1DFF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AEC" w:rsidRPr="00601426" w:rsidRDefault="00590AEC" w:rsidP="007814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26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286" w:type="dxa"/>
          </w:tcPr>
          <w:p w:rsidR="00590AEC" w:rsidRPr="00601426" w:rsidRDefault="00590AEC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EFD">
              <w:rPr>
                <w:rFonts w:ascii="Times New Roman" w:hAnsi="Times New Roman" w:cs="Times New Roman"/>
                <w:b/>
                <w:bCs/>
              </w:rPr>
              <w:t>Русское государство во второй половине XV – начале XVI в</w:t>
            </w:r>
            <w:r w:rsidRPr="006014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Усиление великокняжеской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власти. Органы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государством.</w:t>
            </w:r>
          </w:p>
          <w:p w:rsidR="00590AEC" w:rsidRPr="00601426" w:rsidRDefault="00590AEC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Боярство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местничество.</w:t>
            </w:r>
          </w:p>
          <w:p w:rsidR="00590AEC" w:rsidRPr="00601426" w:rsidRDefault="00590AEC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Государство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Церковь</w:t>
            </w:r>
          </w:p>
        </w:tc>
        <w:tc>
          <w:tcPr>
            <w:tcW w:w="4393" w:type="dxa"/>
          </w:tcPr>
          <w:p w:rsidR="00590AEC" w:rsidRPr="0005484C" w:rsidRDefault="00590AEC" w:rsidP="00B5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B5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Pr="0005484C" w:rsidRDefault="00590AEC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местничество, кормление, пожилое, поместье, Боярская дума;</w:t>
            </w:r>
          </w:p>
          <w:p w:rsidR="00590AEC" w:rsidRDefault="00590AEC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05484C">
              <w:rPr>
                <w:rFonts w:ascii="Times New Roman" w:hAnsi="Times New Roman" w:cs="Times New Roman"/>
              </w:rPr>
              <w:t xml:space="preserve">в 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тексте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учебника </w:t>
            </w:r>
            <w:r>
              <w:rPr>
                <w:rFonts w:ascii="Times New Roman" w:hAnsi="Times New Roman" w:cs="Times New Roman"/>
              </w:rPr>
              <w:t>изменения в политическом строе Руси, системе управления страной</w:t>
            </w:r>
            <w:r w:rsidRPr="0005484C">
              <w:rPr>
                <w:rFonts w:ascii="Times New Roman" w:hAnsi="Times New Roman" w:cs="Times New Roman"/>
                <w:b/>
                <w:bCs/>
              </w:rPr>
              <w:t>;</w:t>
            </w:r>
            <w:r w:rsidRPr="0005484C">
              <w:rPr>
                <w:rFonts w:ascii="Times New Roman" w:hAnsi="Times New Roman" w:cs="Times New Roman"/>
              </w:rPr>
              <w:t xml:space="preserve"> </w:t>
            </w:r>
          </w:p>
          <w:p w:rsidR="00590AEC" w:rsidRDefault="00590AEC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Завершить составление характеристики </w:t>
            </w:r>
            <w:r w:rsidRPr="00224F8B">
              <w:rPr>
                <w:rFonts w:ascii="Times New Roman" w:hAnsi="Times New Roman" w:cs="Times New Roman"/>
              </w:rPr>
              <w:t xml:space="preserve">Ивана </w:t>
            </w:r>
            <w:r w:rsidRPr="00224F8B">
              <w:rPr>
                <w:rFonts w:ascii="Times New Roman" w:hAnsi="Times New Roman" w:cs="Times New Roman"/>
                <w:sz w:val="24"/>
                <w:szCs w:val="24"/>
              </w:rPr>
              <w:t>III;</w:t>
            </w:r>
          </w:p>
          <w:p w:rsidR="00590AEC" w:rsidRDefault="00590AEC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вотчинное и поместное землевладение, боярство и дворянство;</w:t>
            </w:r>
          </w:p>
          <w:p w:rsidR="00590AEC" w:rsidRPr="00601426" w:rsidRDefault="00590AEC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EFD">
              <w:rPr>
                <w:rFonts w:ascii="Times New Roman" w:hAnsi="Times New Roman" w:cs="Times New Roman"/>
                <w:b/>
                <w:bCs/>
              </w:rPr>
              <w:t>Раскрывать роль</w:t>
            </w:r>
            <w:r w:rsidRPr="00601426">
              <w:rPr>
                <w:rFonts w:ascii="Times New Roman" w:hAnsi="Times New Roman" w:cs="Times New Roman"/>
              </w:rPr>
              <w:t xml:space="preserve"> Православной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церкви в становлении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государственности.</w:t>
            </w:r>
          </w:p>
          <w:p w:rsidR="00590AEC" w:rsidRDefault="00590AEC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EFD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взаимоотношения Церкви с великокняжеской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властью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; </w:t>
            </w:r>
            <w:r w:rsidRPr="00B56EFD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601426">
              <w:rPr>
                <w:rFonts w:ascii="Times New Roman" w:hAnsi="Times New Roman" w:cs="Times New Roman"/>
              </w:rPr>
              <w:t xml:space="preserve"> суть разногласий между нестяжателями и иосифлянами,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причины победы иосифлян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Pr="00601426" w:rsidRDefault="00590AEC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27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286" w:type="dxa"/>
          </w:tcPr>
          <w:p w:rsidR="00590AEC" w:rsidRPr="00D3664B" w:rsidRDefault="00590AEC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>Культура Руси XIV – начала XVI в.: летописании и литература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D3664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Летописание.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Литература.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3" w:type="dxa"/>
          </w:tcPr>
          <w:p w:rsidR="00590AEC" w:rsidRPr="0005484C" w:rsidRDefault="00590AEC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A21"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590AEC" w:rsidRPr="00601426" w:rsidRDefault="00590AEC" w:rsidP="00D36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влияние ордынского нашествия на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русской культуры. </w:t>
            </w:r>
            <w:r w:rsidRPr="00D3664B">
              <w:rPr>
                <w:rFonts w:ascii="Times New Roman" w:hAnsi="Times New Roman" w:cs="Times New Roman"/>
                <w:b/>
                <w:bCs/>
              </w:rPr>
              <w:t>Составлять таблицу</w:t>
            </w:r>
            <w:r w:rsidRPr="00601426">
              <w:rPr>
                <w:rFonts w:ascii="Times New Roman" w:hAnsi="Times New Roman" w:cs="Times New Roman"/>
              </w:rPr>
              <w:t xml:space="preserve"> достижений культуры Руси в XIV–XV вв.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DCB">
              <w:rPr>
                <w:rFonts w:ascii="Times New Roman" w:hAnsi="Times New Roman" w:cs="Times New Roman"/>
                <w:b/>
                <w:bCs/>
              </w:rPr>
              <w:t>Работать с текстами документов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(с.222-223)</w:t>
            </w:r>
            <w:r w:rsidRPr="00DC1DCB">
              <w:rPr>
                <w:rFonts w:ascii="Times New Roman" w:hAnsi="Times New Roman" w:cs="Times New Roman"/>
                <w:b/>
                <w:bCs/>
              </w:rPr>
              <w:t>, отвечать на вопросы</w:t>
            </w:r>
            <w:r>
              <w:rPr>
                <w:rFonts w:ascii="Times New Roman" w:hAnsi="Times New Roman" w:cs="Times New Roman"/>
              </w:rPr>
              <w:t xml:space="preserve"> по текстам;</w:t>
            </w:r>
          </w:p>
          <w:p w:rsidR="00590AEC" w:rsidRPr="00601426" w:rsidRDefault="00590AEC" w:rsidP="00D36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212-216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286" w:type="dxa"/>
          </w:tcPr>
          <w:p w:rsidR="00590AEC" w:rsidRPr="00D3664B" w:rsidRDefault="00590AEC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>Культура Руси XIV – начала XVI в.: зодчество и изобразительное искусство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D3664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Зодчество.</w:t>
            </w:r>
          </w:p>
          <w:p w:rsidR="00590AEC" w:rsidRPr="00601426" w:rsidRDefault="00590AEC" w:rsidP="00D3664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Изобразительное искусство.</w:t>
            </w:r>
          </w:p>
        </w:tc>
        <w:tc>
          <w:tcPr>
            <w:tcW w:w="4393" w:type="dxa"/>
          </w:tcPr>
          <w:p w:rsidR="00590AEC" w:rsidRPr="0005484C" w:rsidRDefault="00590AEC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90AEC" w:rsidRDefault="00590AEC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90AEC" w:rsidRDefault="00590AEC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601426">
              <w:rPr>
                <w:rFonts w:ascii="Times New Roman" w:hAnsi="Times New Roman" w:cs="Times New Roman"/>
              </w:rPr>
              <w:t>памятники культуры, предметы быта (на основе илл</w:t>
            </w:r>
            <w:r>
              <w:rPr>
                <w:rFonts w:ascii="Times New Roman" w:hAnsi="Times New Roman" w:cs="Times New Roman"/>
              </w:rPr>
              <w:t>юстраций, помещенных в учебнике, др. источников информации);</w:t>
            </w:r>
          </w:p>
          <w:p w:rsidR="00590AEC" w:rsidRDefault="00590AEC" w:rsidP="00D36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>Проводить поиск исторической информации</w:t>
            </w:r>
            <w:r w:rsidRPr="00D3664B"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для подготовки</w:t>
            </w:r>
            <w:r>
              <w:rPr>
                <w:rFonts w:ascii="Times New Roman" w:hAnsi="Times New Roman" w:cs="Times New Roman"/>
              </w:rPr>
              <w:t xml:space="preserve"> сообщений</w:t>
            </w:r>
            <w:r w:rsidRPr="00601426">
              <w:rPr>
                <w:rFonts w:ascii="Times New Roman" w:hAnsi="Times New Roman" w:cs="Times New Roman"/>
              </w:rPr>
              <w:t>/ презентаций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1426">
              <w:rPr>
                <w:rFonts w:ascii="Times New Roman" w:hAnsi="Times New Roman" w:cs="Times New Roman"/>
              </w:rPr>
              <w:t>об отдельных памятниках культуры изу</w:t>
            </w:r>
            <w:r>
              <w:rPr>
                <w:rFonts w:ascii="Times New Roman" w:hAnsi="Times New Roman" w:cs="Times New Roman"/>
              </w:rPr>
              <w:t>чаемого периода и их создателях (на выбор);</w:t>
            </w:r>
          </w:p>
          <w:p w:rsidR="00590AEC" w:rsidRPr="00D3664B" w:rsidRDefault="00590AEC" w:rsidP="00D36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216-221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2286" w:type="dxa"/>
          </w:tcPr>
          <w:p w:rsidR="00590AEC" w:rsidRPr="00FB423D" w:rsidRDefault="00590AEC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Урок-практикум «Быт  и нравы XV- XVI веков»</w:t>
            </w:r>
            <w:r>
              <w:rPr>
                <w:rStyle w:val="FootnoteReference"/>
                <w:rFonts w:ascii="Times New Roman" w:hAnsi="Times New Roman"/>
                <w:b/>
                <w:bCs/>
                <w:i/>
                <w:iCs/>
              </w:rPr>
              <w:footnoteReference w:id="8"/>
            </w:r>
          </w:p>
        </w:tc>
        <w:tc>
          <w:tcPr>
            <w:tcW w:w="4537" w:type="dxa"/>
            <w:gridSpan w:val="2"/>
          </w:tcPr>
          <w:p w:rsidR="00590AEC" w:rsidRPr="00FB423D" w:rsidRDefault="00590AEC" w:rsidP="0037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Город и село. Русская изба. Одежда. Еда. </w:t>
            </w:r>
          </w:p>
        </w:tc>
        <w:tc>
          <w:tcPr>
            <w:tcW w:w="4393" w:type="dxa"/>
          </w:tcPr>
          <w:p w:rsidR="00590AEC" w:rsidRPr="00FB423D" w:rsidRDefault="00590AEC" w:rsidP="003763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Участвовать в определении </w:t>
            </w:r>
            <w:r w:rsidRPr="00FB423D">
              <w:rPr>
                <w:rFonts w:ascii="Times New Roman" w:hAnsi="Times New Roman" w:cs="Times New Roman"/>
                <w:i/>
                <w:iCs/>
              </w:rPr>
              <w:t>проблемы и постановке целей урока;</w:t>
            </w:r>
          </w:p>
          <w:p w:rsidR="00590AEC" w:rsidRPr="00FB423D" w:rsidRDefault="00590AEC" w:rsidP="003763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Планировать</w:t>
            </w:r>
            <w:r w:rsidRPr="00FB423D">
              <w:rPr>
                <w:rFonts w:ascii="Times New Roman" w:hAnsi="Times New Roman" w:cs="Times New Roman"/>
                <w:i/>
                <w:iCs/>
              </w:rPr>
              <w:t xml:space="preserve"> свою работу на уроке;</w:t>
            </w:r>
          </w:p>
          <w:p w:rsidR="00590AEC" w:rsidRPr="00FB423D" w:rsidRDefault="00590AEC" w:rsidP="00FB42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Рассказывать</w:t>
            </w:r>
            <w:r w:rsidRPr="00FB423D">
              <w:rPr>
                <w:rFonts w:ascii="Times New Roman" w:hAnsi="Times New Roman" w:cs="Times New Roman"/>
                <w:i/>
                <w:iCs/>
              </w:rPr>
              <w:t xml:space="preserve"> о нравах и быте русского общества данного периода, использую информацию из исторических источников;</w:t>
            </w:r>
          </w:p>
          <w:p w:rsidR="00590AEC" w:rsidRPr="00FB423D" w:rsidRDefault="00590AEC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Участвовать в работе группы</w:t>
            </w:r>
            <w:r w:rsidRPr="00FB423D">
              <w:rPr>
                <w:rFonts w:ascii="Times New Roman" w:hAnsi="Times New Roman" w:cs="Times New Roman"/>
                <w:i/>
                <w:iCs/>
              </w:rPr>
              <w:t xml:space="preserve"> (работая с информацией об отдельных аспектах быта русского общества: жилье, одежда, пища, др.), </w:t>
            </w: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оформлять и презентовать</w:t>
            </w:r>
            <w:r w:rsidRPr="00FB423D">
              <w:rPr>
                <w:rFonts w:ascii="Times New Roman" w:hAnsi="Times New Roman" w:cs="Times New Roman"/>
                <w:i/>
                <w:iCs/>
              </w:rPr>
              <w:t xml:space="preserve"> результаты работы группы;</w:t>
            </w:r>
          </w:p>
          <w:p w:rsidR="00590AEC" w:rsidRPr="00FB423D" w:rsidRDefault="00590AEC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423D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Рабочий лист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286" w:type="dxa"/>
          </w:tcPr>
          <w:p w:rsidR="00590AEC" w:rsidRPr="00636AA7" w:rsidRDefault="00590AEC" w:rsidP="003763E6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B62E44">
              <w:rPr>
                <w:rFonts w:ascii="Times New Roman" w:hAnsi="Times New Roman" w:cs="Times New Roman"/>
                <w:b/>
                <w:bCs/>
              </w:rPr>
              <w:t>Формирование единого Русского государства в XV веке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3763E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контроль по теме </w:t>
            </w:r>
            <w:r w:rsidRPr="0014430B">
              <w:rPr>
                <w:rFonts w:ascii="Times New Roman" w:hAnsi="Times New Roman" w:cs="Times New Roman"/>
              </w:rPr>
              <w:t>«Формирование единого Русского государства в XV веке»</w:t>
            </w:r>
          </w:p>
        </w:tc>
        <w:tc>
          <w:tcPr>
            <w:tcW w:w="4393" w:type="dxa"/>
          </w:tcPr>
          <w:p w:rsidR="00590AEC" w:rsidRDefault="00590AEC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информацию по теме </w:t>
            </w:r>
            <w:r w:rsidRPr="0014430B">
              <w:rPr>
                <w:rFonts w:ascii="Times New Roman" w:hAnsi="Times New Roman" w:cs="Times New Roman"/>
              </w:rPr>
              <w:t>«Формирование единого Русского государства в XV веке»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590AEC" w:rsidRDefault="00590AEC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 w:rsidRPr="00601426">
              <w:rPr>
                <w:rFonts w:ascii="Times New Roman" w:hAnsi="Times New Roman" w:cs="Times New Roman"/>
              </w:rPr>
              <w:t xml:space="preserve"> периода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1426">
              <w:rPr>
                <w:rFonts w:ascii="Times New Roman" w:hAnsi="Times New Roman" w:cs="Times New Roman"/>
              </w:rPr>
              <w:t>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590AEC" w:rsidRDefault="00590AEC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590AEC" w:rsidRDefault="00590AEC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590AEC" w:rsidRPr="0005484C" w:rsidRDefault="00590AEC" w:rsidP="003763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590AEC" w:rsidRPr="0005484C" w:rsidRDefault="00590AEC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повторить…</w:t>
            </w: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51" w:type="dxa"/>
            <w:gridSpan w:val="6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A5B">
              <w:rPr>
                <w:rFonts w:ascii="Times New Roman" w:hAnsi="Times New Roman" w:cs="Times New Roman"/>
                <w:b/>
                <w:bCs/>
              </w:rPr>
              <w:t>Итоговые уроки (2 часа)</w:t>
            </w:r>
          </w:p>
          <w:p w:rsidR="00590AEC" w:rsidRPr="00316A5B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0AEC" w:rsidRPr="0005484C">
        <w:tc>
          <w:tcPr>
            <w:tcW w:w="516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286" w:type="dxa"/>
          </w:tcPr>
          <w:p w:rsidR="00590AEC" w:rsidRPr="0090076C" w:rsidRDefault="00590AEC" w:rsidP="009007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076C">
              <w:rPr>
                <w:rFonts w:ascii="Times New Roman" w:hAnsi="Times New Roman" w:cs="Times New Roman"/>
                <w:b/>
                <w:bCs/>
              </w:rPr>
              <w:t>Итоговое повторение и обобщение</w:t>
            </w:r>
          </w:p>
        </w:tc>
        <w:tc>
          <w:tcPr>
            <w:tcW w:w="4537" w:type="dxa"/>
            <w:gridSpan w:val="2"/>
          </w:tcPr>
          <w:p w:rsidR="00590AEC" w:rsidRPr="00601426" w:rsidRDefault="00590AEC" w:rsidP="00FB423D">
            <w:pPr>
              <w:spacing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</w:t>
            </w: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по теме «История России с древнейших времен до </w:t>
            </w:r>
            <w:r w:rsidRPr="00601426">
              <w:rPr>
                <w:rFonts w:ascii="Times New Roman" w:hAnsi="Times New Roman" w:cs="Times New Roman"/>
              </w:rPr>
              <w:t>начала XVI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</w:tcPr>
          <w:p w:rsidR="00590AEC" w:rsidRDefault="00590AEC" w:rsidP="00900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информацию по теме </w:t>
            </w:r>
            <w:r>
              <w:rPr>
                <w:rFonts w:ascii="Times New Roman" w:hAnsi="Times New Roman" w:cs="Times New Roman"/>
              </w:rPr>
              <w:t>«История России</w:t>
            </w:r>
            <w:r w:rsidRPr="00601426">
              <w:rPr>
                <w:rFonts w:ascii="Times New Roman" w:hAnsi="Times New Roman" w:cs="Times New Roman"/>
              </w:rPr>
              <w:t xml:space="preserve"> с древнейших времен до начала XVI в.</w:t>
            </w:r>
            <w:r>
              <w:rPr>
                <w:rFonts w:ascii="Times New Roman" w:hAnsi="Times New Roman" w:cs="Times New Roman"/>
              </w:rPr>
              <w:t>»;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0AEC" w:rsidRDefault="00590AEC" w:rsidP="0015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Выполнять итоговую контрольную работу</w:t>
            </w:r>
            <w:r>
              <w:rPr>
                <w:rFonts w:ascii="Times New Roman" w:hAnsi="Times New Roman" w:cs="Times New Roman"/>
              </w:rPr>
              <w:t xml:space="preserve"> по теме «Русь</w:t>
            </w:r>
            <w:r w:rsidRPr="00601426">
              <w:rPr>
                <w:rFonts w:ascii="Times New Roman" w:hAnsi="Times New Roman" w:cs="Times New Roman"/>
              </w:rPr>
              <w:t xml:space="preserve"> с древнейших времен до начала XVI в.</w:t>
            </w:r>
            <w:r>
              <w:rPr>
                <w:rFonts w:ascii="Times New Roman" w:hAnsi="Times New Roman" w:cs="Times New Roman"/>
              </w:rPr>
              <w:t>»</w:t>
            </w:r>
            <w:r w:rsidRPr="00741E27">
              <w:rPr>
                <w:rFonts w:ascii="Times New Roman" w:hAnsi="Times New Roman" w:cs="Times New Roman"/>
              </w:rPr>
              <w:t>;</w:t>
            </w:r>
          </w:p>
          <w:p w:rsidR="00590AEC" w:rsidRDefault="00590AEC" w:rsidP="0015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590AEC" w:rsidRPr="00601426" w:rsidRDefault="00590AEC" w:rsidP="00900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0AEC" w:rsidRPr="0005484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90AEC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проекты</w:t>
            </w:r>
          </w:p>
        </w:tc>
      </w:tr>
      <w:tr w:rsidR="00590AEC" w:rsidRPr="0015219D">
        <w:tc>
          <w:tcPr>
            <w:tcW w:w="516" w:type="dxa"/>
          </w:tcPr>
          <w:p w:rsidR="00590AEC" w:rsidRPr="0015219D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52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40. </w:t>
            </w:r>
          </w:p>
        </w:tc>
        <w:tc>
          <w:tcPr>
            <w:tcW w:w="2286" w:type="dxa"/>
          </w:tcPr>
          <w:p w:rsidR="00590AEC" w:rsidRPr="0015219D" w:rsidRDefault="00590AEC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5219D">
              <w:rPr>
                <w:rFonts w:ascii="Times New Roman" w:hAnsi="Times New Roman" w:cs="Times New Roman"/>
                <w:b/>
                <w:bCs/>
                <w:i/>
                <w:iCs/>
              </w:rPr>
              <w:t>Итоговый урок. Защищаем проекты</w:t>
            </w:r>
            <w:r w:rsidRPr="0015219D">
              <w:rPr>
                <w:rStyle w:val="FootnoteReference"/>
                <w:rFonts w:ascii="Times New Roman" w:hAnsi="Times New Roman"/>
                <w:b/>
                <w:bCs/>
                <w:i/>
                <w:iCs/>
              </w:rPr>
              <w:footnoteReference w:id="9"/>
            </w:r>
          </w:p>
        </w:tc>
        <w:tc>
          <w:tcPr>
            <w:tcW w:w="4537" w:type="dxa"/>
            <w:gridSpan w:val="2"/>
          </w:tcPr>
          <w:p w:rsidR="00590AEC" w:rsidRPr="0015219D" w:rsidRDefault="00590AEC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521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Защита проектов по теме </w:t>
            </w:r>
            <w:r w:rsidRPr="0015219D">
              <w:rPr>
                <w:rFonts w:ascii="Times New Roman" w:hAnsi="Times New Roman" w:cs="Times New Roman"/>
                <w:i/>
                <w:iCs/>
              </w:rPr>
              <w:t>«История России с древнейших времен до начала XVI в.»</w:t>
            </w:r>
          </w:p>
        </w:tc>
        <w:tc>
          <w:tcPr>
            <w:tcW w:w="4393" w:type="dxa"/>
          </w:tcPr>
          <w:p w:rsidR="00590AEC" w:rsidRPr="0015219D" w:rsidRDefault="00590AEC" w:rsidP="001521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5219D">
              <w:rPr>
                <w:rFonts w:ascii="Times New Roman" w:hAnsi="Times New Roman" w:cs="Times New Roman"/>
                <w:i/>
                <w:iCs/>
              </w:rPr>
              <w:t xml:space="preserve">Защищать проекты по </w:t>
            </w:r>
            <w:r w:rsidRPr="001521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теме </w:t>
            </w:r>
            <w:r w:rsidRPr="0015219D">
              <w:rPr>
                <w:rFonts w:ascii="Times New Roman" w:hAnsi="Times New Roman" w:cs="Times New Roman"/>
                <w:i/>
                <w:iCs/>
              </w:rPr>
              <w:t>«История России с древнейших времен до начала XVI в.»;</w:t>
            </w:r>
          </w:p>
          <w:p w:rsidR="00590AEC" w:rsidRPr="0015219D" w:rsidRDefault="00590AEC" w:rsidP="0015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5219D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 w:rsidRPr="00152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самооценку и взаимооценку.</w:t>
            </w:r>
          </w:p>
        </w:tc>
        <w:tc>
          <w:tcPr>
            <w:tcW w:w="1417" w:type="dxa"/>
          </w:tcPr>
          <w:p w:rsidR="00590AEC" w:rsidRPr="0015219D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590AEC" w:rsidRPr="0015219D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3" w:type="dxa"/>
          </w:tcPr>
          <w:p w:rsidR="00590AEC" w:rsidRPr="0015219D" w:rsidRDefault="00590AEC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590AEC" w:rsidRDefault="00590AEC" w:rsidP="00E12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AEC" w:rsidRDefault="00590AEC" w:rsidP="00E127EC">
      <w:pPr>
        <w:rPr>
          <w:rFonts w:ascii="Times New Roman" w:hAnsi="Times New Roman" w:cs="Times New Roman"/>
          <w:sz w:val="24"/>
          <w:szCs w:val="24"/>
        </w:rPr>
      </w:pPr>
    </w:p>
    <w:p w:rsidR="00590AEC" w:rsidRPr="00E127EC" w:rsidRDefault="00590AEC" w:rsidP="00E127EC">
      <w:pPr>
        <w:rPr>
          <w:rFonts w:ascii="Times New Roman" w:hAnsi="Times New Roman" w:cs="Times New Roman"/>
          <w:sz w:val="24"/>
          <w:szCs w:val="24"/>
        </w:rPr>
        <w:sectPr w:rsidR="00590AEC" w:rsidRPr="00E127EC" w:rsidSect="00CE4D77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590AEC" w:rsidRPr="0005484C" w:rsidRDefault="00590AEC" w:rsidP="00AE15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590AEC" w:rsidRPr="00B31744" w:rsidRDefault="00590AEC" w:rsidP="000134F3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sz w:val="24"/>
          <w:szCs w:val="24"/>
        </w:rPr>
        <w:t>Программно-нормативное обеспечение:</w:t>
      </w:r>
    </w:p>
    <w:p w:rsidR="00590AEC" w:rsidRPr="00B31744" w:rsidRDefault="00590AEC" w:rsidP="000134F3">
      <w:pPr>
        <w:pStyle w:val="ListParagraph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ФГОС: основное общее образование // ФГОС. М.: Просвещение, 2009.</w:t>
      </w:r>
    </w:p>
    <w:p w:rsidR="00590AEC" w:rsidRPr="000134F3" w:rsidRDefault="00590AEC" w:rsidP="000134F3">
      <w:pPr>
        <w:pStyle w:val="ListParagraph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1D83">
        <w:rPr>
          <w:rFonts w:ascii="Times New Roman" w:hAnsi="Times New Roman" w:cs="Times New Roman"/>
          <w:sz w:val="24"/>
          <w:szCs w:val="24"/>
        </w:rPr>
        <w:t xml:space="preserve">Концепция единого учебно-методического комплекса по отечественной истории </w:t>
      </w:r>
      <w:r w:rsidRPr="000134F3">
        <w:rPr>
          <w:rFonts w:ascii="Times New Roman" w:hAnsi="Times New Roman" w:cs="Times New Roman"/>
        </w:rPr>
        <w:t>(</w:t>
      </w:r>
      <w:hyperlink r:id="rId13" w:history="1">
        <w:r w:rsidRPr="000134F3">
          <w:rPr>
            <w:rStyle w:val="Hyperlink"/>
            <w:rFonts w:ascii="Times New Roman" w:hAnsi="Times New Roman"/>
          </w:rPr>
          <w:t>http://минобрнауки.рф/документы/3483</w:t>
        </w:r>
      </w:hyperlink>
      <w:r w:rsidRPr="000134F3">
        <w:rPr>
          <w:rFonts w:ascii="Times New Roman" w:hAnsi="Times New Roman" w:cs="Times New Roman"/>
        </w:rPr>
        <w:t>).</w:t>
      </w:r>
    </w:p>
    <w:p w:rsidR="00590AEC" w:rsidRPr="000134F3" w:rsidRDefault="00590AEC" w:rsidP="000134F3">
      <w:pPr>
        <w:pStyle w:val="ListParagraph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34F3">
        <w:rPr>
          <w:rFonts w:ascii="Times New Roman" w:hAnsi="Times New Roman" w:cs="Times New Roman"/>
        </w:rPr>
        <w:t xml:space="preserve"> Историко-культурный стандарт (</w:t>
      </w:r>
      <w:hyperlink r:id="rId14" w:history="1">
        <w:r w:rsidRPr="000134F3">
          <w:rPr>
            <w:rStyle w:val="Hyperlink"/>
            <w:rFonts w:ascii="Times New Roman" w:hAnsi="Times New Roman"/>
          </w:rPr>
          <w:t>http://минобрнауки.рф/документы/3483</w:t>
        </w:r>
      </w:hyperlink>
      <w:r w:rsidRPr="000134F3">
        <w:rPr>
          <w:rFonts w:ascii="Times New Roman" w:hAnsi="Times New Roman" w:cs="Times New Roman"/>
        </w:rPr>
        <w:t>).</w:t>
      </w:r>
    </w:p>
    <w:p w:rsidR="00590AEC" w:rsidRPr="000134F3" w:rsidRDefault="00590AEC" w:rsidP="000134F3">
      <w:pPr>
        <w:pStyle w:val="ListParagraph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34F3">
        <w:rPr>
          <w:rFonts w:ascii="Times New Roman" w:hAnsi="Times New Roman" w:cs="Times New Roman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  <w:r w:rsidRPr="000134F3">
        <w:rPr>
          <w:rFonts w:ascii="Times New Roman" w:hAnsi="Times New Roman" w:cs="Times New Roman"/>
        </w:rPr>
        <w:t xml:space="preserve"> </w:t>
      </w:r>
    </w:p>
    <w:p w:rsidR="00590AEC" w:rsidRPr="00517BE1" w:rsidRDefault="00590AEC" w:rsidP="000134F3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0AEC" w:rsidRPr="00B31744" w:rsidRDefault="00590AEC" w:rsidP="000134F3">
      <w:pPr>
        <w:pStyle w:val="ListParagraph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spacing w:val="-1"/>
          <w:sz w:val="24"/>
          <w:szCs w:val="24"/>
        </w:rPr>
        <w:t>Учебники, реализующие рабочую программу:</w:t>
      </w:r>
    </w:p>
    <w:p w:rsidR="00590AEC" w:rsidRPr="00014274" w:rsidRDefault="00590AEC" w:rsidP="000134F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3E6">
        <w:rPr>
          <w:rFonts w:ascii="Times New Roman" w:hAnsi="Times New Roman" w:cs="Times New Roman"/>
          <w:sz w:val="24"/>
          <w:szCs w:val="24"/>
        </w:rPr>
        <w:t xml:space="preserve"> - «История России с древнейших времён до конца XVI в. 6 класс» </w:t>
      </w:r>
      <w:r w:rsidRPr="003763E6">
        <w:rPr>
          <w:rFonts w:ascii="Times New Roman" w:hAnsi="Times New Roman" w:cs="Times New Roman"/>
          <w:sz w:val="24"/>
          <w:szCs w:val="24"/>
          <w:lang w:eastAsia="ru-RU"/>
        </w:rPr>
        <w:t>И.Л. Андреева, И.Н. Фёдорова</w:t>
      </w:r>
      <w:r w:rsidRPr="00014274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590AEC" w:rsidRPr="00B31744" w:rsidRDefault="00590AEC" w:rsidP="000134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0AEC" w:rsidRPr="00B31744" w:rsidRDefault="00590AEC" w:rsidP="000134F3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 </w:t>
      </w:r>
      <w:r w:rsidRPr="00B31744">
        <w:rPr>
          <w:rFonts w:ascii="Times New Roman" w:hAnsi="Times New Roman" w:cs="Times New Roman"/>
          <w:i/>
          <w:iCs/>
          <w:spacing w:val="-5"/>
          <w:sz w:val="24"/>
          <w:szCs w:val="24"/>
        </w:rPr>
        <w:t>учебно-методиче</w:t>
      </w:r>
      <w:r w:rsidRPr="00B31744">
        <w:rPr>
          <w:rFonts w:ascii="Times New Roman" w:hAnsi="Times New Roman" w:cs="Times New Roman"/>
          <w:i/>
          <w:iCs/>
          <w:sz w:val="24"/>
          <w:szCs w:val="24"/>
        </w:rPr>
        <w:t>ского комплекта:</w:t>
      </w:r>
    </w:p>
    <w:p w:rsidR="00590AEC" w:rsidRPr="000942A3" w:rsidRDefault="00590AEC" w:rsidP="003763E6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sz w:val="24"/>
          <w:szCs w:val="24"/>
        </w:rPr>
        <w:t xml:space="preserve">Учебник. «История России с древнейших времён до конца XVI в. 6 класс» 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>И.Л. Андреева, И.Н. Фёдорова – М.: Дрофа, 2016</w:t>
      </w:r>
    </w:p>
    <w:p w:rsidR="00590AEC" w:rsidRPr="000942A3" w:rsidRDefault="00590AEC" w:rsidP="003763E6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  <w:r w:rsidRPr="000942A3">
        <w:rPr>
          <w:rFonts w:ascii="Times New Roman" w:hAnsi="Times New Roman" w:cs="Times New Roman"/>
        </w:rPr>
        <w:t xml:space="preserve"> </w:t>
      </w:r>
    </w:p>
    <w:p w:rsidR="00590AEC" w:rsidRPr="000942A3" w:rsidRDefault="00590AEC" w:rsidP="003763E6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sz w:val="24"/>
          <w:szCs w:val="24"/>
        </w:rPr>
        <w:t xml:space="preserve">Симонова Е.В. Методическое пособие к учебнику 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И.Л. Андреева, И.Н. Фёдорова </w:t>
      </w:r>
      <w:r w:rsidRPr="000942A3">
        <w:rPr>
          <w:rFonts w:ascii="Times New Roman" w:hAnsi="Times New Roman" w:cs="Times New Roman"/>
          <w:sz w:val="24"/>
          <w:szCs w:val="24"/>
        </w:rPr>
        <w:t xml:space="preserve">«История России с древнейших времён до конца XVI в. 6 класс» 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15" w:history="1">
        <w:r w:rsidRPr="000942A3">
          <w:rPr>
            <w:rStyle w:val="Hyperlink"/>
            <w:rFonts w:ascii="Times New Roman" w:hAnsi="Times New Roman"/>
            <w:sz w:val="24"/>
            <w:szCs w:val="24"/>
            <w:lang w:eastAsia="ru-RU"/>
          </w:rPr>
          <w:t>file:///C:/Users/qq/Downloads/%D0%9C%D0%B5%D1%82%D0%BE%D0%B4%20%D0%BF%D0%BE%D1%81%D0%BE%D0%B1%D0%B8%D0%B5%206%20(6).pdf)</w:t>
        </w:r>
      </w:hyperlink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0AEC" w:rsidRPr="000942A3" w:rsidRDefault="00590AEC" w:rsidP="003763E6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sz w:val="24"/>
          <w:szCs w:val="24"/>
        </w:rPr>
        <w:t xml:space="preserve">Хрестоматия. История России с древнейших времён до конца XVI в. 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>– М.: Дрофа, 2016</w:t>
      </w:r>
    </w:p>
    <w:p w:rsidR="00590AEC" w:rsidRDefault="00590AEC" w:rsidP="000942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sz w:val="24"/>
          <w:szCs w:val="24"/>
        </w:rPr>
        <w:t>Клоков В. А., Симонова Е. В. Рабочая тетрадь к учебнику «История России с древнейших времён до конца XVI в. 6 класс»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590AEC" w:rsidRDefault="00590AEC" w:rsidP="000942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Атлас «</w:t>
      </w:r>
      <w:r w:rsidRPr="000942A3">
        <w:rPr>
          <w:rFonts w:ascii="Times New Roman" w:hAnsi="Times New Roman" w:cs="Times New Roman"/>
          <w:sz w:val="24"/>
          <w:szCs w:val="24"/>
        </w:rPr>
        <w:t>История России с древнейших времён до конца XVI в. 6 класс»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590AEC" w:rsidRDefault="00590AEC" w:rsidP="000942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Контурные карты «</w:t>
      </w:r>
      <w:r w:rsidRPr="000942A3">
        <w:rPr>
          <w:rFonts w:ascii="Times New Roman" w:hAnsi="Times New Roman" w:cs="Times New Roman"/>
          <w:sz w:val="24"/>
          <w:szCs w:val="24"/>
        </w:rPr>
        <w:t>История России с древнейших времён до конца XVI в. 6 класс»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590AEC" w:rsidRPr="000942A3" w:rsidRDefault="00590AEC" w:rsidP="000942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EC" w:rsidRPr="0005484C" w:rsidRDefault="00590AEC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средства:</w:t>
      </w:r>
    </w:p>
    <w:p w:rsidR="00590AEC" w:rsidRPr="0005484C" w:rsidRDefault="00590AEC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1.Проектор</w:t>
      </w:r>
    </w:p>
    <w:p w:rsidR="00590AEC" w:rsidRPr="0005484C" w:rsidRDefault="00590AEC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2.Компьютер</w:t>
      </w:r>
    </w:p>
    <w:p w:rsidR="00590AEC" w:rsidRPr="006578A3" w:rsidRDefault="00590AEC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3.Экран.</w:t>
      </w:r>
    </w:p>
    <w:p w:rsidR="00590AEC" w:rsidRDefault="00590AEC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Ресурсы Интернет</w:t>
      </w:r>
    </w:p>
    <w:p w:rsidR="00590AEC" w:rsidRPr="00D900EA" w:rsidRDefault="00590AEC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0EA">
        <w:rPr>
          <w:rFonts w:ascii="Times New Roman" w:hAnsi="Times New Roman" w:cs="Times New Roman"/>
          <w:i/>
          <w:iCs/>
          <w:sz w:val="24"/>
          <w:szCs w:val="24"/>
        </w:rPr>
        <w:t>Исторические журналы</w:t>
      </w:r>
    </w:p>
    <w:p w:rsidR="00590AEC" w:rsidRPr="00D900EA" w:rsidRDefault="00590AEC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Альманах «Одиссей. Человек в истории»: </w:t>
      </w:r>
      <w:hyperlink r:id="rId16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http://www.odysseus.msk.ru/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Один из самых интересных исторических проектов.</w:t>
      </w:r>
    </w:p>
    <w:p w:rsidR="00590AEC" w:rsidRPr="00D900EA" w:rsidRDefault="00590AEC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Электронный журнал «Мир истории»: </w:t>
      </w:r>
      <w:hyperlink r:id="rId17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http://www.historia.ru/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Публикует новые статьи историков, но навигация неудобная.</w:t>
      </w:r>
    </w:p>
    <w:p w:rsidR="00590AEC" w:rsidRPr="00D900EA" w:rsidRDefault="00590AEC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Сайт исторического иллюстрированного журнала «Родина»: </w:t>
      </w:r>
      <w:hyperlink r:id="rId18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http://www.</w:t>
        </w:r>
      </w:hyperlink>
      <w:r w:rsidRPr="00D900EA">
        <w:rPr>
          <w:rFonts w:ascii="Times New Roman" w:hAnsi="Times New Roman" w:cs="Times New Roman"/>
          <w:sz w:val="24"/>
          <w:szCs w:val="24"/>
        </w:rPr>
        <w:t>istrodina.com/</w:t>
      </w:r>
    </w:p>
    <w:p w:rsidR="00590AEC" w:rsidRPr="00D900EA" w:rsidRDefault="00590AEC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Исторический раздел журнала «Скепсис»: </w:t>
      </w:r>
      <w:hyperlink r:id="rId19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http://www.scepsis.ru/library/</w:t>
        </w:r>
      </w:hyperlink>
      <w:r w:rsidRPr="00D900EA">
        <w:rPr>
          <w:rFonts w:ascii="Times New Roman" w:hAnsi="Times New Roman" w:cs="Times New Roman"/>
          <w:sz w:val="24"/>
          <w:szCs w:val="24"/>
        </w:rPr>
        <w:t>history/page1/</w:t>
      </w:r>
    </w:p>
    <w:p w:rsidR="00590AEC" w:rsidRPr="00D900EA" w:rsidRDefault="00590AEC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Журнал «Новый исторический вестник»: </w:t>
      </w:r>
      <w:hyperlink r:id="rId20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http://www.nivestnik.ru/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Посвящен в основном российской истории XIX–XX вв.</w:t>
      </w:r>
    </w:p>
    <w:p w:rsidR="00590AEC" w:rsidRPr="00D900EA" w:rsidRDefault="00590AEC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Научно-популярный просветительский журнал «Историк»: </w:t>
      </w:r>
      <w:hyperlink r:id="rId21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http://www.</w:t>
        </w:r>
      </w:hyperlink>
      <w:r w:rsidRPr="00D900EA">
        <w:rPr>
          <w:rFonts w:ascii="Times New Roman" w:hAnsi="Times New Roman" w:cs="Times New Roman"/>
          <w:sz w:val="24"/>
          <w:szCs w:val="24"/>
        </w:rPr>
        <w:t>historicus.ru/ Много самых разных исторических материалов.</w:t>
      </w:r>
    </w:p>
    <w:p w:rsidR="00590AEC" w:rsidRPr="00D900EA" w:rsidRDefault="00590AEC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90AEC" w:rsidRPr="00D900EA" w:rsidRDefault="00590AEC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0EA">
        <w:rPr>
          <w:rFonts w:ascii="Times New Roman" w:hAnsi="Times New Roman" w:cs="Times New Roman"/>
          <w:i/>
          <w:iCs/>
          <w:sz w:val="24"/>
          <w:szCs w:val="24"/>
        </w:rPr>
        <w:t>Федеральные методические ресурсы по истории</w:t>
      </w:r>
    </w:p>
    <w:p w:rsidR="00590AEC" w:rsidRPr="00D900EA" w:rsidRDefault="00590AEC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Сайт журнала «Преподавание истории в школе»: </w:t>
      </w:r>
      <w:hyperlink r:id="rId22">
        <w:r w:rsidRPr="00D900EA">
          <w:rPr>
            <w:rStyle w:val="Hyperlink"/>
            <w:rFonts w:ascii="Times New Roman" w:hAnsi="Times New Roman"/>
            <w:sz w:val="24"/>
            <w:szCs w:val="24"/>
          </w:rPr>
          <w:t>http://pish.ru/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Много разнообразной полезной информации.</w:t>
      </w:r>
    </w:p>
    <w:p w:rsidR="00590AEC" w:rsidRPr="00D900EA" w:rsidRDefault="00590AEC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Сеть творческих учителей: </w:t>
      </w:r>
      <w:hyperlink r:id="rId23">
        <w:r w:rsidRPr="00D900EA">
          <w:rPr>
            <w:rStyle w:val="Hyperlink"/>
            <w:rFonts w:ascii="Times New Roman" w:hAnsi="Times New Roman"/>
            <w:sz w:val="24"/>
            <w:szCs w:val="24"/>
          </w:rPr>
          <w:t>http://it-n.ru/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Создана при поддержке корпорации Майкрософт,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образовании.</w:t>
      </w:r>
    </w:p>
    <w:p w:rsidR="00590AEC" w:rsidRPr="00D900EA" w:rsidRDefault="00590AEC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Бесплатный школьный портал ПроШколу.ру: </w:t>
      </w:r>
      <w:hyperlink r:id="rId24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http://www.proshkolu.ru/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Электронная версия газеты «История» (приложение к газете «Первое</w:t>
      </w:r>
    </w:p>
    <w:p w:rsidR="00590AEC" w:rsidRPr="00D900EA" w:rsidRDefault="00590AEC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сентября» и сайт «Я иду на урок истории»): </w:t>
      </w:r>
      <w:hyperlink r:id="rId25">
        <w:r w:rsidRPr="00D900EA">
          <w:rPr>
            <w:rStyle w:val="Hyperlink"/>
            <w:rFonts w:ascii="Times New Roman" w:hAnsi="Times New Roman"/>
            <w:sz w:val="24"/>
            <w:szCs w:val="24"/>
          </w:rPr>
          <w:t>http://his.1september.ru/</w:t>
        </w:r>
      </w:hyperlink>
    </w:p>
    <w:p w:rsidR="00590AEC" w:rsidRPr="00D900EA" w:rsidRDefault="00590AEC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урок»: </w:t>
      </w:r>
      <w:hyperlink r:id="rId26">
        <w:r w:rsidRPr="00D900EA">
          <w:rPr>
            <w:rStyle w:val="Hyperlink"/>
            <w:rFonts w:ascii="Times New Roman" w:hAnsi="Times New Roman"/>
            <w:sz w:val="24"/>
            <w:szCs w:val="24"/>
          </w:rPr>
          <w:t>http://festival.</w:t>
        </w:r>
      </w:hyperlink>
      <w:r w:rsidRPr="00D900EA">
        <w:rPr>
          <w:rFonts w:ascii="Times New Roman" w:hAnsi="Times New Roman" w:cs="Times New Roman"/>
          <w:sz w:val="24"/>
          <w:szCs w:val="24"/>
        </w:rPr>
        <w:t>1september.ru/ Много разных материалов (включая презентации) по истории и другим предметам.</w:t>
      </w:r>
    </w:p>
    <w:p w:rsidR="00590AEC" w:rsidRPr="00D900EA" w:rsidRDefault="00590AEC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90AEC" w:rsidRPr="00D900EA" w:rsidRDefault="00590AEC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0EA">
        <w:rPr>
          <w:rFonts w:ascii="Times New Roman" w:hAnsi="Times New Roman" w:cs="Times New Roman"/>
          <w:i/>
          <w:iCs/>
          <w:sz w:val="24"/>
          <w:szCs w:val="24"/>
        </w:rPr>
        <w:t>Коллекции и каталоги полезных ресурсов</w:t>
      </w:r>
    </w:p>
    <w:p w:rsidR="00590AEC" w:rsidRPr="00D900EA" w:rsidRDefault="00590AEC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образование»: </w:t>
      </w:r>
      <w:hyperlink r:id="rId27">
        <w:r w:rsidRPr="00D900EA">
          <w:rPr>
            <w:rStyle w:val="Hyperlink"/>
            <w:rFonts w:ascii="Times New Roman" w:hAnsi="Times New Roman"/>
            <w:sz w:val="24"/>
            <w:szCs w:val="24"/>
          </w:rPr>
          <w:t>http://edu.ru/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Содержит много разнообразных материалов по образованию. Имеет выход на список ссылок на федеральные образовательные порталы и ресурсы для общего образования, обширный каталог ресурсов.</w:t>
      </w:r>
    </w:p>
    <w:p w:rsidR="00590AEC" w:rsidRPr="00D900EA" w:rsidRDefault="00590AEC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портал: </w:t>
      </w:r>
      <w:hyperlink r:id="rId28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http://www.school.edu.ru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Коллекции исторических документов, материалов по мировой художественной культуре и т. д.</w:t>
      </w:r>
    </w:p>
    <w:p w:rsidR="00590AEC" w:rsidRPr="00D900EA" w:rsidRDefault="00590AEC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ресурсов: </w:t>
      </w:r>
      <w:hyperlink r:id="rId29">
        <w:r w:rsidRPr="00D900EA">
          <w:rPr>
            <w:rStyle w:val="Hyperlink"/>
            <w:rFonts w:ascii="Times New Roman" w:hAnsi="Times New Roman"/>
            <w:sz w:val="24"/>
            <w:szCs w:val="24"/>
          </w:rPr>
          <w:t>http://fcior.edu.ru/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Хранилище электронных образовательных ресурсов.</w:t>
      </w:r>
    </w:p>
    <w:p w:rsidR="00590AEC" w:rsidRPr="00D900EA" w:rsidRDefault="00590AEC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30">
        <w:r w:rsidRPr="00D900EA">
          <w:rPr>
            <w:rStyle w:val="Hyperlink"/>
            <w:rFonts w:ascii="Times New Roman" w:hAnsi="Times New Roman"/>
            <w:sz w:val="24"/>
            <w:szCs w:val="24"/>
          </w:rPr>
          <w:t>http://school-</w:t>
        </w:r>
      </w:hyperlink>
      <w:r w:rsidRPr="00D900EA">
        <w:rPr>
          <w:rFonts w:ascii="Times New Roman" w:hAnsi="Times New Roman" w:cs="Times New Roman"/>
          <w:sz w:val="24"/>
          <w:szCs w:val="24"/>
        </w:rPr>
        <w:t>collection.edu.ru/ Можно бесплатно скачать ряд полезных ресурсов.</w:t>
      </w:r>
    </w:p>
    <w:p w:rsidR="00590AEC" w:rsidRPr="00D900EA" w:rsidRDefault="00590AEC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ресурсам: </w:t>
      </w:r>
      <w:hyperlink r:id="rId31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http://window.edu.</w:t>
        </w:r>
      </w:hyperlink>
      <w:r w:rsidRPr="00D900EA">
        <w:rPr>
          <w:rFonts w:ascii="Times New Roman" w:hAnsi="Times New Roman" w:cs="Times New Roman"/>
          <w:sz w:val="24"/>
          <w:szCs w:val="24"/>
        </w:rPr>
        <w:t>ru/ Каталог интернет-ресурсов, полнотекстовая библиотека учебных и методических материалов.</w:t>
      </w:r>
    </w:p>
    <w:p w:rsidR="00590AEC" w:rsidRPr="00D900EA" w:rsidRDefault="00590AEC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Путеводитель по краеведческим ресурсам на библиотечных интернет-сайтах: </w:t>
      </w:r>
      <w:hyperlink r:id="rId32">
        <w:r w:rsidRPr="00D900EA">
          <w:rPr>
            <w:rStyle w:val="Hyperlink"/>
            <w:rFonts w:ascii="Times New Roman" w:hAnsi="Times New Roman"/>
            <w:sz w:val="24"/>
            <w:szCs w:val="24"/>
          </w:rPr>
          <w:t>http://www.nlr.ru/res/inv/kray/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Очень полезный ресурс, поиск по регионам и типам библиотек.</w:t>
      </w:r>
    </w:p>
    <w:p w:rsidR="00590AEC" w:rsidRPr="00D900EA" w:rsidRDefault="00590AEC" w:rsidP="00D900EA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90AEC" w:rsidRPr="0005484C" w:rsidRDefault="00590AEC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90AEC" w:rsidRPr="006D2879" w:rsidRDefault="00590AEC" w:rsidP="003716F3"/>
    <w:sectPr w:rsidR="00590AEC" w:rsidRPr="006D2879" w:rsidSect="00CE4D77">
      <w:pgSz w:w="11906" w:h="16838"/>
      <w:pgMar w:top="709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EC" w:rsidRDefault="00590AEC" w:rsidP="0001091F">
      <w:pPr>
        <w:spacing w:after="0" w:line="240" w:lineRule="auto"/>
      </w:pPr>
      <w:r>
        <w:separator/>
      </w:r>
    </w:p>
  </w:endnote>
  <w:endnote w:type="continuationSeparator" w:id="1">
    <w:p w:rsidR="00590AEC" w:rsidRDefault="00590AEC" w:rsidP="0001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EC" w:rsidRDefault="00590AEC" w:rsidP="009B5C83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590AEC" w:rsidRDefault="00590AEC" w:rsidP="008804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EC" w:rsidRDefault="00590AEC" w:rsidP="0001091F">
      <w:pPr>
        <w:spacing w:after="0" w:line="240" w:lineRule="auto"/>
      </w:pPr>
      <w:r>
        <w:separator/>
      </w:r>
    </w:p>
  </w:footnote>
  <w:footnote w:type="continuationSeparator" w:id="1">
    <w:p w:rsidR="00590AEC" w:rsidRDefault="00590AEC" w:rsidP="0001091F">
      <w:pPr>
        <w:spacing w:after="0" w:line="240" w:lineRule="auto"/>
      </w:pPr>
      <w:r>
        <w:continuationSeparator/>
      </w:r>
    </w:p>
  </w:footnote>
  <w:footnote w:id="2">
    <w:p w:rsidR="00590AEC" w:rsidRPr="00F90CC2" w:rsidRDefault="00590AEC" w:rsidP="00E96569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Bold" w:hAnsi="SchoolBookCSanPin-Bold" w:cs="SchoolBookCSanPin-Bold"/>
          <w:b/>
          <w:bCs/>
          <w:sz w:val="21"/>
          <w:szCs w:val="21"/>
          <w:lang w:eastAsia="ru-RU"/>
        </w:rPr>
      </w:pPr>
      <w:r w:rsidRPr="00C42CDF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C42C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История России. 6-10 классы: рабочая программа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hAnsi="Times New Roman" w:cs="Times New Roman"/>
          <w:sz w:val="20"/>
          <w:szCs w:val="20"/>
          <w:lang w:eastAsia="ru-RU"/>
        </w:rPr>
        <w:t>И.Л. Андреев, О.В. Волобуев, Л.М. Ляшенко и др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 xml:space="preserve">. - М.: </w:t>
      </w:r>
      <w:r>
        <w:rPr>
          <w:rFonts w:ascii="Times New Roman" w:hAnsi="Times New Roman" w:cs="Times New Roman"/>
          <w:sz w:val="20"/>
          <w:szCs w:val="20"/>
          <w:lang w:eastAsia="ru-RU"/>
        </w:rPr>
        <w:t>Дрофа, 2016. — 124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 xml:space="preserve"> с.</w:t>
      </w:r>
      <w:r w:rsidRPr="00C42C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0AEC" w:rsidRDefault="00590AEC" w:rsidP="00E96569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3">
    <w:p w:rsidR="00590AEC" w:rsidRDefault="00590AEC" w:rsidP="007E3B43">
      <w:pPr>
        <w:pStyle w:val="FootnoteText"/>
        <w:jc w:val="both"/>
      </w:pPr>
    </w:p>
  </w:footnote>
  <w:footnote w:id="4">
    <w:p w:rsidR="00590AEC" w:rsidRDefault="00590A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5C45">
        <w:rPr>
          <w:rFonts w:ascii="Times New Roman" w:hAnsi="Times New Roman" w:cs="Times New Roman"/>
        </w:rPr>
        <w:t>В соответствии с Историко-культурным стандартом</w:t>
      </w:r>
    </w:p>
  </w:footnote>
  <w:footnote w:id="5">
    <w:p w:rsidR="00590AEC" w:rsidRPr="00A10908" w:rsidRDefault="00590AEC" w:rsidP="00DB315B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A10908">
        <w:rPr>
          <w:rFonts w:ascii="Times New Roman" w:hAnsi="Times New Roman" w:cs="Times New Roman"/>
        </w:rPr>
        <w:t>При изучении данной темы целесообразно организовать работу с дополнительными источниками информации – материалами хрес</w:t>
      </w:r>
      <w:r>
        <w:rPr>
          <w:rFonts w:ascii="Times New Roman" w:hAnsi="Times New Roman" w:cs="Times New Roman"/>
        </w:rPr>
        <w:t xml:space="preserve">томатии </w:t>
      </w:r>
      <w:r w:rsidRPr="00A1090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др.</w:t>
      </w:r>
      <w:r w:rsidRPr="00A10908">
        <w:rPr>
          <w:rFonts w:ascii="Times New Roman" w:hAnsi="Times New Roman" w:cs="Times New Roman"/>
        </w:rPr>
        <w:t xml:space="preserve"> (с информацией о племенных союзах восточных славян, </w:t>
      </w:r>
      <w:r>
        <w:rPr>
          <w:rFonts w:ascii="Times New Roman" w:hAnsi="Times New Roman" w:cs="Times New Roman"/>
        </w:rPr>
        <w:t>о занятиях, быте, верованиях восточных славян и т.д</w:t>
      </w:r>
      <w:r w:rsidRPr="00A10908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 Учитель может составить рабочие листы для учащихся по данной теме.</w:t>
      </w:r>
    </w:p>
    <w:p w:rsidR="00590AEC" w:rsidRDefault="00590AEC" w:rsidP="00DB315B">
      <w:pPr>
        <w:pStyle w:val="FootnoteText"/>
        <w:jc w:val="both"/>
      </w:pPr>
    </w:p>
  </w:footnote>
  <w:footnote w:id="6">
    <w:p w:rsidR="00590AEC" w:rsidRDefault="00590AEC" w:rsidP="00DB315B">
      <w:pPr>
        <w:pStyle w:val="FootnoteText"/>
        <w:jc w:val="both"/>
      </w:pPr>
      <w:r w:rsidRPr="00A10908">
        <w:rPr>
          <w:rStyle w:val="FootnoteReference"/>
          <w:rFonts w:ascii="Times New Roman" w:hAnsi="Times New Roman"/>
        </w:rPr>
        <w:footnoteRef/>
      </w:r>
      <w:r w:rsidRPr="00A10908">
        <w:rPr>
          <w:rFonts w:ascii="Times New Roman" w:hAnsi="Times New Roman" w:cs="Times New Roman"/>
        </w:rPr>
        <w:t xml:space="preserve"> При изучении данной темы целесообразно организовать работу с дополнительными источниками информации – материалами хрестоматии, рабочей тетради и т.д. (с информацией о племенных союзах восточных славян, о теориях происхождения Древнерусского государства и т.д.)</w:t>
      </w:r>
    </w:p>
  </w:footnote>
  <w:footnote w:id="7">
    <w:p w:rsidR="00590AEC" w:rsidRPr="00A10908" w:rsidRDefault="00590AEC" w:rsidP="00952CC3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A10908">
        <w:rPr>
          <w:rFonts w:ascii="Times New Roman" w:hAnsi="Times New Roman" w:cs="Times New Roman"/>
        </w:rPr>
        <w:t xml:space="preserve">При изучении данной темы целесообразно организовать работу с дополнительными источниками информации – материалами хрестоматии, рабочей тетради и т.д. (с информацией о </w:t>
      </w:r>
      <w:r>
        <w:rPr>
          <w:rFonts w:ascii="Times New Roman" w:hAnsi="Times New Roman" w:cs="Times New Roman"/>
        </w:rPr>
        <w:t>причинах, предпосылках, значении принятия христианства</w:t>
      </w:r>
      <w:r w:rsidRPr="00A10908">
        <w:rPr>
          <w:rFonts w:ascii="Times New Roman" w:hAnsi="Times New Roman" w:cs="Times New Roman"/>
        </w:rPr>
        <w:t>.)</w:t>
      </w:r>
    </w:p>
    <w:p w:rsidR="00590AEC" w:rsidRDefault="00590AEC" w:rsidP="00952CC3">
      <w:pPr>
        <w:pStyle w:val="FootnoteText"/>
        <w:jc w:val="both"/>
      </w:pPr>
    </w:p>
  </w:footnote>
  <w:footnote w:id="8">
    <w:p w:rsidR="00590AEC" w:rsidRPr="00A10908" w:rsidRDefault="00590AEC" w:rsidP="00FB423D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 </w:t>
      </w:r>
      <w:r w:rsidRPr="00A10908">
        <w:rPr>
          <w:rFonts w:ascii="Times New Roman" w:hAnsi="Times New Roman" w:cs="Times New Roman"/>
        </w:rPr>
        <w:t>При изучении данной темы целесообразно организовать работу с дополнительными источниками информации – материалами хрес</w:t>
      </w:r>
      <w:r>
        <w:rPr>
          <w:rFonts w:ascii="Times New Roman" w:hAnsi="Times New Roman" w:cs="Times New Roman"/>
        </w:rPr>
        <w:t xml:space="preserve">томатии, иллюстрациями </w:t>
      </w:r>
      <w:r w:rsidRPr="00A1090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др. (с информацией о быте и нравах на Руси </w:t>
      </w:r>
      <w:r w:rsidRPr="00FB423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i/>
          <w:iCs/>
        </w:rPr>
        <w:t>XV- XVI веках</w:t>
      </w:r>
      <w:r>
        <w:rPr>
          <w:rFonts w:ascii="Times New Roman" w:hAnsi="Times New Roman" w:cs="Times New Roman"/>
        </w:rPr>
        <w:t xml:space="preserve"> </w:t>
      </w:r>
      <w:r w:rsidRPr="00A109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Учитель может составить рабочие листы для учащихся по данной теме.</w:t>
      </w:r>
    </w:p>
    <w:p w:rsidR="00590AEC" w:rsidRDefault="00590AEC" w:rsidP="00FB423D">
      <w:pPr>
        <w:pStyle w:val="FootnoteText"/>
        <w:jc w:val="both"/>
      </w:pPr>
    </w:p>
  </w:footnote>
  <w:footnote w:id="9">
    <w:p w:rsidR="00590AEC" w:rsidRDefault="00590AEC" w:rsidP="003054F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01C6B">
        <w:rPr>
          <w:rFonts w:ascii="Times New Roman" w:hAnsi="Times New Roman" w:cs="Times New Roman"/>
        </w:rPr>
        <w:t>Авторская пр</w:t>
      </w:r>
      <w:r>
        <w:rPr>
          <w:rFonts w:ascii="Times New Roman" w:hAnsi="Times New Roman" w:cs="Times New Roman"/>
        </w:rPr>
        <w:t>ограмма предполагает выделение 3</w:t>
      </w:r>
      <w:r w:rsidRPr="00501C6B">
        <w:rPr>
          <w:rFonts w:ascii="Times New Roman" w:hAnsi="Times New Roman" w:cs="Times New Roman"/>
        </w:rPr>
        <w:t xml:space="preserve"> ч. резерва. В данной Рабочей программе </w:t>
      </w:r>
      <w:r>
        <w:rPr>
          <w:rFonts w:ascii="Times New Roman" w:hAnsi="Times New Roman" w:cs="Times New Roman"/>
        </w:rPr>
        <w:t>эти</w:t>
      </w:r>
      <w:r w:rsidRPr="00501C6B">
        <w:rPr>
          <w:rFonts w:ascii="Times New Roman" w:hAnsi="Times New Roman" w:cs="Times New Roman"/>
        </w:rPr>
        <w:t xml:space="preserve"> часы распределены на углубление, а также реализацию практической направленности изучения отдельных тем (уроки № </w:t>
      </w:r>
      <w:r>
        <w:rPr>
          <w:rFonts w:ascii="Times New Roman" w:hAnsi="Times New Roman" w:cs="Times New Roman"/>
        </w:rPr>
        <w:t xml:space="preserve">6, 37, </w:t>
      </w:r>
      <w:r w:rsidRPr="00501C6B">
        <w:rPr>
          <w:rFonts w:ascii="Times New Roman" w:hAnsi="Times New Roman" w:cs="Times New Roman"/>
        </w:rPr>
        <w:t xml:space="preserve">40 – выделены курсивом). </w:t>
      </w:r>
      <w:r>
        <w:rPr>
          <w:rFonts w:ascii="Times New Roman" w:hAnsi="Times New Roman" w:cs="Times New Roman"/>
        </w:rPr>
        <w:t>Учитель</w:t>
      </w:r>
      <w:r w:rsidRPr="00501C6B">
        <w:rPr>
          <w:rFonts w:ascii="Times New Roman" w:hAnsi="Times New Roman" w:cs="Times New Roman"/>
        </w:rPr>
        <w:t xml:space="preserve"> может перераспределить данные часы на изучение иных тем (в соответствии с учетом особенностей класса).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0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B81698"/>
    <w:multiLevelType w:val="hybridMultilevel"/>
    <w:tmpl w:val="06D22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E70030"/>
    <w:multiLevelType w:val="multilevel"/>
    <w:tmpl w:val="CCF4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B70A4"/>
    <w:multiLevelType w:val="hybridMultilevel"/>
    <w:tmpl w:val="35905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3F228F"/>
    <w:multiLevelType w:val="hybridMultilevel"/>
    <w:tmpl w:val="20FCB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1F31A2"/>
    <w:multiLevelType w:val="hybridMultilevel"/>
    <w:tmpl w:val="B658D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5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1"/>
  </w:num>
  <w:num w:numId="3">
    <w:abstractNumId w:val="23"/>
  </w:num>
  <w:num w:numId="4">
    <w:abstractNumId w:val="32"/>
  </w:num>
  <w:num w:numId="5">
    <w:abstractNumId w:val="35"/>
  </w:num>
  <w:num w:numId="6">
    <w:abstractNumId w:val="7"/>
  </w:num>
  <w:num w:numId="7">
    <w:abstractNumId w:val="16"/>
  </w:num>
  <w:num w:numId="8">
    <w:abstractNumId w:val="14"/>
  </w:num>
  <w:num w:numId="9">
    <w:abstractNumId w:val="37"/>
  </w:num>
  <w:num w:numId="10">
    <w:abstractNumId w:val="26"/>
  </w:num>
  <w:num w:numId="11">
    <w:abstractNumId w:val="22"/>
  </w:num>
  <w:num w:numId="12">
    <w:abstractNumId w:val="33"/>
  </w:num>
  <w:num w:numId="13">
    <w:abstractNumId w:val="8"/>
  </w:num>
  <w:num w:numId="14">
    <w:abstractNumId w:val="34"/>
  </w:num>
  <w:num w:numId="15">
    <w:abstractNumId w:val="9"/>
  </w:num>
  <w:num w:numId="16">
    <w:abstractNumId w:val="17"/>
  </w:num>
  <w:num w:numId="17">
    <w:abstractNumId w:val="30"/>
  </w:num>
  <w:num w:numId="18">
    <w:abstractNumId w:val="13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  <w:num w:numId="24">
    <w:abstractNumId w:val="6"/>
  </w:num>
  <w:num w:numId="25">
    <w:abstractNumId w:val="5"/>
  </w:num>
  <w:num w:numId="26">
    <w:abstractNumId w:val="38"/>
  </w:num>
  <w:num w:numId="27">
    <w:abstractNumId w:val="39"/>
  </w:num>
  <w:num w:numId="28">
    <w:abstractNumId w:val="12"/>
  </w:num>
  <w:num w:numId="29">
    <w:abstractNumId w:val="19"/>
  </w:num>
  <w:num w:numId="30">
    <w:abstractNumId w:val="20"/>
  </w:num>
  <w:num w:numId="31">
    <w:abstractNumId w:val="21"/>
  </w:num>
  <w:num w:numId="32">
    <w:abstractNumId w:val="36"/>
  </w:num>
  <w:num w:numId="33">
    <w:abstractNumId w:val="28"/>
  </w:num>
  <w:num w:numId="34">
    <w:abstractNumId w:val="10"/>
  </w:num>
  <w:num w:numId="35">
    <w:abstractNumId w:val="24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91F"/>
    <w:rsid w:val="000016EE"/>
    <w:rsid w:val="000017DB"/>
    <w:rsid w:val="0001091F"/>
    <w:rsid w:val="000134F3"/>
    <w:rsid w:val="00014274"/>
    <w:rsid w:val="00016ECE"/>
    <w:rsid w:val="00022279"/>
    <w:rsid w:val="0003028D"/>
    <w:rsid w:val="0003441B"/>
    <w:rsid w:val="000348FC"/>
    <w:rsid w:val="00035E4E"/>
    <w:rsid w:val="00040146"/>
    <w:rsid w:val="000414B4"/>
    <w:rsid w:val="00041960"/>
    <w:rsid w:val="00044EC7"/>
    <w:rsid w:val="000522C2"/>
    <w:rsid w:val="000526B9"/>
    <w:rsid w:val="0005309E"/>
    <w:rsid w:val="0005358C"/>
    <w:rsid w:val="00054337"/>
    <w:rsid w:val="0005484C"/>
    <w:rsid w:val="0006360F"/>
    <w:rsid w:val="00064245"/>
    <w:rsid w:val="0006563A"/>
    <w:rsid w:val="0006693C"/>
    <w:rsid w:val="00072C28"/>
    <w:rsid w:val="000730AD"/>
    <w:rsid w:val="000762F9"/>
    <w:rsid w:val="0008010F"/>
    <w:rsid w:val="00081870"/>
    <w:rsid w:val="0008344F"/>
    <w:rsid w:val="00085147"/>
    <w:rsid w:val="000868C0"/>
    <w:rsid w:val="00092841"/>
    <w:rsid w:val="000942A3"/>
    <w:rsid w:val="00094A8C"/>
    <w:rsid w:val="00095D95"/>
    <w:rsid w:val="00096DB9"/>
    <w:rsid w:val="000A00DE"/>
    <w:rsid w:val="000A186A"/>
    <w:rsid w:val="000A1BE2"/>
    <w:rsid w:val="000A793E"/>
    <w:rsid w:val="000B22C7"/>
    <w:rsid w:val="000B446A"/>
    <w:rsid w:val="000B61D2"/>
    <w:rsid w:val="000B6284"/>
    <w:rsid w:val="000B70B2"/>
    <w:rsid w:val="000C02D2"/>
    <w:rsid w:val="000C2DB9"/>
    <w:rsid w:val="000C439B"/>
    <w:rsid w:val="000C5796"/>
    <w:rsid w:val="000C605F"/>
    <w:rsid w:val="000C6360"/>
    <w:rsid w:val="000C7DE1"/>
    <w:rsid w:val="000D1583"/>
    <w:rsid w:val="000D1A30"/>
    <w:rsid w:val="000D221C"/>
    <w:rsid w:val="000D5FA1"/>
    <w:rsid w:val="000D7CA5"/>
    <w:rsid w:val="000E2C33"/>
    <w:rsid w:val="000E5504"/>
    <w:rsid w:val="000F1629"/>
    <w:rsid w:val="000F70BA"/>
    <w:rsid w:val="000F7CFE"/>
    <w:rsid w:val="001005E3"/>
    <w:rsid w:val="0010504D"/>
    <w:rsid w:val="001054CB"/>
    <w:rsid w:val="0010785A"/>
    <w:rsid w:val="001110E5"/>
    <w:rsid w:val="0011294A"/>
    <w:rsid w:val="00116542"/>
    <w:rsid w:val="00117254"/>
    <w:rsid w:val="0012024D"/>
    <w:rsid w:val="00120BFC"/>
    <w:rsid w:val="00121E59"/>
    <w:rsid w:val="00124721"/>
    <w:rsid w:val="00125438"/>
    <w:rsid w:val="001259A3"/>
    <w:rsid w:val="00126C99"/>
    <w:rsid w:val="00127BEA"/>
    <w:rsid w:val="00136D97"/>
    <w:rsid w:val="00137419"/>
    <w:rsid w:val="00144306"/>
    <w:rsid w:val="0014430B"/>
    <w:rsid w:val="0015050D"/>
    <w:rsid w:val="00151D81"/>
    <w:rsid w:val="0015219D"/>
    <w:rsid w:val="00152E2A"/>
    <w:rsid w:val="00154126"/>
    <w:rsid w:val="001555B4"/>
    <w:rsid w:val="00156160"/>
    <w:rsid w:val="0015655E"/>
    <w:rsid w:val="001607C2"/>
    <w:rsid w:val="00166E6D"/>
    <w:rsid w:val="00171DBF"/>
    <w:rsid w:val="00174DF7"/>
    <w:rsid w:val="001753D1"/>
    <w:rsid w:val="00176B70"/>
    <w:rsid w:val="00177668"/>
    <w:rsid w:val="00180292"/>
    <w:rsid w:val="00181040"/>
    <w:rsid w:val="0018111F"/>
    <w:rsid w:val="0018126B"/>
    <w:rsid w:val="0018149D"/>
    <w:rsid w:val="00192007"/>
    <w:rsid w:val="001A0352"/>
    <w:rsid w:val="001A237E"/>
    <w:rsid w:val="001A3D5B"/>
    <w:rsid w:val="001A43DD"/>
    <w:rsid w:val="001C1ADD"/>
    <w:rsid w:val="001C5FC8"/>
    <w:rsid w:val="001C6250"/>
    <w:rsid w:val="001C65C1"/>
    <w:rsid w:val="001C753E"/>
    <w:rsid w:val="001C7996"/>
    <w:rsid w:val="001D132B"/>
    <w:rsid w:val="001D15A1"/>
    <w:rsid w:val="001D1E65"/>
    <w:rsid w:val="001D594D"/>
    <w:rsid w:val="001D78E3"/>
    <w:rsid w:val="001D7EC8"/>
    <w:rsid w:val="001E2657"/>
    <w:rsid w:val="001E32B1"/>
    <w:rsid w:val="001E7D6A"/>
    <w:rsid w:val="001F3A84"/>
    <w:rsid w:val="001F47A7"/>
    <w:rsid w:val="0020183E"/>
    <w:rsid w:val="0020417A"/>
    <w:rsid w:val="00205887"/>
    <w:rsid w:val="00211DDB"/>
    <w:rsid w:val="0021223C"/>
    <w:rsid w:val="00212DA1"/>
    <w:rsid w:val="00213A68"/>
    <w:rsid w:val="00217358"/>
    <w:rsid w:val="00222C22"/>
    <w:rsid w:val="00223CA5"/>
    <w:rsid w:val="00224F8B"/>
    <w:rsid w:val="002265CA"/>
    <w:rsid w:val="00232992"/>
    <w:rsid w:val="00234533"/>
    <w:rsid w:val="00235696"/>
    <w:rsid w:val="00235F4A"/>
    <w:rsid w:val="00241AD8"/>
    <w:rsid w:val="0024430C"/>
    <w:rsid w:val="00245679"/>
    <w:rsid w:val="00247446"/>
    <w:rsid w:val="00247582"/>
    <w:rsid w:val="00254C0E"/>
    <w:rsid w:val="002554E6"/>
    <w:rsid w:val="00260282"/>
    <w:rsid w:val="0026236F"/>
    <w:rsid w:val="0026302E"/>
    <w:rsid w:val="002647A4"/>
    <w:rsid w:val="002648EC"/>
    <w:rsid w:val="00265370"/>
    <w:rsid w:val="002748DB"/>
    <w:rsid w:val="0027651A"/>
    <w:rsid w:val="00276E16"/>
    <w:rsid w:val="00283422"/>
    <w:rsid w:val="00286CA6"/>
    <w:rsid w:val="00286FEA"/>
    <w:rsid w:val="0028702C"/>
    <w:rsid w:val="0028725A"/>
    <w:rsid w:val="00292CC4"/>
    <w:rsid w:val="002957DA"/>
    <w:rsid w:val="002A296B"/>
    <w:rsid w:val="002A69A3"/>
    <w:rsid w:val="002A6DEF"/>
    <w:rsid w:val="002B146B"/>
    <w:rsid w:val="002B177D"/>
    <w:rsid w:val="002B1DBF"/>
    <w:rsid w:val="002B2712"/>
    <w:rsid w:val="002B2D61"/>
    <w:rsid w:val="002B2F33"/>
    <w:rsid w:val="002B3E5B"/>
    <w:rsid w:val="002B4322"/>
    <w:rsid w:val="002B52F2"/>
    <w:rsid w:val="002B62D3"/>
    <w:rsid w:val="002C0393"/>
    <w:rsid w:val="002C0EE3"/>
    <w:rsid w:val="002C2411"/>
    <w:rsid w:val="002C2C3D"/>
    <w:rsid w:val="002D13EA"/>
    <w:rsid w:val="002D4E32"/>
    <w:rsid w:val="002D7ABB"/>
    <w:rsid w:val="002E192B"/>
    <w:rsid w:val="002E21FA"/>
    <w:rsid w:val="002F1A04"/>
    <w:rsid w:val="002F1D26"/>
    <w:rsid w:val="002F1F48"/>
    <w:rsid w:val="002F3E31"/>
    <w:rsid w:val="002F72E5"/>
    <w:rsid w:val="002F73B6"/>
    <w:rsid w:val="0030186F"/>
    <w:rsid w:val="003054F0"/>
    <w:rsid w:val="0030632B"/>
    <w:rsid w:val="0030743E"/>
    <w:rsid w:val="0031170E"/>
    <w:rsid w:val="0031590B"/>
    <w:rsid w:val="00316A5B"/>
    <w:rsid w:val="0032005B"/>
    <w:rsid w:val="00325C70"/>
    <w:rsid w:val="00326D00"/>
    <w:rsid w:val="00333DAE"/>
    <w:rsid w:val="00335DCE"/>
    <w:rsid w:val="00337277"/>
    <w:rsid w:val="00342625"/>
    <w:rsid w:val="00342B87"/>
    <w:rsid w:val="00342E86"/>
    <w:rsid w:val="00347313"/>
    <w:rsid w:val="0034782E"/>
    <w:rsid w:val="00350E63"/>
    <w:rsid w:val="00357FBD"/>
    <w:rsid w:val="00363C59"/>
    <w:rsid w:val="00365B39"/>
    <w:rsid w:val="0036717F"/>
    <w:rsid w:val="00367C29"/>
    <w:rsid w:val="003716F3"/>
    <w:rsid w:val="003737B2"/>
    <w:rsid w:val="003763E6"/>
    <w:rsid w:val="003766B1"/>
    <w:rsid w:val="00377270"/>
    <w:rsid w:val="003833EE"/>
    <w:rsid w:val="00385B21"/>
    <w:rsid w:val="0039472F"/>
    <w:rsid w:val="00394E59"/>
    <w:rsid w:val="00395BF4"/>
    <w:rsid w:val="00396516"/>
    <w:rsid w:val="00397CC2"/>
    <w:rsid w:val="003A229F"/>
    <w:rsid w:val="003A243F"/>
    <w:rsid w:val="003A6DAB"/>
    <w:rsid w:val="003A705B"/>
    <w:rsid w:val="003A7C74"/>
    <w:rsid w:val="003B2775"/>
    <w:rsid w:val="003B2B1E"/>
    <w:rsid w:val="003B6715"/>
    <w:rsid w:val="003C1B57"/>
    <w:rsid w:val="003C4636"/>
    <w:rsid w:val="003C6F6B"/>
    <w:rsid w:val="003D250B"/>
    <w:rsid w:val="003E573E"/>
    <w:rsid w:val="003F3055"/>
    <w:rsid w:val="003F3F28"/>
    <w:rsid w:val="003F5C73"/>
    <w:rsid w:val="003F6BBA"/>
    <w:rsid w:val="004022D5"/>
    <w:rsid w:val="00405BBA"/>
    <w:rsid w:val="004074C7"/>
    <w:rsid w:val="004109C6"/>
    <w:rsid w:val="00411309"/>
    <w:rsid w:val="00412152"/>
    <w:rsid w:val="0041264E"/>
    <w:rsid w:val="00415DFF"/>
    <w:rsid w:val="00423267"/>
    <w:rsid w:val="00424C5F"/>
    <w:rsid w:val="004275B7"/>
    <w:rsid w:val="004346CE"/>
    <w:rsid w:val="00435550"/>
    <w:rsid w:val="00437F74"/>
    <w:rsid w:val="0044099C"/>
    <w:rsid w:val="00444D20"/>
    <w:rsid w:val="00447E41"/>
    <w:rsid w:val="00451043"/>
    <w:rsid w:val="00451A5D"/>
    <w:rsid w:val="004556EF"/>
    <w:rsid w:val="0045689C"/>
    <w:rsid w:val="004574E6"/>
    <w:rsid w:val="00463ACF"/>
    <w:rsid w:val="00463F41"/>
    <w:rsid w:val="00467513"/>
    <w:rsid w:val="00470216"/>
    <w:rsid w:val="00473199"/>
    <w:rsid w:val="004731A1"/>
    <w:rsid w:val="00474256"/>
    <w:rsid w:val="00474B92"/>
    <w:rsid w:val="004771D7"/>
    <w:rsid w:val="00483913"/>
    <w:rsid w:val="004865CD"/>
    <w:rsid w:val="004874DF"/>
    <w:rsid w:val="004B2A4D"/>
    <w:rsid w:val="004B3B4B"/>
    <w:rsid w:val="004B6355"/>
    <w:rsid w:val="004C26E2"/>
    <w:rsid w:val="004C3FCB"/>
    <w:rsid w:val="004C554E"/>
    <w:rsid w:val="004C7F05"/>
    <w:rsid w:val="004D56B0"/>
    <w:rsid w:val="004D7AD5"/>
    <w:rsid w:val="004E32C3"/>
    <w:rsid w:val="004E3C72"/>
    <w:rsid w:val="004E4370"/>
    <w:rsid w:val="004E5F58"/>
    <w:rsid w:val="004E6408"/>
    <w:rsid w:val="004F006A"/>
    <w:rsid w:val="004F100B"/>
    <w:rsid w:val="004F1435"/>
    <w:rsid w:val="004F1AC8"/>
    <w:rsid w:val="004F5D34"/>
    <w:rsid w:val="004F67BF"/>
    <w:rsid w:val="00500DE3"/>
    <w:rsid w:val="00501C6B"/>
    <w:rsid w:val="0050239A"/>
    <w:rsid w:val="0050328F"/>
    <w:rsid w:val="00504DF3"/>
    <w:rsid w:val="00505128"/>
    <w:rsid w:val="00506295"/>
    <w:rsid w:val="00506810"/>
    <w:rsid w:val="00513CC0"/>
    <w:rsid w:val="00516ECC"/>
    <w:rsid w:val="00517BE1"/>
    <w:rsid w:val="00517E59"/>
    <w:rsid w:val="00521419"/>
    <w:rsid w:val="005257B9"/>
    <w:rsid w:val="0052587E"/>
    <w:rsid w:val="0052636A"/>
    <w:rsid w:val="00531CAA"/>
    <w:rsid w:val="005330F6"/>
    <w:rsid w:val="00533D5E"/>
    <w:rsid w:val="005350F4"/>
    <w:rsid w:val="00536E27"/>
    <w:rsid w:val="00537185"/>
    <w:rsid w:val="005401DD"/>
    <w:rsid w:val="00544697"/>
    <w:rsid w:val="00545F11"/>
    <w:rsid w:val="0055041F"/>
    <w:rsid w:val="00557268"/>
    <w:rsid w:val="005611C0"/>
    <w:rsid w:val="005623F7"/>
    <w:rsid w:val="005649FB"/>
    <w:rsid w:val="005673AD"/>
    <w:rsid w:val="00570128"/>
    <w:rsid w:val="00577666"/>
    <w:rsid w:val="0058022E"/>
    <w:rsid w:val="0058581D"/>
    <w:rsid w:val="005864F1"/>
    <w:rsid w:val="00590AEC"/>
    <w:rsid w:val="005938F9"/>
    <w:rsid w:val="00596262"/>
    <w:rsid w:val="00596C41"/>
    <w:rsid w:val="005A0020"/>
    <w:rsid w:val="005A122A"/>
    <w:rsid w:val="005A232B"/>
    <w:rsid w:val="005A2FD2"/>
    <w:rsid w:val="005A3C1F"/>
    <w:rsid w:val="005A43E8"/>
    <w:rsid w:val="005B124D"/>
    <w:rsid w:val="005B1DFF"/>
    <w:rsid w:val="005B1F83"/>
    <w:rsid w:val="005B4E8B"/>
    <w:rsid w:val="005B4EEC"/>
    <w:rsid w:val="005B5C99"/>
    <w:rsid w:val="005B7520"/>
    <w:rsid w:val="005C2A1C"/>
    <w:rsid w:val="005C4B98"/>
    <w:rsid w:val="005C5FFE"/>
    <w:rsid w:val="005D3A22"/>
    <w:rsid w:val="005E3516"/>
    <w:rsid w:val="005E45F7"/>
    <w:rsid w:val="005F0681"/>
    <w:rsid w:val="005F0A2F"/>
    <w:rsid w:val="005F5245"/>
    <w:rsid w:val="00601426"/>
    <w:rsid w:val="00602563"/>
    <w:rsid w:val="0060266E"/>
    <w:rsid w:val="00602B62"/>
    <w:rsid w:val="006034B9"/>
    <w:rsid w:val="00605E40"/>
    <w:rsid w:val="00614E1D"/>
    <w:rsid w:val="0061551E"/>
    <w:rsid w:val="006161DE"/>
    <w:rsid w:val="00626688"/>
    <w:rsid w:val="00627755"/>
    <w:rsid w:val="00630771"/>
    <w:rsid w:val="00635C45"/>
    <w:rsid w:val="0063627C"/>
    <w:rsid w:val="00636AA7"/>
    <w:rsid w:val="006409F2"/>
    <w:rsid w:val="00640C82"/>
    <w:rsid w:val="00641EF8"/>
    <w:rsid w:val="0064315A"/>
    <w:rsid w:val="00645CE5"/>
    <w:rsid w:val="00652178"/>
    <w:rsid w:val="006534C2"/>
    <w:rsid w:val="00655E9D"/>
    <w:rsid w:val="006562D7"/>
    <w:rsid w:val="006578A3"/>
    <w:rsid w:val="00660238"/>
    <w:rsid w:val="006615CE"/>
    <w:rsid w:val="00664520"/>
    <w:rsid w:val="0066728D"/>
    <w:rsid w:val="0066742D"/>
    <w:rsid w:val="00672720"/>
    <w:rsid w:val="006762FA"/>
    <w:rsid w:val="00680926"/>
    <w:rsid w:val="006841D9"/>
    <w:rsid w:val="0069201F"/>
    <w:rsid w:val="00694CCC"/>
    <w:rsid w:val="00694D7F"/>
    <w:rsid w:val="00696D47"/>
    <w:rsid w:val="00697602"/>
    <w:rsid w:val="006A0869"/>
    <w:rsid w:val="006A1E9F"/>
    <w:rsid w:val="006A41A6"/>
    <w:rsid w:val="006A4679"/>
    <w:rsid w:val="006A4E90"/>
    <w:rsid w:val="006A73B7"/>
    <w:rsid w:val="006B6468"/>
    <w:rsid w:val="006C4EAC"/>
    <w:rsid w:val="006C6040"/>
    <w:rsid w:val="006C65E3"/>
    <w:rsid w:val="006C6E61"/>
    <w:rsid w:val="006D2879"/>
    <w:rsid w:val="006D4DF3"/>
    <w:rsid w:val="006D7BC3"/>
    <w:rsid w:val="006D7DC9"/>
    <w:rsid w:val="006E08F2"/>
    <w:rsid w:val="006E0996"/>
    <w:rsid w:val="006E0C96"/>
    <w:rsid w:val="006E3ABD"/>
    <w:rsid w:val="006E6DD8"/>
    <w:rsid w:val="006E7A26"/>
    <w:rsid w:val="006E7C3F"/>
    <w:rsid w:val="006F6BC6"/>
    <w:rsid w:val="00703FD8"/>
    <w:rsid w:val="00706A3B"/>
    <w:rsid w:val="0070748D"/>
    <w:rsid w:val="0072036F"/>
    <w:rsid w:val="00720974"/>
    <w:rsid w:val="00724756"/>
    <w:rsid w:val="0072683F"/>
    <w:rsid w:val="00731854"/>
    <w:rsid w:val="00731CB5"/>
    <w:rsid w:val="00735CB2"/>
    <w:rsid w:val="00736DC9"/>
    <w:rsid w:val="007373C2"/>
    <w:rsid w:val="00741E27"/>
    <w:rsid w:val="00742305"/>
    <w:rsid w:val="00742E3D"/>
    <w:rsid w:val="00743094"/>
    <w:rsid w:val="007450E2"/>
    <w:rsid w:val="007456CB"/>
    <w:rsid w:val="007465BE"/>
    <w:rsid w:val="00750681"/>
    <w:rsid w:val="007516B2"/>
    <w:rsid w:val="0075326F"/>
    <w:rsid w:val="00753554"/>
    <w:rsid w:val="007540AD"/>
    <w:rsid w:val="007557E3"/>
    <w:rsid w:val="00756E8B"/>
    <w:rsid w:val="007620E2"/>
    <w:rsid w:val="00764447"/>
    <w:rsid w:val="00765588"/>
    <w:rsid w:val="0076575D"/>
    <w:rsid w:val="00765A43"/>
    <w:rsid w:val="00773B2B"/>
    <w:rsid w:val="00775545"/>
    <w:rsid w:val="007808E9"/>
    <w:rsid w:val="00781452"/>
    <w:rsid w:val="0078214F"/>
    <w:rsid w:val="00782476"/>
    <w:rsid w:val="00792CA5"/>
    <w:rsid w:val="007A484B"/>
    <w:rsid w:val="007B12D9"/>
    <w:rsid w:val="007B3B6A"/>
    <w:rsid w:val="007B4780"/>
    <w:rsid w:val="007B5EB1"/>
    <w:rsid w:val="007B78F7"/>
    <w:rsid w:val="007C0069"/>
    <w:rsid w:val="007C2424"/>
    <w:rsid w:val="007C5836"/>
    <w:rsid w:val="007D6F3C"/>
    <w:rsid w:val="007E26E4"/>
    <w:rsid w:val="007E2F47"/>
    <w:rsid w:val="007E3644"/>
    <w:rsid w:val="007E3B43"/>
    <w:rsid w:val="007E3C6D"/>
    <w:rsid w:val="007E45E0"/>
    <w:rsid w:val="007F2C05"/>
    <w:rsid w:val="007F45E6"/>
    <w:rsid w:val="00801CDF"/>
    <w:rsid w:val="00802E22"/>
    <w:rsid w:val="008052DC"/>
    <w:rsid w:val="00806B07"/>
    <w:rsid w:val="00811125"/>
    <w:rsid w:val="00822903"/>
    <w:rsid w:val="008274F7"/>
    <w:rsid w:val="00832469"/>
    <w:rsid w:val="008370BD"/>
    <w:rsid w:val="00837419"/>
    <w:rsid w:val="008378ED"/>
    <w:rsid w:val="00855974"/>
    <w:rsid w:val="00863FA8"/>
    <w:rsid w:val="008717C0"/>
    <w:rsid w:val="0087381F"/>
    <w:rsid w:val="00876D47"/>
    <w:rsid w:val="008771BF"/>
    <w:rsid w:val="00877368"/>
    <w:rsid w:val="0087753D"/>
    <w:rsid w:val="008804FD"/>
    <w:rsid w:val="00890AED"/>
    <w:rsid w:val="00890D52"/>
    <w:rsid w:val="00891AE8"/>
    <w:rsid w:val="0089435C"/>
    <w:rsid w:val="008A1077"/>
    <w:rsid w:val="008A5BD5"/>
    <w:rsid w:val="008A5FEC"/>
    <w:rsid w:val="008A722C"/>
    <w:rsid w:val="008A7599"/>
    <w:rsid w:val="008B3F76"/>
    <w:rsid w:val="008B4759"/>
    <w:rsid w:val="008B7CA5"/>
    <w:rsid w:val="008B7D7A"/>
    <w:rsid w:val="008C09A8"/>
    <w:rsid w:val="008C6503"/>
    <w:rsid w:val="008C6E7D"/>
    <w:rsid w:val="008D42C4"/>
    <w:rsid w:val="008D53B8"/>
    <w:rsid w:val="008E2100"/>
    <w:rsid w:val="008E388B"/>
    <w:rsid w:val="008E3E7A"/>
    <w:rsid w:val="008E4BF4"/>
    <w:rsid w:val="008E4DD6"/>
    <w:rsid w:val="008E66C4"/>
    <w:rsid w:val="008E7438"/>
    <w:rsid w:val="008F1F1A"/>
    <w:rsid w:val="008F3E96"/>
    <w:rsid w:val="008F4E69"/>
    <w:rsid w:val="008F5198"/>
    <w:rsid w:val="009002E3"/>
    <w:rsid w:val="0090076C"/>
    <w:rsid w:val="0090190A"/>
    <w:rsid w:val="009024BB"/>
    <w:rsid w:val="00906D27"/>
    <w:rsid w:val="009174BE"/>
    <w:rsid w:val="00920B7D"/>
    <w:rsid w:val="00923995"/>
    <w:rsid w:val="009248D3"/>
    <w:rsid w:val="009267B7"/>
    <w:rsid w:val="00931B42"/>
    <w:rsid w:val="00933427"/>
    <w:rsid w:val="009352AD"/>
    <w:rsid w:val="009377DC"/>
    <w:rsid w:val="009434FB"/>
    <w:rsid w:val="00944DA9"/>
    <w:rsid w:val="00946296"/>
    <w:rsid w:val="00946415"/>
    <w:rsid w:val="00947DD4"/>
    <w:rsid w:val="00952CC3"/>
    <w:rsid w:val="00953B3B"/>
    <w:rsid w:val="009569C0"/>
    <w:rsid w:val="0096045C"/>
    <w:rsid w:val="00960775"/>
    <w:rsid w:val="0096223D"/>
    <w:rsid w:val="0096551F"/>
    <w:rsid w:val="00965ABB"/>
    <w:rsid w:val="009742D6"/>
    <w:rsid w:val="009743F8"/>
    <w:rsid w:val="00974B62"/>
    <w:rsid w:val="00975FCD"/>
    <w:rsid w:val="0097741C"/>
    <w:rsid w:val="00986A12"/>
    <w:rsid w:val="00990631"/>
    <w:rsid w:val="00992A21"/>
    <w:rsid w:val="00995CF1"/>
    <w:rsid w:val="00997E6E"/>
    <w:rsid w:val="009A1478"/>
    <w:rsid w:val="009A7EAB"/>
    <w:rsid w:val="009B2E42"/>
    <w:rsid w:val="009B4ECC"/>
    <w:rsid w:val="009B5C83"/>
    <w:rsid w:val="009C07AB"/>
    <w:rsid w:val="009C08D6"/>
    <w:rsid w:val="009C1D73"/>
    <w:rsid w:val="009C2A58"/>
    <w:rsid w:val="009C7793"/>
    <w:rsid w:val="009D07E0"/>
    <w:rsid w:val="009D1061"/>
    <w:rsid w:val="009D1939"/>
    <w:rsid w:val="009D3809"/>
    <w:rsid w:val="009D3AA4"/>
    <w:rsid w:val="009D701C"/>
    <w:rsid w:val="009F057C"/>
    <w:rsid w:val="009F11A8"/>
    <w:rsid w:val="009F1872"/>
    <w:rsid w:val="009F3A8D"/>
    <w:rsid w:val="009F6208"/>
    <w:rsid w:val="00A015AB"/>
    <w:rsid w:val="00A04E36"/>
    <w:rsid w:val="00A10908"/>
    <w:rsid w:val="00A22678"/>
    <w:rsid w:val="00A245AB"/>
    <w:rsid w:val="00A258EC"/>
    <w:rsid w:val="00A2701A"/>
    <w:rsid w:val="00A308B1"/>
    <w:rsid w:val="00A357F7"/>
    <w:rsid w:val="00A3672B"/>
    <w:rsid w:val="00A37B3D"/>
    <w:rsid w:val="00A40D53"/>
    <w:rsid w:val="00A46484"/>
    <w:rsid w:val="00A515D7"/>
    <w:rsid w:val="00A52189"/>
    <w:rsid w:val="00A56987"/>
    <w:rsid w:val="00A61CA2"/>
    <w:rsid w:val="00A76DB1"/>
    <w:rsid w:val="00A805A4"/>
    <w:rsid w:val="00A812FA"/>
    <w:rsid w:val="00A81D07"/>
    <w:rsid w:val="00A875EF"/>
    <w:rsid w:val="00A900C7"/>
    <w:rsid w:val="00A945CC"/>
    <w:rsid w:val="00A9620C"/>
    <w:rsid w:val="00A96FD5"/>
    <w:rsid w:val="00A97FB7"/>
    <w:rsid w:val="00AA10A2"/>
    <w:rsid w:val="00AA1E74"/>
    <w:rsid w:val="00AA4471"/>
    <w:rsid w:val="00AA4DBA"/>
    <w:rsid w:val="00AA60CE"/>
    <w:rsid w:val="00AA7957"/>
    <w:rsid w:val="00AB07F5"/>
    <w:rsid w:val="00AB1B98"/>
    <w:rsid w:val="00AB60E2"/>
    <w:rsid w:val="00AB67F9"/>
    <w:rsid w:val="00AC007A"/>
    <w:rsid w:val="00AC0AF8"/>
    <w:rsid w:val="00AD1E45"/>
    <w:rsid w:val="00AD37B1"/>
    <w:rsid w:val="00AD71D9"/>
    <w:rsid w:val="00AE0E4C"/>
    <w:rsid w:val="00AE1533"/>
    <w:rsid w:val="00AE1A16"/>
    <w:rsid w:val="00AE339A"/>
    <w:rsid w:val="00AE37A6"/>
    <w:rsid w:val="00AE3963"/>
    <w:rsid w:val="00AE6FA3"/>
    <w:rsid w:val="00AF499C"/>
    <w:rsid w:val="00AF787B"/>
    <w:rsid w:val="00B01C10"/>
    <w:rsid w:val="00B022B3"/>
    <w:rsid w:val="00B0389F"/>
    <w:rsid w:val="00B04B90"/>
    <w:rsid w:val="00B1132A"/>
    <w:rsid w:val="00B13931"/>
    <w:rsid w:val="00B14B5D"/>
    <w:rsid w:val="00B16062"/>
    <w:rsid w:val="00B21BFF"/>
    <w:rsid w:val="00B23938"/>
    <w:rsid w:val="00B23FDB"/>
    <w:rsid w:val="00B31744"/>
    <w:rsid w:val="00B3434E"/>
    <w:rsid w:val="00B442BC"/>
    <w:rsid w:val="00B4598B"/>
    <w:rsid w:val="00B56EFD"/>
    <w:rsid w:val="00B62702"/>
    <w:rsid w:val="00B62E44"/>
    <w:rsid w:val="00B64B2D"/>
    <w:rsid w:val="00B6569A"/>
    <w:rsid w:val="00B70BBC"/>
    <w:rsid w:val="00B70D40"/>
    <w:rsid w:val="00B749F1"/>
    <w:rsid w:val="00B757BC"/>
    <w:rsid w:val="00B76BBF"/>
    <w:rsid w:val="00B76F08"/>
    <w:rsid w:val="00B8474C"/>
    <w:rsid w:val="00B86BC9"/>
    <w:rsid w:val="00B87EC3"/>
    <w:rsid w:val="00B90528"/>
    <w:rsid w:val="00B95F97"/>
    <w:rsid w:val="00B97672"/>
    <w:rsid w:val="00BA09D2"/>
    <w:rsid w:val="00BA0FB7"/>
    <w:rsid w:val="00BA34F5"/>
    <w:rsid w:val="00BC3FBB"/>
    <w:rsid w:val="00BC5A41"/>
    <w:rsid w:val="00BC6279"/>
    <w:rsid w:val="00BD05FE"/>
    <w:rsid w:val="00BD16F7"/>
    <w:rsid w:val="00BD1A83"/>
    <w:rsid w:val="00BD6E69"/>
    <w:rsid w:val="00BE0BCD"/>
    <w:rsid w:val="00BE3B9B"/>
    <w:rsid w:val="00BE7D1F"/>
    <w:rsid w:val="00BF0B43"/>
    <w:rsid w:val="00C01EE5"/>
    <w:rsid w:val="00C04FEC"/>
    <w:rsid w:val="00C07771"/>
    <w:rsid w:val="00C121F4"/>
    <w:rsid w:val="00C13BA9"/>
    <w:rsid w:val="00C169E0"/>
    <w:rsid w:val="00C179BC"/>
    <w:rsid w:val="00C2111A"/>
    <w:rsid w:val="00C235EC"/>
    <w:rsid w:val="00C236A1"/>
    <w:rsid w:val="00C2767D"/>
    <w:rsid w:val="00C304BA"/>
    <w:rsid w:val="00C32F28"/>
    <w:rsid w:val="00C332EE"/>
    <w:rsid w:val="00C350B5"/>
    <w:rsid w:val="00C35276"/>
    <w:rsid w:val="00C4172C"/>
    <w:rsid w:val="00C42CDF"/>
    <w:rsid w:val="00C44CAD"/>
    <w:rsid w:val="00C45174"/>
    <w:rsid w:val="00C477A7"/>
    <w:rsid w:val="00C51678"/>
    <w:rsid w:val="00C52196"/>
    <w:rsid w:val="00C52F24"/>
    <w:rsid w:val="00C563D9"/>
    <w:rsid w:val="00C67C3E"/>
    <w:rsid w:val="00C746E4"/>
    <w:rsid w:val="00C74D9F"/>
    <w:rsid w:val="00C74FFB"/>
    <w:rsid w:val="00C81B4F"/>
    <w:rsid w:val="00C84E92"/>
    <w:rsid w:val="00C92DD2"/>
    <w:rsid w:val="00C95932"/>
    <w:rsid w:val="00C96A94"/>
    <w:rsid w:val="00CA2884"/>
    <w:rsid w:val="00CA2977"/>
    <w:rsid w:val="00CA5294"/>
    <w:rsid w:val="00CB4A0C"/>
    <w:rsid w:val="00CB6B10"/>
    <w:rsid w:val="00CC16C4"/>
    <w:rsid w:val="00CC22C6"/>
    <w:rsid w:val="00CC4715"/>
    <w:rsid w:val="00CC4B7D"/>
    <w:rsid w:val="00CC696B"/>
    <w:rsid w:val="00CD303F"/>
    <w:rsid w:val="00CD43F1"/>
    <w:rsid w:val="00CD4DA2"/>
    <w:rsid w:val="00CD666B"/>
    <w:rsid w:val="00CE064B"/>
    <w:rsid w:val="00CE1A3C"/>
    <w:rsid w:val="00CE2363"/>
    <w:rsid w:val="00CE3936"/>
    <w:rsid w:val="00CE4D77"/>
    <w:rsid w:val="00CE6D2E"/>
    <w:rsid w:val="00CE7B86"/>
    <w:rsid w:val="00CF01F4"/>
    <w:rsid w:val="00CF345C"/>
    <w:rsid w:val="00CF77AB"/>
    <w:rsid w:val="00D04F06"/>
    <w:rsid w:val="00D0511D"/>
    <w:rsid w:val="00D05E92"/>
    <w:rsid w:val="00D10A82"/>
    <w:rsid w:val="00D205DE"/>
    <w:rsid w:val="00D21B01"/>
    <w:rsid w:val="00D266FC"/>
    <w:rsid w:val="00D35354"/>
    <w:rsid w:val="00D3664B"/>
    <w:rsid w:val="00D37B8B"/>
    <w:rsid w:val="00D37F76"/>
    <w:rsid w:val="00D4015D"/>
    <w:rsid w:val="00D40932"/>
    <w:rsid w:val="00D43D03"/>
    <w:rsid w:val="00D56552"/>
    <w:rsid w:val="00D6088C"/>
    <w:rsid w:val="00D60BA3"/>
    <w:rsid w:val="00D62868"/>
    <w:rsid w:val="00D6777E"/>
    <w:rsid w:val="00D73B3C"/>
    <w:rsid w:val="00D74F5A"/>
    <w:rsid w:val="00D811DE"/>
    <w:rsid w:val="00D81865"/>
    <w:rsid w:val="00D81D4A"/>
    <w:rsid w:val="00D85425"/>
    <w:rsid w:val="00D86A9A"/>
    <w:rsid w:val="00D900EA"/>
    <w:rsid w:val="00D92526"/>
    <w:rsid w:val="00DA1810"/>
    <w:rsid w:val="00DA1A91"/>
    <w:rsid w:val="00DA5E09"/>
    <w:rsid w:val="00DB3132"/>
    <w:rsid w:val="00DB315B"/>
    <w:rsid w:val="00DC0CE2"/>
    <w:rsid w:val="00DC1001"/>
    <w:rsid w:val="00DC1DCB"/>
    <w:rsid w:val="00DC2C27"/>
    <w:rsid w:val="00DC6A2B"/>
    <w:rsid w:val="00DC6B81"/>
    <w:rsid w:val="00DD12A0"/>
    <w:rsid w:val="00DD6D07"/>
    <w:rsid w:val="00DD7B74"/>
    <w:rsid w:val="00DE7A58"/>
    <w:rsid w:val="00DF03F7"/>
    <w:rsid w:val="00DF11EB"/>
    <w:rsid w:val="00DF1D2E"/>
    <w:rsid w:val="00E0045C"/>
    <w:rsid w:val="00E0274F"/>
    <w:rsid w:val="00E066EF"/>
    <w:rsid w:val="00E06749"/>
    <w:rsid w:val="00E06951"/>
    <w:rsid w:val="00E104F4"/>
    <w:rsid w:val="00E1053B"/>
    <w:rsid w:val="00E11F06"/>
    <w:rsid w:val="00E127EC"/>
    <w:rsid w:val="00E133EB"/>
    <w:rsid w:val="00E14965"/>
    <w:rsid w:val="00E150A6"/>
    <w:rsid w:val="00E210E0"/>
    <w:rsid w:val="00E2118E"/>
    <w:rsid w:val="00E21D83"/>
    <w:rsid w:val="00E23BB8"/>
    <w:rsid w:val="00E30051"/>
    <w:rsid w:val="00E30B31"/>
    <w:rsid w:val="00E32FF7"/>
    <w:rsid w:val="00E349E5"/>
    <w:rsid w:val="00E35011"/>
    <w:rsid w:val="00E3516F"/>
    <w:rsid w:val="00E36784"/>
    <w:rsid w:val="00E4072B"/>
    <w:rsid w:val="00E410D0"/>
    <w:rsid w:val="00E41A44"/>
    <w:rsid w:val="00E44C6C"/>
    <w:rsid w:val="00E47129"/>
    <w:rsid w:val="00E47C43"/>
    <w:rsid w:val="00E50A2C"/>
    <w:rsid w:val="00E55579"/>
    <w:rsid w:val="00E577EB"/>
    <w:rsid w:val="00E613F4"/>
    <w:rsid w:val="00E62761"/>
    <w:rsid w:val="00E633F8"/>
    <w:rsid w:val="00E73396"/>
    <w:rsid w:val="00E74FB9"/>
    <w:rsid w:val="00E8221B"/>
    <w:rsid w:val="00E8459E"/>
    <w:rsid w:val="00E85431"/>
    <w:rsid w:val="00E86F40"/>
    <w:rsid w:val="00E874F1"/>
    <w:rsid w:val="00E951C0"/>
    <w:rsid w:val="00E9641C"/>
    <w:rsid w:val="00E96569"/>
    <w:rsid w:val="00E968D5"/>
    <w:rsid w:val="00E974FC"/>
    <w:rsid w:val="00EA1184"/>
    <w:rsid w:val="00EA1215"/>
    <w:rsid w:val="00EA1A3B"/>
    <w:rsid w:val="00EA3B2E"/>
    <w:rsid w:val="00EA5B41"/>
    <w:rsid w:val="00EA7E83"/>
    <w:rsid w:val="00EB3A0D"/>
    <w:rsid w:val="00EB506C"/>
    <w:rsid w:val="00EB57FD"/>
    <w:rsid w:val="00EB58FE"/>
    <w:rsid w:val="00EC3751"/>
    <w:rsid w:val="00EC5FA6"/>
    <w:rsid w:val="00EC5FA8"/>
    <w:rsid w:val="00ED0460"/>
    <w:rsid w:val="00ED6E01"/>
    <w:rsid w:val="00EE139E"/>
    <w:rsid w:val="00EE27E4"/>
    <w:rsid w:val="00EE4172"/>
    <w:rsid w:val="00EE5944"/>
    <w:rsid w:val="00EF3831"/>
    <w:rsid w:val="00EF4C44"/>
    <w:rsid w:val="00EF4C4F"/>
    <w:rsid w:val="00F0121E"/>
    <w:rsid w:val="00F05387"/>
    <w:rsid w:val="00F064F6"/>
    <w:rsid w:val="00F06E36"/>
    <w:rsid w:val="00F2074E"/>
    <w:rsid w:val="00F23929"/>
    <w:rsid w:val="00F26E76"/>
    <w:rsid w:val="00F30BE2"/>
    <w:rsid w:val="00F30E32"/>
    <w:rsid w:val="00F31346"/>
    <w:rsid w:val="00F31AF6"/>
    <w:rsid w:val="00F31ECC"/>
    <w:rsid w:val="00F324FE"/>
    <w:rsid w:val="00F3439F"/>
    <w:rsid w:val="00F344AD"/>
    <w:rsid w:val="00F35862"/>
    <w:rsid w:val="00F40251"/>
    <w:rsid w:val="00F427EE"/>
    <w:rsid w:val="00F60C56"/>
    <w:rsid w:val="00F610C5"/>
    <w:rsid w:val="00F6282D"/>
    <w:rsid w:val="00F63E66"/>
    <w:rsid w:val="00F6616F"/>
    <w:rsid w:val="00F66ED3"/>
    <w:rsid w:val="00F745F3"/>
    <w:rsid w:val="00F756F5"/>
    <w:rsid w:val="00F81BFE"/>
    <w:rsid w:val="00F86215"/>
    <w:rsid w:val="00F90CC2"/>
    <w:rsid w:val="00F96D05"/>
    <w:rsid w:val="00F96DF3"/>
    <w:rsid w:val="00FA0530"/>
    <w:rsid w:val="00FA1130"/>
    <w:rsid w:val="00FA2901"/>
    <w:rsid w:val="00FA7436"/>
    <w:rsid w:val="00FB1583"/>
    <w:rsid w:val="00FB1DB2"/>
    <w:rsid w:val="00FB2611"/>
    <w:rsid w:val="00FB293F"/>
    <w:rsid w:val="00FB2E87"/>
    <w:rsid w:val="00FB423D"/>
    <w:rsid w:val="00FD0668"/>
    <w:rsid w:val="00FD0F53"/>
    <w:rsid w:val="00FD46F8"/>
    <w:rsid w:val="00FD6A57"/>
    <w:rsid w:val="00FE3C08"/>
    <w:rsid w:val="00FE47E4"/>
    <w:rsid w:val="00FF0357"/>
    <w:rsid w:val="00FF0940"/>
    <w:rsid w:val="00FF3A0F"/>
    <w:rsid w:val="00FF6808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1F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EC3751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Georgi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4B62"/>
    <w:rPr>
      <w:rFonts w:ascii="Cambria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01091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9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01091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7741C"/>
    <w:pPr>
      <w:ind w:left="720"/>
    </w:pPr>
  </w:style>
  <w:style w:type="paragraph" w:styleId="BodyText">
    <w:name w:val="Body Text"/>
    <w:basedOn w:val="Normal"/>
    <w:link w:val="BodyTextChar"/>
    <w:uiPriority w:val="99"/>
    <w:rsid w:val="0001091F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091F"/>
    <w:rPr>
      <w:rFonts w:ascii="Calibri" w:hAnsi="Calibri" w:cs="Calibri"/>
      <w:lang w:eastAsia="ru-RU"/>
    </w:rPr>
  </w:style>
  <w:style w:type="character" w:styleId="Hyperlink">
    <w:name w:val="Hyperlink"/>
    <w:basedOn w:val="DefaultParagraphFont"/>
    <w:uiPriority w:val="99"/>
    <w:rsid w:val="0001091F"/>
    <w:rPr>
      <w:rFonts w:cs="Times New Roman"/>
      <w:color w:val="0000FF"/>
      <w:u w:val="single"/>
    </w:rPr>
  </w:style>
  <w:style w:type="paragraph" w:customStyle="1" w:styleId="a">
    <w:name w:val="Стиль"/>
    <w:uiPriority w:val="99"/>
    <w:rsid w:val="000109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1091F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01091F"/>
    <w:rPr>
      <w:rFonts w:cs="Times New Roman"/>
    </w:rPr>
  </w:style>
  <w:style w:type="paragraph" w:customStyle="1" w:styleId="acenter">
    <w:name w:val="acenter"/>
    <w:basedOn w:val="Normal"/>
    <w:uiPriority w:val="99"/>
    <w:rsid w:val="000109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109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pelle">
    <w:name w:val="spelle"/>
    <w:basedOn w:val="DefaultParagraphFont"/>
    <w:uiPriority w:val="99"/>
    <w:rsid w:val="0001091F"/>
    <w:rPr>
      <w:rFonts w:cs="Times New Roman"/>
    </w:rPr>
  </w:style>
  <w:style w:type="character" w:customStyle="1" w:styleId="grame">
    <w:name w:val="grame"/>
    <w:basedOn w:val="DefaultParagraphFont"/>
    <w:uiPriority w:val="99"/>
    <w:rsid w:val="0001091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091F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rsid w:val="000109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91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091F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01091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091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1091F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01091F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Normal"/>
    <w:uiPriority w:val="99"/>
    <w:rsid w:val="00213A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213A68"/>
    <w:rPr>
      <w:rFonts w:cs="Times New Roman"/>
    </w:rPr>
  </w:style>
  <w:style w:type="character" w:customStyle="1" w:styleId="c3">
    <w:name w:val="c3"/>
    <w:basedOn w:val="DefaultParagraphFont"/>
    <w:uiPriority w:val="99"/>
    <w:rsid w:val="00213A68"/>
    <w:rPr>
      <w:rFonts w:cs="Times New Roman"/>
    </w:rPr>
  </w:style>
  <w:style w:type="character" w:customStyle="1" w:styleId="3">
    <w:name w:val="Заголовок №3_"/>
    <w:link w:val="31"/>
    <w:uiPriority w:val="99"/>
    <w:locked/>
    <w:rsid w:val="0028702C"/>
    <w:rPr>
      <w:b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28702C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28702C"/>
    <w:rPr>
      <w:i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28702C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sz w:val="20"/>
      <w:szCs w:val="20"/>
      <w:lang w:eastAsia="ru-RU"/>
    </w:rPr>
  </w:style>
  <w:style w:type="character" w:customStyle="1" w:styleId="1447">
    <w:name w:val="Основной текст (14)47"/>
    <w:uiPriority w:val="99"/>
    <w:rsid w:val="0028702C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28702C"/>
    <w:rPr>
      <w:i/>
      <w:noProof/>
      <w:sz w:val="22"/>
    </w:rPr>
  </w:style>
  <w:style w:type="character" w:customStyle="1" w:styleId="1443">
    <w:name w:val="Основной текст (14)43"/>
    <w:uiPriority w:val="99"/>
    <w:rsid w:val="0028702C"/>
    <w:rPr>
      <w:i/>
      <w:noProof/>
      <w:sz w:val="22"/>
    </w:rPr>
  </w:style>
  <w:style w:type="character" w:customStyle="1" w:styleId="1441">
    <w:name w:val="Основной текст (14)41"/>
    <w:uiPriority w:val="99"/>
    <w:rsid w:val="0028702C"/>
    <w:rPr>
      <w:i/>
      <w:noProof/>
      <w:sz w:val="22"/>
    </w:rPr>
  </w:style>
  <w:style w:type="paragraph" w:customStyle="1" w:styleId="a0">
    <w:name w:val="Базовый"/>
    <w:uiPriority w:val="99"/>
    <w:rsid w:val="00E73396"/>
    <w:pPr>
      <w:suppressAutoHyphens/>
      <w:spacing w:line="100" w:lineRule="atLeast"/>
    </w:pPr>
    <w:rPr>
      <w:rFonts w:eastAsia="Times New Roman" w:cs="Calibri"/>
      <w:sz w:val="24"/>
      <w:szCs w:val="24"/>
    </w:rPr>
  </w:style>
  <w:style w:type="character" w:styleId="PageNumber">
    <w:name w:val="page number"/>
    <w:basedOn w:val="DefaultParagraphFont"/>
    <w:uiPriority w:val="99"/>
    <w:rsid w:val="008804FD"/>
    <w:rPr>
      <w:rFonts w:cs="Times New Roman"/>
    </w:rPr>
  </w:style>
  <w:style w:type="character" w:customStyle="1" w:styleId="c4c3">
    <w:name w:val="c4 c3"/>
    <w:basedOn w:val="DefaultParagraphFont"/>
    <w:uiPriority w:val="99"/>
    <w:rsid w:val="006B6468"/>
    <w:rPr>
      <w:rFonts w:cs="Times New Roman"/>
    </w:rPr>
  </w:style>
  <w:style w:type="character" w:customStyle="1" w:styleId="c22c3">
    <w:name w:val="c22 c3"/>
    <w:basedOn w:val="DefaultParagraphFont"/>
    <w:uiPriority w:val="99"/>
    <w:rsid w:val="006B6468"/>
    <w:rPr>
      <w:rFonts w:cs="Times New Roman"/>
    </w:rPr>
  </w:style>
  <w:style w:type="character" w:customStyle="1" w:styleId="c15c22c3">
    <w:name w:val="c15 c22 c3"/>
    <w:basedOn w:val="DefaultParagraphFont"/>
    <w:uiPriority w:val="99"/>
    <w:rsid w:val="00E133EB"/>
    <w:rPr>
      <w:rFonts w:cs="Times New Roman"/>
    </w:rPr>
  </w:style>
  <w:style w:type="paragraph" w:customStyle="1" w:styleId="Default">
    <w:name w:val="Default"/>
    <w:uiPriority w:val="99"/>
    <w:rsid w:val="00F358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0134F3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016ECE"/>
    <w:rPr>
      <w:rFonts w:eastAsia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016EC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16ECE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ListParagraph1">
    <w:name w:val="List Paragraph1"/>
    <w:basedOn w:val="Normal"/>
    <w:uiPriority w:val="99"/>
    <w:rsid w:val="00470216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8" Type="http://schemas.openxmlformats.org/officeDocument/2006/relationships/hyperlink" Target="http://www/" TargetMode="External"/><Relationship Id="rId26" Type="http://schemas.openxmlformats.org/officeDocument/2006/relationships/hyperlink" Target="http://festiva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a-nevsky.ru/" TargetMode="External"/><Relationship Id="rId17" Type="http://schemas.openxmlformats.org/officeDocument/2006/relationships/hyperlink" Target="http://www.historia.ru/" TargetMode="External"/><Relationship Id="rId25" Type="http://schemas.openxmlformats.org/officeDocument/2006/relationships/hyperlink" Target="http://his.1september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dysseus.msk.ru/" TargetMode="External"/><Relationship Id="rId20" Type="http://schemas.openxmlformats.org/officeDocument/2006/relationships/hyperlink" Target="http://www.nivestnik.ru/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moty.ru/)" TargetMode="External"/><Relationship Id="rId24" Type="http://schemas.openxmlformats.org/officeDocument/2006/relationships/hyperlink" Target="http://www.proshkolu.ru/" TargetMode="External"/><Relationship Id="rId32" Type="http://schemas.openxmlformats.org/officeDocument/2006/relationships/hyperlink" Target="http://www.nlr.ru/res/inv/kray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Downloads\&#1056;&#1114;&#1056;&#181;&#1057;&#8218;&#1056;&#1109;&#1056;&#1169;%20&#1056;&#1111;&#1056;&#1109;&#1057;&#1027;&#1056;&#1109;&#1056;&#177;&#1056;&#1105;&#1056;&#181;%206%20(6).pdf)" TargetMode="External"/><Relationship Id="rId23" Type="http://schemas.openxmlformats.org/officeDocument/2006/relationships/hyperlink" Target="http://it-n.ru/" TargetMode="External"/><Relationship Id="rId28" Type="http://schemas.openxmlformats.org/officeDocument/2006/relationships/hyperlink" Target="http://www.school.edu.ru/" TargetMode="External"/><Relationship Id="rId10" Type="http://schemas.openxmlformats.org/officeDocument/2006/relationships/hyperlink" Target="http://lib.pushkinskijdom.ru/" TargetMode="External"/><Relationship Id="rId19" Type="http://schemas.openxmlformats.org/officeDocument/2006/relationships/hyperlink" Target="http://www.scepsis.ru/library/" TargetMode="External"/><Relationship Id="rId31" Type="http://schemas.openxmlformats.org/officeDocument/2006/relationships/hyperlink" Target="http://window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zivilovskayaletopis" TargetMode="External"/><Relationship Id="rId14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22" Type="http://schemas.openxmlformats.org/officeDocument/2006/relationships/hyperlink" Target="http://pish.ru/" TargetMode="External"/><Relationship Id="rId27" Type="http://schemas.openxmlformats.org/officeDocument/2006/relationships/hyperlink" Target="http://edu.ru/" TargetMode="External"/><Relationship Id="rId30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46</Pages>
  <Words>11057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я</dc:creator>
  <cp:keywords/>
  <dc:description/>
  <cp:lastModifiedBy>Admin</cp:lastModifiedBy>
  <cp:revision>4</cp:revision>
  <cp:lastPrinted>2015-11-05T10:43:00Z</cp:lastPrinted>
  <dcterms:created xsi:type="dcterms:W3CDTF">2018-09-05T16:37:00Z</dcterms:created>
  <dcterms:modified xsi:type="dcterms:W3CDTF">2018-09-12T15:03:00Z</dcterms:modified>
</cp:coreProperties>
</file>