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C0" w:rsidRDefault="002476C0" w:rsidP="00C111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Усенкова Наталья Васильевна</w:t>
      </w:r>
    </w:p>
    <w:p w:rsidR="002476C0" w:rsidRPr="003105A3" w:rsidRDefault="002476C0" w:rsidP="00C111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учитель начальных классов</w:t>
      </w:r>
    </w:p>
    <w:p w:rsidR="002476C0" w:rsidRDefault="002476C0" w:rsidP="00C111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МАОУ</w:t>
      </w:r>
    </w:p>
    <w:p w:rsidR="002476C0" w:rsidRDefault="002476C0" w:rsidP="00C111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105A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«СОШ </w:t>
      </w:r>
      <w:r w:rsidRPr="003105A3">
        <w:rPr>
          <w:rFonts w:ascii="Times New Roman" w:hAnsi="Times New Roman"/>
          <w:b/>
          <w:sz w:val="20"/>
          <w:szCs w:val="20"/>
        </w:rPr>
        <w:t xml:space="preserve"> №10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2476C0" w:rsidRDefault="002476C0" w:rsidP="00C111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Кунгур</w:t>
      </w:r>
    </w:p>
    <w:p w:rsidR="002476C0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76C0" w:rsidRPr="00D928D9" w:rsidRDefault="002476C0" w:rsidP="00C11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Проектная деятельность младших школьников в рамках курса внеурочной деятельности «Я – исследователь»</w:t>
      </w:r>
    </w:p>
    <w:p w:rsidR="002476C0" w:rsidRPr="00D928D9" w:rsidRDefault="002476C0" w:rsidP="00C111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     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  <w:r w:rsidRPr="00D928D9">
        <w:rPr>
          <w:rFonts w:ascii="Times New Roman" w:hAnsi="Times New Roman"/>
          <w:b/>
          <w:sz w:val="28"/>
          <w:szCs w:val="28"/>
        </w:rPr>
        <w:t xml:space="preserve"> </w:t>
      </w:r>
      <w:r w:rsidRPr="00D928D9">
        <w:rPr>
          <w:rFonts w:ascii="Times New Roman" w:hAnsi="Times New Roman"/>
          <w:sz w:val="28"/>
          <w:szCs w:val="28"/>
        </w:rPr>
        <w:t xml:space="preserve">В нашей школе реализуется курс «Я – исследователь». Его актуальность обусловлена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Программа курса позволяет реализовать актуальные в настоящее время компетентностный, личностно ориентированный, деятельностный подходы.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Цель программы: создание условий для успешного освоения учениками основ исследовательской деятельности.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Задачи программы:  </w:t>
      </w:r>
    </w:p>
    <w:p w:rsidR="002476C0" w:rsidRPr="00D928D9" w:rsidRDefault="002476C0" w:rsidP="00C11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формировать представление об исследовательском обучении как ведущем способе учебной деятельности;  </w:t>
      </w:r>
    </w:p>
    <w:p w:rsidR="002476C0" w:rsidRPr="00D928D9" w:rsidRDefault="002476C0" w:rsidP="00C11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обучать специальным знаниям, необходимым для проведения самостоятельных исследований;  </w:t>
      </w:r>
    </w:p>
    <w:p w:rsidR="002476C0" w:rsidRPr="00D928D9" w:rsidRDefault="002476C0" w:rsidP="00C11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формировать и развивать умения и навыки исследовательского поиска;  развивать познавательные потребности и способности.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     Логика построения программы обусловлена системой последовательной работ</w:t>
      </w:r>
      <w:r>
        <w:rPr>
          <w:rFonts w:ascii="Times New Roman" w:hAnsi="Times New Roman"/>
          <w:sz w:val="28"/>
          <w:szCs w:val="28"/>
        </w:rPr>
        <w:t>ы по овладению учащимися основ</w:t>
      </w:r>
      <w:r w:rsidRPr="00D928D9">
        <w:rPr>
          <w:rFonts w:ascii="Times New Roman" w:hAnsi="Times New Roman"/>
          <w:sz w:val="28"/>
          <w:szCs w:val="28"/>
        </w:rPr>
        <w:t xml:space="preserve"> 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D928D9">
        <w:rPr>
          <w:rFonts w:ascii="Times New Roman" w:hAnsi="Times New Roman"/>
          <w:sz w:val="28"/>
          <w:szCs w:val="28"/>
        </w:rPr>
        <w:t xml:space="preserve">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Предлагаемый порядок действий: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1. Знакомство класса с темой.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2. Выбор подтем (областей знания).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3. Сбор информации.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4. Выбор проектов.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5. Работа над проектами.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6. Презентация проектов.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     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/>
          <w:sz w:val="28"/>
          <w:szCs w:val="28"/>
        </w:rPr>
        <w:t xml:space="preserve">     </w:t>
      </w:r>
      <w:r w:rsidRPr="00D928D9">
        <w:rPr>
          <w:rFonts w:ascii="Times New Roman" w:hAnsi="Times New Roman"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     Мне бы хотелось представить проект «Прогулка по Кунгуру».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D9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2476C0" w:rsidRPr="00D928D9" w:rsidRDefault="002476C0" w:rsidP="00C11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    Кунгур…Исторический город Урала, значимость которого определяло, прежде всего, его выгодное географическое положение. Огромную роль в развитии Кунгура сыграло открытие в </w:t>
      </w:r>
      <w:smartTag w:uri="urn:schemas-microsoft-com:office:smarttags" w:element="metricconverter">
        <w:smartTagPr>
          <w:attr w:name="ProductID" w:val="1783 г"/>
        </w:smartTagPr>
        <w:r w:rsidRPr="00D928D9">
          <w:rPr>
            <w:rFonts w:ascii="Times New Roman" w:hAnsi="Times New Roman"/>
            <w:sz w:val="28"/>
            <w:szCs w:val="28"/>
          </w:rPr>
          <w:t>1783 г</w:t>
        </w:r>
      </w:smartTag>
      <w:r w:rsidRPr="00D928D9">
        <w:rPr>
          <w:rFonts w:ascii="Times New Roman" w:hAnsi="Times New Roman"/>
          <w:sz w:val="28"/>
          <w:szCs w:val="28"/>
        </w:rPr>
        <w:t>. Сибирского тракта. В этом же году был утвержден герб города Кунгура. Изображенный на нем рог изобилия с 13 хлебными колосьями символизирует богатство и плодородие Кунгурских земель. На 18-19 века приходится небывалый расцвет города. Развиваются народные промыслы и ремесла, кожевенное производство, открыта первая на Урале горнозаводская школа. История купечества Кунгура насыщена примерами благородного меценатства, гражданской ответственности и бескорыстия. Сегодня Кунгур не только сохраняет культуру разных народов, самобытный купеческий колорит, но и стремительно движется по пути развития. Перед нами встали вопросы: «А что знаем МЫ о нашем городе?», «КАК можем отразить полученные знания в своей деятельности?»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D9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>изучение истории  малой  родины, отражение полученных знаний в деятельности.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D9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2476C0" w:rsidRPr="00D928D9" w:rsidRDefault="002476C0" w:rsidP="00C11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 xml:space="preserve">расширить и углубить представления и понятия детей о своей малой родине; </w:t>
      </w:r>
    </w:p>
    <w:p w:rsidR="002476C0" w:rsidRPr="00D928D9" w:rsidRDefault="002476C0" w:rsidP="00C11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 xml:space="preserve">воспитывать чувства любви и привязанности к родному краю, уважения и гордости за свой город, его историю, культуру; </w:t>
      </w:r>
    </w:p>
    <w:p w:rsidR="002476C0" w:rsidRPr="00D928D9" w:rsidRDefault="002476C0" w:rsidP="00C11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 xml:space="preserve">развивать интерес, потребности в обществоведческих сведениях, эмоционально - положительное отношение к окружающему; </w:t>
      </w:r>
    </w:p>
    <w:p w:rsidR="002476C0" w:rsidRPr="00D928D9" w:rsidRDefault="002476C0" w:rsidP="00C111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>формировать стремление и готовность отразить полученные знания в деятельности;</w:t>
      </w:r>
    </w:p>
    <w:p w:rsidR="002476C0" w:rsidRPr="00D928D9" w:rsidRDefault="002476C0" w:rsidP="00C111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>оптимизировать отношения: школа + дети + родители.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D9">
        <w:rPr>
          <w:rFonts w:ascii="Times New Roman" w:hAnsi="Times New Roman"/>
          <w:b/>
          <w:sz w:val="28"/>
          <w:szCs w:val="28"/>
        </w:rPr>
        <w:t>Деятельность по проекту: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Учащиеся знакомятся с историей города Кунгура, названиями улиц в прошлом и настоящем, с историей зданий, их владельцами и сегодняшним назначением, с историей памятников и их авторами.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Далее дети создают презентации  «Прогулка по Кунгуру», отражая полученные знания в своей работе. 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 xml:space="preserve">Дети работают в парах, группах, индивидуально, делая выбор партнёров по своему желанию.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Подведением итогов становится презентация детских работ.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D9">
        <w:rPr>
          <w:rFonts w:ascii="Times New Roman" w:hAnsi="Times New Roman"/>
          <w:b/>
          <w:sz w:val="28"/>
          <w:szCs w:val="28"/>
        </w:rPr>
        <w:t>Ресурсы: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Специалисты, информационный фонд учреждений культуры города Кунгура: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Краеведческий музей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Музей истории купечества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Художественный музей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Кунгурский городской архив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Центральная библиотека им. А.Т.Хлебникова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Детская библиотека им. Б.С.Рябинина</w:t>
      </w:r>
    </w:p>
    <w:p w:rsidR="002476C0" w:rsidRPr="00D928D9" w:rsidRDefault="002476C0" w:rsidP="00C11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Духовно-просветительский центр</w:t>
      </w:r>
    </w:p>
    <w:p w:rsidR="002476C0" w:rsidRPr="00D928D9" w:rsidRDefault="002476C0" w:rsidP="00C1111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928D9">
        <w:rPr>
          <w:rFonts w:ascii="Times New Roman" w:hAnsi="Times New Roman"/>
          <w:bCs/>
          <w:sz w:val="28"/>
          <w:szCs w:val="28"/>
        </w:rPr>
        <w:t>А так же личные архивы жителей города.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28D9">
        <w:rPr>
          <w:rFonts w:ascii="Times New Roman" w:hAnsi="Times New Roman"/>
          <w:b/>
          <w:sz w:val="28"/>
          <w:szCs w:val="28"/>
        </w:rPr>
        <w:t>Конечный результат:</w:t>
      </w:r>
    </w:p>
    <w:p w:rsidR="002476C0" w:rsidRPr="00D928D9" w:rsidRDefault="002476C0" w:rsidP="00C111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100% вовлечение учащихся класса в проектную деятельность.</w:t>
      </w:r>
    </w:p>
    <w:p w:rsidR="002476C0" w:rsidRPr="00D928D9" w:rsidRDefault="002476C0" w:rsidP="00C111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sz w:val="28"/>
          <w:szCs w:val="28"/>
        </w:rPr>
        <w:t>Дети познакомились с историей своего города, научились создавать презентации, распределять материал на слайдах, презентовать продукт своей деятельности.</w:t>
      </w:r>
    </w:p>
    <w:p w:rsidR="002476C0" w:rsidRPr="00D928D9" w:rsidRDefault="002476C0" w:rsidP="00C111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8D9">
        <w:rPr>
          <w:rFonts w:ascii="Times New Roman" w:hAnsi="Times New Roman"/>
          <w:bCs/>
          <w:iCs/>
          <w:sz w:val="28"/>
          <w:szCs w:val="28"/>
        </w:rPr>
        <w:t>Оптимизация отношений: школа + дети + родители.</w:t>
      </w:r>
    </w:p>
    <w:p w:rsidR="002476C0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Р</w:t>
      </w:r>
      <w:r w:rsidRPr="00D928D9">
        <w:rPr>
          <w:rFonts w:ascii="Times New Roman" w:hAnsi="Times New Roman"/>
          <w:bCs/>
          <w:sz w:val="28"/>
          <w:szCs w:val="28"/>
        </w:rPr>
        <w:t xml:space="preserve">еализация проекта «Прогулка по Кунгуру» расширила и углубила представления детей о своём родном городе, его истории и культуре, способствовала сплочению коллектива, </w:t>
      </w:r>
      <w:r w:rsidRPr="00D928D9">
        <w:rPr>
          <w:rFonts w:ascii="Times New Roman" w:hAnsi="Times New Roman"/>
          <w:sz w:val="28"/>
          <w:szCs w:val="28"/>
        </w:rPr>
        <w:t xml:space="preserve">освоению учениками основ исследовательской деятельности. 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28D9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проектная деятельность младших школьников</w:t>
      </w:r>
      <w:r w:rsidRPr="00D928D9">
        <w:rPr>
          <w:rFonts w:ascii="Times New Roman" w:hAnsi="Times New Roman"/>
          <w:sz w:val="28"/>
          <w:szCs w:val="28"/>
        </w:rPr>
        <w:t xml:space="preserve"> способствует формированию  личностных, познавательных, регулятивных и коммуникативных универсальных учебных действий, что является первоочередной задачей начальной школы на современном этапе.</w:t>
      </w: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6C0" w:rsidRPr="00D928D9" w:rsidRDefault="002476C0" w:rsidP="00C1111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476C0" w:rsidRPr="00D928D9" w:rsidRDefault="002476C0" w:rsidP="00C11114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476C0" w:rsidRPr="00C11114" w:rsidRDefault="002476C0">
      <w:pPr>
        <w:rPr>
          <w:rFonts w:ascii="Times New Roman" w:hAnsi="Times New Roman"/>
          <w:sz w:val="28"/>
          <w:szCs w:val="28"/>
        </w:rPr>
      </w:pPr>
    </w:p>
    <w:sectPr w:rsidR="002476C0" w:rsidRPr="00C11114" w:rsidSect="00C111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C31"/>
    <w:multiLevelType w:val="hybridMultilevel"/>
    <w:tmpl w:val="E00E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FB03D7"/>
    <w:multiLevelType w:val="hybridMultilevel"/>
    <w:tmpl w:val="DC32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045F"/>
    <w:multiLevelType w:val="hybridMultilevel"/>
    <w:tmpl w:val="A510F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1186F"/>
    <w:multiLevelType w:val="hybridMultilevel"/>
    <w:tmpl w:val="44A6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14"/>
    <w:rsid w:val="002476C0"/>
    <w:rsid w:val="002B231A"/>
    <w:rsid w:val="003105A3"/>
    <w:rsid w:val="005010CD"/>
    <w:rsid w:val="005F0AF7"/>
    <w:rsid w:val="009F1A20"/>
    <w:rsid w:val="00AD5B22"/>
    <w:rsid w:val="00C11114"/>
    <w:rsid w:val="00D32098"/>
    <w:rsid w:val="00D9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C11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111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1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983</Words>
  <Characters>5605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</cp:lastModifiedBy>
  <cp:revision>5</cp:revision>
  <dcterms:created xsi:type="dcterms:W3CDTF">2016-02-29T01:00:00Z</dcterms:created>
  <dcterms:modified xsi:type="dcterms:W3CDTF">2018-05-12T08:45:00Z</dcterms:modified>
</cp:coreProperties>
</file>