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CF" w:rsidRPr="008738F0" w:rsidRDefault="009674CF" w:rsidP="008738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738F0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5.</w:t>
      </w:r>
    </w:p>
    <w:p w:rsidR="009674CF" w:rsidRDefault="009674CF" w:rsidP="008738F0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9674CF" w:rsidRPr="003B5DA6" w:rsidRDefault="009674CF" w:rsidP="003B5D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5DA6">
        <w:rPr>
          <w:rFonts w:ascii="Times New Roman" w:hAnsi="Times New Roman"/>
          <w:b/>
          <w:sz w:val="36"/>
          <w:szCs w:val="36"/>
        </w:rPr>
        <w:t>Перечень учебников</w:t>
      </w:r>
    </w:p>
    <w:p w:rsidR="009674CF" w:rsidRDefault="009674CF" w:rsidP="003B5D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2017-18 учебный </w:t>
      </w:r>
      <w:r w:rsidRPr="003B5DA6">
        <w:rPr>
          <w:rFonts w:ascii="Times New Roman" w:hAnsi="Times New Roman"/>
          <w:b/>
          <w:sz w:val="36"/>
          <w:szCs w:val="36"/>
        </w:rPr>
        <w:t>год</w:t>
      </w:r>
    </w:p>
    <w:p w:rsidR="009674CF" w:rsidRPr="003B5DA6" w:rsidRDefault="009674CF" w:rsidP="003B5D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0"/>
        <w:gridCol w:w="7"/>
        <w:gridCol w:w="1144"/>
        <w:gridCol w:w="1559"/>
        <w:gridCol w:w="4678"/>
        <w:gridCol w:w="709"/>
        <w:gridCol w:w="1276"/>
      </w:tblGrid>
      <w:tr w:rsidR="009674CF" w:rsidRPr="003B5DA6" w:rsidTr="00E10581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Автор,  название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188" w:type="dxa"/>
            <w:gridSpan w:val="5"/>
          </w:tcPr>
          <w:p w:rsidR="009674CF" w:rsidRPr="003B5DA6" w:rsidRDefault="009674CF" w:rsidP="003B5D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B5DA6">
              <w:rPr>
                <w:rFonts w:ascii="Times New Roman" w:hAnsi="Times New Roman"/>
                <w:b/>
                <w:sz w:val="32"/>
                <w:szCs w:val="32"/>
              </w:rPr>
              <w:t>Начальное общее образование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3B5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Совейчик М.С. Русский язык.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Совейчик М.С. Кузьменко Н.С. Русский язык. В 2-хч.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Совейчик М.С. Кузьменко Н.С. Русский язык. В 2-хч.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Журова Л.Е. Евдокимова А.О. Букварь. В 2-хч.</w:t>
            </w:r>
          </w:p>
        </w:tc>
        <w:tc>
          <w:tcPr>
            <w:tcW w:w="1985" w:type="dxa"/>
            <w:gridSpan w:val="2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 xml:space="preserve">Иванов С.В. и др. Русский язык. 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2012, 2017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Иванов С.В. и др. Русский язык.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2011, 2012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Иванов С.В. и др. Русский язык.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2012, 2016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Иванов С.В. и др. Русский язык.в 2-хч.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2013, 2015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Горецкий В.Г. Азбука.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2012, 2013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Рамзаева Т.Г. Русский язык.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Канакина В.П. Горецкий В.Г. Русский яз.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Канакина В.П. Горецкий В.Г. Русский яз.в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2012, 2015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Канакина В.П. Горецкий В.Г. Русский язык.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2013, 2016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Кубасова О.В. Литературное чтение. В 3-х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Кубасова О.В. Литературное чтение. В 4-х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Кубасова О.В. Литературное чтение. В 4-х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2012, 2014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Ефросинина Л.А. Литературное чтение.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85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2012, 2017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Ефросинина Л.А. Литературное чтение.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Ефросинина Л.А. Оморокова М.И. Литературное чтение.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2013, 2014</w:t>
            </w:r>
          </w:p>
        </w:tc>
      </w:tr>
      <w:tr w:rsidR="009674CF" w:rsidRPr="003B5DA6" w:rsidTr="00D9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Ефросинина Л.А. Оморокова М.И. Литературное чтение.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2013, 2015</w:t>
            </w:r>
          </w:p>
        </w:tc>
      </w:tr>
      <w:tr w:rsidR="009674CF" w:rsidRPr="003B5DA6" w:rsidTr="00D9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Климанова Л.Ф. Литературное чтение.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2011, 2013</w:t>
            </w:r>
          </w:p>
        </w:tc>
      </w:tr>
      <w:tr w:rsidR="009674CF" w:rsidRPr="003B5DA6" w:rsidTr="00D9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Климанова Л.Ф. Литературное чтение.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2011, 2013</w:t>
            </w:r>
          </w:p>
        </w:tc>
      </w:tr>
      <w:tr w:rsidR="009674CF" w:rsidRPr="003B5DA6" w:rsidTr="00D9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Климанова Л.Ф. Литературное чтение.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2013, 2014</w:t>
            </w:r>
          </w:p>
        </w:tc>
      </w:tr>
      <w:tr w:rsidR="009674CF" w:rsidRPr="003B5DA6" w:rsidTr="00D9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Климанова Л.Ф. Литературное чтение.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2013, 2014, 2016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Истомина Н.Б. Математика.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Истомина Н.Б. Математика.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Истомина Н.Б. Математика.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 xml:space="preserve">Кочурова Е.Э. Рудницкая В.Н. Математика. </w:t>
            </w:r>
          </w:p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В 2-х ч.</w:t>
            </w:r>
          </w:p>
        </w:tc>
        <w:tc>
          <w:tcPr>
            <w:tcW w:w="1985" w:type="dxa"/>
            <w:gridSpan w:val="2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2011, 2012,</w:t>
            </w:r>
          </w:p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 xml:space="preserve">Рудницкая В.Н. Юдачева Т.В. Математика. </w:t>
            </w:r>
          </w:p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2011, 2012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 xml:space="preserve">Рудницкая В.Н. Юдачева Т.В. Математика. </w:t>
            </w:r>
          </w:p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2013, 2016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 xml:space="preserve">Рудницкая В.Н. Юдачева Т.В. Математика. </w:t>
            </w:r>
          </w:p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В 2-х ч.</w:t>
            </w:r>
          </w:p>
        </w:tc>
        <w:tc>
          <w:tcPr>
            <w:tcW w:w="1985" w:type="dxa"/>
            <w:gridSpan w:val="2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2013, 2013,</w:t>
            </w:r>
          </w:p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Моро М.И. Математика. В 2-х ч.</w:t>
            </w:r>
          </w:p>
        </w:tc>
        <w:tc>
          <w:tcPr>
            <w:tcW w:w="1985" w:type="dxa"/>
            <w:gridSpan w:val="2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2010, 2011,</w:t>
            </w:r>
          </w:p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Моро М.И. Математика.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2011, 2014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Моро М.И. Математика.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2012, 2014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Моро М.И. Математика. В 2-х ч.</w:t>
            </w:r>
          </w:p>
        </w:tc>
        <w:tc>
          <w:tcPr>
            <w:tcW w:w="1985" w:type="dxa"/>
            <w:gridSpan w:val="2"/>
          </w:tcPr>
          <w:p w:rsidR="009674CF" w:rsidRDefault="009674CF" w:rsidP="0045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2013, 2014,</w:t>
            </w:r>
          </w:p>
          <w:p w:rsidR="009674CF" w:rsidRPr="003B5DA6" w:rsidRDefault="009674CF" w:rsidP="0045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Поглазова О.Т.Окружающий мир.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Поглазова О.Т.Окружающий мир.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Поглазова О.Т.Окружающий мир.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Виноградова Н.Ф. Окружающий мир. 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2012, 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Виноградова Н.Ф. Окружающий мир. 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Виноградова Н.Ф. Окружающий мир. 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2012, 2016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Виноградова Н.Ф. Окружающий мир. 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2014, 2015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Плешаков А.А. Окружающий мир.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2011, 2013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Плешаков А.А. Окружающий мир.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71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2012, 2013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Плешаков А.А.. Окружающий мир.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2012, 2015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Плешаков А.А.. Окружающий мир. В 2-х 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2014, 2016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Михеева И.В. Английский язык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Михеева И.В. Английский язык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Михеева И.В. Английский язык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Копцева Т.А. Изобразительное искусство.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Копцева Т.А. Изобразительное искусство.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Копцева Т.А. Изобразительное искусство.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Савенкова Л.Г. Изобразительное искусство.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Савенкова Л.Г. Изобразительное искусство.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Савенкова Л.Г. Изобразительное искусство.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Савенкова Л.Г. Изобразительное искусство.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Неменская Л.А. Изобразительное искусство.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Коротеева Е.И. Изобразительное искусство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Горяева Н.А. Изобразительное искусство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Неменская Л.А. Изобразительное искусство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Конышева Н.М. Технология.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Конышева Н.М. Технология.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Конышева Н.М. Технология.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Лутцева Е.А. Технология.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Лутцева Е.А. Технология.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Лутцева Е.А. Технология.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Лутцева Е.А. Технология.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Роговцева Н.И. Технология.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Роговцева Н.И. Технология.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Роговцева Н.И. Технология.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Роговцева Н.И. Технология.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Петрова Т.В. Физическая культура.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Лях В.И. Физическая культура.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D91CE6">
        <w:tc>
          <w:tcPr>
            <w:tcW w:w="800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Усачева В.О. Школяр Л.В. Музыка.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D91CE6">
        <w:tc>
          <w:tcPr>
            <w:tcW w:w="8188" w:type="dxa"/>
            <w:gridSpan w:val="5"/>
          </w:tcPr>
          <w:p w:rsidR="009674CF" w:rsidRPr="003B5DA6" w:rsidRDefault="009674CF" w:rsidP="003B5D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B5DA6">
              <w:rPr>
                <w:rFonts w:ascii="Times New Roman" w:hAnsi="Times New Roman"/>
                <w:b/>
                <w:sz w:val="32"/>
                <w:szCs w:val="32"/>
              </w:rPr>
              <w:t>Основное общее образование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3B5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E9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 xml:space="preserve">Ладыженская Т.А. и др.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 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М.Т., Ладыженская Т.А.</w:t>
            </w:r>
          </w:p>
          <w:p w:rsidR="009674CF" w:rsidRPr="003B5DA6" w:rsidRDefault="009674CF" w:rsidP="00E9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 М.Т. и др. Русский язык 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 xml:space="preserve">ЛьвоваС.И. Львов В.В. Русский язык 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2010, 2012, 2015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 xml:space="preserve">ЛьвоваС.И. Львов В.В. Русский язык 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2010, 2013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Курдюмова Т.Ф. Литература.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2013, 2015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Курдюмова Т.Ф. Литература.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Курдюмова Т.Ф. Литература.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2014, 2017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Курдюмова Т.Ф. Литература.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2011, 2014, 2015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Курдюмова Т.Ф. Литература.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Кузовлев В.П. и др. Английский язык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 и др.в 2-х частях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 и др. В 2-х частях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Дворецкая О.Б. . Английский язык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2011, 2014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Гроза О.Л. . Английский язык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Виленкин  Н.Я. и др. Математика.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Виленкин  Н.Я. и др. Математика.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ерзляк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 xml:space="preserve"> А.Г.  Алгебра.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Мордкович А.Г.  Алгебра.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EA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2015, 2004, 2007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Мордкович А.Г.  Алгебра.</w:t>
            </w:r>
          </w:p>
        </w:tc>
        <w:tc>
          <w:tcPr>
            <w:tcW w:w="1985" w:type="dxa"/>
            <w:gridSpan w:val="2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2001, 2004, 2005,</w:t>
            </w:r>
          </w:p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Босова Л.Л. Босова А.Ю. Информатика.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2015, 2016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Босова Л.Л. 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 и др. Информатика.</w:t>
            </w:r>
          </w:p>
        </w:tc>
        <w:tc>
          <w:tcPr>
            <w:tcW w:w="1985" w:type="dxa"/>
            <w:gridSpan w:val="2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Семакин И.Г. Информатика.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Семакин И.Г. Информатика.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Михайловский Ф.А. История  древнего  мира.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Бойцов М.А., Шукуров  Р.М.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 xml:space="preserve"> История средних веков.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42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 И.Л. 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древнейших времен до 16 в.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42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О.В.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>сео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>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История 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 xml:space="preserve"> нового времени. 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42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 И.А. 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 xml:space="preserve"> 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16в.-конец 17в.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42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Юдовская А.Я. и др. Веобщая история. История   нового времени. 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 xml:space="preserve">00. 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2014, 2006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Ляшенко Л.М. История России. 19в.</w:t>
            </w:r>
          </w:p>
        </w:tc>
        <w:tc>
          <w:tcPr>
            <w:tcW w:w="1985" w:type="dxa"/>
            <w:gridSpan w:val="2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2006, 2005, </w:t>
            </w:r>
          </w:p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Сухов В.В. История России.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2008, 2007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Алексашкина Л.Н. Новейшая история.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2008, 2005, 2004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Кравченко А.И.  Обществознание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2015, 2005, 2007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Кравченко А.И.  Обществознание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Баринова И.И. и др. География.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 xml:space="preserve">Герасимова Т.П. География 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Коринская В.А. География материков и океанов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 xml:space="preserve">Баринова И.И. География. Природа России. 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2006, 2005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CF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 В.П., Баринова И.И. География.</w:t>
            </w:r>
          </w:p>
        </w:tc>
        <w:tc>
          <w:tcPr>
            <w:tcW w:w="1985" w:type="dxa"/>
            <w:gridSpan w:val="2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Дронов В.П.  География России.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Сухорукова Л.Н. и др. Биология.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2015, 2016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Л.Н.</w:t>
            </w:r>
            <w:r w:rsidRPr="003B5DA6">
              <w:rPr>
                <w:rFonts w:ascii="Times New Roman" w:hAnsi="Times New Roman"/>
                <w:sz w:val="24"/>
                <w:szCs w:val="24"/>
              </w:rPr>
              <w:t xml:space="preserve"> Биология.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Драгомилов  А.Г. Маш Р.Д. Биология.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2012, 2014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Мамонтов С.Г. Сонин Н.И. Биология. Общие закономерности.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2005, 2000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Перышкин А.В. Физика.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2017, 2014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Перышкин А.В. Физика.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2007, 2006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Перышкин А.В. Физика.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2007, 2006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Габриелян О.С. Химия.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2012, 2007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Габриелян О.С. Химия.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2011, 2008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Симоненко В.Д. и др. Технология д/дев.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Симоненко В.Д. и др. Технология д/мальч.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7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 технология. д/дев.</w:t>
            </w:r>
          </w:p>
        </w:tc>
        <w:tc>
          <w:tcPr>
            <w:tcW w:w="1985" w:type="dxa"/>
            <w:gridSpan w:val="2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 Технология. Д/мальч.</w:t>
            </w:r>
          </w:p>
        </w:tc>
        <w:tc>
          <w:tcPr>
            <w:tcW w:w="1985" w:type="dxa"/>
            <w:gridSpan w:val="2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678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Шпикалова Т.Я. и др. Изобразительное искусство.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Шпикалова Т.Я. и др. Изобразительное искусство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678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Беглов А.Л. и др. Основы духовно-нравственной  культуры народов России. Основы мировых религиозных культур.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7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2016, 2013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Сахаров А.Н. и др. . Основы духовно-нравственной  культуры народов России. Основы религиозных культур народов России.</w:t>
            </w:r>
          </w:p>
        </w:tc>
        <w:tc>
          <w:tcPr>
            <w:tcW w:w="1985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674CF" w:rsidRPr="003B5DA6" w:rsidTr="00E10581">
        <w:tc>
          <w:tcPr>
            <w:tcW w:w="3510" w:type="dxa"/>
            <w:gridSpan w:val="4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663" w:type="dxa"/>
            <w:gridSpan w:val="3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B5DA6">
              <w:rPr>
                <w:rFonts w:ascii="Times New Roman" w:hAnsi="Times New Roman"/>
                <w:b/>
                <w:sz w:val="32"/>
                <w:szCs w:val="32"/>
              </w:rPr>
              <w:t>Среднее (полное) общее образование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8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Греков В.Ф. и др. Русский язык.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Курдюмова Т.Ф. Литература.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Курдюмова Т.Ф. Литература. В 2-х ч.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Кузовлев В.П. Английский язык.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2002, 2001, 2000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Математика: алгебра  и начала анализа. Геометрия </w:t>
            </w:r>
          </w:p>
        </w:tc>
        <w:tc>
          <w:tcPr>
            <w:tcW w:w="538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Мордкович А.Г. Алгебра и начала анализа.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2004, 2003, 2002, 2001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 xml:space="preserve">Атанасян Л.С. Геометрия. 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2003, 2002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538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Сахаров А.Н. Боханов А.Н. История России. В 2-х ч.</w:t>
            </w:r>
          </w:p>
        </w:tc>
        <w:tc>
          <w:tcPr>
            <w:tcW w:w="1276" w:type="dxa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Уколова В.И. Всеобщая история.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Шестаков В.А. История России.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Улунян А.А. Сергеев Е.Ю. Всеобщая история.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38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Максаковский В.П. География.</w:t>
            </w:r>
          </w:p>
        </w:tc>
        <w:tc>
          <w:tcPr>
            <w:tcW w:w="1276" w:type="dxa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2011,2007</w:t>
            </w:r>
          </w:p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8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Боголюбов Л.Н. Обществознание.</w:t>
            </w:r>
          </w:p>
        </w:tc>
        <w:tc>
          <w:tcPr>
            <w:tcW w:w="1276" w:type="dxa"/>
          </w:tcPr>
          <w:p w:rsidR="009674CF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2011,2010</w:t>
            </w:r>
          </w:p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2009,2007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Боголюбов Л.Н. Обществознание.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Певцова Е.А. Право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Певцова Е.А. Право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538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Мякишев Г.Я. и др. Физика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Мякишев Г.Я. и др. Физика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DA6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387" w:type="dxa"/>
            <w:gridSpan w:val="2"/>
          </w:tcPr>
          <w:p w:rsidR="009674CF" w:rsidRPr="003B5DA6" w:rsidRDefault="009674CF" w:rsidP="00D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CF" w:rsidRPr="003B5DA6" w:rsidTr="00E10581">
        <w:tc>
          <w:tcPr>
            <w:tcW w:w="80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44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A6">
              <w:rPr>
                <w:rFonts w:ascii="Times New Roman" w:hAnsi="Times New Roman"/>
                <w:sz w:val="24"/>
                <w:szCs w:val="24"/>
              </w:rPr>
              <w:t>Захаров В.Б. Сонин Н.И. Общая биология</w:t>
            </w:r>
          </w:p>
        </w:tc>
        <w:tc>
          <w:tcPr>
            <w:tcW w:w="1276" w:type="dxa"/>
          </w:tcPr>
          <w:p w:rsidR="009674CF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2001,2000</w:t>
            </w:r>
          </w:p>
          <w:p w:rsidR="009674CF" w:rsidRPr="003B5DA6" w:rsidRDefault="009674CF" w:rsidP="00D6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</w:tbl>
    <w:p w:rsidR="009674CF" w:rsidRPr="003B5DA6" w:rsidRDefault="009674CF" w:rsidP="00A22E25">
      <w:pPr>
        <w:rPr>
          <w:rFonts w:ascii="Times New Roman" w:hAnsi="Times New Roman"/>
          <w:sz w:val="24"/>
          <w:szCs w:val="24"/>
        </w:rPr>
      </w:pPr>
    </w:p>
    <w:sectPr w:rsidR="009674CF" w:rsidRPr="003B5DA6" w:rsidSect="0085690D">
      <w:footerReference w:type="even" r:id="rId6"/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CF" w:rsidRDefault="009674CF">
      <w:r>
        <w:separator/>
      </w:r>
    </w:p>
  </w:endnote>
  <w:endnote w:type="continuationSeparator" w:id="1">
    <w:p w:rsidR="009674CF" w:rsidRDefault="0096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CF" w:rsidRDefault="009674CF" w:rsidP="00943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4CF" w:rsidRDefault="009674CF" w:rsidP="00C333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CF" w:rsidRDefault="009674CF" w:rsidP="00943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74CF" w:rsidRDefault="009674CF" w:rsidP="00C333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CF" w:rsidRDefault="009674CF">
      <w:r>
        <w:separator/>
      </w:r>
    </w:p>
  </w:footnote>
  <w:footnote w:type="continuationSeparator" w:id="1">
    <w:p w:rsidR="009674CF" w:rsidRDefault="00967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05A"/>
    <w:rsid w:val="00094A7E"/>
    <w:rsid w:val="000B4A5B"/>
    <w:rsid w:val="000D01F2"/>
    <w:rsid w:val="000E51A4"/>
    <w:rsid w:val="001D3CF6"/>
    <w:rsid w:val="001E5536"/>
    <w:rsid w:val="001F1ED2"/>
    <w:rsid w:val="00293AE8"/>
    <w:rsid w:val="002D1C24"/>
    <w:rsid w:val="002D7EA9"/>
    <w:rsid w:val="002E116F"/>
    <w:rsid w:val="00310D45"/>
    <w:rsid w:val="003B3CF1"/>
    <w:rsid w:val="003B5DA6"/>
    <w:rsid w:val="00406154"/>
    <w:rsid w:val="00414F31"/>
    <w:rsid w:val="004172D8"/>
    <w:rsid w:val="004178B4"/>
    <w:rsid w:val="00423D1D"/>
    <w:rsid w:val="00451683"/>
    <w:rsid w:val="00451EDA"/>
    <w:rsid w:val="004577F0"/>
    <w:rsid w:val="0048322E"/>
    <w:rsid w:val="00486867"/>
    <w:rsid w:val="005325E2"/>
    <w:rsid w:val="00593705"/>
    <w:rsid w:val="00597C37"/>
    <w:rsid w:val="00663B31"/>
    <w:rsid w:val="006A2BD9"/>
    <w:rsid w:val="006B59F5"/>
    <w:rsid w:val="007175D9"/>
    <w:rsid w:val="007637E6"/>
    <w:rsid w:val="007900C8"/>
    <w:rsid w:val="00795E8B"/>
    <w:rsid w:val="007975EB"/>
    <w:rsid w:val="00840D44"/>
    <w:rsid w:val="0085690D"/>
    <w:rsid w:val="008738F0"/>
    <w:rsid w:val="00895E0B"/>
    <w:rsid w:val="0090757C"/>
    <w:rsid w:val="00907A40"/>
    <w:rsid w:val="0094325C"/>
    <w:rsid w:val="00951BEF"/>
    <w:rsid w:val="009674CF"/>
    <w:rsid w:val="009B19F3"/>
    <w:rsid w:val="009E430F"/>
    <w:rsid w:val="00A11A8B"/>
    <w:rsid w:val="00A22E25"/>
    <w:rsid w:val="00A4069A"/>
    <w:rsid w:val="00A80894"/>
    <w:rsid w:val="00AC14F4"/>
    <w:rsid w:val="00B524A1"/>
    <w:rsid w:val="00B90555"/>
    <w:rsid w:val="00B9284E"/>
    <w:rsid w:val="00BE17A4"/>
    <w:rsid w:val="00BF4838"/>
    <w:rsid w:val="00C33319"/>
    <w:rsid w:val="00C34DBD"/>
    <w:rsid w:val="00C71D63"/>
    <w:rsid w:val="00C84A61"/>
    <w:rsid w:val="00CA205A"/>
    <w:rsid w:val="00CB1AFD"/>
    <w:rsid w:val="00CB2DE3"/>
    <w:rsid w:val="00CC5EC3"/>
    <w:rsid w:val="00CE47CB"/>
    <w:rsid w:val="00CF3D0D"/>
    <w:rsid w:val="00CF4B6E"/>
    <w:rsid w:val="00D56337"/>
    <w:rsid w:val="00D65FA4"/>
    <w:rsid w:val="00D91CE6"/>
    <w:rsid w:val="00DB20B1"/>
    <w:rsid w:val="00DC07A9"/>
    <w:rsid w:val="00DD152B"/>
    <w:rsid w:val="00E0383B"/>
    <w:rsid w:val="00E10581"/>
    <w:rsid w:val="00E4627E"/>
    <w:rsid w:val="00E90B38"/>
    <w:rsid w:val="00EA2191"/>
    <w:rsid w:val="00F03AC6"/>
    <w:rsid w:val="00F7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20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333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348"/>
    <w:rPr>
      <w:rFonts w:cs="Times New Roman"/>
    </w:rPr>
  </w:style>
  <w:style w:type="character" w:styleId="PageNumber">
    <w:name w:val="page number"/>
    <w:basedOn w:val="DefaultParagraphFont"/>
    <w:uiPriority w:val="99"/>
    <w:rsid w:val="00C333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694</TotalTime>
  <Pages>6</Pages>
  <Words>1357</Words>
  <Characters>7737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Комп</cp:lastModifiedBy>
  <cp:revision>22</cp:revision>
  <dcterms:created xsi:type="dcterms:W3CDTF">2015-07-06T07:08:00Z</dcterms:created>
  <dcterms:modified xsi:type="dcterms:W3CDTF">2018-04-17T07:51:00Z</dcterms:modified>
</cp:coreProperties>
</file>