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41" w:rsidRPr="00F770C5" w:rsidRDefault="00203041" w:rsidP="00F770C5">
      <w:pPr>
        <w:spacing w:after="0" w:line="240" w:lineRule="auto"/>
        <w:jc w:val="right"/>
        <w:rPr>
          <w:rFonts w:ascii="Times New Roman" w:hAnsi="Times New Roman"/>
          <w:sz w:val="24"/>
          <w:szCs w:val="24"/>
        </w:rPr>
      </w:pPr>
      <w:bookmarkStart w:id="0" w:name="_Toc453968148"/>
      <w:r>
        <w:rPr>
          <w:rFonts w:ascii="Times New Roman" w:hAnsi="Times New Roman"/>
          <w:sz w:val="24"/>
          <w:szCs w:val="24"/>
        </w:rPr>
        <w:t>Приложение 2</w:t>
      </w:r>
    </w:p>
    <w:p w:rsidR="00203041" w:rsidRPr="00F770C5" w:rsidRDefault="00203041" w:rsidP="00F770C5">
      <w:pPr>
        <w:spacing w:after="0" w:line="240" w:lineRule="auto"/>
        <w:jc w:val="right"/>
        <w:rPr>
          <w:rFonts w:ascii="Times New Roman" w:hAnsi="Times New Roman"/>
          <w:sz w:val="24"/>
          <w:szCs w:val="24"/>
        </w:rPr>
      </w:pPr>
      <w:r w:rsidRPr="00F770C5">
        <w:rPr>
          <w:rFonts w:ascii="Times New Roman" w:hAnsi="Times New Roman"/>
          <w:sz w:val="24"/>
          <w:szCs w:val="24"/>
        </w:rPr>
        <w:t xml:space="preserve">                                </w:t>
      </w:r>
    </w:p>
    <w:p w:rsidR="00203041" w:rsidRPr="00F770C5" w:rsidRDefault="00203041" w:rsidP="00F770C5">
      <w:pPr>
        <w:spacing w:after="0" w:line="240" w:lineRule="auto"/>
        <w:jc w:val="right"/>
        <w:rPr>
          <w:rFonts w:ascii="Times New Roman" w:hAnsi="Times New Roman"/>
          <w:sz w:val="24"/>
          <w:szCs w:val="24"/>
        </w:rPr>
      </w:pPr>
      <w:r w:rsidRPr="00F770C5">
        <w:rPr>
          <w:rFonts w:ascii="Times New Roman" w:hAnsi="Times New Roman"/>
          <w:sz w:val="24"/>
          <w:szCs w:val="24"/>
        </w:rPr>
        <w:t xml:space="preserve">                                                                                           Утверждено </w:t>
      </w:r>
    </w:p>
    <w:p w:rsidR="00203041" w:rsidRPr="00F770C5" w:rsidRDefault="00203041" w:rsidP="00F770C5">
      <w:pPr>
        <w:spacing w:after="0" w:line="240" w:lineRule="auto"/>
        <w:jc w:val="right"/>
        <w:rPr>
          <w:rFonts w:ascii="Times New Roman" w:hAnsi="Times New Roman"/>
          <w:sz w:val="24"/>
          <w:szCs w:val="24"/>
        </w:rPr>
      </w:pPr>
      <w:r w:rsidRPr="00F770C5">
        <w:rPr>
          <w:rFonts w:ascii="Times New Roman" w:hAnsi="Times New Roman"/>
          <w:sz w:val="24"/>
          <w:szCs w:val="24"/>
        </w:rPr>
        <w:t xml:space="preserve">                                                                                                                                     Приказом  №_____</w:t>
      </w:r>
    </w:p>
    <w:p w:rsidR="00203041" w:rsidRPr="00F770C5" w:rsidRDefault="00203041" w:rsidP="00F770C5">
      <w:pPr>
        <w:overflowPunct w:val="0"/>
        <w:autoSpaceDE w:val="0"/>
        <w:autoSpaceDN w:val="0"/>
        <w:adjustRightInd w:val="0"/>
        <w:spacing w:after="0" w:line="240" w:lineRule="auto"/>
        <w:jc w:val="right"/>
        <w:rPr>
          <w:rFonts w:ascii="Times New Roman" w:hAnsi="Times New Roman"/>
          <w:b/>
          <w:sz w:val="28"/>
          <w:szCs w:val="28"/>
          <w:lang w:eastAsia="ru-RU"/>
        </w:rPr>
      </w:pPr>
      <w:r>
        <w:rPr>
          <w:rFonts w:ascii="Times New Roman" w:hAnsi="Times New Roman"/>
          <w:sz w:val="24"/>
          <w:szCs w:val="24"/>
        </w:rPr>
        <w:t xml:space="preserve"> от 30</w:t>
      </w:r>
      <w:r w:rsidRPr="00F770C5">
        <w:rPr>
          <w:rFonts w:ascii="Times New Roman" w:hAnsi="Times New Roman"/>
          <w:sz w:val="24"/>
          <w:szCs w:val="24"/>
        </w:rPr>
        <w:t>.08.2017 г</w:t>
      </w:r>
    </w:p>
    <w:p w:rsidR="00203041" w:rsidRDefault="00203041" w:rsidP="00D0373F">
      <w:pPr>
        <w:overflowPunct w:val="0"/>
        <w:autoSpaceDE w:val="0"/>
        <w:autoSpaceDN w:val="0"/>
        <w:adjustRightInd w:val="0"/>
        <w:spacing w:after="0" w:line="240" w:lineRule="auto"/>
        <w:jc w:val="center"/>
        <w:rPr>
          <w:rFonts w:ascii="Times New Roman" w:hAnsi="Times New Roman"/>
          <w:b/>
          <w:sz w:val="28"/>
          <w:szCs w:val="28"/>
          <w:lang w:eastAsia="ru-RU"/>
        </w:rPr>
      </w:pPr>
    </w:p>
    <w:p w:rsidR="00203041" w:rsidRDefault="00203041" w:rsidP="00D0373F">
      <w:pPr>
        <w:overflowPunct w:val="0"/>
        <w:autoSpaceDE w:val="0"/>
        <w:autoSpaceDN w:val="0"/>
        <w:adjustRightInd w:val="0"/>
        <w:spacing w:after="0" w:line="240" w:lineRule="auto"/>
        <w:jc w:val="center"/>
        <w:rPr>
          <w:rFonts w:ascii="Times New Roman" w:hAnsi="Times New Roman"/>
          <w:b/>
          <w:sz w:val="28"/>
          <w:szCs w:val="28"/>
          <w:lang w:eastAsia="ru-RU"/>
        </w:rPr>
      </w:pPr>
    </w:p>
    <w:p w:rsidR="00203041" w:rsidRDefault="00203041" w:rsidP="00D0373F">
      <w:pPr>
        <w:overflowPunct w:val="0"/>
        <w:autoSpaceDE w:val="0"/>
        <w:autoSpaceDN w:val="0"/>
        <w:adjustRightInd w:val="0"/>
        <w:spacing w:after="0" w:line="240" w:lineRule="auto"/>
        <w:jc w:val="center"/>
        <w:rPr>
          <w:rFonts w:ascii="Times New Roman" w:hAnsi="Times New Roman"/>
          <w:b/>
          <w:sz w:val="28"/>
          <w:szCs w:val="28"/>
          <w:lang w:eastAsia="ru-RU"/>
        </w:rPr>
      </w:pPr>
    </w:p>
    <w:p w:rsidR="00203041" w:rsidRPr="00D0373F" w:rsidRDefault="00203041" w:rsidP="00D0373F">
      <w:pPr>
        <w:overflowPunct w:val="0"/>
        <w:autoSpaceDE w:val="0"/>
        <w:autoSpaceDN w:val="0"/>
        <w:adjustRightInd w:val="0"/>
        <w:spacing w:after="0" w:line="240" w:lineRule="auto"/>
        <w:jc w:val="center"/>
        <w:rPr>
          <w:rFonts w:ascii="Times New Roman" w:hAnsi="Times New Roman"/>
          <w:b/>
          <w:sz w:val="28"/>
          <w:szCs w:val="28"/>
          <w:lang w:eastAsia="ru-RU"/>
        </w:rPr>
      </w:pPr>
      <w:r w:rsidRPr="00D0373F">
        <w:rPr>
          <w:rFonts w:ascii="Times New Roman" w:hAnsi="Times New Roman"/>
          <w:b/>
          <w:sz w:val="28"/>
          <w:szCs w:val="28"/>
          <w:lang w:eastAsia="ru-RU"/>
        </w:rPr>
        <w:t xml:space="preserve"> Требования к уровню подготовки выпускников</w:t>
      </w:r>
    </w:p>
    <w:p w:rsidR="00203041" w:rsidRDefault="00203041" w:rsidP="00D0373F">
      <w:pPr>
        <w:jc w:val="right"/>
      </w:pPr>
    </w:p>
    <w:p w:rsidR="00203041" w:rsidRPr="00D0373F" w:rsidRDefault="00203041" w:rsidP="00D0373F">
      <w:pPr>
        <w:jc w:val="center"/>
        <w:rPr>
          <w:rFonts w:ascii="Times New Roman" w:hAnsi="Times New Roman"/>
          <w:b/>
          <w:sz w:val="28"/>
          <w:szCs w:val="28"/>
        </w:rPr>
      </w:pPr>
      <w:r w:rsidRPr="00D0373F">
        <w:rPr>
          <w:rFonts w:ascii="Times New Roman" w:hAnsi="Times New Roman"/>
          <w:b/>
          <w:sz w:val="28"/>
          <w:szCs w:val="28"/>
        </w:rPr>
        <w:t>Русский язык</w:t>
      </w:r>
      <w:bookmarkEnd w:id="0"/>
    </w:p>
    <w:p w:rsidR="00203041" w:rsidRPr="00D0373F" w:rsidRDefault="00203041" w:rsidP="00D0373F">
      <w:pPr>
        <w:spacing w:after="0" w:line="240" w:lineRule="auto"/>
        <w:ind w:firstLine="708"/>
        <w:rPr>
          <w:rFonts w:ascii="Times New Roman" w:hAnsi="Times New Roman"/>
          <w:sz w:val="24"/>
          <w:szCs w:val="24"/>
        </w:rPr>
      </w:pPr>
      <w:r w:rsidRPr="001D7044">
        <w:t xml:space="preserve">В </w:t>
      </w:r>
      <w:r w:rsidRPr="00D0373F">
        <w:rPr>
          <w:rFonts w:ascii="Times New Roman" w:hAnsi="Times New Roman"/>
          <w:sz w:val="24"/>
          <w:szCs w:val="24"/>
        </w:rPr>
        <w:t>результате изучения учебного предмета «Русский язык» на уровне среднего общего образования:</w:t>
      </w:r>
    </w:p>
    <w:p w:rsidR="00203041" w:rsidRPr="00D0373F" w:rsidRDefault="00203041" w:rsidP="00D0373F">
      <w:pPr>
        <w:spacing w:after="0" w:line="240" w:lineRule="auto"/>
        <w:ind w:firstLine="708"/>
        <w:rPr>
          <w:rFonts w:ascii="Times New Roman" w:hAnsi="Times New Roman"/>
          <w:b/>
          <w:sz w:val="24"/>
          <w:szCs w:val="24"/>
        </w:rPr>
      </w:pPr>
      <w:r w:rsidRPr="00D0373F">
        <w:rPr>
          <w:rFonts w:ascii="Times New Roman" w:hAnsi="Times New Roman"/>
          <w:b/>
          <w:sz w:val="24"/>
          <w:szCs w:val="24"/>
        </w:rPr>
        <w:t>Выпускник на базовом уровне научится: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языковые средства адекватно цели общения и речевой ситуации;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выстраивать композицию текста, используя знания о его структурных элементах;</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подбирать и использовать языковые средства в зависимости от типа текста и выбранного профиля обучения;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правильно использовать лексические и грамматические средства связи предложений при построении текста;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создавать устные и письменные тексты разных жанров в соответствии с функционально-стилевой принадлежностью текста;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извлекать необходимую информацию из различных источников и переводить ее в текстовый формат;</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преобразовывать текст в другие виды передачи информации;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выбирать тему, определять цель и подбирать материал для публичного выступления;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культуру публичной речи;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оценивать собственную и чужую речь с позиции соответствия языковым нормам;</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03041" w:rsidRPr="00D0373F" w:rsidRDefault="00203041" w:rsidP="00D0373F">
      <w:pPr>
        <w:spacing w:after="0" w:line="240" w:lineRule="auto"/>
        <w:jc w:val="both"/>
        <w:rPr>
          <w:rFonts w:ascii="Times New Roman" w:hAnsi="Times New Roman"/>
          <w:sz w:val="24"/>
          <w:szCs w:val="24"/>
        </w:rPr>
      </w:pPr>
    </w:p>
    <w:p w:rsidR="00203041" w:rsidRPr="00D0373F" w:rsidRDefault="00203041" w:rsidP="00D0373F">
      <w:pPr>
        <w:spacing w:after="0" w:line="240" w:lineRule="auto"/>
        <w:jc w:val="both"/>
        <w:rPr>
          <w:rFonts w:ascii="Times New Roman" w:hAnsi="Times New Roman"/>
          <w:b/>
          <w:sz w:val="24"/>
          <w:szCs w:val="24"/>
        </w:rPr>
      </w:pPr>
      <w:r w:rsidRPr="00D0373F">
        <w:rPr>
          <w:rFonts w:ascii="Times New Roman" w:hAnsi="Times New Roman"/>
          <w:b/>
          <w:sz w:val="24"/>
          <w:szCs w:val="24"/>
        </w:rPr>
        <w:t>Выпускник на базовом уровне получит возможность научиться: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распознавать уровни и единицы языка в предъявленном тексте и видеть взаимосвязь между ними;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комментировать авторские высказывания на различные темы (в том числе о богатстве и выразительности русского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отличать язык художественной литературы от других разновидностей современного русского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иметь представление об историческом развитии русского языка и истории русского языкознания;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выражать согласие или несогласие с мнением собеседника в соответствии с правилами ведения диалогической речи;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дифференцировать главную и второстепенную информацию, известную и неизвестную информацию в прослушанном тексте;</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сохранять стилевое единство при создании текста заданного функционального стиля;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создавать отзывы и рецензии на предложенный текст;</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культуру чтения, говорения, аудирования и письма;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нормы речевого поведения в разговорной речи, а также в учебно-научной и официально-деловой сферах общения;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осуществлять речевой самоконтроль;</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оценивать эстетическую сторону речевого высказывания при анализе текстов (в том числе художественной литературы).</w:t>
      </w:r>
    </w:p>
    <w:p w:rsidR="00203041" w:rsidRPr="00D0373F" w:rsidRDefault="00203041" w:rsidP="00D0373F">
      <w:pPr>
        <w:spacing w:after="0" w:line="240" w:lineRule="auto"/>
        <w:jc w:val="both"/>
        <w:rPr>
          <w:rFonts w:ascii="Times New Roman" w:hAnsi="Times New Roman"/>
          <w:sz w:val="24"/>
          <w:szCs w:val="24"/>
        </w:rPr>
      </w:pPr>
    </w:p>
    <w:p w:rsidR="00203041" w:rsidRPr="00DE2FC8" w:rsidRDefault="00203041" w:rsidP="00D0373F">
      <w:pPr>
        <w:spacing w:after="0" w:line="240" w:lineRule="auto"/>
        <w:jc w:val="both"/>
        <w:rPr>
          <w:rFonts w:ascii="Times New Roman" w:hAnsi="Times New Roman"/>
          <w:b/>
          <w:sz w:val="24"/>
          <w:szCs w:val="24"/>
        </w:rPr>
      </w:pPr>
      <w:r w:rsidRPr="00DE2FC8">
        <w:rPr>
          <w:rFonts w:ascii="Times New Roman" w:hAnsi="Times New Roman"/>
          <w:b/>
          <w:sz w:val="24"/>
          <w:szCs w:val="24"/>
        </w:rPr>
        <w:t>Выпускник на углубленном уровне научится: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воспринимать лингвистику как часть общечеловеческого гуманитарного знания;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рассматривать язык в качестве многофункциональной развивающейся системы;</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распознавать уровни и единицы языка в предъявленном тексте и видеть взаимосвязь между ними;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комментировать авторские высказывания на различные темы (в том числе о богатстве и выразительности русского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отмечать отличия языка художественной литературы от других разновидностей современного русского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иметь представление об историческом развитии русского языка и истории русского языкознания;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выражать согласие или несогласие с мнением собеседника в соответствии с правилами ведения диалогической речи;</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дифференцировать главную и второстепенную информацию, известную и неизвестную информацию в прослушанном тексте;</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оценивать стилистические ресурсы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сохранять стилевое единство при создании текста заданного функционального стиля;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создавать отзывы и рецензии на предложенный текст;</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культуру чтения, говорения, аудирования и письма;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соблюдать нормы речевого поведения в разговорной речи, а также в учебно-научной и официально-деловой сферах общения;</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осуществлять речевой самоконтроль;</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03041" w:rsidRPr="00D0373F" w:rsidRDefault="00203041" w:rsidP="00D0373F">
      <w:pPr>
        <w:spacing w:after="0" w:line="240" w:lineRule="auto"/>
        <w:jc w:val="both"/>
        <w:rPr>
          <w:rFonts w:ascii="Times New Roman" w:hAnsi="Times New Roman"/>
          <w:sz w:val="24"/>
          <w:szCs w:val="24"/>
        </w:rPr>
      </w:pPr>
      <w:r w:rsidRPr="00D0373F">
        <w:rPr>
          <w:rFonts w:ascii="Times New Roman" w:hAnsi="Times New Roman"/>
          <w:sz w:val="24"/>
          <w:szCs w:val="24"/>
        </w:rPr>
        <w:t>оценивать эстетическую сторону речевого высказывания при анализе текстов (в том числе художественной литературы).</w:t>
      </w:r>
    </w:p>
    <w:p w:rsidR="00203041" w:rsidRPr="00D0373F" w:rsidRDefault="00203041" w:rsidP="00D0373F">
      <w:pPr>
        <w:spacing w:after="0" w:line="240" w:lineRule="auto"/>
        <w:jc w:val="both"/>
        <w:rPr>
          <w:rFonts w:ascii="Times New Roman" w:hAnsi="Times New Roman"/>
          <w:sz w:val="24"/>
          <w:szCs w:val="24"/>
        </w:rPr>
      </w:pPr>
    </w:p>
    <w:p w:rsidR="00203041" w:rsidRPr="00D0373F" w:rsidRDefault="00203041" w:rsidP="00D0373F">
      <w:pPr>
        <w:spacing w:after="0" w:line="240" w:lineRule="auto"/>
        <w:jc w:val="center"/>
        <w:rPr>
          <w:rFonts w:ascii="Times New Roman" w:hAnsi="Times New Roman"/>
          <w:b/>
          <w:sz w:val="28"/>
          <w:szCs w:val="28"/>
        </w:rPr>
      </w:pPr>
      <w:bookmarkStart w:id="1" w:name="_Toc453968149"/>
      <w:r w:rsidRPr="00D0373F">
        <w:rPr>
          <w:rFonts w:ascii="Times New Roman" w:hAnsi="Times New Roman"/>
          <w:b/>
          <w:sz w:val="28"/>
          <w:szCs w:val="28"/>
        </w:rPr>
        <w:t>Литература</w:t>
      </w:r>
      <w:bookmarkEnd w:id="1"/>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 результате изучения учебного предмета «Литература» на уровне среднего общего образования:</w:t>
      </w:r>
    </w:p>
    <w:p w:rsidR="00203041" w:rsidRPr="00D0373F" w:rsidRDefault="00203041" w:rsidP="00D0373F">
      <w:pPr>
        <w:jc w:val="both"/>
        <w:rPr>
          <w:rFonts w:ascii="Times New Roman" w:hAnsi="Times New Roman"/>
          <w:b/>
          <w:sz w:val="24"/>
          <w:szCs w:val="24"/>
        </w:rPr>
      </w:pPr>
      <w:r w:rsidRPr="00D0373F">
        <w:rPr>
          <w:rFonts w:ascii="Times New Roman" w:hAnsi="Times New Roman"/>
          <w:b/>
          <w:sz w:val="24"/>
          <w:szCs w:val="24"/>
        </w:rPr>
        <w:t>Выпускник на базовом уровне научится: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 устной и письменной форме обобщать и анализировать свой читательский опыт, а именно:</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осуществлять следующую продуктивную деятельность:</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03041" w:rsidRPr="00D0373F" w:rsidRDefault="00203041" w:rsidP="00D0373F">
      <w:pPr>
        <w:jc w:val="both"/>
        <w:rPr>
          <w:rFonts w:ascii="Times New Roman" w:hAnsi="Times New Roman"/>
          <w:b/>
          <w:sz w:val="24"/>
          <w:szCs w:val="24"/>
        </w:rPr>
      </w:pPr>
      <w:r w:rsidRPr="00D0373F">
        <w:rPr>
          <w:rFonts w:ascii="Times New Roman" w:hAnsi="Times New Roman"/>
          <w:b/>
          <w:sz w:val="24"/>
          <w:szCs w:val="24"/>
        </w:rPr>
        <w:t>Выпускник на базовом уровне получит возможность научиться: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анализировать</w:t>
      </w:r>
      <w:r w:rsidRPr="00D0373F">
        <w:rPr>
          <w:rFonts w:ascii="Times New Roman" w:hAnsi="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0373F">
        <w:rPr>
          <w:rFonts w:ascii="Times New Roman" w:hAnsi="Times New Roman"/>
          <w:sz w:val="24"/>
          <w:szCs w:val="24"/>
        </w:rPr>
        <w:t>.</w:t>
      </w:r>
    </w:p>
    <w:p w:rsidR="00203041" w:rsidRPr="00D0373F" w:rsidRDefault="00203041" w:rsidP="00D0373F">
      <w:pPr>
        <w:jc w:val="both"/>
        <w:rPr>
          <w:rFonts w:ascii="Times New Roman" w:hAnsi="Times New Roman"/>
          <w:b/>
          <w:sz w:val="24"/>
          <w:szCs w:val="24"/>
        </w:rPr>
      </w:pPr>
      <w:r w:rsidRPr="00D0373F">
        <w:rPr>
          <w:rFonts w:ascii="Times New Roman" w:hAnsi="Times New Roman"/>
          <w:b/>
          <w:sz w:val="24"/>
          <w:szCs w:val="24"/>
        </w:rPr>
        <w:t>Выпускник на базовом уровне получит возможность узнать:</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 месте и значении русской литературы в мировой литературе;</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 произведениях новейшей отечественной и мировой литературы;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 важнейших литературных ресурсах, в том числе в сети Интернет;</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об историко-культурном подходе в литературоведении;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об историко-литературном процессе XIX и XX веков;</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xml:space="preserve">о наиболее ярких или характерных чертах литературных направлений или течений; </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 соотношении и взаимосвязях литературы с историческим периодом, эпохой.</w:t>
      </w:r>
    </w:p>
    <w:p w:rsidR="00203041" w:rsidRPr="00D0373F" w:rsidRDefault="00203041" w:rsidP="00D0373F">
      <w:pPr>
        <w:jc w:val="both"/>
        <w:rPr>
          <w:rFonts w:ascii="Times New Roman" w:hAnsi="Times New Roman"/>
          <w:b/>
          <w:sz w:val="24"/>
          <w:szCs w:val="24"/>
        </w:rPr>
      </w:pPr>
      <w:r w:rsidRPr="00D0373F">
        <w:rPr>
          <w:rFonts w:ascii="Times New Roman" w:hAnsi="Times New Roman"/>
          <w:b/>
          <w:sz w:val="24"/>
          <w:szCs w:val="24"/>
        </w:rPr>
        <w:t>Выпускник на углубленном уровне научится: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203041" w:rsidRPr="00D0373F" w:rsidRDefault="00203041" w:rsidP="00D0373F">
      <w:pPr>
        <w:jc w:val="both"/>
        <w:rPr>
          <w:rFonts w:ascii="Times New Roman" w:hAnsi="Times New Roman"/>
          <w:sz w:val="24"/>
          <w:szCs w:val="24"/>
          <w:lang w:eastAsia="ru-RU"/>
        </w:rPr>
      </w:pPr>
      <w:r w:rsidRPr="00D0373F">
        <w:rPr>
          <w:rFonts w:ascii="Times New Roman" w:hAnsi="Times New Roman"/>
          <w:sz w:val="24"/>
          <w:szCs w:val="24"/>
        </w:rPr>
        <w:t>в устной и письменной форме анализировать:</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конкретные произведения с использованием различных научных методов, методик и практик чтения;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ориентироваться в историко-литературном процессе XIX–ХХ веков и современном литературном процессе, опираясь на:</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представление о значимости и актуальности произведений в контексте эпохи их появления;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xml:space="preserve">обобщать и анализировать свой читательский опыт (в том числе и опыт самостоятельного чтения): </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осуществлять следующую продуктивную деятельность:</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203041" w:rsidRPr="007576F1" w:rsidRDefault="00203041" w:rsidP="007576F1">
      <w:pPr>
        <w:jc w:val="center"/>
        <w:rPr>
          <w:rFonts w:ascii="Times New Roman" w:hAnsi="Times New Roman"/>
          <w:b/>
          <w:sz w:val="28"/>
          <w:szCs w:val="28"/>
        </w:rPr>
      </w:pPr>
      <w:bookmarkStart w:id="2" w:name="_Toc453968150"/>
      <w:bookmarkStart w:id="3" w:name="_Toc435412678"/>
      <w:bookmarkStart w:id="4" w:name="_Toc434850657"/>
      <w:r w:rsidRPr="007576F1">
        <w:rPr>
          <w:rFonts w:ascii="Times New Roman" w:hAnsi="Times New Roman"/>
          <w:b/>
          <w:sz w:val="28"/>
          <w:szCs w:val="28"/>
        </w:rPr>
        <w:t>Иностранный язык</w:t>
      </w:r>
      <w:bookmarkEnd w:id="2"/>
      <w:bookmarkEnd w:id="3"/>
      <w:bookmarkEnd w:id="4"/>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 результате изучения учебного предмета «Иностранный язык» (английский) на уровне среднего общего образования:</w:t>
      </w:r>
    </w:p>
    <w:p w:rsidR="00203041" w:rsidRPr="007576F1" w:rsidRDefault="00203041" w:rsidP="00D0373F">
      <w:pPr>
        <w:jc w:val="both"/>
        <w:rPr>
          <w:rFonts w:ascii="Times New Roman" w:hAnsi="Times New Roman"/>
          <w:b/>
          <w:sz w:val="24"/>
          <w:szCs w:val="24"/>
        </w:rPr>
      </w:pPr>
      <w:r w:rsidRPr="007576F1">
        <w:rPr>
          <w:rFonts w:ascii="Times New Roman" w:hAnsi="Times New Roman"/>
          <w:b/>
          <w:sz w:val="24"/>
          <w:szCs w:val="24"/>
        </w:rPr>
        <w:t>Выпускник на базовом уровне научится: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Коммуникативные умения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Говорение, диалогическая речь</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Вести диалог/полилог в ситуациях неофициального общения в рамках изученной тематики;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выражать и аргументировать личную точку зрения;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запрашивать информацию и обмениваться информацией в пределах изученной тематики;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обращаться за разъяснениями, уточняя интересующую информацию.</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xml:space="preserve"> Говорение, монологическая речь</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передавать основное содержание прочитанного/</w:t>
      </w:r>
      <w:r w:rsidRPr="00D0373F">
        <w:rPr>
          <w:rFonts w:ascii="Times New Roman" w:hAnsi="Times New Roman"/>
          <w:sz w:val="24"/>
          <w:szCs w:val="24"/>
        </w:rPr>
        <w:br/>
        <w:t>увиденного/услышанного;</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давать краткие описания и/или комментарии с опорой на нелинейный текст (таблицы, графики);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строить высказывание на основе изображения с опорой или без опоры на ключевые слова/план/вопросы.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Аудирование</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Чтение</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xml:space="preserve"> Письмо</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Писать несложные связные тексты по изученной тематике;</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 xml:space="preserve"> Языковые навыки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Орфография и пунктуация</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Владеть орфографическими навыками в рамках тем, включенных в раздел «Предметное содержание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расставлять в тексте знаки препинания в соответствии с нормами пунктуации.</w:t>
      </w:r>
    </w:p>
    <w:p w:rsidR="00203041" w:rsidRPr="00D0373F" w:rsidRDefault="00203041" w:rsidP="00D0373F">
      <w:pPr>
        <w:jc w:val="both"/>
        <w:rPr>
          <w:rFonts w:ascii="Times New Roman" w:hAnsi="Times New Roman"/>
          <w:sz w:val="24"/>
          <w:szCs w:val="24"/>
        </w:rPr>
      </w:pP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Фонетическая сторона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Владеть слухопроизносительными навыками в рамках тем, включенных в раздел «Предметное содержание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владеть навыками ритмико-интонационного оформления речи в зависимости от коммуникативной ситуации.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Лексическая сторона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Распознавать и употреблять в речи лексические единицы в рамках тем, включенных в раздел «Предметное содержание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распознавать и употреблять в речи наиболее распространенные фразовые глаголы;</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определять принадлежность слов к частям речи по аффиксам;</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распознавать и употреблять различные средства связи в тексте для обеспечения его целостности (firstly, tobeginwith, however, asforme, finally, atlast, etc.).</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Грамматическая сторона речи</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203041" w:rsidRPr="00D0373F" w:rsidRDefault="00203041" w:rsidP="00D0373F">
      <w:pPr>
        <w:jc w:val="both"/>
        <w:rPr>
          <w:rFonts w:ascii="Times New Roman" w:hAnsi="Times New Roman"/>
          <w:sz w:val="24"/>
          <w:szCs w:val="24"/>
          <w:lang w:val="en-US"/>
        </w:rPr>
      </w:pPr>
      <w:r w:rsidRPr="00D0373F">
        <w:rPr>
          <w:rFonts w:ascii="Times New Roman" w:hAnsi="Times New Roman"/>
          <w:sz w:val="24"/>
          <w:szCs w:val="24"/>
        </w:rPr>
        <w:t>употреблятьвречисложноподчиненныепредложенияссоюзамиисоюзнымисловами</w:t>
      </w:r>
      <w:r w:rsidRPr="00D0373F">
        <w:rPr>
          <w:rFonts w:ascii="Times New Roman" w:hAnsi="Times New Roman"/>
          <w:sz w:val="24"/>
          <w:szCs w:val="24"/>
          <w:lang w:val="en-US"/>
        </w:rPr>
        <w:t xml:space="preserve"> what, when, why, which, that, who, if, because, that’s why, than, so, for, since, during, so that, unless;</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употреблять в речи сложносочиненные предложения с сочинительными союзами and, but, or;</w:t>
      </w:r>
    </w:p>
    <w:p w:rsidR="00203041" w:rsidRPr="00D0373F" w:rsidRDefault="00203041" w:rsidP="00D0373F">
      <w:pPr>
        <w:jc w:val="both"/>
        <w:rPr>
          <w:rFonts w:ascii="Times New Roman" w:hAnsi="Times New Roman"/>
          <w:sz w:val="24"/>
          <w:szCs w:val="24"/>
          <w:lang w:val="en-US"/>
        </w:rPr>
      </w:pPr>
      <w:r w:rsidRPr="00D0373F">
        <w:rPr>
          <w:rFonts w:ascii="Times New Roman" w:hAnsi="Times New Roman"/>
          <w:sz w:val="24"/>
          <w:szCs w:val="24"/>
        </w:rPr>
        <w:t>употреблять</w:t>
      </w:r>
      <w:r w:rsidRPr="00F770C5">
        <w:rPr>
          <w:rFonts w:ascii="Times New Roman" w:hAnsi="Times New Roman"/>
          <w:sz w:val="24"/>
          <w:szCs w:val="24"/>
          <w:lang w:val="en-US"/>
        </w:rPr>
        <w:t xml:space="preserve"> </w:t>
      </w:r>
      <w:r w:rsidRPr="00D0373F">
        <w:rPr>
          <w:rFonts w:ascii="Times New Roman" w:hAnsi="Times New Roman"/>
          <w:sz w:val="24"/>
          <w:szCs w:val="24"/>
        </w:rPr>
        <w:t>в</w:t>
      </w:r>
      <w:r w:rsidRPr="00F770C5">
        <w:rPr>
          <w:rFonts w:ascii="Times New Roman" w:hAnsi="Times New Roman"/>
          <w:sz w:val="24"/>
          <w:szCs w:val="24"/>
          <w:lang w:val="en-US"/>
        </w:rPr>
        <w:t xml:space="preserve"> </w:t>
      </w:r>
      <w:r w:rsidRPr="00D0373F">
        <w:rPr>
          <w:rFonts w:ascii="Times New Roman" w:hAnsi="Times New Roman"/>
          <w:sz w:val="24"/>
          <w:szCs w:val="24"/>
        </w:rPr>
        <w:t>речи</w:t>
      </w:r>
      <w:r w:rsidRPr="00F770C5">
        <w:rPr>
          <w:rFonts w:ascii="Times New Roman" w:hAnsi="Times New Roman"/>
          <w:sz w:val="24"/>
          <w:szCs w:val="24"/>
          <w:lang w:val="en-US"/>
        </w:rPr>
        <w:t xml:space="preserve"> </w:t>
      </w:r>
      <w:r w:rsidRPr="00D0373F">
        <w:rPr>
          <w:rFonts w:ascii="Times New Roman" w:hAnsi="Times New Roman"/>
          <w:sz w:val="24"/>
          <w:szCs w:val="24"/>
        </w:rPr>
        <w:t>условные</w:t>
      </w:r>
      <w:r w:rsidRPr="00F770C5">
        <w:rPr>
          <w:rFonts w:ascii="Times New Roman" w:hAnsi="Times New Roman"/>
          <w:sz w:val="24"/>
          <w:szCs w:val="24"/>
          <w:lang w:val="en-US"/>
        </w:rPr>
        <w:t xml:space="preserve"> </w:t>
      </w:r>
      <w:r w:rsidRPr="00D0373F">
        <w:rPr>
          <w:rFonts w:ascii="Times New Roman" w:hAnsi="Times New Roman"/>
          <w:sz w:val="24"/>
          <w:szCs w:val="24"/>
        </w:rPr>
        <w:t>предложения</w:t>
      </w:r>
      <w:r w:rsidRPr="00F770C5">
        <w:rPr>
          <w:rFonts w:ascii="Times New Roman" w:hAnsi="Times New Roman"/>
          <w:sz w:val="24"/>
          <w:szCs w:val="24"/>
          <w:lang w:val="en-US"/>
        </w:rPr>
        <w:t xml:space="preserve"> </w:t>
      </w:r>
      <w:r w:rsidRPr="00D0373F">
        <w:rPr>
          <w:rFonts w:ascii="Times New Roman" w:hAnsi="Times New Roman"/>
          <w:sz w:val="24"/>
          <w:szCs w:val="24"/>
        </w:rPr>
        <w:t>реального</w:t>
      </w:r>
      <w:r w:rsidRPr="00D0373F">
        <w:rPr>
          <w:rFonts w:ascii="Times New Roman" w:hAnsi="Times New Roman"/>
          <w:sz w:val="24"/>
          <w:szCs w:val="24"/>
          <w:lang w:val="en-US"/>
        </w:rPr>
        <w:t xml:space="preserve"> (Conditional I – If I see Jim, I’ll invite him to our school party) </w:t>
      </w:r>
      <w:r w:rsidRPr="00D0373F">
        <w:rPr>
          <w:rFonts w:ascii="Times New Roman" w:hAnsi="Times New Roman"/>
          <w:sz w:val="24"/>
          <w:szCs w:val="24"/>
        </w:rPr>
        <w:t>и</w:t>
      </w:r>
      <w:r w:rsidRPr="00F770C5">
        <w:rPr>
          <w:rFonts w:ascii="Times New Roman" w:hAnsi="Times New Roman"/>
          <w:sz w:val="24"/>
          <w:szCs w:val="24"/>
          <w:lang w:val="en-US"/>
        </w:rPr>
        <w:t xml:space="preserve"> </w:t>
      </w:r>
      <w:r w:rsidRPr="00D0373F">
        <w:rPr>
          <w:rFonts w:ascii="Times New Roman" w:hAnsi="Times New Roman"/>
          <w:sz w:val="24"/>
          <w:szCs w:val="24"/>
        </w:rPr>
        <w:t>нереального</w:t>
      </w:r>
      <w:r w:rsidRPr="00F770C5">
        <w:rPr>
          <w:rFonts w:ascii="Times New Roman" w:hAnsi="Times New Roman"/>
          <w:sz w:val="24"/>
          <w:szCs w:val="24"/>
          <w:lang w:val="en-US"/>
        </w:rPr>
        <w:t xml:space="preserve"> </w:t>
      </w:r>
      <w:r w:rsidRPr="00D0373F">
        <w:rPr>
          <w:rFonts w:ascii="Times New Roman" w:hAnsi="Times New Roman"/>
          <w:sz w:val="24"/>
          <w:szCs w:val="24"/>
        </w:rPr>
        <w:t>характера</w:t>
      </w:r>
      <w:r w:rsidRPr="00D0373F">
        <w:rPr>
          <w:rFonts w:ascii="Times New Roman" w:hAnsi="Times New Roman"/>
          <w:sz w:val="24"/>
          <w:szCs w:val="24"/>
          <w:lang w:val="en-US"/>
        </w:rPr>
        <w:t xml:space="preserve"> (Conditional II – If I were you, I would start learning French);</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употреблять в речи предложения с конструкцией I wish (I wish I hadmyownroom);</w:t>
      </w:r>
    </w:p>
    <w:p w:rsidR="00203041" w:rsidRPr="00D0373F" w:rsidRDefault="00203041" w:rsidP="00D0373F">
      <w:pPr>
        <w:jc w:val="both"/>
        <w:rPr>
          <w:rFonts w:ascii="Times New Roman" w:hAnsi="Times New Roman"/>
          <w:sz w:val="24"/>
          <w:szCs w:val="24"/>
          <w:lang w:val="en-US"/>
        </w:rPr>
      </w:pPr>
      <w:r w:rsidRPr="00D0373F">
        <w:rPr>
          <w:rFonts w:ascii="Times New Roman" w:hAnsi="Times New Roman"/>
          <w:sz w:val="24"/>
          <w:szCs w:val="24"/>
        </w:rPr>
        <w:t>употреблять</w:t>
      </w:r>
      <w:r w:rsidRPr="00F770C5">
        <w:rPr>
          <w:rFonts w:ascii="Times New Roman" w:hAnsi="Times New Roman"/>
          <w:sz w:val="24"/>
          <w:szCs w:val="24"/>
          <w:lang w:val="en-US"/>
        </w:rPr>
        <w:t xml:space="preserve"> </w:t>
      </w:r>
      <w:r w:rsidRPr="00D0373F">
        <w:rPr>
          <w:rFonts w:ascii="Times New Roman" w:hAnsi="Times New Roman"/>
          <w:sz w:val="24"/>
          <w:szCs w:val="24"/>
        </w:rPr>
        <w:t>в</w:t>
      </w:r>
      <w:r w:rsidRPr="00F770C5">
        <w:rPr>
          <w:rFonts w:ascii="Times New Roman" w:hAnsi="Times New Roman"/>
          <w:sz w:val="24"/>
          <w:szCs w:val="24"/>
          <w:lang w:val="en-US"/>
        </w:rPr>
        <w:t xml:space="preserve"> </w:t>
      </w:r>
      <w:r w:rsidRPr="00D0373F">
        <w:rPr>
          <w:rFonts w:ascii="Times New Roman" w:hAnsi="Times New Roman"/>
          <w:sz w:val="24"/>
          <w:szCs w:val="24"/>
        </w:rPr>
        <w:t>речи</w:t>
      </w:r>
      <w:r w:rsidRPr="00F770C5">
        <w:rPr>
          <w:rFonts w:ascii="Times New Roman" w:hAnsi="Times New Roman"/>
          <w:sz w:val="24"/>
          <w:szCs w:val="24"/>
          <w:lang w:val="en-US"/>
        </w:rPr>
        <w:t xml:space="preserve"> </w:t>
      </w:r>
      <w:r w:rsidRPr="00D0373F">
        <w:rPr>
          <w:rFonts w:ascii="Times New Roman" w:hAnsi="Times New Roman"/>
          <w:sz w:val="24"/>
          <w:szCs w:val="24"/>
        </w:rPr>
        <w:t>предложения</w:t>
      </w:r>
      <w:r w:rsidRPr="00F770C5">
        <w:rPr>
          <w:rFonts w:ascii="Times New Roman" w:hAnsi="Times New Roman"/>
          <w:sz w:val="24"/>
          <w:szCs w:val="24"/>
          <w:lang w:val="en-US"/>
        </w:rPr>
        <w:t xml:space="preserve"> </w:t>
      </w:r>
      <w:r w:rsidRPr="00D0373F">
        <w:rPr>
          <w:rFonts w:ascii="Times New Roman" w:hAnsi="Times New Roman"/>
          <w:sz w:val="24"/>
          <w:szCs w:val="24"/>
        </w:rPr>
        <w:t>с</w:t>
      </w:r>
      <w:r w:rsidRPr="00F770C5">
        <w:rPr>
          <w:rFonts w:ascii="Times New Roman" w:hAnsi="Times New Roman"/>
          <w:sz w:val="24"/>
          <w:szCs w:val="24"/>
          <w:lang w:val="en-US"/>
        </w:rPr>
        <w:t xml:space="preserve"> </w:t>
      </w:r>
      <w:r w:rsidRPr="00D0373F">
        <w:rPr>
          <w:rFonts w:ascii="Times New Roman" w:hAnsi="Times New Roman"/>
          <w:sz w:val="24"/>
          <w:szCs w:val="24"/>
        </w:rPr>
        <w:t>конструкцией</w:t>
      </w:r>
      <w:r w:rsidRPr="00D0373F">
        <w:rPr>
          <w:rFonts w:ascii="Times New Roman" w:hAnsi="Times New Roman"/>
          <w:sz w:val="24"/>
          <w:szCs w:val="24"/>
          <w:lang w:val="en-US"/>
        </w:rPr>
        <w:t xml:space="preserve"> so/such (I was so busy that I forgot to phone my parents);</w:t>
      </w:r>
    </w:p>
    <w:p w:rsidR="00203041" w:rsidRPr="00D0373F" w:rsidRDefault="00203041" w:rsidP="00D0373F">
      <w:pPr>
        <w:jc w:val="both"/>
        <w:rPr>
          <w:rFonts w:ascii="Times New Roman" w:hAnsi="Times New Roman"/>
          <w:sz w:val="24"/>
          <w:szCs w:val="24"/>
          <w:lang w:val="en-US"/>
        </w:rPr>
      </w:pPr>
      <w:r w:rsidRPr="00D0373F">
        <w:rPr>
          <w:rFonts w:ascii="Times New Roman" w:hAnsi="Times New Roman"/>
          <w:sz w:val="24"/>
          <w:szCs w:val="24"/>
        </w:rPr>
        <w:t>употреблять</w:t>
      </w:r>
      <w:r w:rsidRPr="00F770C5">
        <w:rPr>
          <w:rFonts w:ascii="Times New Roman" w:hAnsi="Times New Roman"/>
          <w:sz w:val="24"/>
          <w:szCs w:val="24"/>
          <w:lang w:val="en-US"/>
        </w:rPr>
        <w:t xml:space="preserve"> </w:t>
      </w:r>
      <w:r w:rsidRPr="00D0373F">
        <w:rPr>
          <w:rFonts w:ascii="Times New Roman" w:hAnsi="Times New Roman"/>
          <w:sz w:val="24"/>
          <w:szCs w:val="24"/>
        </w:rPr>
        <w:t>в</w:t>
      </w:r>
      <w:r w:rsidRPr="00F770C5">
        <w:rPr>
          <w:rFonts w:ascii="Times New Roman" w:hAnsi="Times New Roman"/>
          <w:sz w:val="24"/>
          <w:szCs w:val="24"/>
          <w:lang w:val="en-US"/>
        </w:rPr>
        <w:t xml:space="preserve"> </w:t>
      </w:r>
      <w:r w:rsidRPr="00D0373F">
        <w:rPr>
          <w:rFonts w:ascii="Times New Roman" w:hAnsi="Times New Roman"/>
          <w:sz w:val="24"/>
          <w:szCs w:val="24"/>
        </w:rPr>
        <w:t>речи</w:t>
      </w:r>
      <w:r w:rsidRPr="00F770C5">
        <w:rPr>
          <w:rFonts w:ascii="Times New Roman" w:hAnsi="Times New Roman"/>
          <w:sz w:val="24"/>
          <w:szCs w:val="24"/>
          <w:lang w:val="en-US"/>
        </w:rPr>
        <w:t xml:space="preserve"> </w:t>
      </w:r>
      <w:r w:rsidRPr="00D0373F">
        <w:rPr>
          <w:rFonts w:ascii="Times New Roman" w:hAnsi="Times New Roman"/>
          <w:sz w:val="24"/>
          <w:szCs w:val="24"/>
        </w:rPr>
        <w:t>конструкции</w:t>
      </w:r>
      <w:r w:rsidRPr="00F770C5">
        <w:rPr>
          <w:rFonts w:ascii="Times New Roman" w:hAnsi="Times New Roman"/>
          <w:sz w:val="24"/>
          <w:szCs w:val="24"/>
          <w:lang w:val="en-US"/>
        </w:rPr>
        <w:t xml:space="preserve"> </w:t>
      </w:r>
      <w:r w:rsidRPr="00D0373F">
        <w:rPr>
          <w:rFonts w:ascii="Times New Roman" w:hAnsi="Times New Roman"/>
          <w:sz w:val="24"/>
          <w:szCs w:val="24"/>
        </w:rPr>
        <w:t>с</w:t>
      </w:r>
      <w:r w:rsidRPr="00F770C5">
        <w:rPr>
          <w:rFonts w:ascii="Times New Roman" w:hAnsi="Times New Roman"/>
          <w:sz w:val="24"/>
          <w:szCs w:val="24"/>
          <w:lang w:val="en-US"/>
        </w:rPr>
        <w:t xml:space="preserve"> </w:t>
      </w:r>
      <w:r w:rsidRPr="00D0373F">
        <w:rPr>
          <w:rFonts w:ascii="Times New Roman" w:hAnsi="Times New Roman"/>
          <w:sz w:val="24"/>
          <w:szCs w:val="24"/>
        </w:rPr>
        <w:t>герундием</w:t>
      </w:r>
      <w:r w:rsidRPr="00D0373F">
        <w:rPr>
          <w:rFonts w:ascii="Times New Roman" w:hAnsi="Times New Roman"/>
          <w:sz w:val="24"/>
          <w:szCs w:val="24"/>
          <w:lang w:val="en-US"/>
        </w:rPr>
        <w:t>: to love / hate doing something; stop talking;</w:t>
      </w:r>
    </w:p>
    <w:p w:rsidR="00203041" w:rsidRPr="00D0373F" w:rsidRDefault="00203041" w:rsidP="00D0373F">
      <w:pPr>
        <w:jc w:val="both"/>
        <w:rPr>
          <w:rFonts w:ascii="Times New Roman" w:hAnsi="Times New Roman"/>
          <w:sz w:val="24"/>
          <w:szCs w:val="24"/>
        </w:rPr>
      </w:pPr>
      <w:r w:rsidRPr="00D0373F">
        <w:rPr>
          <w:rFonts w:ascii="Times New Roman" w:hAnsi="Times New Roman"/>
          <w:sz w:val="24"/>
          <w:szCs w:val="24"/>
        </w:rPr>
        <w:t>употреблять в речи конструкции с инфинитивом: wanttodo, learntospeak;</w:t>
      </w:r>
    </w:p>
    <w:p w:rsidR="00203041" w:rsidRPr="00D0373F" w:rsidRDefault="00203041" w:rsidP="00D0373F">
      <w:pPr>
        <w:jc w:val="both"/>
        <w:rPr>
          <w:rFonts w:ascii="Times New Roman" w:hAnsi="Times New Roman"/>
          <w:sz w:val="24"/>
          <w:szCs w:val="24"/>
          <w:lang w:val="en-US"/>
        </w:rPr>
      </w:pPr>
      <w:r w:rsidRPr="00D0373F">
        <w:rPr>
          <w:rFonts w:ascii="Times New Roman" w:hAnsi="Times New Roman"/>
          <w:sz w:val="24"/>
          <w:szCs w:val="24"/>
        </w:rPr>
        <w:t>употреблять</w:t>
      </w:r>
      <w:r w:rsidRPr="00F770C5">
        <w:rPr>
          <w:rFonts w:ascii="Times New Roman" w:hAnsi="Times New Roman"/>
          <w:sz w:val="24"/>
          <w:szCs w:val="24"/>
          <w:lang w:val="en-US"/>
        </w:rPr>
        <w:t xml:space="preserve"> </w:t>
      </w:r>
      <w:r w:rsidRPr="00D0373F">
        <w:rPr>
          <w:rFonts w:ascii="Times New Roman" w:hAnsi="Times New Roman"/>
          <w:sz w:val="24"/>
          <w:szCs w:val="24"/>
        </w:rPr>
        <w:t>в</w:t>
      </w:r>
      <w:r w:rsidRPr="00F770C5">
        <w:rPr>
          <w:rFonts w:ascii="Times New Roman" w:hAnsi="Times New Roman"/>
          <w:sz w:val="24"/>
          <w:szCs w:val="24"/>
          <w:lang w:val="en-US"/>
        </w:rPr>
        <w:t xml:space="preserve"> </w:t>
      </w:r>
      <w:r w:rsidRPr="00D0373F">
        <w:rPr>
          <w:rFonts w:ascii="Times New Roman" w:hAnsi="Times New Roman"/>
          <w:sz w:val="24"/>
          <w:szCs w:val="24"/>
        </w:rPr>
        <w:t>речи</w:t>
      </w:r>
      <w:r w:rsidRPr="00F770C5">
        <w:rPr>
          <w:rFonts w:ascii="Times New Roman" w:hAnsi="Times New Roman"/>
          <w:sz w:val="24"/>
          <w:szCs w:val="24"/>
          <w:lang w:val="en-US"/>
        </w:rPr>
        <w:t xml:space="preserve"> </w:t>
      </w:r>
      <w:r w:rsidRPr="00D0373F">
        <w:rPr>
          <w:rFonts w:ascii="Times New Roman" w:hAnsi="Times New Roman"/>
          <w:sz w:val="24"/>
          <w:szCs w:val="24"/>
        </w:rPr>
        <w:t>инфинитив</w:t>
      </w:r>
      <w:r w:rsidRPr="00F770C5">
        <w:rPr>
          <w:rFonts w:ascii="Times New Roman" w:hAnsi="Times New Roman"/>
          <w:sz w:val="24"/>
          <w:szCs w:val="24"/>
          <w:lang w:val="en-US"/>
        </w:rPr>
        <w:t xml:space="preserve"> </w:t>
      </w:r>
      <w:r w:rsidRPr="00D0373F">
        <w:rPr>
          <w:rFonts w:ascii="Times New Roman" w:hAnsi="Times New Roman"/>
          <w:sz w:val="24"/>
          <w:szCs w:val="24"/>
        </w:rPr>
        <w:t>цели</w:t>
      </w:r>
      <w:r w:rsidRPr="00D0373F">
        <w:rPr>
          <w:rFonts w:ascii="Times New Roman" w:hAnsi="Times New Roman"/>
          <w:sz w:val="24"/>
          <w:szCs w:val="24"/>
          <w:lang w:val="en-US"/>
        </w:rPr>
        <w:t xml:space="preserve"> (I called to cancel our lesson);</w:t>
      </w:r>
    </w:p>
    <w:p w:rsidR="00203041" w:rsidRPr="007576F1" w:rsidRDefault="00203041" w:rsidP="00D0373F">
      <w:pPr>
        <w:jc w:val="both"/>
        <w:rPr>
          <w:rFonts w:ascii="Times New Roman" w:hAnsi="Times New Roman"/>
          <w:sz w:val="24"/>
          <w:szCs w:val="24"/>
          <w:lang w:val="en-US"/>
        </w:rPr>
      </w:pPr>
      <w:r w:rsidRPr="007576F1">
        <w:rPr>
          <w:rFonts w:ascii="Times New Roman" w:hAnsi="Times New Roman"/>
          <w:sz w:val="24"/>
          <w:szCs w:val="24"/>
        </w:rPr>
        <w:t>употреблять</w:t>
      </w:r>
      <w:r w:rsidRPr="00F770C5">
        <w:rPr>
          <w:rFonts w:ascii="Times New Roman" w:hAnsi="Times New Roman"/>
          <w:sz w:val="24"/>
          <w:szCs w:val="24"/>
          <w:lang w:val="en-US"/>
        </w:rPr>
        <w:t xml:space="preserve"> </w:t>
      </w:r>
      <w:r w:rsidRPr="007576F1">
        <w:rPr>
          <w:rFonts w:ascii="Times New Roman" w:hAnsi="Times New Roman"/>
          <w:sz w:val="24"/>
          <w:szCs w:val="24"/>
        </w:rPr>
        <w:t>в</w:t>
      </w:r>
      <w:r w:rsidRPr="00F770C5">
        <w:rPr>
          <w:rFonts w:ascii="Times New Roman" w:hAnsi="Times New Roman"/>
          <w:sz w:val="24"/>
          <w:szCs w:val="24"/>
          <w:lang w:val="en-US"/>
        </w:rPr>
        <w:t xml:space="preserve"> </w:t>
      </w:r>
      <w:r w:rsidRPr="007576F1">
        <w:rPr>
          <w:rFonts w:ascii="Times New Roman" w:hAnsi="Times New Roman"/>
          <w:sz w:val="24"/>
          <w:szCs w:val="24"/>
        </w:rPr>
        <w:t>речи</w:t>
      </w:r>
      <w:r w:rsidRPr="00F770C5">
        <w:rPr>
          <w:rFonts w:ascii="Times New Roman" w:hAnsi="Times New Roman"/>
          <w:sz w:val="24"/>
          <w:szCs w:val="24"/>
          <w:lang w:val="en-US"/>
        </w:rPr>
        <w:t xml:space="preserve"> </w:t>
      </w:r>
      <w:r w:rsidRPr="007576F1">
        <w:rPr>
          <w:rFonts w:ascii="Times New Roman" w:hAnsi="Times New Roman"/>
          <w:sz w:val="24"/>
          <w:szCs w:val="24"/>
        </w:rPr>
        <w:t>конструкцию</w:t>
      </w:r>
      <w:r w:rsidRPr="007576F1">
        <w:rPr>
          <w:rFonts w:ascii="Times New Roman" w:hAnsi="Times New Roman"/>
          <w:sz w:val="24"/>
          <w:szCs w:val="24"/>
          <w:lang w:val="en-US"/>
        </w:rPr>
        <w:t xml:space="preserve"> it takes me … to do something;</w:t>
      </w:r>
    </w:p>
    <w:p w:rsidR="00203041" w:rsidRPr="007576F1" w:rsidRDefault="00203041" w:rsidP="00D0373F">
      <w:pPr>
        <w:jc w:val="both"/>
        <w:rPr>
          <w:rFonts w:ascii="Times New Roman" w:hAnsi="Times New Roman"/>
          <w:sz w:val="24"/>
          <w:szCs w:val="24"/>
          <w:lang w:val="en-US"/>
        </w:rPr>
      </w:pPr>
      <w:r w:rsidRPr="007576F1">
        <w:rPr>
          <w:rFonts w:ascii="Times New Roman" w:hAnsi="Times New Roman"/>
          <w:sz w:val="24"/>
          <w:szCs w:val="24"/>
        </w:rPr>
        <w:t>использовать</w:t>
      </w:r>
      <w:r w:rsidRPr="00B260B5">
        <w:rPr>
          <w:rFonts w:ascii="Times New Roman" w:hAnsi="Times New Roman"/>
          <w:sz w:val="24"/>
          <w:szCs w:val="24"/>
          <w:lang w:val="en-US"/>
        </w:rPr>
        <w:t xml:space="preserve"> </w:t>
      </w:r>
      <w:r w:rsidRPr="007576F1">
        <w:rPr>
          <w:rFonts w:ascii="Times New Roman" w:hAnsi="Times New Roman"/>
          <w:sz w:val="24"/>
          <w:szCs w:val="24"/>
        </w:rPr>
        <w:t>косвенную</w:t>
      </w:r>
      <w:r w:rsidRPr="00B260B5">
        <w:rPr>
          <w:rFonts w:ascii="Times New Roman" w:hAnsi="Times New Roman"/>
          <w:sz w:val="24"/>
          <w:szCs w:val="24"/>
          <w:lang w:val="en-US"/>
        </w:rPr>
        <w:t xml:space="preserve"> </w:t>
      </w:r>
      <w:r w:rsidRPr="007576F1">
        <w:rPr>
          <w:rFonts w:ascii="Times New Roman" w:hAnsi="Times New Roman"/>
          <w:sz w:val="24"/>
          <w:szCs w:val="24"/>
        </w:rPr>
        <w:t>речь</w:t>
      </w:r>
      <w:r w:rsidRPr="007576F1">
        <w:rPr>
          <w:rFonts w:ascii="Times New Roman" w:hAnsi="Times New Roman"/>
          <w:sz w:val="24"/>
          <w:szCs w:val="24"/>
          <w:lang w:val="en-US"/>
        </w:rPr>
        <w:t>;</w:t>
      </w:r>
    </w:p>
    <w:p w:rsidR="00203041" w:rsidRPr="007576F1" w:rsidRDefault="00203041" w:rsidP="00D0373F">
      <w:pPr>
        <w:jc w:val="both"/>
        <w:rPr>
          <w:rFonts w:ascii="Times New Roman" w:hAnsi="Times New Roman"/>
          <w:sz w:val="24"/>
          <w:szCs w:val="24"/>
          <w:lang w:val="en-US"/>
        </w:rPr>
      </w:pPr>
      <w:r w:rsidRPr="007576F1">
        <w:rPr>
          <w:rFonts w:ascii="Times New Roman" w:hAnsi="Times New Roman"/>
          <w:sz w:val="24"/>
          <w:szCs w:val="24"/>
        </w:rPr>
        <w:t>использовать</w:t>
      </w:r>
      <w:r w:rsidRPr="00F770C5">
        <w:rPr>
          <w:rFonts w:ascii="Times New Roman" w:hAnsi="Times New Roman"/>
          <w:sz w:val="24"/>
          <w:szCs w:val="24"/>
          <w:lang w:val="en-US"/>
        </w:rPr>
        <w:t xml:space="preserve"> </w:t>
      </w:r>
      <w:r w:rsidRPr="007576F1">
        <w:rPr>
          <w:rFonts w:ascii="Times New Roman" w:hAnsi="Times New Roman"/>
          <w:sz w:val="24"/>
          <w:szCs w:val="24"/>
        </w:rPr>
        <w:t>в</w:t>
      </w:r>
      <w:r w:rsidRPr="00F770C5">
        <w:rPr>
          <w:rFonts w:ascii="Times New Roman" w:hAnsi="Times New Roman"/>
          <w:sz w:val="24"/>
          <w:szCs w:val="24"/>
          <w:lang w:val="en-US"/>
        </w:rPr>
        <w:t xml:space="preserve"> </w:t>
      </w:r>
      <w:r w:rsidRPr="007576F1">
        <w:rPr>
          <w:rFonts w:ascii="Times New Roman" w:hAnsi="Times New Roman"/>
          <w:sz w:val="24"/>
          <w:szCs w:val="24"/>
        </w:rPr>
        <w:t>речи</w:t>
      </w:r>
      <w:r w:rsidRPr="00F770C5">
        <w:rPr>
          <w:rFonts w:ascii="Times New Roman" w:hAnsi="Times New Roman"/>
          <w:sz w:val="24"/>
          <w:szCs w:val="24"/>
          <w:lang w:val="en-US"/>
        </w:rPr>
        <w:t xml:space="preserve"> </w:t>
      </w:r>
      <w:r w:rsidRPr="007576F1">
        <w:rPr>
          <w:rFonts w:ascii="Times New Roman" w:hAnsi="Times New Roman"/>
          <w:sz w:val="24"/>
          <w:szCs w:val="24"/>
        </w:rPr>
        <w:t>глаголы</w:t>
      </w:r>
      <w:r w:rsidRPr="00F770C5">
        <w:rPr>
          <w:rFonts w:ascii="Times New Roman" w:hAnsi="Times New Roman"/>
          <w:sz w:val="24"/>
          <w:szCs w:val="24"/>
          <w:lang w:val="en-US"/>
        </w:rPr>
        <w:t xml:space="preserve"> </w:t>
      </w:r>
      <w:r w:rsidRPr="007576F1">
        <w:rPr>
          <w:rFonts w:ascii="Times New Roman" w:hAnsi="Times New Roman"/>
          <w:sz w:val="24"/>
          <w:szCs w:val="24"/>
        </w:rPr>
        <w:t>в</w:t>
      </w:r>
      <w:r w:rsidRPr="00F770C5">
        <w:rPr>
          <w:rFonts w:ascii="Times New Roman" w:hAnsi="Times New Roman"/>
          <w:sz w:val="24"/>
          <w:szCs w:val="24"/>
          <w:lang w:val="en-US"/>
        </w:rPr>
        <w:t xml:space="preserve"> </w:t>
      </w:r>
      <w:r w:rsidRPr="007576F1">
        <w:rPr>
          <w:rFonts w:ascii="Times New Roman" w:hAnsi="Times New Roman"/>
          <w:sz w:val="24"/>
          <w:szCs w:val="24"/>
        </w:rPr>
        <w:t>наиболее</w:t>
      </w:r>
      <w:r w:rsidRPr="00F770C5">
        <w:rPr>
          <w:rFonts w:ascii="Times New Roman" w:hAnsi="Times New Roman"/>
          <w:sz w:val="24"/>
          <w:szCs w:val="24"/>
          <w:lang w:val="en-US"/>
        </w:rPr>
        <w:t xml:space="preserve"> </w:t>
      </w:r>
      <w:r w:rsidRPr="007576F1">
        <w:rPr>
          <w:rFonts w:ascii="Times New Roman" w:hAnsi="Times New Roman"/>
          <w:sz w:val="24"/>
          <w:szCs w:val="24"/>
        </w:rPr>
        <w:t>употребляемых</w:t>
      </w:r>
      <w:r w:rsidRPr="00F770C5">
        <w:rPr>
          <w:rFonts w:ascii="Times New Roman" w:hAnsi="Times New Roman"/>
          <w:sz w:val="24"/>
          <w:szCs w:val="24"/>
          <w:lang w:val="en-US"/>
        </w:rPr>
        <w:t xml:space="preserve"> </w:t>
      </w:r>
      <w:r w:rsidRPr="007576F1">
        <w:rPr>
          <w:rFonts w:ascii="Times New Roman" w:hAnsi="Times New Roman"/>
          <w:sz w:val="24"/>
          <w:szCs w:val="24"/>
        </w:rPr>
        <w:t>временных</w:t>
      </w:r>
      <w:r w:rsidRPr="00F770C5">
        <w:rPr>
          <w:rFonts w:ascii="Times New Roman" w:hAnsi="Times New Roman"/>
          <w:sz w:val="24"/>
          <w:szCs w:val="24"/>
          <w:lang w:val="en-US"/>
        </w:rPr>
        <w:t xml:space="preserve"> </w:t>
      </w:r>
      <w:r w:rsidRPr="007576F1">
        <w:rPr>
          <w:rFonts w:ascii="Times New Roman" w:hAnsi="Times New Roman"/>
          <w:sz w:val="24"/>
          <w:szCs w:val="24"/>
        </w:rPr>
        <w:t>формах</w:t>
      </w:r>
      <w:r w:rsidRPr="007576F1">
        <w:rPr>
          <w:rFonts w:ascii="Times New Roman" w:hAnsi="Times New Roman"/>
          <w:sz w:val="24"/>
          <w:szCs w:val="24"/>
          <w:lang w:val="en-US"/>
        </w:rPr>
        <w:t>: Present Simple, Present Continuous, Future Simple, Past Simple, Past Continuous, Present Perfect, Present Perfect Continuous, Past Perfect;</w:t>
      </w:r>
    </w:p>
    <w:p w:rsidR="00203041" w:rsidRPr="007576F1" w:rsidRDefault="00203041" w:rsidP="005A758D">
      <w:pPr>
        <w:rPr>
          <w:rFonts w:ascii="Times New Roman" w:hAnsi="Times New Roman"/>
          <w:sz w:val="24"/>
          <w:szCs w:val="24"/>
          <w:lang w:val="en-US"/>
        </w:rPr>
      </w:pPr>
      <w:r w:rsidRPr="007576F1">
        <w:rPr>
          <w:rFonts w:ascii="Times New Roman" w:hAnsi="Times New Roman"/>
          <w:sz w:val="24"/>
          <w:szCs w:val="24"/>
        </w:rPr>
        <w:t>употреблятьвречистрадательныйзалогвформахнаиболееиспользуемыхвремен</w:t>
      </w:r>
      <w:r w:rsidRPr="007576F1">
        <w:rPr>
          <w:rFonts w:ascii="Times New Roman" w:hAnsi="Times New Roman"/>
          <w:sz w:val="24"/>
          <w:szCs w:val="24"/>
          <w:lang w:val="en-US"/>
        </w:rPr>
        <w:t>: Present Simple, Present Continuous, Past Simple, Present Perfect;</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различные грамматические средства для выражения будущего времени – tobegoingto, PresentContinuous; PresentSimple;</w:t>
      </w:r>
    </w:p>
    <w:p w:rsidR="00203041" w:rsidRPr="007576F1" w:rsidRDefault="00203041" w:rsidP="005A758D">
      <w:pPr>
        <w:rPr>
          <w:rFonts w:ascii="Times New Roman" w:hAnsi="Times New Roman"/>
          <w:sz w:val="24"/>
          <w:szCs w:val="24"/>
          <w:lang w:val="en-US"/>
        </w:rPr>
      </w:pPr>
      <w:r w:rsidRPr="007576F1">
        <w:rPr>
          <w:rFonts w:ascii="Times New Roman" w:hAnsi="Times New Roman"/>
          <w:sz w:val="24"/>
          <w:szCs w:val="24"/>
        </w:rPr>
        <w:t>употреблять</w:t>
      </w:r>
      <w:r w:rsidRPr="00F770C5">
        <w:rPr>
          <w:rFonts w:ascii="Times New Roman" w:hAnsi="Times New Roman"/>
          <w:sz w:val="24"/>
          <w:szCs w:val="24"/>
          <w:lang w:val="en-US"/>
        </w:rPr>
        <w:t xml:space="preserve"> </w:t>
      </w:r>
      <w:r w:rsidRPr="007576F1">
        <w:rPr>
          <w:rFonts w:ascii="Times New Roman" w:hAnsi="Times New Roman"/>
          <w:sz w:val="24"/>
          <w:szCs w:val="24"/>
        </w:rPr>
        <w:t>в</w:t>
      </w:r>
      <w:r w:rsidRPr="00F770C5">
        <w:rPr>
          <w:rFonts w:ascii="Times New Roman" w:hAnsi="Times New Roman"/>
          <w:sz w:val="24"/>
          <w:szCs w:val="24"/>
          <w:lang w:val="en-US"/>
        </w:rPr>
        <w:t xml:space="preserve"> </w:t>
      </w:r>
      <w:r w:rsidRPr="007576F1">
        <w:rPr>
          <w:rFonts w:ascii="Times New Roman" w:hAnsi="Times New Roman"/>
          <w:sz w:val="24"/>
          <w:szCs w:val="24"/>
        </w:rPr>
        <w:t>речи</w:t>
      </w:r>
      <w:r w:rsidRPr="00F770C5">
        <w:rPr>
          <w:rFonts w:ascii="Times New Roman" w:hAnsi="Times New Roman"/>
          <w:sz w:val="24"/>
          <w:szCs w:val="24"/>
          <w:lang w:val="en-US"/>
        </w:rPr>
        <w:t xml:space="preserve"> </w:t>
      </w:r>
      <w:r w:rsidRPr="007576F1">
        <w:rPr>
          <w:rFonts w:ascii="Times New Roman" w:hAnsi="Times New Roman"/>
          <w:sz w:val="24"/>
          <w:szCs w:val="24"/>
        </w:rPr>
        <w:t>модальные</w:t>
      </w:r>
      <w:r w:rsidRPr="00F770C5">
        <w:rPr>
          <w:rFonts w:ascii="Times New Roman" w:hAnsi="Times New Roman"/>
          <w:sz w:val="24"/>
          <w:szCs w:val="24"/>
          <w:lang w:val="en-US"/>
        </w:rPr>
        <w:t xml:space="preserve"> </w:t>
      </w:r>
      <w:r w:rsidRPr="007576F1">
        <w:rPr>
          <w:rFonts w:ascii="Times New Roman" w:hAnsi="Times New Roman"/>
          <w:sz w:val="24"/>
          <w:szCs w:val="24"/>
        </w:rPr>
        <w:t>глаголы</w:t>
      </w:r>
      <w:r w:rsidRPr="00F770C5">
        <w:rPr>
          <w:rFonts w:ascii="Times New Roman" w:hAnsi="Times New Roman"/>
          <w:sz w:val="24"/>
          <w:szCs w:val="24"/>
          <w:lang w:val="en-US"/>
        </w:rPr>
        <w:t xml:space="preserve"> </w:t>
      </w:r>
      <w:r w:rsidRPr="007576F1">
        <w:rPr>
          <w:rFonts w:ascii="Times New Roman" w:hAnsi="Times New Roman"/>
          <w:sz w:val="24"/>
          <w:szCs w:val="24"/>
        </w:rPr>
        <w:t>и</w:t>
      </w:r>
      <w:r w:rsidRPr="00F770C5">
        <w:rPr>
          <w:rFonts w:ascii="Times New Roman" w:hAnsi="Times New Roman"/>
          <w:sz w:val="24"/>
          <w:szCs w:val="24"/>
          <w:lang w:val="en-US"/>
        </w:rPr>
        <w:t xml:space="preserve"> </w:t>
      </w:r>
      <w:r w:rsidRPr="007576F1">
        <w:rPr>
          <w:rFonts w:ascii="Times New Roman" w:hAnsi="Times New Roman"/>
          <w:sz w:val="24"/>
          <w:szCs w:val="24"/>
        </w:rPr>
        <w:t>их</w:t>
      </w:r>
      <w:r w:rsidRPr="00F770C5">
        <w:rPr>
          <w:rFonts w:ascii="Times New Roman" w:hAnsi="Times New Roman"/>
          <w:sz w:val="24"/>
          <w:szCs w:val="24"/>
          <w:lang w:val="en-US"/>
        </w:rPr>
        <w:t xml:space="preserve"> </w:t>
      </w:r>
      <w:r w:rsidRPr="007576F1">
        <w:rPr>
          <w:rFonts w:ascii="Times New Roman" w:hAnsi="Times New Roman"/>
          <w:sz w:val="24"/>
          <w:szCs w:val="24"/>
        </w:rPr>
        <w:t>эквиваленты</w:t>
      </w:r>
      <w:r w:rsidRPr="007576F1">
        <w:rPr>
          <w:rFonts w:ascii="Times New Roman" w:hAnsi="Times New Roman"/>
          <w:sz w:val="24"/>
          <w:szCs w:val="24"/>
          <w:lang w:val="en-US"/>
        </w:rPr>
        <w:t xml:space="preserve"> (may, can/be able to, must/have to/should; need, shall, could, might, would);</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согласовывать времена в рамках сложного предложения в плане настоящего и прошлого;</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определенный/неопределенный/нулевой артикль;</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личные, притяжательные, указательные, неопределенные, относительные, вопросительные местоимения;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предлоги, выражающие направление движения, время и место действия.</w:t>
      </w:r>
    </w:p>
    <w:p w:rsidR="00203041" w:rsidRPr="007576F1" w:rsidRDefault="00203041" w:rsidP="005A758D">
      <w:pPr>
        <w:rPr>
          <w:rFonts w:ascii="Times New Roman" w:hAnsi="Times New Roman"/>
          <w:b/>
          <w:sz w:val="24"/>
          <w:szCs w:val="24"/>
        </w:rPr>
      </w:pPr>
      <w:r w:rsidRPr="007576F1">
        <w:rPr>
          <w:rFonts w:ascii="Times New Roman" w:hAnsi="Times New Roman"/>
          <w:b/>
          <w:sz w:val="24"/>
          <w:szCs w:val="24"/>
        </w:rPr>
        <w:t>Выпускник на базовом уровне получит возможность научиться: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Коммуникативные умения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Говорение, диалогическая речь</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проводить подготовленное интервью, проверяя и получая подтверждение какой-либо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обмениваться информацией, проверять и подтверждать собранную фактическую информацию.</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Говорение, монологическая речь</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Резюмировать прослушанный/прочитанный текст;</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обобщать информацию на основе прочитанного/прослушанного текста.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Аудирование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Полно и точно воспринимать информацию в распространенных коммуникативных ситуациях;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обобщать прослушанную информацию и выявлять факты в соответствии с поставленной задачей/вопросом.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Чтение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Читать и понимать несложные аутентичные тексты различных стилей и жанров и отвечать на ряд уточняющих вопросов.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Письмо</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Писать краткий отзыв на фильм, книгу или пьесу.</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Языковые навыки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Фонетическая сторона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Произносить звуки английского языка четко, естественным произношением, не допуская ярко выраженного акцента.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Орфография и пунктуация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Владеть орфографическими навыками;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расставлять в тексте знаки препинания в соответствии с нормами пунктуации.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Лексическая сторона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фразовые глаголы по широкому спектру тем, уместно употребляя их в соответствии со стилем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узнавать и использовать в речи устойчивые выражения и фразы (collocations).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Грамматическая сторона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речи модальные глаголы для выражения возможности или вероятности в прошедшем времени (could + havedone; might + havedone);</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структуру have/get + something + Participle II (causativeform) как эквивалент страдательного залога;</w:t>
      </w:r>
    </w:p>
    <w:p w:rsidR="00203041" w:rsidRPr="007576F1" w:rsidRDefault="00203041" w:rsidP="005A758D">
      <w:pPr>
        <w:rPr>
          <w:rFonts w:ascii="Times New Roman" w:hAnsi="Times New Roman"/>
          <w:sz w:val="24"/>
          <w:szCs w:val="24"/>
          <w:lang w:val="en-US"/>
        </w:rPr>
      </w:pPr>
      <w:r w:rsidRPr="007576F1">
        <w:rPr>
          <w:rFonts w:ascii="Times New Roman" w:hAnsi="Times New Roman"/>
          <w:sz w:val="24"/>
          <w:szCs w:val="24"/>
        </w:rPr>
        <w:t xml:space="preserve">употреблять в речи эмфатические конструкции типа It’shimwho… </w:t>
      </w:r>
      <w:r w:rsidRPr="007576F1">
        <w:rPr>
          <w:rFonts w:ascii="Times New Roman" w:hAnsi="Times New Roman"/>
          <w:sz w:val="24"/>
          <w:szCs w:val="24"/>
          <w:lang w:val="en-US"/>
        </w:rPr>
        <w:t>It’s time you did smth;</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все формы страдательного залога;</w:t>
      </w:r>
    </w:p>
    <w:p w:rsidR="00203041" w:rsidRPr="007576F1" w:rsidRDefault="00203041" w:rsidP="005A758D">
      <w:pPr>
        <w:rPr>
          <w:rFonts w:ascii="Times New Roman" w:hAnsi="Times New Roman"/>
          <w:sz w:val="24"/>
          <w:szCs w:val="24"/>
          <w:lang w:val="en-US"/>
        </w:rPr>
      </w:pPr>
      <w:r w:rsidRPr="007576F1">
        <w:rPr>
          <w:rFonts w:ascii="Times New Roman" w:hAnsi="Times New Roman"/>
          <w:sz w:val="24"/>
          <w:szCs w:val="24"/>
        </w:rPr>
        <w:t>употреблять</w:t>
      </w:r>
      <w:r w:rsidRPr="00F770C5">
        <w:rPr>
          <w:rFonts w:ascii="Times New Roman" w:hAnsi="Times New Roman"/>
          <w:sz w:val="24"/>
          <w:szCs w:val="24"/>
          <w:lang w:val="en-US"/>
        </w:rPr>
        <w:t xml:space="preserve"> </w:t>
      </w:r>
      <w:r w:rsidRPr="007576F1">
        <w:rPr>
          <w:rFonts w:ascii="Times New Roman" w:hAnsi="Times New Roman"/>
          <w:sz w:val="24"/>
          <w:szCs w:val="24"/>
        </w:rPr>
        <w:t>в</w:t>
      </w:r>
      <w:r w:rsidRPr="00F770C5">
        <w:rPr>
          <w:rFonts w:ascii="Times New Roman" w:hAnsi="Times New Roman"/>
          <w:sz w:val="24"/>
          <w:szCs w:val="24"/>
          <w:lang w:val="en-US"/>
        </w:rPr>
        <w:t xml:space="preserve"> </w:t>
      </w:r>
      <w:r w:rsidRPr="007576F1">
        <w:rPr>
          <w:rFonts w:ascii="Times New Roman" w:hAnsi="Times New Roman"/>
          <w:sz w:val="24"/>
          <w:szCs w:val="24"/>
        </w:rPr>
        <w:t>речи</w:t>
      </w:r>
      <w:r w:rsidRPr="00F770C5">
        <w:rPr>
          <w:rFonts w:ascii="Times New Roman" w:hAnsi="Times New Roman"/>
          <w:sz w:val="24"/>
          <w:szCs w:val="24"/>
          <w:lang w:val="en-US"/>
        </w:rPr>
        <w:t xml:space="preserve"> </w:t>
      </w:r>
      <w:r w:rsidRPr="007576F1">
        <w:rPr>
          <w:rFonts w:ascii="Times New Roman" w:hAnsi="Times New Roman"/>
          <w:sz w:val="24"/>
          <w:szCs w:val="24"/>
        </w:rPr>
        <w:t>времена</w:t>
      </w:r>
      <w:r w:rsidRPr="007576F1">
        <w:rPr>
          <w:rFonts w:ascii="Times New Roman" w:hAnsi="Times New Roman"/>
          <w:sz w:val="24"/>
          <w:szCs w:val="24"/>
          <w:lang w:val="en-US"/>
        </w:rPr>
        <w:t xml:space="preserve"> Past Perfect </w:t>
      </w:r>
      <w:r w:rsidRPr="007576F1">
        <w:rPr>
          <w:rFonts w:ascii="Times New Roman" w:hAnsi="Times New Roman"/>
          <w:sz w:val="24"/>
          <w:szCs w:val="24"/>
        </w:rPr>
        <w:t>и</w:t>
      </w:r>
      <w:r w:rsidRPr="007576F1">
        <w:rPr>
          <w:rFonts w:ascii="Times New Roman" w:hAnsi="Times New Roman"/>
          <w:sz w:val="24"/>
          <w:szCs w:val="24"/>
          <w:lang w:val="en-US"/>
        </w:rPr>
        <w:t xml:space="preserve"> Past Perfect Continuous;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условные предложения нереального характера (Conditional 3);</w:t>
      </w:r>
    </w:p>
    <w:p w:rsidR="00203041" w:rsidRPr="00B260B5" w:rsidRDefault="00203041" w:rsidP="005A758D">
      <w:pPr>
        <w:rPr>
          <w:rFonts w:ascii="Times New Roman" w:hAnsi="Times New Roman"/>
          <w:sz w:val="24"/>
          <w:szCs w:val="24"/>
        </w:rPr>
      </w:pPr>
      <w:r w:rsidRPr="007576F1">
        <w:rPr>
          <w:rFonts w:ascii="Times New Roman" w:hAnsi="Times New Roman"/>
          <w:sz w:val="24"/>
          <w:szCs w:val="24"/>
        </w:rPr>
        <w:t>употреблять</w:t>
      </w:r>
      <w:r w:rsidRPr="00B260B5">
        <w:rPr>
          <w:rFonts w:ascii="Times New Roman" w:hAnsi="Times New Roman"/>
          <w:sz w:val="24"/>
          <w:szCs w:val="24"/>
        </w:rPr>
        <w:t xml:space="preserve"> </w:t>
      </w:r>
      <w:r w:rsidRPr="007576F1">
        <w:rPr>
          <w:rFonts w:ascii="Times New Roman" w:hAnsi="Times New Roman"/>
          <w:sz w:val="24"/>
          <w:szCs w:val="24"/>
        </w:rPr>
        <w:t>в</w:t>
      </w:r>
      <w:r w:rsidRPr="00B260B5">
        <w:rPr>
          <w:rFonts w:ascii="Times New Roman" w:hAnsi="Times New Roman"/>
          <w:sz w:val="24"/>
          <w:szCs w:val="24"/>
        </w:rPr>
        <w:t xml:space="preserve"> </w:t>
      </w:r>
      <w:r w:rsidRPr="007576F1">
        <w:rPr>
          <w:rFonts w:ascii="Times New Roman" w:hAnsi="Times New Roman"/>
          <w:sz w:val="24"/>
          <w:szCs w:val="24"/>
        </w:rPr>
        <w:t>речи</w:t>
      </w:r>
      <w:r>
        <w:rPr>
          <w:rFonts w:ascii="Times New Roman" w:hAnsi="Times New Roman"/>
          <w:sz w:val="24"/>
          <w:szCs w:val="24"/>
        </w:rPr>
        <w:t xml:space="preserve"> </w:t>
      </w:r>
      <w:r w:rsidRPr="007576F1">
        <w:rPr>
          <w:rFonts w:ascii="Times New Roman" w:hAnsi="Times New Roman"/>
          <w:sz w:val="24"/>
          <w:szCs w:val="24"/>
        </w:rPr>
        <w:t>структуру</w:t>
      </w:r>
      <w:r w:rsidRPr="00B260B5">
        <w:rPr>
          <w:rFonts w:ascii="Times New Roman" w:hAnsi="Times New Roman"/>
          <w:sz w:val="24"/>
          <w:szCs w:val="24"/>
        </w:rPr>
        <w:t xml:space="preserve"> </w:t>
      </w:r>
      <w:r w:rsidRPr="007576F1">
        <w:rPr>
          <w:rFonts w:ascii="Times New Roman" w:hAnsi="Times New Roman"/>
          <w:sz w:val="24"/>
          <w:szCs w:val="24"/>
          <w:lang w:val="en-US"/>
        </w:rPr>
        <w:t>to</w:t>
      </w:r>
      <w:r w:rsidRPr="00B260B5">
        <w:rPr>
          <w:rFonts w:ascii="Times New Roman" w:hAnsi="Times New Roman"/>
          <w:sz w:val="24"/>
          <w:szCs w:val="24"/>
        </w:rPr>
        <w:t xml:space="preserve"> </w:t>
      </w:r>
      <w:r w:rsidRPr="007576F1">
        <w:rPr>
          <w:rFonts w:ascii="Times New Roman" w:hAnsi="Times New Roman"/>
          <w:sz w:val="24"/>
          <w:szCs w:val="24"/>
          <w:lang w:val="en-US"/>
        </w:rPr>
        <w:t>be</w:t>
      </w:r>
      <w:r w:rsidRPr="00B260B5">
        <w:rPr>
          <w:rFonts w:ascii="Times New Roman" w:hAnsi="Times New Roman"/>
          <w:sz w:val="24"/>
          <w:szCs w:val="24"/>
        </w:rPr>
        <w:t>/</w:t>
      </w:r>
      <w:r w:rsidRPr="007576F1">
        <w:rPr>
          <w:rFonts w:ascii="Times New Roman" w:hAnsi="Times New Roman"/>
          <w:sz w:val="24"/>
          <w:szCs w:val="24"/>
          <w:lang w:val="en-US"/>
        </w:rPr>
        <w:t>get</w:t>
      </w:r>
      <w:r w:rsidRPr="00B260B5">
        <w:rPr>
          <w:rFonts w:ascii="Times New Roman" w:hAnsi="Times New Roman"/>
          <w:sz w:val="24"/>
          <w:szCs w:val="24"/>
        </w:rPr>
        <w:t xml:space="preserve"> + </w:t>
      </w:r>
      <w:r w:rsidRPr="007576F1">
        <w:rPr>
          <w:rFonts w:ascii="Times New Roman" w:hAnsi="Times New Roman"/>
          <w:sz w:val="24"/>
          <w:szCs w:val="24"/>
          <w:lang w:val="en-US"/>
        </w:rPr>
        <w:t>used</w:t>
      </w:r>
      <w:r w:rsidRPr="00B260B5">
        <w:rPr>
          <w:rFonts w:ascii="Times New Roman" w:hAnsi="Times New Roman"/>
          <w:sz w:val="24"/>
          <w:szCs w:val="24"/>
        </w:rPr>
        <w:t xml:space="preserve"> </w:t>
      </w:r>
      <w:r w:rsidRPr="007576F1">
        <w:rPr>
          <w:rFonts w:ascii="Times New Roman" w:hAnsi="Times New Roman"/>
          <w:sz w:val="24"/>
          <w:szCs w:val="24"/>
          <w:lang w:val="en-US"/>
        </w:rPr>
        <w:t>to</w:t>
      </w:r>
      <w:r w:rsidRPr="00B260B5">
        <w:rPr>
          <w:rFonts w:ascii="Times New Roman" w:hAnsi="Times New Roman"/>
          <w:sz w:val="24"/>
          <w:szCs w:val="24"/>
        </w:rPr>
        <w:t xml:space="preserve"> + </w:t>
      </w:r>
      <w:r w:rsidRPr="007576F1">
        <w:rPr>
          <w:rFonts w:ascii="Times New Roman" w:hAnsi="Times New Roman"/>
          <w:sz w:val="24"/>
          <w:szCs w:val="24"/>
          <w:lang w:val="en-US"/>
        </w:rPr>
        <w:t>verb</w:t>
      </w:r>
      <w:r w:rsidRPr="00B260B5">
        <w:rPr>
          <w:rFonts w:ascii="Times New Roman" w:hAnsi="Times New Roman"/>
          <w:sz w:val="24"/>
          <w:szCs w:val="24"/>
        </w:rPr>
        <w:t>;</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структуру usedto / would + verb для обозначения регулярных действий в прошлом;</w:t>
      </w:r>
    </w:p>
    <w:p w:rsidR="00203041" w:rsidRPr="007576F1" w:rsidRDefault="00203041" w:rsidP="005A758D">
      <w:pPr>
        <w:rPr>
          <w:rFonts w:ascii="Times New Roman" w:hAnsi="Times New Roman"/>
          <w:sz w:val="24"/>
          <w:szCs w:val="24"/>
          <w:lang w:val="en-US"/>
        </w:rPr>
      </w:pPr>
      <w:r w:rsidRPr="007576F1">
        <w:rPr>
          <w:rFonts w:ascii="Times New Roman" w:hAnsi="Times New Roman"/>
          <w:sz w:val="24"/>
          <w:szCs w:val="24"/>
        </w:rPr>
        <w:t>употреблять</w:t>
      </w:r>
      <w:r w:rsidRPr="00F770C5">
        <w:rPr>
          <w:rFonts w:ascii="Times New Roman" w:hAnsi="Times New Roman"/>
          <w:sz w:val="24"/>
          <w:szCs w:val="24"/>
          <w:lang w:val="en-US"/>
        </w:rPr>
        <w:t xml:space="preserve"> </w:t>
      </w:r>
      <w:r w:rsidRPr="007576F1">
        <w:rPr>
          <w:rFonts w:ascii="Times New Roman" w:hAnsi="Times New Roman"/>
          <w:sz w:val="24"/>
          <w:szCs w:val="24"/>
        </w:rPr>
        <w:t>в</w:t>
      </w:r>
      <w:r w:rsidRPr="00F770C5">
        <w:rPr>
          <w:rFonts w:ascii="Times New Roman" w:hAnsi="Times New Roman"/>
          <w:sz w:val="24"/>
          <w:szCs w:val="24"/>
          <w:lang w:val="en-US"/>
        </w:rPr>
        <w:t xml:space="preserve"> </w:t>
      </w:r>
      <w:r w:rsidRPr="007576F1">
        <w:rPr>
          <w:rFonts w:ascii="Times New Roman" w:hAnsi="Times New Roman"/>
          <w:sz w:val="24"/>
          <w:szCs w:val="24"/>
        </w:rPr>
        <w:t>речи</w:t>
      </w:r>
      <w:r w:rsidRPr="00F770C5">
        <w:rPr>
          <w:rFonts w:ascii="Times New Roman" w:hAnsi="Times New Roman"/>
          <w:sz w:val="24"/>
          <w:szCs w:val="24"/>
          <w:lang w:val="en-US"/>
        </w:rPr>
        <w:t xml:space="preserve"> </w:t>
      </w:r>
      <w:r w:rsidRPr="007576F1">
        <w:rPr>
          <w:rFonts w:ascii="Times New Roman" w:hAnsi="Times New Roman"/>
          <w:sz w:val="24"/>
          <w:szCs w:val="24"/>
        </w:rPr>
        <w:t>предложения</w:t>
      </w:r>
      <w:r w:rsidRPr="00F770C5">
        <w:rPr>
          <w:rFonts w:ascii="Times New Roman" w:hAnsi="Times New Roman"/>
          <w:sz w:val="24"/>
          <w:szCs w:val="24"/>
          <w:lang w:val="en-US"/>
        </w:rPr>
        <w:t xml:space="preserve"> </w:t>
      </w:r>
      <w:r w:rsidRPr="007576F1">
        <w:rPr>
          <w:rFonts w:ascii="Times New Roman" w:hAnsi="Times New Roman"/>
          <w:sz w:val="24"/>
          <w:szCs w:val="24"/>
        </w:rPr>
        <w:t>с</w:t>
      </w:r>
      <w:r w:rsidRPr="00F770C5">
        <w:rPr>
          <w:rFonts w:ascii="Times New Roman" w:hAnsi="Times New Roman"/>
          <w:sz w:val="24"/>
          <w:szCs w:val="24"/>
          <w:lang w:val="en-US"/>
        </w:rPr>
        <w:t xml:space="preserve"> </w:t>
      </w:r>
      <w:r w:rsidRPr="007576F1">
        <w:rPr>
          <w:rFonts w:ascii="Times New Roman" w:hAnsi="Times New Roman"/>
          <w:sz w:val="24"/>
          <w:szCs w:val="24"/>
        </w:rPr>
        <w:t>конструкциями</w:t>
      </w:r>
      <w:r w:rsidRPr="007576F1">
        <w:rPr>
          <w:rFonts w:ascii="Times New Roman" w:hAnsi="Times New Roman"/>
          <w:sz w:val="24"/>
          <w:szCs w:val="24"/>
          <w:lang w:val="en-US"/>
        </w:rPr>
        <w:t xml:space="preserve"> as … as; not so … as; either … or; neither … nor;</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широкий спектр союзов для выражения противопоставления и различия в сложных предложениях.</w:t>
      </w:r>
    </w:p>
    <w:p w:rsidR="00203041" w:rsidRPr="007576F1" w:rsidRDefault="00203041" w:rsidP="005A758D">
      <w:pPr>
        <w:rPr>
          <w:rFonts w:ascii="Times New Roman" w:hAnsi="Times New Roman"/>
          <w:b/>
          <w:sz w:val="24"/>
          <w:szCs w:val="24"/>
        </w:rPr>
      </w:pPr>
      <w:r w:rsidRPr="007576F1">
        <w:rPr>
          <w:rFonts w:ascii="Times New Roman" w:hAnsi="Times New Roman"/>
          <w:b/>
          <w:sz w:val="24"/>
          <w:szCs w:val="24"/>
        </w:rPr>
        <w:t xml:space="preserve"> Выпускник на углубленном уровне научится: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Коммуникативные умения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Говорение, диалогическая речь</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Кратко комментировать точку зрения другого человека;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проводить подготовленное интервью, проверяя и получая подтверждение какой-либо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обмениваться информацией, проверять и подтверждать собранную фактическую информацию;</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Говорение, монологическая речь</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Резюмировать прослушанный/прочитанный текст;</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обобщать информацию на основе прочитанного/прослушанного текста;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формулировать вопрос или проблему, объясняя причины, высказывая предположения о возможных последствиях;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высказывать свою точку зрения по широкому спектру тем, поддерживая ее аргументами и пояснениями;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комментировать точку зрения собеседника, приводя аргументы за и против;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Аудирование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Полно и точно воспринимать информацию в распространенных коммуникативных ситуациях;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обобщать прослушанную информацию и выявлять факты в соответствии с поставленной задачей/вопросом;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Чтение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Читать и понимать несложные аутентичные тексты различных стилей и жанров и отвечать на ряд уточняющих вопросов;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 использовать изучающее чтение в целях полного понимания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w:t>
      </w:r>
      <w:r w:rsidRPr="007576F1">
        <w:rPr>
          <w:rFonts w:ascii="Times New Roman" w:hAnsi="Times New Roman"/>
          <w:sz w:val="24"/>
          <w:szCs w:val="24"/>
        </w:rPr>
        <w:tab/>
        <w:t>отбирать значимую информацию в тексте / ряде текстов.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Письмо</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Писать краткий отзыв на фильм, книгу или пьесу;</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делать выписки из иноязычного текста;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выражать письменно свое мнение по поводу фактической информации в рамках изученной тематики;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203041" w:rsidRPr="007576F1" w:rsidRDefault="00203041" w:rsidP="005A758D">
      <w:pPr>
        <w:rPr>
          <w:rFonts w:ascii="Times New Roman" w:hAnsi="Times New Roman"/>
          <w:sz w:val="24"/>
          <w:szCs w:val="24"/>
        </w:rPr>
      </w:pP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Языковые навыки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Фонетическая сторона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Произносить звуки английского языка четко, не допуская ярко выраженного акцента;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четко и естественно произносить слова английского языка, в том числе применительно к новому языковому материалу.</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Орфография и пунктуация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Соблюдать правила орфографии и пунктуации, не допуская ошибок, затрудняющих понимание.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Лексическая сторона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фразовые глаголы по широкому спектру тем, уместно употребляя их в соответствии со стилем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узнавать и использовать в речи устойчивые выражения и фразы (collocations);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пересказе различные глаголы для передачи косвенной речи (reportingverbs — hewasaskedto…; heorderedthemto…).</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Грамматическая сторона речи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артикли для передачи нюансов;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речи широкий спектр прилагательных и глаголов с управлением;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все формы страдательного залога;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сложное дополнение (Complexobject);</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широкий спектр союзов для выражения противопоставления и различия в сложных предложениях;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речи местоимения «one» и «ones»;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речи фразовые глаголы с дополнением, выраженным личным местоимением;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модальные глаголы для выражения догадки и предположения (might, could, may);</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инверсионные конструкции;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условные предложения смешанного типа (MixedConditionals);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эллиптические структуры;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степени сравнения прилагательных с наречиями, усиливающими их значение (intesifiers, modifiers);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употреблять в речи формы действительного залога времен FuturePerfect и FutureContinuous;</w:t>
      </w:r>
    </w:p>
    <w:p w:rsidR="00203041" w:rsidRPr="007576F1" w:rsidRDefault="00203041" w:rsidP="005A758D">
      <w:pPr>
        <w:rPr>
          <w:rFonts w:ascii="Times New Roman" w:hAnsi="Times New Roman"/>
          <w:sz w:val="24"/>
          <w:szCs w:val="24"/>
          <w:lang w:val="en-US"/>
        </w:rPr>
      </w:pPr>
      <w:r w:rsidRPr="007576F1">
        <w:rPr>
          <w:rFonts w:ascii="Times New Roman" w:hAnsi="Times New Roman"/>
          <w:sz w:val="24"/>
          <w:szCs w:val="24"/>
        </w:rPr>
        <w:t>употреблятьвречивремена</w:t>
      </w:r>
      <w:r w:rsidRPr="007576F1">
        <w:rPr>
          <w:rFonts w:ascii="Times New Roman" w:hAnsi="Times New Roman"/>
          <w:sz w:val="24"/>
          <w:szCs w:val="24"/>
          <w:lang w:val="en-US"/>
        </w:rPr>
        <w:t xml:space="preserve"> Past Perfect </w:t>
      </w:r>
      <w:r w:rsidRPr="007576F1">
        <w:rPr>
          <w:rFonts w:ascii="Times New Roman" w:hAnsi="Times New Roman"/>
          <w:sz w:val="24"/>
          <w:szCs w:val="24"/>
        </w:rPr>
        <w:t>и</w:t>
      </w:r>
      <w:r w:rsidRPr="007576F1">
        <w:rPr>
          <w:rFonts w:ascii="Times New Roman" w:hAnsi="Times New Roman"/>
          <w:sz w:val="24"/>
          <w:szCs w:val="24"/>
          <w:lang w:val="en-US"/>
        </w:rPr>
        <w:t xml:space="preserve"> Past Perfect Continuous;</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речи причастные и деепричастные обороты (participleclause);</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в речи модальные глаголы для выражения возможности или вероятности в прошедшем времени (could + havedone; might + havedone).</w:t>
      </w:r>
    </w:p>
    <w:p w:rsidR="00203041" w:rsidRPr="00BA55F4" w:rsidRDefault="00203041" w:rsidP="005A758D"/>
    <w:p w:rsidR="00203041" w:rsidRPr="00DE2FC8" w:rsidRDefault="00203041" w:rsidP="007576F1">
      <w:pPr>
        <w:jc w:val="center"/>
        <w:rPr>
          <w:rFonts w:ascii="Times New Roman" w:hAnsi="Times New Roman"/>
          <w:b/>
          <w:sz w:val="28"/>
          <w:szCs w:val="28"/>
        </w:rPr>
      </w:pPr>
      <w:bookmarkStart w:id="5" w:name="_Toc453968151"/>
      <w:bookmarkStart w:id="6" w:name="_Toc435412679"/>
      <w:bookmarkStart w:id="7" w:name="_Toc434850660"/>
      <w:r w:rsidRPr="00DE2FC8">
        <w:rPr>
          <w:rFonts w:ascii="Times New Roman" w:hAnsi="Times New Roman"/>
          <w:b/>
          <w:sz w:val="28"/>
          <w:szCs w:val="28"/>
        </w:rPr>
        <w:t>История</w:t>
      </w:r>
      <w:bookmarkEnd w:id="5"/>
      <w:bookmarkEnd w:id="6"/>
      <w:bookmarkEnd w:id="7"/>
    </w:p>
    <w:p w:rsidR="00203041" w:rsidRPr="00626D3D" w:rsidRDefault="00203041" w:rsidP="005A758D">
      <w:pPr>
        <w:rPr>
          <w:rFonts w:ascii="Times New Roman" w:hAnsi="Times New Roman"/>
          <w:b/>
          <w:sz w:val="24"/>
          <w:szCs w:val="24"/>
        </w:rPr>
      </w:pPr>
      <w:r w:rsidRPr="00626D3D">
        <w:rPr>
          <w:rFonts w:ascii="Times New Roman" w:hAnsi="Times New Roman"/>
          <w:b/>
          <w:sz w:val="24"/>
          <w:szCs w:val="24"/>
        </w:rPr>
        <w:t>Выпускник на базовом уровне научится:</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рассматривать историю России как неотъемлемую часть мирового исторического процесса;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знать основные даты и временные периоды всеобщей и отечественной истории из раздела дидактических единиц;</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определять последовательность и длительность исторических событий, явлений, процессов;</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характеризовать место, обстоятельства, участников, результаты важнейших исторических событий;</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 xml:space="preserve">представлять культурное наследие России и других стран;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 xml:space="preserve">работать с историческими документами;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сравнивать различные исторические документы, давать им общую характеристику;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критически анализировать информацию из различных источников;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соотносить иллюстративный материал с историческими событиями, явлениями, процессами, персоналиями;</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использовать статистическую (информационную) таблицу, график, диаграмму как источники информации;</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 xml:space="preserve">использовать аудиовизуальный ряд как источник информации;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составлять описание исторических объектов и памятников на основе текста, иллюстраций, макетов, интернет-ресурсов;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работать с хронологическими таблицами, картами и схемами;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 xml:space="preserve">владеть основной современной терминологией исторической науки, предусмотренной программой;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 xml:space="preserve">демонстрировать умение вести диалог, участвовать в дискуссии по исторической тематике;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оценивать роль личности в отечественной истории ХХ века;</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203041" w:rsidRDefault="00203041" w:rsidP="005A758D">
      <w:pPr>
        <w:rPr>
          <w:rFonts w:ascii="Times New Roman" w:hAnsi="Times New Roman"/>
          <w:b/>
          <w:sz w:val="24"/>
          <w:szCs w:val="24"/>
        </w:rPr>
      </w:pPr>
    </w:p>
    <w:p w:rsidR="00203041" w:rsidRPr="00626D3D" w:rsidRDefault="00203041" w:rsidP="005A758D">
      <w:pPr>
        <w:rPr>
          <w:rFonts w:ascii="Times New Roman" w:hAnsi="Times New Roman"/>
          <w:b/>
          <w:sz w:val="24"/>
          <w:szCs w:val="24"/>
        </w:rPr>
      </w:pPr>
      <w:r w:rsidRPr="00626D3D">
        <w:rPr>
          <w:rFonts w:ascii="Times New Roman" w:hAnsi="Times New Roman"/>
          <w:b/>
          <w:sz w:val="24"/>
          <w:szCs w:val="24"/>
        </w:rPr>
        <w:t>Выпускник на базовом уровне получит возможность научиться:</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устанавливать аналогии и оценивать вклад разных стран в сокровищницу мировой культуры;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определять место и время создания исторических документов;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характеризовать современные версии и трактовки важнейших проблем отечественной и всемирной истории;</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представлять историческую информацию в виде таблиц, схем, графиков и др., заполнять контурную карту;</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соотносить историческое время, исторические события, действия и поступки исторических личностей ХХ века;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приводить аргументы и примеры в защиту своей точки зрения;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применять полученные знания при анализе современной политики России;</w:t>
      </w:r>
    </w:p>
    <w:p w:rsidR="0020304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владеть элементами проектной деятельности.</w:t>
      </w:r>
    </w:p>
    <w:p w:rsidR="00203041" w:rsidRPr="007576F1" w:rsidRDefault="00203041" w:rsidP="00DE2FC8">
      <w:pPr>
        <w:spacing w:after="0" w:line="240" w:lineRule="auto"/>
        <w:rPr>
          <w:rFonts w:ascii="Times New Roman" w:hAnsi="Times New Roman"/>
          <w:sz w:val="24"/>
          <w:szCs w:val="24"/>
        </w:rPr>
      </w:pPr>
    </w:p>
    <w:p w:rsidR="00203041" w:rsidRPr="00626D3D" w:rsidRDefault="00203041" w:rsidP="005A758D">
      <w:pPr>
        <w:rPr>
          <w:rFonts w:ascii="Times New Roman" w:hAnsi="Times New Roman"/>
          <w:b/>
          <w:sz w:val="24"/>
          <w:szCs w:val="24"/>
        </w:rPr>
      </w:pPr>
      <w:r w:rsidRPr="00626D3D">
        <w:rPr>
          <w:rFonts w:ascii="Times New Roman" w:hAnsi="Times New Roman"/>
          <w:b/>
          <w:sz w:val="24"/>
          <w:szCs w:val="24"/>
        </w:rPr>
        <w:t>Выпускник на углубленном уровне научится: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особенности исторического пути России, ее роль в мировом сообществе;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исторические предпосылки, условия, место и время создания исторических документов;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презентовать историческую информацию в виде таблиц, схем, графиков;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соотносить и оценивать исторические события локальной, региональной, общероссийской и мировой истории ХХ 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критически оценивать вклад конкретных личностей в развитие человечества;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203041" w:rsidRPr="00900B8B" w:rsidRDefault="00203041" w:rsidP="005A758D">
      <w:pPr>
        <w:rPr>
          <w:rFonts w:ascii="Times New Roman" w:hAnsi="Times New Roman"/>
          <w:b/>
          <w:sz w:val="24"/>
          <w:szCs w:val="24"/>
        </w:rPr>
      </w:pPr>
      <w:bookmarkStart w:id="8" w:name="_GoBack"/>
      <w:bookmarkEnd w:id="8"/>
      <w:r w:rsidRPr="00900B8B">
        <w:rPr>
          <w:rFonts w:ascii="Times New Roman" w:hAnsi="Times New Roman"/>
          <w:b/>
          <w:sz w:val="24"/>
          <w:szCs w:val="24"/>
        </w:rPr>
        <w:t>Выпускник на углубленном уровне получит возможность научиться: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знать основные подходы (концепции) в изучении истории;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знакомиться с оценками «трудных» вопросов истории;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корректно использовать терминологию исторической науки в ходе выступления, дискуссии и т.д.;</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203041" w:rsidRPr="00DE2FC8" w:rsidRDefault="00203041" w:rsidP="00DE2FC8">
      <w:pPr>
        <w:jc w:val="center"/>
        <w:rPr>
          <w:rFonts w:ascii="Times New Roman" w:hAnsi="Times New Roman"/>
          <w:b/>
          <w:sz w:val="24"/>
          <w:szCs w:val="24"/>
        </w:rPr>
      </w:pPr>
      <w:bookmarkStart w:id="9" w:name="_Toc453968152"/>
      <w:bookmarkStart w:id="10" w:name="_Toc435412680"/>
      <w:bookmarkStart w:id="11" w:name="_Toc434850663"/>
      <w:r w:rsidRPr="00DE2FC8">
        <w:rPr>
          <w:rFonts w:ascii="Times New Roman" w:hAnsi="Times New Roman"/>
          <w:b/>
          <w:sz w:val="24"/>
          <w:szCs w:val="24"/>
        </w:rPr>
        <w:t>География</w:t>
      </w:r>
      <w:bookmarkEnd w:id="9"/>
      <w:bookmarkEnd w:id="10"/>
      <w:bookmarkEnd w:id="11"/>
    </w:p>
    <w:p w:rsidR="00203041" w:rsidRPr="00DE2FC8" w:rsidRDefault="00203041" w:rsidP="005A758D">
      <w:pPr>
        <w:rPr>
          <w:rFonts w:ascii="Times New Roman" w:hAnsi="Times New Roman"/>
          <w:b/>
          <w:sz w:val="24"/>
          <w:szCs w:val="24"/>
        </w:rPr>
      </w:pPr>
      <w:r w:rsidRPr="00DE2FC8">
        <w:rPr>
          <w:rFonts w:ascii="Times New Roman" w:hAnsi="Times New Roman"/>
          <w:b/>
          <w:sz w:val="24"/>
          <w:szCs w:val="24"/>
        </w:rPr>
        <w:t>Выпускник на базовом уровне научится: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понимать значение географии как науки и объяснять ее роль в решении проблем человечества;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сравнивать географические объекты между собой по заданным критериям;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причинно-следственные связи природно-хозяйственных явлений и процессов;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и объяснять существенные признаки географических объектов и явлений;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и объяснять географические аспекты различных текущих событий и ситуаций;</w:t>
      </w:r>
    </w:p>
    <w:p w:rsidR="00203041" w:rsidRPr="007576F1" w:rsidRDefault="00203041" w:rsidP="005A758D">
      <w:pPr>
        <w:rPr>
          <w:rFonts w:ascii="Times New Roman" w:hAnsi="Times New Roman"/>
          <w:sz w:val="24"/>
          <w:szCs w:val="24"/>
        </w:rPr>
      </w:pPr>
      <w:bookmarkStart w:id="12" w:name="h.2suumq8qn9ny"/>
      <w:bookmarkEnd w:id="12"/>
      <w:r w:rsidRPr="007576F1">
        <w:rPr>
          <w:rFonts w:ascii="Times New Roman" w:hAnsi="Times New Roman"/>
          <w:sz w:val="24"/>
          <w:szCs w:val="24"/>
        </w:rPr>
        <w:t>описывать изменения геосистем в результате природных и антропогенных воздействий;</w:t>
      </w:r>
    </w:p>
    <w:p w:rsidR="00203041" w:rsidRPr="007576F1" w:rsidRDefault="00203041" w:rsidP="005A758D">
      <w:pPr>
        <w:rPr>
          <w:rFonts w:ascii="Times New Roman" w:hAnsi="Times New Roman"/>
          <w:sz w:val="24"/>
          <w:szCs w:val="24"/>
        </w:rPr>
      </w:pPr>
      <w:bookmarkStart w:id="13" w:name="h.acvnlygo8lhv"/>
      <w:bookmarkEnd w:id="13"/>
      <w:r w:rsidRPr="007576F1">
        <w:rPr>
          <w:rFonts w:ascii="Times New Roman" w:hAnsi="Times New Roman"/>
          <w:sz w:val="24"/>
          <w:szCs w:val="24"/>
        </w:rPr>
        <w:t>решать задачи по определению состояния окружающей среды, ее пригодности для жизни человека;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демографическую ситуацию, процессы урбанизации, миграции в странах и регионах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состав, структуру и закономерности размещения населения мира, регионов, стран и их частей;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географию рынка труда;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рассчитывать численность населения с учетом естественного движения и миграции населения стран, регионов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факторы и объяснять закономерности размещения отраслей хозяйства отдельных стран и регионов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отраслевую структуру хозяйства отдельных стран и регионов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приводить примеры, объясняющие географическое разделение труда;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место отдельных стран и регионов в мировом хозяйстве;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роль России в мировом хозяйстве, системе международных финансово-экономических и политических отношений;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влияние глобальных проблем человечества на жизнь населения и развитие мирового хозяйства.</w:t>
      </w:r>
    </w:p>
    <w:p w:rsidR="00203041" w:rsidRPr="00DE2FC8" w:rsidRDefault="00203041" w:rsidP="005A758D">
      <w:pPr>
        <w:rPr>
          <w:rFonts w:ascii="Times New Roman" w:hAnsi="Times New Roman"/>
          <w:b/>
          <w:sz w:val="24"/>
          <w:szCs w:val="24"/>
        </w:rPr>
      </w:pPr>
      <w:r w:rsidRPr="00DE2FC8">
        <w:rPr>
          <w:rFonts w:ascii="Times New Roman" w:hAnsi="Times New Roman"/>
          <w:b/>
          <w:sz w:val="24"/>
          <w:szCs w:val="24"/>
        </w:rPr>
        <w:t>Выпускник на базовом уровне получит возможность научиться: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делать прогнозы развития географических систем и комплексов в результате изменения их компонентов;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наиболее важные экологические, социально-экономические проблемы;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давать научное объяснение процессам, явлениям, закономерностям, протекающим в географической оболочке;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понимать и характеризовать причины возникновения процессов и явлений, влияющих на безопасность окружающей среды;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сущность интеграционных процессов в мировом сообществе;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прогнозировать и оценивать изменения политической карты мира под влиянием международных отношений;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 оценивать социально-экономические последствия изменения современной политической карты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изменение отраслевой структуры отдельных стран и регионов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влияние отдельных стран и регионов на мировое хозяйство;</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региональную политику отдельных стран и регионов;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основные направления международных исследований малоизученных территорий;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03041" w:rsidRPr="007576F1" w:rsidRDefault="00203041" w:rsidP="005A758D">
      <w:pPr>
        <w:rPr>
          <w:rFonts w:ascii="Times New Roman" w:hAnsi="Times New Roman"/>
          <w:sz w:val="24"/>
          <w:szCs w:val="24"/>
        </w:rPr>
      </w:pPr>
      <w:bookmarkStart w:id="14" w:name="h.6t3mrq4bbd2k"/>
      <w:bookmarkEnd w:id="14"/>
      <w:r w:rsidRPr="007576F1">
        <w:rPr>
          <w:rFonts w:ascii="Times New Roman" w:hAnsi="Times New Roman"/>
          <w:sz w:val="24"/>
          <w:szCs w:val="24"/>
        </w:rPr>
        <w:t>давать оценку международной деятельности, направленной на решение глобальных проблем человечества.</w:t>
      </w:r>
    </w:p>
    <w:p w:rsidR="00203041" w:rsidRPr="00DE2FC8" w:rsidRDefault="00203041" w:rsidP="005A758D">
      <w:pPr>
        <w:rPr>
          <w:rFonts w:ascii="Times New Roman" w:hAnsi="Times New Roman"/>
          <w:b/>
          <w:sz w:val="24"/>
          <w:szCs w:val="24"/>
        </w:rPr>
      </w:pPr>
      <w:bookmarkStart w:id="15" w:name="h.msinstug8ch5"/>
      <w:bookmarkEnd w:id="15"/>
      <w:r w:rsidRPr="00DE2FC8">
        <w:rPr>
          <w:rFonts w:ascii="Times New Roman" w:hAnsi="Times New Roman"/>
          <w:b/>
          <w:sz w:val="24"/>
          <w:szCs w:val="24"/>
        </w:rPr>
        <w:t>Выпускник на углубленном уровне научится: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роль современного комплекса географических наук в решении современных научных и практических задач;</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геоинформационные системы для получения, хранения и обработки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составлять комплексные географические характеристики природно-хозяйственных систем;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создавать простейшие модели природных, социально-экономических и геоэкологических объектов, явлений и процессов;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прогнозировать изменения геосистем под влиянием природных и антропогенных факторов;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прогнозировать изменение численности и структуры населения мира и отдельных регионов;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 анализировать рынок труда, прогнозировать развитие рынка труда на основе динамики его изменений;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вклад отдельных  регионов в мировое хозяйство;</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давать оценку международной деятельности, направленной на решение глобальных проблем человечества.</w:t>
      </w:r>
    </w:p>
    <w:p w:rsidR="00203041" w:rsidRPr="007576F1" w:rsidRDefault="00203041" w:rsidP="005A758D">
      <w:pPr>
        <w:rPr>
          <w:rFonts w:ascii="Times New Roman" w:hAnsi="Times New Roman"/>
          <w:sz w:val="24"/>
          <w:szCs w:val="24"/>
        </w:rPr>
      </w:pPr>
      <w:r w:rsidRPr="00DE2FC8">
        <w:rPr>
          <w:rFonts w:ascii="Times New Roman" w:hAnsi="Times New Roman"/>
          <w:b/>
          <w:sz w:val="24"/>
          <w:szCs w:val="24"/>
        </w:rPr>
        <w:t>Выпускник на углубленном уровне получит возможность научиться</w:t>
      </w:r>
      <w:r w:rsidRPr="007576F1">
        <w:rPr>
          <w:rFonts w:ascii="Times New Roman" w:hAnsi="Times New Roman"/>
          <w:sz w:val="24"/>
          <w:szCs w:val="24"/>
        </w:rPr>
        <w:t>:</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и оценивать географические аспекты устойчивого развития территории, региона, страны;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 формулировать цель исследования, выдвигать и проверять гипотезы о взаимодействии компонентов природно-хозяй</w:t>
      </w:r>
      <w:r>
        <w:rPr>
          <w:rFonts w:ascii="Times New Roman" w:hAnsi="Times New Roman"/>
          <w:sz w:val="24"/>
          <w:szCs w:val="24"/>
        </w:rPr>
        <w:t>ственных территориальных систем.</w:t>
      </w:r>
    </w:p>
    <w:p w:rsidR="00203041" w:rsidRPr="00900B8B" w:rsidRDefault="00203041" w:rsidP="00DE2FC8">
      <w:pPr>
        <w:jc w:val="center"/>
        <w:rPr>
          <w:rFonts w:ascii="Times New Roman" w:hAnsi="Times New Roman"/>
          <w:b/>
          <w:sz w:val="24"/>
          <w:szCs w:val="24"/>
        </w:rPr>
      </w:pPr>
      <w:bookmarkStart w:id="16" w:name="_Toc453968155"/>
      <w:bookmarkStart w:id="17" w:name="_Toc435412683"/>
      <w:bookmarkStart w:id="18" w:name="_Toc434850674"/>
      <w:r w:rsidRPr="00900B8B">
        <w:rPr>
          <w:rFonts w:ascii="Times New Roman" w:hAnsi="Times New Roman"/>
          <w:b/>
          <w:sz w:val="24"/>
          <w:szCs w:val="24"/>
        </w:rPr>
        <w:t>Обществознание</w:t>
      </w:r>
      <w:bookmarkEnd w:id="16"/>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Выпускник на базовом уровне научится: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highlight w:val="white"/>
        </w:rPr>
        <w:t>Человек. Человек в системе общественных отношений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черты социальной сущности человека;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роль духовных ценностей в 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распознавать формы культуры по их признакам, иллюстрировать их примерами;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виды искусства;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соотносить поступки и отношения с принятыми нормами морали;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сущностные характеристики религии и ее роль в культурной жизни;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роль агентов социализации на основных этапах социализации индивида;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связь между мышлением и деятельностью;</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виды деятельности, приводить примеры основных видов деятельности;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и соотносить цели, средства и результаты деятельности;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анализировать различные ситуации свободного выбора, выявлять его основания и последствия;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формы чувственного и рационального познания, поясняя их примерами;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особенности научного познания;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абсолютную и относительную истины;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иллюстрировать конкретными примерами роль мировоззрения в жизни человека;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выражать и аргументировать собственное отношение к роли образования и самообразования в жизни человека.</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Общество как сложная динамическая система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приводить примеры прогрессивных и регрессивных общественных изменений, аргументировать свои суждения, выводы;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03041" w:rsidRPr="007576F1" w:rsidRDefault="00203041" w:rsidP="005A758D">
      <w:pPr>
        <w:rPr>
          <w:rFonts w:ascii="Times New Roman" w:hAnsi="Times New Roman"/>
          <w:sz w:val="24"/>
          <w:szCs w:val="24"/>
        </w:rPr>
      </w:pPr>
    </w:p>
    <w:p w:rsidR="00203041" w:rsidRPr="00900B8B" w:rsidRDefault="00203041" w:rsidP="00DE2FC8">
      <w:pPr>
        <w:rPr>
          <w:rFonts w:ascii="Times New Roman" w:hAnsi="Times New Roman"/>
          <w:b/>
          <w:sz w:val="24"/>
          <w:szCs w:val="24"/>
        </w:rPr>
      </w:pPr>
      <w:r w:rsidRPr="00900B8B">
        <w:rPr>
          <w:rFonts w:ascii="Times New Roman" w:hAnsi="Times New Roman"/>
          <w:b/>
          <w:sz w:val="24"/>
          <w:szCs w:val="24"/>
        </w:rPr>
        <w:t>Экономика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взаимосвязь экономики с другими сферами жизни общества;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конкретизировать примерами основные факторы производства и факторные доходы;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механизм свободного ценообразования, приводить примеры действия законов спроса и предложения;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влияние конкуренции и монополии на экономическую жизнь, поведение основных участников экономики;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формы бизнеса;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экономические и бухгалтерские издержки;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приводить примеры постоянных и переменных издержек производства;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объекты спроса и предложения на рынке труда, описывать механизм их взаимодействия;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причины безработицы, различать ее виды;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высказывать обоснованные суждения о направлениях государственной политики в области занятости;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практические ситуации, связанные с реализацией гражданами своих экономических интересов;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приводить примеры участия государства в регулировании рыночной экономики;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и сравнивать пути достижения экономического роста.</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Социальные отношения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критерии социальной стратификации;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причины социальных конфликтов, моделировать ситуации разрешения конфликтов;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конкретизировать примерами виды социальных норм;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виды социального контроля и их социальную роль, различать санкции социального контроля;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виды социальной мобильности, конкретизировать примерами;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причины и последствия этносоциальных конфликтов, приводить примеры способов их разрешения;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основные принципы национальной политики России на современном этапе;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семью как социальный институт, раскрывать роль семьи в современном 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высказывать обоснованные суждения о факторах, влияющих на демографическую ситуацию в стране;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собственные отношения и взаимодействие с другими людьми с позиций толерантности.</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Политика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субъектов политической деятельности и объекты политического воздействия;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политическую власть и другие виды власти;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устанавливать связи между социальными интересами, целями и методами политической деятельности;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высказывать аргументированные суждения о соотношении средств и целей в политике;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роль и функции политической системы;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государство как центральный институт политической системы;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демократическую избирательную систему;</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мажоритарную, пропорциональную, смешанную избирательные системы;</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роль политической элиты и политического лидера в современном 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конкретизировать примерами роль политической идеологии;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на примерах функционирование различных партийных систем;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формулировать суждение о значении многопартийности и идеологического плюрализма в современном обществе;</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роль СМИ в современной политической жизни;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иллюстрировать примерами основные этапы политического процесса;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highlight w:val="white"/>
        </w:rPr>
        <w:t>Правовое регулирование общественных отношений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Сравнивать правовые нормы с другими социальными нормами;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основные элементы системы права;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выстраивать иерархию нормативных актов;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основные стадии законотворческого процесса в Российской Федерации;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содержание гражданских правоотношений;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организационно-правовые формы предприятий;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порядок рассмотрения гражданских споров;</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условия заключения, изменения и расторжения трудового договора;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иллюстрировать примерами виды социальной защиты и социального обеспечения;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основные идеи международных документов, направленных на защиту прав человека.</w:t>
      </w:r>
    </w:p>
    <w:p w:rsidR="00203041" w:rsidRPr="007576F1" w:rsidRDefault="00203041" w:rsidP="005A758D">
      <w:pPr>
        <w:rPr>
          <w:rFonts w:ascii="Times New Roman" w:hAnsi="Times New Roman"/>
          <w:sz w:val="24"/>
          <w:szCs w:val="24"/>
        </w:rPr>
      </w:pPr>
      <w:r w:rsidRPr="00900B8B">
        <w:rPr>
          <w:rFonts w:ascii="Times New Roman" w:hAnsi="Times New Roman"/>
          <w:b/>
          <w:sz w:val="24"/>
          <w:szCs w:val="24"/>
        </w:rPr>
        <w:t>Выпускник на базовом уровне получит возможность научиться</w:t>
      </w:r>
      <w:r w:rsidRPr="007576F1">
        <w:rPr>
          <w:rFonts w:ascii="Times New Roman" w:hAnsi="Times New Roman"/>
          <w:sz w:val="24"/>
          <w:szCs w:val="24"/>
        </w:rPr>
        <w:t>:</w:t>
      </w:r>
    </w:p>
    <w:p w:rsidR="00203041" w:rsidRPr="007576F1" w:rsidRDefault="00203041" w:rsidP="005A758D">
      <w:pPr>
        <w:rPr>
          <w:rFonts w:ascii="Times New Roman" w:hAnsi="Times New Roman"/>
          <w:sz w:val="24"/>
          <w:szCs w:val="24"/>
        </w:rPr>
      </w:pPr>
      <w:r w:rsidRPr="007576F1">
        <w:rPr>
          <w:rFonts w:ascii="Times New Roman" w:hAnsi="Times New Roman"/>
          <w:sz w:val="24"/>
          <w:szCs w:val="24"/>
          <w:highlight w:val="white"/>
        </w:rPr>
        <w:t>Человек. Человек в системе общественных отношений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разнообразные явления и процессы общественного развития;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характеризовать основные методы научного познания;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особенности социального познания;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типы мировоззрений;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выражать собственную позицию по вопросу познаваемости мира и аргументировать ее.</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Общество как сложная динамическая система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опираясь на теоретические положения и материалы СМИ, тенденции и перспективы общественного развития;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Экономика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Выделять и формулировать характерные особенности рыночных структур;</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выявлять противоречия рынка;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роль и место фондового рынка в рыночных структурах;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возможности финансирования малых и крупных фирм;</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обосновывать выбор форм бизнеса в конкретных ситуациях;</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различать источники финансирования малых и крупных предприятий;</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практическое назначение основных функций менеджмента;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определять место маркетинга в деятельности организации;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применять полученные знания для выполнения социальных ролей работника и производителя;</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оценивать свои возможности трудоустройства в условиях рынка труда;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раскрывать фазы экономического цикла;</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03041" w:rsidRPr="007576F1" w:rsidRDefault="00203041" w:rsidP="005A758D">
      <w:pPr>
        <w:rPr>
          <w:rFonts w:ascii="Times New Roman" w:hAnsi="Times New Roman"/>
          <w:sz w:val="24"/>
          <w:szCs w:val="24"/>
        </w:rPr>
      </w:pPr>
      <w:r w:rsidRPr="007576F1">
        <w:rPr>
          <w:rFonts w:ascii="Times New Roman" w:hAnsi="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203041" w:rsidRPr="00900B8B" w:rsidRDefault="00203041" w:rsidP="005A758D">
      <w:pPr>
        <w:rPr>
          <w:rFonts w:ascii="Times New Roman" w:hAnsi="Times New Roman"/>
          <w:b/>
          <w:sz w:val="24"/>
          <w:szCs w:val="24"/>
        </w:rPr>
      </w:pP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Социальные отношения</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Выделять причины социального неравенства в истории и современном обществе;</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анализировать ситуации, связанные с различными способами разрешения социальных конфликтов;</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выражать собственное отношение к различным способам разрешения социальных конфликтов;</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находить и анализировать социальную информацию о тенденциях развития семьи в современном обществе;</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03041" w:rsidRPr="007576F1" w:rsidRDefault="00203041" w:rsidP="00DE2FC8">
      <w:pPr>
        <w:spacing w:after="0" w:line="240" w:lineRule="auto"/>
        <w:rPr>
          <w:rFonts w:ascii="Times New Roman" w:hAnsi="Times New Roman"/>
          <w:sz w:val="24"/>
          <w:szCs w:val="24"/>
        </w:rPr>
      </w:pPr>
      <w:r w:rsidRPr="007576F1">
        <w:rPr>
          <w:rFonts w:ascii="Times New Roman" w:hAnsi="Times New Roman"/>
          <w:sz w:val="24"/>
          <w:szCs w:val="24"/>
        </w:rPr>
        <w:t>анализировать численность населения и динамику ее изменений в мире и в России.</w:t>
      </w:r>
    </w:p>
    <w:p w:rsidR="00203041" w:rsidRDefault="00203041" w:rsidP="005A758D">
      <w:pPr>
        <w:rPr>
          <w:rFonts w:ascii="Times New Roman" w:hAnsi="Times New Roman"/>
          <w:b/>
          <w:sz w:val="24"/>
          <w:szCs w:val="24"/>
        </w:rPr>
      </w:pP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Политика</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выделять основные этапы избирательной кампании;</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в перспективе осознанно участвовать в избирательных кампаниях;</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отбирать и систематизировать информацию СМИ о функциях и значении местного самоуправления;</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самостоятельно давать аргументированную оценку личных качеств и деятельности политических лидеров;</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характеризовать особенности политического процесса в России;</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анализировать основные тенденции современного политического процесса.</w:t>
      </w:r>
    </w:p>
    <w:p w:rsidR="00203041" w:rsidRPr="00900B8B" w:rsidRDefault="00203041" w:rsidP="005A758D">
      <w:pPr>
        <w:rPr>
          <w:rFonts w:ascii="Times New Roman" w:hAnsi="Times New Roman"/>
          <w:b/>
          <w:sz w:val="24"/>
          <w:szCs w:val="24"/>
        </w:rPr>
      </w:pPr>
      <w:r w:rsidRPr="00900B8B">
        <w:rPr>
          <w:rFonts w:ascii="Times New Roman" w:hAnsi="Times New Roman"/>
          <w:b/>
          <w:sz w:val="24"/>
          <w:szCs w:val="24"/>
        </w:rPr>
        <w:t>Правовое регулирование общественных отношений</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Действовать в пределах правовых норм для успешного решения жизненных задач в разных сферах общественных отношений;</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перечислять участников законотворческого процесса и раскрывать их функции;</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характеризовать механизм судебной защиты прав человека и гражданина в РФ;</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ориентироваться в предпринимательских правоотношениях;</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выявлять общественную опасность коррупции для гражданина, общества и государства;</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оценивать происходящие события и поведение людей с точки зрения соответствия закону;</w:t>
      </w:r>
    </w:p>
    <w:p w:rsidR="00203041" w:rsidRPr="00C06226" w:rsidRDefault="00203041" w:rsidP="005A758D">
      <w:pPr>
        <w:rPr>
          <w:rFonts w:ascii="Times New Roman" w:hAnsi="Times New Roman"/>
          <w:sz w:val="24"/>
          <w:szCs w:val="24"/>
        </w:rPr>
      </w:pPr>
      <w:r w:rsidRPr="00C06226">
        <w:rPr>
          <w:rFonts w:ascii="Times New Roman" w:hAnsi="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03041" w:rsidRPr="00C06226" w:rsidRDefault="00203041" w:rsidP="005A758D">
      <w:pPr>
        <w:rPr>
          <w:rFonts w:ascii="Times New Roman" w:hAnsi="Times New Roman"/>
          <w:sz w:val="24"/>
          <w:szCs w:val="24"/>
        </w:rPr>
      </w:pPr>
    </w:p>
    <w:p w:rsidR="00203041" w:rsidRDefault="00203041" w:rsidP="00BA55F4">
      <w:pPr>
        <w:rPr>
          <w:rFonts w:ascii="Times New Roman" w:hAnsi="Times New Roman"/>
          <w:sz w:val="24"/>
          <w:szCs w:val="24"/>
        </w:rPr>
      </w:pPr>
      <w:bookmarkStart w:id="19" w:name="_Toc453968157"/>
      <w:bookmarkEnd w:id="17"/>
      <w:bookmarkEnd w:id="18"/>
    </w:p>
    <w:p w:rsidR="00203041" w:rsidRDefault="00203041" w:rsidP="00BA55F4">
      <w:pPr>
        <w:rPr>
          <w:rFonts w:ascii="Times New Roman" w:hAnsi="Times New Roman"/>
          <w:sz w:val="24"/>
          <w:szCs w:val="24"/>
        </w:rPr>
      </w:pPr>
      <w:bookmarkStart w:id="20" w:name="_Toc434850679"/>
      <w:bookmarkStart w:id="21" w:name="_Toc435412685"/>
      <w:bookmarkEnd w:id="19"/>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Default="00203041" w:rsidP="00BA55F4">
      <w:pPr>
        <w:rPr>
          <w:rFonts w:ascii="Times New Roman" w:hAnsi="Times New Roman"/>
          <w:sz w:val="24"/>
          <w:szCs w:val="24"/>
        </w:rPr>
      </w:pPr>
    </w:p>
    <w:p w:rsidR="00203041" w:rsidRPr="00CA054E" w:rsidRDefault="00203041" w:rsidP="00CA054E">
      <w:pPr>
        <w:jc w:val="center"/>
        <w:rPr>
          <w:rFonts w:ascii="Times New Roman" w:hAnsi="Times New Roman"/>
          <w:b/>
          <w:sz w:val="24"/>
          <w:szCs w:val="24"/>
        </w:rPr>
      </w:pPr>
      <w:r w:rsidRPr="00CA054E">
        <w:rPr>
          <w:rFonts w:ascii="Times New Roman" w:hAnsi="Times New Roman"/>
          <w:b/>
          <w:sz w:val="24"/>
          <w:szCs w:val="24"/>
        </w:rPr>
        <w:t>Математика: алгебра и начала математического анализа, геометрия</w:t>
      </w:r>
    </w:p>
    <w:p w:rsidR="00203041" w:rsidRDefault="00203041" w:rsidP="00BA55F4">
      <w:pPr>
        <w:rPr>
          <w:rFonts w:ascii="Times New Roman" w:hAnsi="Times New Roman"/>
          <w:sz w:val="24"/>
          <w:szCs w:val="24"/>
        </w:rPr>
        <w:sectPr w:rsidR="00203041" w:rsidSect="00C25685">
          <w:pgSz w:w="11906" w:h="16838"/>
          <w:pgMar w:top="737" w:right="737" w:bottom="737" w:left="737" w:header="709" w:footer="544" w:gutter="0"/>
          <w:cols w:space="708"/>
          <w:titlePg/>
          <w:docGrid w:linePitch="381"/>
        </w:sectPr>
      </w:pPr>
    </w:p>
    <w:tbl>
      <w:tblPr>
        <w:tblpPr w:leftFromText="180" w:rightFromText="180" w:horzAnchor="margin" w:tblpY="561"/>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203041" w:rsidRPr="00C06226" w:rsidTr="00A964E8">
        <w:tc>
          <w:tcPr>
            <w:tcW w:w="1526" w:type="dxa"/>
            <w:gridSpan w:val="2"/>
            <w:vAlign w:val="bottom"/>
          </w:tcPr>
          <w:p w:rsidR="00203041" w:rsidRPr="00C06226" w:rsidRDefault="00203041" w:rsidP="00A964E8">
            <w:pPr>
              <w:rPr>
                <w:rFonts w:ascii="Times New Roman" w:hAnsi="Times New Roman"/>
                <w:sz w:val="24"/>
                <w:szCs w:val="24"/>
              </w:rPr>
            </w:pPr>
          </w:p>
        </w:tc>
        <w:tc>
          <w:tcPr>
            <w:tcW w:w="6723" w:type="dxa"/>
            <w:gridSpan w:val="3"/>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Базовый уровень</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«Проблемно-функциональные результаты»</w:t>
            </w:r>
          </w:p>
        </w:tc>
        <w:tc>
          <w:tcPr>
            <w:tcW w:w="6576"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Углубленный уровень</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«Системно-теоретические результаты»</w:t>
            </w:r>
          </w:p>
        </w:tc>
      </w:tr>
      <w:tr w:rsidR="00203041" w:rsidRPr="00C06226" w:rsidTr="00A964E8">
        <w:tc>
          <w:tcPr>
            <w:tcW w:w="1526"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Раздел</w:t>
            </w:r>
          </w:p>
        </w:tc>
        <w:tc>
          <w:tcPr>
            <w:tcW w:w="343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I. Выпускник научится</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III. Выпускник получит возможность научиться</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II. Выпускник научится</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IV. Выпускник получит возможность научиться</w:t>
            </w:r>
          </w:p>
        </w:tc>
      </w:tr>
      <w:tr w:rsidR="00203041" w:rsidRPr="00C06226" w:rsidTr="00A964E8">
        <w:trPr>
          <w:trHeight w:val="2967"/>
        </w:trPr>
        <w:tc>
          <w:tcPr>
            <w:tcW w:w="1526"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Цели освоения предмета</w:t>
            </w:r>
          </w:p>
        </w:tc>
        <w:tc>
          <w:tcPr>
            <w:tcW w:w="343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03041" w:rsidRPr="00C06226" w:rsidRDefault="00203041" w:rsidP="00A964E8">
            <w:pPr>
              <w:rPr>
                <w:rFonts w:ascii="Times New Roman" w:hAnsi="Times New Roman"/>
                <w:sz w:val="24"/>
                <w:szCs w:val="24"/>
              </w:rPr>
            </w:pP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Для развития мышления, использования в повседневной жизни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Для успешного продолжения образования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 специальностям, связанным с прикладным использованием математики</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03041" w:rsidRPr="00C06226" w:rsidTr="00A964E8">
        <w:tc>
          <w:tcPr>
            <w:tcW w:w="1526" w:type="dxa"/>
            <w:gridSpan w:val="2"/>
            <w:vAlign w:val="bottom"/>
          </w:tcPr>
          <w:p w:rsidR="00203041" w:rsidRPr="00C06226" w:rsidRDefault="00203041" w:rsidP="00A964E8">
            <w:pPr>
              <w:rPr>
                <w:rFonts w:ascii="Times New Roman" w:hAnsi="Times New Roman"/>
                <w:sz w:val="24"/>
                <w:szCs w:val="24"/>
              </w:rPr>
            </w:pPr>
          </w:p>
        </w:tc>
        <w:tc>
          <w:tcPr>
            <w:tcW w:w="13299" w:type="dxa"/>
            <w:gridSpan w:val="5"/>
            <w:vAlign w:val="center"/>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Требования к результатам</w:t>
            </w:r>
          </w:p>
        </w:tc>
      </w:tr>
      <w:tr w:rsidR="00203041" w:rsidRPr="00C06226" w:rsidTr="00CA054E">
        <w:trPr>
          <w:trHeight w:val="2506"/>
        </w:trPr>
        <w:tc>
          <w:tcPr>
            <w:tcW w:w="1526"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Элементы теории множеств и математической логики</w:t>
            </w: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на базовом уровне</w:t>
            </w:r>
            <w:r w:rsidRPr="00C06226">
              <w:rPr>
                <w:rFonts w:ascii="Times New Roman" w:hAnsi="Times New Roman"/>
                <w:sz w:val="24"/>
                <w:szCs w:val="24"/>
              </w:rPr>
              <w:footnoteReference w:id="2"/>
            </w:r>
            <w:r w:rsidRPr="00C06226">
              <w:rPr>
                <w:rFonts w:ascii="Times New Roman" w:hAnsi="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находить пересечение и объединение двух множеств, представленных графически на числовой прямой;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на числовой прямой подмножество числового множества, заданное простейшими условиями;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распознавать ложные утверждения, ошибки в рассуждениях,          в том числе с использованием контрпримеров.</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проводить логические рассуждения в ситуациях повседневной жизни</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w:t>
            </w:r>
            <w:r w:rsidRPr="00C06226">
              <w:rPr>
                <w:rFonts w:ascii="Times New Roman" w:hAnsi="Times New Roman"/>
                <w:sz w:val="24"/>
                <w:szCs w:val="24"/>
              </w:rPr>
              <w:footnoteReference w:id="3"/>
            </w:r>
            <w:r w:rsidRPr="00C06226">
              <w:rPr>
                <w:rFonts w:ascii="Times New Roman" w:hAnsi="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проверять принадлежность элемента множеству;</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проводить доказательные рассуждения для обоснования истинности утверждений.</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оперировать</w:t>
            </w:r>
            <w:r w:rsidRPr="00C06226">
              <w:rPr>
                <w:rFonts w:ascii="Times New Roman" w:hAnsi="Times New Roman"/>
                <w:sz w:val="24"/>
                <w:szCs w:val="24"/>
              </w:rPr>
              <w:footnoteReference w:id="4"/>
            </w:r>
            <w:r w:rsidRPr="00C06226">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задавать множества перечислением и характеристическим свойством;</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проверять принадлежность элемента множеству;</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проводить доказательные рассуждения для обоснования истинности утверждений.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числовые множества на координатной прямой и на координатной плоскости для описан</w:t>
            </w:r>
            <w:r>
              <w:rPr>
                <w:rFonts w:ascii="Times New Roman" w:hAnsi="Times New Roman"/>
                <w:sz w:val="24"/>
                <w:szCs w:val="24"/>
              </w:rPr>
              <w:t>ия реальных процессов и явлений</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понятием определения, основными видами определений, основными видами теорем;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суть косвенного доказательства;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понятиями счетного и несчетного множества;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метод математической индукции для проведения рассуждений и доказательств и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03041" w:rsidRPr="00C06226" w:rsidTr="00A964E8">
        <w:tc>
          <w:tcPr>
            <w:tcW w:w="1526"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Числа и выражения</w:t>
            </w: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арифметические действия с целыми и рациональными числами;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сравнивать рациональные числа между собой;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изображать точками на числовой прямой целые и рациональные числа;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несложные преобразования целых и дробно-рациональных буквенных выражений;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выражать в простейших случаях из равенства одну переменную через другие;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изображать схематически угол, величина которого выражена в градусах;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оценивать знаки синуса, косинуса, тангенса, котангенса конкретных углов. </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выполнять вычисления при решении задач практического характера;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приводить примеры чисел с заданными свойствами делимости;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пользоваться оценкой и прикидкой при практических расчетах;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находить значения числовых и буквенных выражений, осуществляя необходимые подстановки и преобразования;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изображать схематически угол, величина которого выражена в градусах или радианах;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при решении задач табличные значения тригонометрических функций углов;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перевод величины угла из радианной меры в градусную и обратно.</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203041" w:rsidRPr="00C06226" w:rsidRDefault="00203041" w:rsidP="00A964E8">
            <w:pPr>
              <w:rPr>
                <w:rFonts w:ascii="Times New Roman" w:hAnsi="Times New Roman"/>
                <w:sz w:val="24"/>
                <w:szCs w:val="24"/>
              </w:rPr>
            </w:pP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и объяснять разницу между позиционной и непозиционной системами записи чисел;</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переводить числа из одной системы записи (системы счисления) в другую;</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округление рациональных и иррациональных чисел с заданной точностью;</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сравнивать действительные числа разными способами;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находить НОД и НОК разными способами и использовать их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оперировать числовыми множествами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причины и основные идеи расширения числовых множеств;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основными понятиями теории делимости при решении стандартных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базовые представления о множестве комплексных чисел;</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выполнять тождественные преобразования тригонометрических, логарифмических, степенных выражений;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формулой бинома Ньютона;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теорему о линейном представлении НОД;</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применять при решении задач Малую теорему Ферма;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теоретико-числовые функции: число и сумма делителей, функцию Эйлера;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многочлены с действительными и целыми коэффициентами;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владеть понятиями приводимый и неприводимый многочлен и применять их при решении задач;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применять при решении задач Основную теорему алгебры;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простейшие функции комплексной переменной как геометрические преобразования</w:t>
            </w:r>
          </w:p>
        </w:tc>
      </w:tr>
      <w:tr w:rsidR="00203041" w:rsidRPr="00C06226" w:rsidTr="00E709ED">
        <w:trPr>
          <w:trHeight w:val="1614"/>
        </w:trPr>
        <w:tc>
          <w:tcPr>
            <w:tcW w:w="1526"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Уравнения и неравенства</w:t>
            </w:r>
          </w:p>
          <w:p w:rsidR="00203041" w:rsidRPr="00C06226" w:rsidRDefault="00203041" w:rsidP="00A964E8">
            <w:pPr>
              <w:rPr>
                <w:rFonts w:ascii="Times New Roman" w:hAnsi="Times New Roman"/>
                <w:sz w:val="24"/>
                <w:szCs w:val="24"/>
              </w:rPr>
            </w:pP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линейные уравнения и неравенства, квадратные уравнения;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логарифмические уравнения вида log a (bx + c) = d и простейшие неравенства вида log a x &lt; d;</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метод интервалов для решения неравенств;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графический метод для приближенного решения уравнений и неравенств;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теорему Безу к решению уравнений;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теорему Виета для решения некоторых уравнений степени выше второй;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разными методами доказательства неравенств;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уравнения в целых числах;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изображать множества на плоскости, задаваемые уравнениями, неравенствами и их системами;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свободно решать системы линейных уравнений;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основные типы уравнений и неравенств с параметрами;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неравенства Коши — Буняковского, Бернулли;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неравенствах между средними степенными</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p>
        </w:tc>
      </w:tr>
      <w:tr w:rsidR="00203041" w:rsidRPr="00C06226" w:rsidTr="00A964E8">
        <w:trPr>
          <w:gridBefore w:val="1"/>
          <w:wBefore w:w="6" w:type="dxa"/>
        </w:trPr>
        <w:tc>
          <w:tcPr>
            <w:tcW w:w="1520"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Функции</w:t>
            </w: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находить по графику приближённо значения функции в заданных точках;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интерпретировать свойства в контексте конкретной практической ситуации</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определять значение функции по значению аргумента при различных способах задания функции;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графики изученных функций;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уравнения, простейшие системы уравнений, используя свойства функций и их графиков.</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интерпретировать свойства в контексте конкретной практической ситуации;</w:t>
            </w:r>
            <w:r w:rsidRPr="00C06226">
              <w:rPr>
                <w:rFonts w:ascii="Times New Roman" w:hAnsi="Times New Roman"/>
                <w:sz w:val="24"/>
                <w:szCs w:val="24"/>
                <w:highlight w:val="red"/>
              </w:rPr>
              <w:t xml:space="preserve">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обратная функция; применять это понятие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свойства функций: четность, периодичность, ограниченность;</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при решении задач преобразования графиков функций;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понятиями числовая последовательность, арифметическая и геометрическая прогрессия;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применять при решении задач свойства и признаки арифметической и геометрической прогрессий.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интерпретировать свойства в контексте конкретной практической ситуации;.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асимптоты и уметь его применять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методы решения простейших дифференциальных уравнений первого и второго порядков</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p>
        </w:tc>
      </w:tr>
      <w:tr w:rsidR="00203041" w:rsidRPr="00C06226" w:rsidTr="00A964E8">
        <w:trPr>
          <w:gridBefore w:val="1"/>
          <w:wBefore w:w="6" w:type="dxa"/>
        </w:trPr>
        <w:tc>
          <w:tcPr>
            <w:tcW w:w="1520"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Элементы математического анализа</w:t>
            </w: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определять значение производной функции в точке по изображению касательной к графику, проведенной в этой точке;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понятиями: производная функции в точке, касательная к графику функции, производная функции;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вычислять производную одночлена, многочлена, квадратного корня, производную суммы функций;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вычислять производные элементарных функций и их комбинаций, используя справочные материалы;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 интерпретировать полученные результаты</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бесконечно убывающая геометрическая прогрессия и уметь применять его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для решения задач теорию пределов;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понятиями: производная функции в точке, производная функции;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вычислять производные элементарных функций и их комбинаций;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исследовать функции на монотонность и экстремумы;</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графики и применять к решению задач, в том числе с параметром;</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касательная к графику функции и уметь применять его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владеть понятиями первообразная функция, определенный интеграл;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теорему Ньютона–Лейбница и ее следствия для решения задач.</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учебных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 интерпретировать полученные результаты</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владеть стандартным аппаратом математического анализа для вычисления производных функции одной переменной;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понятием первообразной функции для решения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овладеть основными сведениями об интеграле Ньютона–Лейбница и его простейших применениях;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в стандартных ситуациях производными высших порядков;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применять при решении задач свойства непрерывных функций;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уметь применять при решении задач теоремы Вейерштрасса;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применять приложение производной и определенного интеграла к решению задач естествознания;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понятиями вторая производная, выпуклость графика функции и уметь исследовать функцию на выпуклость</w:t>
            </w:r>
          </w:p>
        </w:tc>
      </w:tr>
      <w:tr w:rsidR="00203041" w:rsidRPr="00C06226" w:rsidTr="00A964E8">
        <w:trPr>
          <w:gridBefore w:val="1"/>
          <w:wBefore w:w="6" w:type="dxa"/>
        </w:trPr>
        <w:tc>
          <w:tcPr>
            <w:tcW w:w="1520"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Статистика и теория вероятностей, логика и комбинаторика</w:t>
            </w:r>
          </w:p>
          <w:p w:rsidR="00203041" w:rsidRPr="00C06226" w:rsidRDefault="00203041" w:rsidP="00A964E8">
            <w:pPr>
              <w:rPr>
                <w:rFonts w:ascii="Times New Roman" w:hAnsi="Times New Roman"/>
                <w:sz w:val="24"/>
                <w:szCs w:val="24"/>
              </w:rPr>
            </w:pP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вычислять вероятности событий на основе подсчета числа исходов. </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оценивать и сравнивать в простых случаях вероятности событий в реальной жизни;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математическом ожидании и дисперсии случайных величин;</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суть закона больших чисел и выборочного метода измерения вероятностей;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об условной вероятности и о полной вероятности, применять их в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иметь представление о важных частных видах распределений и применять их в решении задач;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корреляции случайных величин, о линейной регрессии.</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вычислять или оценивать вероятности событий в реальной жизни;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выбирать подходящие методы представления и обработки данных;</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основными понятиями комбинаторики и уметь их применять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об основах теории вероятностей;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математическом ожидании и дисперсии случайных величин;</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совместных распределениях случайных величин;</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суть закона больших чисел и выборочного метода измерения вероятностей;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иметь представление о корреляции случайных величин. </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вычислять или оценивать вероятности событий в реальной жизни;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выбирать методы подходящего представления и обработки данных</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центральной предельной теореме;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выборочном коэффициенте корреляции и линейной регрессии;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связи эмпирических и теоретических распределений;</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кодировании, двоичной записи, двоичном дереве;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 деревьях и уметь применять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владеть понятием связность и уметь применять компоненты связности при решении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осуществлять пути по ребрам, обходы ребер и вершин графа;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владеть понятиями конечные и счетные множества и уметь их применять при решении задач;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применять метод математической индукции;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уметь применять принцип Дирихле при решении задач</w:t>
            </w:r>
          </w:p>
        </w:tc>
      </w:tr>
      <w:tr w:rsidR="00203041" w:rsidRPr="00C06226" w:rsidTr="00A964E8">
        <w:trPr>
          <w:gridBefore w:val="1"/>
          <w:wBefore w:w="6" w:type="dxa"/>
        </w:trPr>
        <w:tc>
          <w:tcPr>
            <w:tcW w:w="1520"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Текстовые задачи</w:t>
            </w: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несложные текстовые задачи разных типов;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анализировать условие задачи, при необходимости строить для ее решения математическую модель;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логические рассуждения при решении задачи;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задачи на расчет стоимости покупок, услуг, поездок и т.п.;</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несложные задачи, связанные с долевым участием во владении фирмой, предприятием, недвижимостью;</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несложные практические задачи, возникающие в ситуациях повседневной жизни</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задачи разных типов, в том числе задачи повышенной трудности;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выбирать оптимальный метод решения задачи, рассматривая различные методы;</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модель решения задачи, проводить доказательные рассуждения;</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практические задачи и задачи из других предметов</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разные задачи повышенной трудности;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строить модель решения задачи, проводить доказательные рассуждения при решении задачи;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203041" w:rsidRPr="00C06226" w:rsidRDefault="00203041" w:rsidP="00A964E8">
            <w:pPr>
              <w:rPr>
                <w:rFonts w:ascii="Times New Roman" w:hAnsi="Times New Roman"/>
                <w:sz w:val="24"/>
                <w:szCs w:val="24"/>
              </w:rPr>
            </w:pP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В повседневной жизни и при изучении других предметов:</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решать практические задачи и задачи из других предметов</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p>
        </w:tc>
      </w:tr>
      <w:tr w:rsidR="00203041" w:rsidRPr="00C06226" w:rsidTr="00E709ED">
        <w:trPr>
          <w:gridBefore w:val="1"/>
          <w:wBefore w:w="6" w:type="dxa"/>
          <w:trHeight w:val="8801"/>
        </w:trPr>
        <w:tc>
          <w:tcPr>
            <w:tcW w:w="1520"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Геометрия</w:t>
            </w:r>
          </w:p>
        </w:tc>
        <w:tc>
          <w:tcPr>
            <w:tcW w:w="311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распознавать основные виды многогранников (призма, пирамида, прямоугольный параллелепипед, куб);</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изображать изучаемые фигуры от руки и с применением простых чертежных инструментов;</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извлекать информацию о пространственных геометрических фигурах, представленную на чертежах и рисунках;</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применять теорему Пифагора при вычислении элементов стереометрических фигур;</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объемы и площади поверхностей простейших многогранников с применением формул;</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распознавать основные виды тел вращения (конус, цилиндр, сфера и шар);</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объемы и площади поверхностей простейших многогранников и тел вращения с применением формул.</w:t>
            </w:r>
          </w:p>
          <w:p w:rsidR="00203041" w:rsidRPr="00DE2FC8" w:rsidRDefault="00203041" w:rsidP="00A964E8">
            <w:pPr>
              <w:rPr>
                <w:rFonts w:ascii="Times New Roman" w:hAnsi="Times New Roman"/>
                <w:sz w:val="24"/>
                <w:szCs w:val="24"/>
              </w:rPr>
            </w:pP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 повседневной жизни и при изучении других предметов:</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соотносить абстрактные геометрические понятия и факты с реальными жизненными объектами и ситуациями;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использовать свойства пространственных геометрических фигур для решения типовых задач практического содержания;</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соотносить площади поверхностей тел одинаковой формы различного размера;</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соотносить объемы сосудов одинаковой формы различного размера;</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Оперировать понятиями: точка, прямая, плоскость в пространстве, параллельность и перпендикулярность прямых и плоскостей;</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применять для решения задач геометрические факты, если условия применения заданы в явной форме;</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решать задачи на нахождение геометрических величин по образцам или алгоритмам;</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описывать взаимное расположение прямых и плоскостей в пространстве;</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формулировать свойства и признаки фигур;</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доказывать геометрические утверждения;</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владеть стандартной классификацией пространственных фигур (пирамиды, призмы, параллелепипеды);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объемы и площади поверхностей геометрических тел с применением формул;</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вычислять расстояния и углы в пространстве.</w:t>
            </w:r>
          </w:p>
          <w:p w:rsidR="00203041" w:rsidRPr="00DE2FC8" w:rsidRDefault="00203041" w:rsidP="00A964E8">
            <w:pPr>
              <w:rPr>
                <w:rFonts w:ascii="Times New Roman" w:hAnsi="Times New Roman"/>
                <w:sz w:val="24"/>
                <w:szCs w:val="24"/>
              </w:rPr>
            </w:pP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 повседневной жизни и при изучении других предметов:</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уметь формулировать и доказывать геометрические утверждения;</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понятиями стереометрии: призма, параллелепипед, пирамида, тетраэдр;</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скрещивающихся прямых в пространстве и уметь находить угол и расстояние между ними;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применять теоремы о параллельности прямых и плоскостей в пространстве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уметь применять параллельное проектирование для изображения фигур;</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уметь применять перпендикулярности прямой и плоскости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понятием угол между прямой и плоскостью и уметь применять его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представления о вписанных и описанных сферах и уметь применять их при решении задач;</w:t>
            </w:r>
          </w:p>
          <w:p w:rsidR="00203041" w:rsidRPr="00DE2FC8" w:rsidRDefault="00203041" w:rsidP="00E709ED">
            <w:pPr>
              <w:rPr>
                <w:rFonts w:ascii="Times New Roman" w:hAnsi="Times New Roman"/>
                <w:sz w:val="24"/>
                <w:szCs w:val="24"/>
              </w:rPr>
            </w:pPr>
            <w:r w:rsidRPr="00DE2FC8">
              <w:rPr>
                <w:rFonts w:ascii="Times New Roman" w:hAnsi="Times New Roman"/>
                <w:sz w:val="24"/>
                <w:szCs w:val="24"/>
              </w:rPr>
              <w:t xml:space="preserve">владеть понятиями объем, объемы многогранников, тел вращения и применять их при решении задач </w:t>
            </w:r>
          </w:p>
          <w:p w:rsidR="00203041" w:rsidRPr="00DE2FC8" w:rsidRDefault="00203041" w:rsidP="00E709ED">
            <w:pPr>
              <w:rPr>
                <w:rFonts w:ascii="Times New Roman" w:hAnsi="Times New Roman"/>
                <w:sz w:val="24"/>
                <w:szCs w:val="24"/>
              </w:rPr>
            </w:pPr>
          </w:p>
        </w:tc>
        <w:tc>
          <w:tcPr>
            <w:tcW w:w="328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об аксиоматическом методе;</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понятием геометрические места точек в пространстве и уметь применять их для решения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владеть понятием перпендикулярное сечение призмы и уметь применять его при решении задач;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иметь представление о двойственности правильных многогранников;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развертке многогранника и кратчайшем пути на поверхности многогранника;</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иметь представление о конических сечениях;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применять при решении задач формулу расстояния от точки до плоскости;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разными способами задания прямой уравнениями и уметь применять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применять теоремы об отношениях объемов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площади ортогональной проекции;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 уметь решать задачи на плоскости методами стереометрии;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уметь применять формулы объемов при решении задач</w:t>
            </w:r>
          </w:p>
        </w:tc>
      </w:tr>
      <w:tr w:rsidR="00203041" w:rsidRPr="00C06226" w:rsidTr="00A964E8">
        <w:trPr>
          <w:gridBefore w:val="1"/>
          <w:wBefore w:w="6" w:type="dxa"/>
        </w:trPr>
        <w:tc>
          <w:tcPr>
            <w:tcW w:w="1520"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Векторы и координаты в пространстве</w:t>
            </w:r>
          </w:p>
        </w:tc>
        <w:tc>
          <w:tcPr>
            <w:tcW w:w="311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Оперировать на базовом уровне понятием декартовы координаты в пространстве; </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координаты вершин куба и прямоугольного параллелепипеда</w:t>
            </w:r>
          </w:p>
        </w:tc>
        <w:tc>
          <w:tcPr>
            <w:tcW w:w="3605" w:type="dxa"/>
            <w:gridSpan w:val="2"/>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задавать плоскость уравнением в декартовой системе координат;</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решать простейшие задачи введением векторного базиса</w:t>
            </w:r>
          </w:p>
        </w:tc>
        <w:tc>
          <w:tcPr>
            <w:tcW w:w="328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Владеть понятиями векторы и их координаты;</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уметь выполнять операции над векторами;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использовать скалярное произведение векторов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 xml:space="preserve">применять векторы и метод координат в пространстве при решении задач </w:t>
            </w:r>
          </w:p>
          <w:p w:rsidR="00203041" w:rsidRPr="00DE2FC8" w:rsidRDefault="00203041" w:rsidP="00A964E8">
            <w:pPr>
              <w:rPr>
                <w:rFonts w:ascii="Times New Roman" w:hAnsi="Times New Roman"/>
                <w:sz w:val="24"/>
                <w:szCs w:val="24"/>
              </w:rPr>
            </w:pPr>
          </w:p>
        </w:tc>
        <w:tc>
          <w:tcPr>
            <w:tcW w:w="328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Достижение результатов раздела II;</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объем параллелепипеда и тетраэдра, заданных координатами своих вершин;</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задавать прямую в пространстве;</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расстояние от точки до плоскости в системе координат;</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находить расстояние между скрещивающимися прямыми, заданными в системе координат</w:t>
            </w:r>
          </w:p>
        </w:tc>
      </w:tr>
      <w:tr w:rsidR="00203041" w:rsidRPr="00C06226" w:rsidTr="00A964E8">
        <w:trPr>
          <w:gridBefore w:val="1"/>
          <w:wBefore w:w="6" w:type="dxa"/>
        </w:trPr>
        <w:tc>
          <w:tcPr>
            <w:tcW w:w="1520"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История математики</w:t>
            </w:r>
          </w:p>
          <w:p w:rsidR="00203041" w:rsidRPr="00DE2FC8" w:rsidRDefault="00203041" w:rsidP="00A964E8">
            <w:pPr>
              <w:rPr>
                <w:rFonts w:ascii="Times New Roman" w:hAnsi="Times New Roman"/>
                <w:sz w:val="24"/>
                <w:szCs w:val="24"/>
              </w:rPr>
            </w:pPr>
          </w:p>
        </w:tc>
        <w:tc>
          <w:tcPr>
            <w:tcW w:w="311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Описывать отдельные выдающиеся результаты, полученные в ходе развития математики как науки;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понимать роль математики в развитии России</w:t>
            </w:r>
          </w:p>
        </w:tc>
        <w:tc>
          <w:tcPr>
            <w:tcW w:w="3605" w:type="dxa"/>
            <w:gridSpan w:val="2"/>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Представлять вклад выдающихся математиков в развитие математики и иных научных областей;</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понимать роль математики в развитии России</w:t>
            </w:r>
          </w:p>
        </w:tc>
        <w:tc>
          <w:tcPr>
            <w:tcW w:w="328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Иметь представление о вкладе выдающихся математиков в развитие науки;</w:t>
            </w:r>
          </w:p>
          <w:p w:rsidR="00203041" w:rsidRPr="00DE2FC8" w:rsidRDefault="00203041" w:rsidP="00A964E8">
            <w:pPr>
              <w:rPr>
                <w:rFonts w:ascii="Times New Roman" w:hAnsi="Times New Roman"/>
                <w:sz w:val="24"/>
                <w:szCs w:val="24"/>
              </w:rPr>
            </w:pPr>
            <w:r w:rsidRPr="00DE2FC8">
              <w:rPr>
                <w:rFonts w:ascii="Times New Roman" w:hAnsi="Times New Roman"/>
                <w:sz w:val="24"/>
                <w:szCs w:val="24"/>
              </w:rPr>
              <w:t>понимать роль математики в развитии России</w:t>
            </w:r>
          </w:p>
        </w:tc>
        <w:tc>
          <w:tcPr>
            <w:tcW w:w="3288" w:type="dxa"/>
          </w:tcPr>
          <w:p w:rsidR="00203041" w:rsidRPr="00DE2FC8" w:rsidRDefault="00203041" w:rsidP="00A964E8">
            <w:pPr>
              <w:rPr>
                <w:rFonts w:ascii="Times New Roman" w:hAnsi="Times New Roman"/>
                <w:sz w:val="24"/>
                <w:szCs w:val="24"/>
              </w:rPr>
            </w:pPr>
            <w:r w:rsidRPr="00DE2FC8">
              <w:rPr>
                <w:rFonts w:ascii="Times New Roman" w:hAnsi="Times New Roman"/>
                <w:sz w:val="24"/>
                <w:szCs w:val="24"/>
              </w:rPr>
              <w:t>Достижение результатов раздела II</w:t>
            </w:r>
          </w:p>
        </w:tc>
      </w:tr>
      <w:tr w:rsidR="00203041" w:rsidRPr="00C06226" w:rsidTr="00A964E8">
        <w:trPr>
          <w:gridBefore w:val="1"/>
          <w:wBefore w:w="6" w:type="dxa"/>
        </w:trPr>
        <w:tc>
          <w:tcPr>
            <w:tcW w:w="1520"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Методы математики</w:t>
            </w:r>
          </w:p>
        </w:tc>
        <w:tc>
          <w:tcPr>
            <w:tcW w:w="311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известные методы при решении стандартных математических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замечать и характеризовать математические закономерности в окружающей действительности;</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основные методы доказательства, проводить доказательство и выполнять опровержение;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основные методы решения математических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Использовать основные методы доказательства, проводить доказательство и выполнять опровержение;</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основные методы решения математических задач;</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простейшие программные средства и электронно-коммуникационные системы п</w:t>
            </w:r>
            <w:r>
              <w:rPr>
                <w:rFonts w:ascii="Times New Roman" w:hAnsi="Times New Roman"/>
                <w:sz w:val="24"/>
                <w:szCs w:val="24"/>
              </w:rPr>
              <w:t>ри решении математических задач</w:t>
            </w:r>
          </w:p>
        </w:tc>
        <w:tc>
          <w:tcPr>
            <w:tcW w:w="3288" w:type="dxa"/>
          </w:tcPr>
          <w:p w:rsidR="00203041" w:rsidRPr="00C06226" w:rsidRDefault="00203041" w:rsidP="00A964E8">
            <w:pPr>
              <w:rPr>
                <w:rFonts w:ascii="Times New Roman" w:hAnsi="Times New Roman"/>
                <w:sz w:val="24"/>
                <w:szCs w:val="24"/>
              </w:rPr>
            </w:pPr>
            <w:r w:rsidRPr="00C06226">
              <w:rPr>
                <w:rFonts w:ascii="Times New Roman" w:hAnsi="Times New Roman"/>
                <w:sz w:val="24"/>
                <w:szCs w:val="24"/>
              </w:rPr>
              <w:t>Достижение результатов раздела II;</w:t>
            </w:r>
          </w:p>
          <w:p w:rsidR="00203041" w:rsidRPr="00C06226" w:rsidRDefault="00203041" w:rsidP="00A964E8">
            <w:pPr>
              <w:rPr>
                <w:rFonts w:ascii="Times New Roman" w:hAnsi="Times New Roman"/>
                <w:sz w:val="24"/>
                <w:szCs w:val="24"/>
              </w:rPr>
            </w:pPr>
            <w:r w:rsidRPr="00C06226">
              <w:rPr>
                <w:rFonts w:ascii="Times New Roman" w:hAnsi="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203041" w:rsidRPr="00C06226" w:rsidRDefault="00203041" w:rsidP="00A964E8">
            <w:pPr>
              <w:rPr>
                <w:rFonts w:ascii="Times New Roman" w:hAnsi="Times New Roman"/>
                <w:sz w:val="24"/>
                <w:szCs w:val="24"/>
              </w:rPr>
            </w:pPr>
          </w:p>
        </w:tc>
      </w:tr>
    </w:tbl>
    <w:p w:rsidR="00203041" w:rsidRPr="00C06226" w:rsidRDefault="00203041" w:rsidP="00BA55F4">
      <w:pPr>
        <w:rPr>
          <w:rFonts w:ascii="Times New Roman" w:hAnsi="Times New Roman"/>
          <w:sz w:val="24"/>
          <w:szCs w:val="24"/>
        </w:rPr>
      </w:pPr>
    </w:p>
    <w:p w:rsidR="00203041" w:rsidRPr="00C06226" w:rsidRDefault="00203041" w:rsidP="00BA55F4">
      <w:pPr>
        <w:rPr>
          <w:rFonts w:ascii="Times New Roman" w:hAnsi="Times New Roman"/>
          <w:sz w:val="24"/>
          <w:szCs w:val="24"/>
        </w:rPr>
        <w:sectPr w:rsidR="00203041" w:rsidRPr="00C06226" w:rsidSect="0098482A">
          <w:pgSz w:w="16838" w:h="11906" w:orient="landscape"/>
          <w:pgMar w:top="1701" w:right="1134" w:bottom="567" w:left="1134" w:header="708" w:footer="545" w:gutter="0"/>
          <w:cols w:space="708"/>
          <w:titlePg/>
          <w:docGrid w:linePitch="381"/>
        </w:sectPr>
      </w:pPr>
    </w:p>
    <w:p w:rsidR="00203041" w:rsidRPr="00C25685" w:rsidRDefault="00203041" w:rsidP="00C25685">
      <w:pPr>
        <w:jc w:val="center"/>
        <w:rPr>
          <w:rFonts w:ascii="Times New Roman" w:hAnsi="Times New Roman"/>
          <w:b/>
          <w:sz w:val="24"/>
          <w:szCs w:val="24"/>
        </w:rPr>
      </w:pPr>
      <w:bookmarkStart w:id="22" w:name="_Toc453968158"/>
      <w:bookmarkEnd w:id="20"/>
      <w:bookmarkEnd w:id="21"/>
      <w:r w:rsidRPr="00C25685">
        <w:rPr>
          <w:rFonts w:ascii="Times New Roman" w:hAnsi="Times New Roman"/>
          <w:b/>
          <w:sz w:val="24"/>
          <w:szCs w:val="24"/>
        </w:rPr>
        <w:t>Информатика</w:t>
      </w:r>
      <w:bookmarkEnd w:id="22"/>
    </w:p>
    <w:p w:rsidR="00203041" w:rsidRPr="00C25685" w:rsidRDefault="00203041" w:rsidP="00BA55F4">
      <w:pPr>
        <w:rPr>
          <w:rFonts w:ascii="Times New Roman" w:hAnsi="Times New Roman"/>
          <w:b/>
          <w:sz w:val="24"/>
          <w:szCs w:val="24"/>
        </w:rPr>
      </w:pPr>
      <w:r w:rsidRPr="00C25685">
        <w:rPr>
          <w:rFonts w:ascii="Times New Roman" w:hAnsi="Times New Roman"/>
          <w:b/>
          <w:sz w:val="24"/>
          <w:szCs w:val="24"/>
        </w:rPr>
        <w:t>Выпускник на базовом уровне научится: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определять информационный объем графических и звуковых данных при заданных условиях дискретизации;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строить логическое выражение по заданной таблице истинности; решать несложные логические уравнения;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находить оптимальный путь во взвешенном графе;</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электронные таблицы для выполнения учебных заданий из различных предметных областей;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применять антивирусные программы для обеспечения стабильной работы технических средств ИКТ;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203041" w:rsidRPr="00C25685" w:rsidRDefault="00203041" w:rsidP="00C25685">
      <w:pPr>
        <w:jc w:val="both"/>
        <w:rPr>
          <w:rFonts w:ascii="Times New Roman" w:hAnsi="Times New Roman"/>
          <w:b/>
          <w:sz w:val="24"/>
          <w:szCs w:val="24"/>
        </w:rPr>
      </w:pPr>
      <w:r w:rsidRPr="00C25685">
        <w:rPr>
          <w:rFonts w:ascii="Times New Roman" w:hAnsi="Times New Roman"/>
          <w:b/>
          <w:sz w:val="24"/>
          <w:szCs w:val="24"/>
        </w:rPr>
        <w:t>Выпускник на базовом уровне получит возможность научиться: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знания о графах, деревьях и списках при описании реальных объектов и процессов;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классифицировать программное обеспечение в соответствии с кругом выполняемых задач;</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критически оценивать информацию, полученную из сети Интернет.</w:t>
      </w:r>
    </w:p>
    <w:p w:rsidR="00203041" w:rsidRPr="00C25685" w:rsidRDefault="00203041" w:rsidP="00C25685">
      <w:pPr>
        <w:jc w:val="both"/>
        <w:rPr>
          <w:rFonts w:ascii="Times New Roman" w:hAnsi="Times New Roman"/>
          <w:b/>
          <w:sz w:val="24"/>
          <w:szCs w:val="24"/>
        </w:rPr>
      </w:pPr>
      <w:r w:rsidRPr="00C25685">
        <w:rPr>
          <w:rFonts w:ascii="Times New Roman" w:hAnsi="Times New Roman"/>
          <w:b/>
          <w:sz w:val="24"/>
          <w:szCs w:val="24"/>
        </w:rPr>
        <w:t>Выпускник на углубленном уровне научится: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строить дерево игры по заданному алгоритму; строить и обосновывать выигрышную стратегию игры;</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записывать действительные числа в  экспоненциальной форме; применять знания о представлении чисел в памяти компьютера;</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создавать собственные алгоритмы для решения прикладных задач на основе изученных алгоритмов и методов;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03041" w:rsidRDefault="00203041" w:rsidP="00C25685">
      <w:pPr>
        <w:jc w:val="both"/>
        <w:rPr>
          <w:rFonts w:ascii="Times New Roman" w:hAnsi="Times New Roman"/>
          <w:sz w:val="24"/>
          <w:szCs w:val="24"/>
        </w:rPr>
      </w:pPr>
      <w:r w:rsidRPr="00C06226">
        <w:rPr>
          <w:rFonts w:ascii="Times New Roman" w:hAnsi="Times New Roman"/>
          <w:sz w:val="24"/>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применять алгоритмы поиска и сортировки при решении типовых задач;</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инсталлировать и деинсталлировать программные средства, необходимые для решения учебных задач по выбранной специализации;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компьютерные сети для обмена данными при решении прикладных задач;</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организовывать на базовом уровне сетевое взаимодействие (настраивать работу протоколов сети TCP/IP и определять маску сети);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структуру доменных имен; принципы IP-адресации узлов сети;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представлять общие принципы разработки и функционирования интернет-приложений (сайты, блоги и др.);</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203041" w:rsidRPr="00C25685" w:rsidRDefault="00203041" w:rsidP="00C25685">
      <w:pPr>
        <w:jc w:val="both"/>
        <w:rPr>
          <w:rFonts w:ascii="Times New Roman" w:hAnsi="Times New Roman"/>
          <w:b/>
          <w:sz w:val="24"/>
          <w:szCs w:val="24"/>
        </w:rPr>
      </w:pPr>
      <w:r w:rsidRPr="00C25685">
        <w:rPr>
          <w:rFonts w:ascii="Times New Roman" w:hAnsi="Times New Roman"/>
          <w:b/>
          <w:sz w:val="24"/>
          <w:szCs w:val="24"/>
        </w:rPr>
        <w:t>Выпускник на углубленном уровне получит возможность научиться: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знания о методе «разделяй и властвуй»;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понятие универсального алгоритма и приводить примеры алгоритмически неразрешимых проблем;</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второй язык программирования; сравнивать преимущества и недостатки двух языков программирования;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создавать программы для учебных или проектных задач средней сложности;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пакеты программ и сервисы обработки и представления данных, в том числе – статистической обработки;</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создавать многотабличные базы данных; работе с базами данных и справочными системами с помощью веб-интерфейса.</w:t>
      </w:r>
    </w:p>
    <w:p w:rsidR="00203041" w:rsidRPr="00C06226" w:rsidRDefault="00203041" w:rsidP="00BA55F4">
      <w:pPr>
        <w:rPr>
          <w:rFonts w:ascii="Times New Roman" w:hAnsi="Times New Roman"/>
          <w:sz w:val="24"/>
          <w:szCs w:val="24"/>
        </w:rPr>
      </w:pPr>
    </w:p>
    <w:p w:rsidR="00203041" w:rsidRPr="00C25685" w:rsidRDefault="00203041" w:rsidP="00C25685">
      <w:pPr>
        <w:jc w:val="center"/>
        <w:rPr>
          <w:rFonts w:ascii="Times New Roman" w:hAnsi="Times New Roman"/>
          <w:b/>
          <w:sz w:val="24"/>
          <w:szCs w:val="24"/>
        </w:rPr>
      </w:pPr>
      <w:bookmarkStart w:id="23" w:name="_Toc434850682"/>
      <w:bookmarkStart w:id="24" w:name="_Toc435412686"/>
      <w:bookmarkStart w:id="25" w:name="_Toc453968159"/>
      <w:r>
        <w:rPr>
          <w:rFonts w:ascii="Times New Roman" w:hAnsi="Times New Roman"/>
          <w:b/>
          <w:sz w:val="24"/>
          <w:szCs w:val="24"/>
        </w:rPr>
        <w:t>Ф</w:t>
      </w:r>
      <w:r w:rsidRPr="00C25685">
        <w:rPr>
          <w:rFonts w:ascii="Times New Roman" w:hAnsi="Times New Roman"/>
          <w:b/>
          <w:sz w:val="24"/>
          <w:szCs w:val="24"/>
        </w:rPr>
        <w:t>изика</w:t>
      </w:r>
      <w:bookmarkEnd w:id="23"/>
      <w:bookmarkEnd w:id="24"/>
      <w:bookmarkEnd w:id="25"/>
    </w:p>
    <w:p w:rsidR="00203041" w:rsidRPr="00C25685" w:rsidRDefault="00203041" w:rsidP="00BA55F4">
      <w:pPr>
        <w:rPr>
          <w:rFonts w:ascii="Times New Roman" w:hAnsi="Times New Roman"/>
          <w:b/>
          <w:sz w:val="24"/>
          <w:szCs w:val="24"/>
        </w:rPr>
      </w:pPr>
      <w:r w:rsidRPr="00C25685">
        <w:rPr>
          <w:rFonts w:ascii="Times New Roman" w:hAnsi="Times New Roman"/>
          <w:b/>
          <w:sz w:val="24"/>
          <w:szCs w:val="24"/>
        </w:rPr>
        <w:t>Выпускник на базовом уровне научится: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демонстрировать на примерах взаимосвязь между физикой и другими естественными науками;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учитывать границы применения изученных физических моделей при решении физических и межпредметных задач;</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03041" w:rsidRPr="00C25685" w:rsidRDefault="00203041" w:rsidP="00BA55F4">
      <w:pPr>
        <w:rPr>
          <w:rFonts w:ascii="Times New Roman" w:hAnsi="Times New Roman"/>
          <w:b/>
          <w:sz w:val="24"/>
          <w:szCs w:val="24"/>
        </w:rPr>
      </w:pPr>
      <w:r w:rsidRPr="00C25685">
        <w:rPr>
          <w:rFonts w:ascii="Times New Roman" w:hAnsi="Times New Roman"/>
          <w:b/>
          <w:sz w:val="24"/>
          <w:szCs w:val="24"/>
        </w:rPr>
        <w:t>Выпускник на базовом уровне получит возможность научиться: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выдвигать гипотезы на основе знания основополагающих физических закономерностей и законов;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самостоятельно планировать и проводить физические эксперименты;</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объяснять принципы работы и характеристики изученных машин, приборов и технических устройств;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03041" w:rsidRPr="00C25685" w:rsidRDefault="00203041" w:rsidP="00C25685">
      <w:pPr>
        <w:jc w:val="both"/>
        <w:rPr>
          <w:rFonts w:ascii="Times New Roman" w:hAnsi="Times New Roman"/>
          <w:b/>
          <w:sz w:val="24"/>
          <w:szCs w:val="24"/>
        </w:rPr>
      </w:pPr>
      <w:r w:rsidRPr="00C25685">
        <w:rPr>
          <w:rFonts w:ascii="Times New Roman" w:hAnsi="Times New Roman"/>
          <w:b/>
          <w:sz w:val="24"/>
          <w:szCs w:val="24"/>
        </w:rPr>
        <w:t>Выпускник на углубленном уровне научится: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характеризовать взаимосвязь между физикой и другими естественными науками;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самостоятельно планировать и проводить физические эксперименты;</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объяснять границы применения изученных физических моделей при решении физических и межпредметных задач;</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выдвигать гипотезы на основе знания основополагающих физических закономерностей и законов;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объяснять принципы работы и характеристики изученных машин, приборов и технических устройств;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03041" w:rsidRPr="00C25685" w:rsidRDefault="00203041" w:rsidP="00C25685">
      <w:pPr>
        <w:jc w:val="both"/>
        <w:rPr>
          <w:rFonts w:ascii="Times New Roman" w:hAnsi="Times New Roman"/>
          <w:b/>
          <w:sz w:val="24"/>
          <w:szCs w:val="24"/>
        </w:rPr>
      </w:pPr>
      <w:r w:rsidRPr="00C25685">
        <w:rPr>
          <w:rFonts w:ascii="Times New Roman" w:hAnsi="Times New Roman"/>
          <w:b/>
          <w:sz w:val="24"/>
          <w:szCs w:val="24"/>
        </w:rPr>
        <w:t>Выпускник на углубленном уровне получит возможность научиться:</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формулировать и решать новые задачи, возникающие в ходе учебно-исследовательской и проектной деятельности;</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усовершенствовать приборы и методы исследования в соответствии с поставленной задачей;</w:t>
      </w:r>
    </w:p>
    <w:p w:rsidR="00203041" w:rsidRPr="00C25685" w:rsidRDefault="00203041" w:rsidP="00C25685">
      <w:pPr>
        <w:jc w:val="both"/>
        <w:rPr>
          <w:rFonts w:ascii="Times New Roman" w:hAnsi="Times New Roman"/>
          <w:sz w:val="24"/>
          <w:szCs w:val="24"/>
        </w:rPr>
      </w:pPr>
      <w:r w:rsidRPr="00C25685">
        <w:rPr>
          <w:rFonts w:ascii="Times New Roman" w:hAnsi="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203041" w:rsidRPr="00C25685" w:rsidRDefault="00203041" w:rsidP="00C25685">
      <w:pPr>
        <w:jc w:val="both"/>
        <w:rPr>
          <w:rFonts w:ascii="Times New Roman" w:hAnsi="Times New Roman"/>
          <w:sz w:val="24"/>
          <w:szCs w:val="24"/>
        </w:rPr>
      </w:pPr>
    </w:p>
    <w:p w:rsidR="00203041" w:rsidRPr="00BB158D" w:rsidRDefault="00203041" w:rsidP="00BB158D">
      <w:pPr>
        <w:jc w:val="center"/>
        <w:rPr>
          <w:rFonts w:ascii="Times New Roman" w:hAnsi="Times New Roman"/>
          <w:b/>
          <w:sz w:val="24"/>
          <w:szCs w:val="24"/>
        </w:rPr>
      </w:pPr>
      <w:bookmarkStart w:id="26" w:name="_Toc434850685"/>
      <w:bookmarkStart w:id="27" w:name="_Toc435412687"/>
      <w:bookmarkStart w:id="28" w:name="_Toc453968160"/>
      <w:r>
        <w:rPr>
          <w:rFonts w:ascii="Times New Roman" w:hAnsi="Times New Roman"/>
          <w:b/>
          <w:sz w:val="24"/>
          <w:szCs w:val="24"/>
        </w:rPr>
        <w:t>Х</w:t>
      </w:r>
      <w:r w:rsidRPr="00BB158D">
        <w:rPr>
          <w:rFonts w:ascii="Times New Roman" w:hAnsi="Times New Roman"/>
          <w:b/>
          <w:sz w:val="24"/>
          <w:szCs w:val="24"/>
        </w:rPr>
        <w:t>имия</w:t>
      </w:r>
      <w:bookmarkEnd w:id="26"/>
      <w:bookmarkEnd w:id="27"/>
      <w:bookmarkEnd w:id="28"/>
    </w:p>
    <w:p w:rsidR="00203041" w:rsidRPr="00BB158D" w:rsidRDefault="00203041" w:rsidP="00BA55F4">
      <w:pPr>
        <w:rPr>
          <w:rFonts w:ascii="Times New Roman" w:hAnsi="Times New Roman"/>
          <w:b/>
          <w:sz w:val="24"/>
          <w:szCs w:val="24"/>
        </w:rPr>
      </w:pPr>
      <w:r w:rsidRPr="00BB158D">
        <w:rPr>
          <w:rFonts w:ascii="Times New Roman" w:hAnsi="Times New Roman"/>
          <w:b/>
          <w:sz w:val="24"/>
          <w:szCs w:val="24"/>
        </w:rPr>
        <w:t>Выпускник на базовом уровне научится: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демонстрировать на примерах взаимосвязь между химией и другими естественными науками;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раскрывать на примерах положения теории химического строения А.М. Бутлерова;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объяснять причины многообразия веществ на основе общих представлений об их составе и строении;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владеть правилами и приемами безопасной работы с химическими веществами и лабораторным оборудованием;</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примеры гидролиза солей в повседневной жизни человека;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владеть правилами безопасного обращения с едкими, горючими и токсичными веществами, средствами бытовой химии;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осуществлять поиск химической информации по названиям, идентификаторам, структурным формулам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03041" w:rsidRPr="00BB158D" w:rsidRDefault="00203041" w:rsidP="00BA55F4">
      <w:pPr>
        <w:rPr>
          <w:rFonts w:ascii="Times New Roman" w:hAnsi="Times New Roman"/>
          <w:b/>
          <w:sz w:val="24"/>
          <w:szCs w:val="24"/>
        </w:rPr>
      </w:pPr>
      <w:r w:rsidRPr="00BB158D">
        <w:rPr>
          <w:rFonts w:ascii="Times New Roman" w:hAnsi="Times New Roman"/>
          <w:b/>
          <w:sz w:val="24"/>
          <w:szCs w:val="24"/>
        </w:rPr>
        <w:t>Выпускник на базовом уровне получит возможность научиться: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03041" w:rsidRPr="00BB158D" w:rsidRDefault="00203041" w:rsidP="00BA55F4">
      <w:pPr>
        <w:rPr>
          <w:rFonts w:ascii="Times New Roman" w:hAnsi="Times New Roman"/>
          <w:b/>
          <w:sz w:val="24"/>
          <w:szCs w:val="24"/>
        </w:rPr>
      </w:pPr>
      <w:bookmarkStart w:id="29" w:name="_Toc434850688"/>
      <w:bookmarkStart w:id="30" w:name="_Toc435412688"/>
      <w:r w:rsidRPr="00BB158D">
        <w:rPr>
          <w:rFonts w:ascii="Times New Roman" w:hAnsi="Times New Roman"/>
          <w:b/>
          <w:sz w:val="24"/>
          <w:szCs w:val="24"/>
        </w:rPr>
        <w:t>Выпускник на углубленном уровне научится: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владеть правилами безопасного обращения с едкими, горючими и токсичными веществами, средствами бытовой химии;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осуществлять поиск химической информации по названиям, идентификаторам, структурным формулам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w:t>
      </w:r>
      <w:r>
        <w:rPr>
          <w:rFonts w:ascii="Times New Roman" w:hAnsi="Times New Roman"/>
          <w:sz w:val="24"/>
          <w:szCs w:val="24"/>
        </w:rPr>
        <w:t>я собственной позиции.</w:t>
      </w:r>
    </w:p>
    <w:p w:rsidR="00203041" w:rsidRPr="00C25685" w:rsidRDefault="00203041" w:rsidP="00BA55F4">
      <w:pPr>
        <w:rPr>
          <w:rFonts w:ascii="Times New Roman" w:hAnsi="Times New Roman"/>
          <w:b/>
          <w:sz w:val="24"/>
          <w:szCs w:val="24"/>
        </w:rPr>
      </w:pPr>
      <w:r w:rsidRPr="00C25685">
        <w:rPr>
          <w:rFonts w:ascii="Times New Roman" w:hAnsi="Times New Roman"/>
          <w:b/>
          <w:sz w:val="24"/>
          <w:szCs w:val="24"/>
        </w:rPr>
        <w:t>Выпускник на углубленном уровне получит возможность научиться: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203041" w:rsidRPr="00BB158D" w:rsidRDefault="00203041" w:rsidP="00BB158D">
      <w:pPr>
        <w:jc w:val="center"/>
        <w:rPr>
          <w:rFonts w:ascii="Times New Roman" w:hAnsi="Times New Roman"/>
          <w:b/>
          <w:sz w:val="24"/>
          <w:szCs w:val="24"/>
        </w:rPr>
      </w:pPr>
      <w:bookmarkStart w:id="31" w:name="_Toc453968161"/>
      <w:r w:rsidRPr="00BB158D">
        <w:rPr>
          <w:rFonts w:ascii="Times New Roman" w:hAnsi="Times New Roman"/>
          <w:b/>
          <w:sz w:val="24"/>
          <w:szCs w:val="24"/>
        </w:rPr>
        <w:t>Биология</w:t>
      </w:r>
      <w:bookmarkEnd w:id="29"/>
      <w:bookmarkEnd w:id="30"/>
      <w:bookmarkEnd w:id="31"/>
    </w:p>
    <w:p w:rsidR="00203041" w:rsidRPr="00BB158D" w:rsidRDefault="00203041" w:rsidP="00BA55F4">
      <w:pPr>
        <w:rPr>
          <w:rFonts w:ascii="Times New Roman" w:hAnsi="Times New Roman"/>
          <w:b/>
          <w:sz w:val="24"/>
          <w:szCs w:val="24"/>
        </w:rPr>
      </w:pPr>
      <w:r w:rsidRPr="00BB158D">
        <w:rPr>
          <w:rFonts w:ascii="Times New Roman" w:hAnsi="Times New Roman"/>
          <w:b/>
          <w:sz w:val="24"/>
          <w:szCs w:val="24"/>
        </w:rPr>
        <w:t>Выпускник на базовом уровне научится: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распознавать популяцию и биологический вид по основным признакам;</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объяснять многообразие организмов, применяя эволюционную теорию;</w:t>
      </w:r>
    </w:p>
    <w:p w:rsidR="00203041" w:rsidRPr="00C06226" w:rsidRDefault="00203041" w:rsidP="00C25685">
      <w:pPr>
        <w:jc w:val="both"/>
        <w:rPr>
          <w:rFonts w:ascii="Times New Roman" w:hAnsi="Times New Roman"/>
          <w:sz w:val="24"/>
          <w:szCs w:val="24"/>
        </w:rPr>
      </w:pPr>
      <w:r w:rsidRPr="00C06226">
        <w:rPr>
          <w:rFonts w:ascii="Times New Roman" w:hAnsi="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объяснять причины наследственных заболеваний;</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составлять схемы переноса веществ и энергии в экосистеме (цепи питания);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объяснять негативное влияние веществ (алкоголя, никотина, наркотических веществ) на зародышевое развитие человека;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объяснять возможные причины наследственных заболеваний.</w:t>
      </w:r>
    </w:p>
    <w:p w:rsidR="00203041" w:rsidRPr="00BB158D" w:rsidRDefault="00203041" w:rsidP="00BA55F4">
      <w:pPr>
        <w:rPr>
          <w:rFonts w:ascii="Times New Roman" w:hAnsi="Times New Roman"/>
          <w:b/>
          <w:sz w:val="24"/>
          <w:szCs w:val="24"/>
        </w:rPr>
      </w:pPr>
      <w:r w:rsidRPr="00BB158D">
        <w:rPr>
          <w:rFonts w:ascii="Times New Roman" w:hAnsi="Times New Roman"/>
          <w:b/>
          <w:sz w:val="24"/>
          <w:szCs w:val="24"/>
        </w:rPr>
        <w:t>Выпускник на базовом уровне получит возможность научиться: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сравнивать способы деления клетки (митоз и мейоз);</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решать задачи на построение фрагмента второй цепи ДНК по предложенному фрагменту первой, иРНК (мРНК) по участку ДНК;</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03041" w:rsidRPr="00BB158D" w:rsidRDefault="00203041" w:rsidP="00BA55F4">
      <w:pPr>
        <w:rPr>
          <w:rFonts w:ascii="Times New Roman" w:hAnsi="Times New Roman"/>
          <w:b/>
          <w:sz w:val="24"/>
          <w:szCs w:val="24"/>
        </w:rPr>
      </w:pPr>
      <w:r w:rsidRPr="00BB158D">
        <w:rPr>
          <w:rFonts w:ascii="Times New Roman" w:hAnsi="Times New Roman"/>
          <w:b/>
          <w:sz w:val="24"/>
          <w:szCs w:val="24"/>
        </w:rPr>
        <w:t>Выпускник на углубленном уровне научится: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определять количество хромосом в клетках растений основных отделов на разных этапах жизненного цикла;</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сравнивать разные способы размножения 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основные этапы онтогенеза 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обосновывать причины изменяемости и многообразия видов, применяя синтетическую теорию эволюции;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характеризовать популяцию как единицу эволюции, вид как систематическую категорию и как результат эволюции;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устанавливать связь структуры и свойств экосистемы;</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аргументировать собственную позицию по отношению к экологическим проблемам и поведению в природной среде;</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обосновывать необходимость устойчивого развития как условия сохранения биосферы;</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выявлять в тексте биологического содержания проблему и аргументированно ее объяснять;</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03041" w:rsidRPr="00BB158D" w:rsidRDefault="00203041" w:rsidP="00BA55F4">
      <w:pPr>
        <w:rPr>
          <w:rFonts w:ascii="Times New Roman" w:hAnsi="Times New Roman"/>
          <w:b/>
          <w:sz w:val="24"/>
          <w:szCs w:val="24"/>
        </w:rPr>
      </w:pPr>
      <w:r w:rsidRPr="00BB158D">
        <w:rPr>
          <w:rFonts w:ascii="Times New Roman" w:hAnsi="Times New Roman"/>
          <w:b/>
          <w:sz w:val="24"/>
          <w:szCs w:val="24"/>
        </w:rPr>
        <w:t>Выпускник на углубленном уровне получит возможность научиться:</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моделировать изменение экосистем под влиянием различных групп факторов окружающей среды;</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03041" w:rsidRPr="00C06226" w:rsidRDefault="00203041" w:rsidP="00BA55F4">
      <w:pPr>
        <w:rPr>
          <w:rFonts w:ascii="Times New Roman" w:hAnsi="Times New Roman"/>
          <w:sz w:val="24"/>
          <w:szCs w:val="24"/>
        </w:rPr>
      </w:pPr>
      <w:r w:rsidRPr="00C06226">
        <w:rPr>
          <w:rFonts w:ascii="Times New Roman" w:hAnsi="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03041" w:rsidRPr="00C06226" w:rsidRDefault="00203041" w:rsidP="00BB158D">
      <w:pPr>
        <w:pStyle w:val="Heading4"/>
        <w:jc w:val="center"/>
        <w:rPr>
          <w:sz w:val="24"/>
          <w:szCs w:val="24"/>
        </w:rPr>
      </w:pPr>
      <w:bookmarkStart w:id="32" w:name="_Toc434850693"/>
      <w:bookmarkStart w:id="33" w:name="_Toc435412690"/>
      <w:bookmarkStart w:id="34" w:name="_Toc453968163"/>
      <w:r w:rsidRPr="00C06226">
        <w:rPr>
          <w:sz w:val="24"/>
          <w:szCs w:val="24"/>
        </w:rPr>
        <w:t>Физическая культура</w:t>
      </w:r>
      <w:bookmarkEnd w:id="32"/>
      <w:bookmarkEnd w:id="33"/>
      <w:bookmarkEnd w:id="34"/>
    </w:p>
    <w:p w:rsidR="00203041" w:rsidRPr="00C06226" w:rsidRDefault="00203041" w:rsidP="00BA55F4">
      <w:pPr>
        <w:rPr>
          <w:rFonts w:ascii="Times New Roman" w:hAnsi="Times New Roman"/>
          <w:b/>
          <w:sz w:val="24"/>
          <w:szCs w:val="24"/>
        </w:rPr>
      </w:pPr>
      <w:r w:rsidRPr="00C06226">
        <w:rPr>
          <w:rFonts w:ascii="Times New Roman" w:hAnsi="Times New Roman"/>
          <w:b/>
          <w:sz w:val="24"/>
          <w:szCs w:val="24"/>
        </w:rPr>
        <w:t>Выпускник на базовом уровне научится:</w:t>
      </w:r>
    </w:p>
    <w:p w:rsidR="00203041" w:rsidRPr="00C06226" w:rsidRDefault="00203041" w:rsidP="00BA55F4">
      <w:pPr>
        <w:pStyle w:val="a"/>
        <w:rPr>
          <w:sz w:val="24"/>
          <w:szCs w:val="24"/>
        </w:rPr>
      </w:pPr>
      <w:r w:rsidRPr="00C06226">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03041" w:rsidRPr="00C06226" w:rsidRDefault="00203041" w:rsidP="00BA55F4">
      <w:pPr>
        <w:pStyle w:val="a"/>
        <w:rPr>
          <w:sz w:val="24"/>
          <w:szCs w:val="24"/>
        </w:rPr>
      </w:pPr>
      <w:r w:rsidRPr="00C06226">
        <w:rPr>
          <w:sz w:val="24"/>
          <w:szCs w:val="24"/>
        </w:rPr>
        <w:t>знать способы контроля и оценки физического развития и физической подготовленности;</w:t>
      </w:r>
    </w:p>
    <w:p w:rsidR="00203041" w:rsidRPr="00C06226" w:rsidRDefault="00203041" w:rsidP="00BA55F4">
      <w:pPr>
        <w:pStyle w:val="a"/>
        <w:rPr>
          <w:sz w:val="24"/>
          <w:szCs w:val="24"/>
        </w:rPr>
      </w:pPr>
      <w:r w:rsidRPr="00C0622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03041" w:rsidRPr="00C06226" w:rsidRDefault="00203041" w:rsidP="00BA55F4">
      <w:pPr>
        <w:pStyle w:val="a"/>
        <w:rPr>
          <w:sz w:val="24"/>
          <w:szCs w:val="24"/>
        </w:rPr>
      </w:pPr>
      <w:r w:rsidRPr="00C06226">
        <w:rPr>
          <w:sz w:val="24"/>
          <w:szCs w:val="24"/>
        </w:rPr>
        <w:t>характеризовать индивидуальные особенности физического и психического развития;</w:t>
      </w:r>
    </w:p>
    <w:p w:rsidR="00203041" w:rsidRPr="00C06226" w:rsidRDefault="00203041" w:rsidP="00BA55F4">
      <w:pPr>
        <w:pStyle w:val="a"/>
        <w:rPr>
          <w:sz w:val="24"/>
          <w:szCs w:val="24"/>
        </w:rPr>
      </w:pPr>
      <w:r w:rsidRPr="00C0622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03041" w:rsidRPr="00C06226" w:rsidRDefault="00203041" w:rsidP="00BA55F4">
      <w:pPr>
        <w:pStyle w:val="a"/>
        <w:rPr>
          <w:sz w:val="24"/>
          <w:szCs w:val="24"/>
        </w:rPr>
      </w:pPr>
      <w:r w:rsidRPr="00C06226">
        <w:rPr>
          <w:sz w:val="24"/>
          <w:szCs w:val="24"/>
        </w:rPr>
        <w:t>составлять и выполнять индивидуально ориентированные комплексы оздоровительной и адаптивной физической культуры;</w:t>
      </w:r>
    </w:p>
    <w:p w:rsidR="00203041" w:rsidRPr="00C06226" w:rsidRDefault="00203041" w:rsidP="00BA55F4">
      <w:pPr>
        <w:pStyle w:val="a"/>
        <w:rPr>
          <w:sz w:val="24"/>
          <w:szCs w:val="24"/>
        </w:rPr>
      </w:pPr>
      <w:r w:rsidRPr="00C06226">
        <w:rPr>
          <w:sz w:val="24"/>
          <w:szCs w:val="24"/>
        </w:rPr>
        <w:t>выполнять комплексы упражнений традиционных и современных оздоровительных систем физического воспитания;</w:t>
      </w:r>
    </w:p>
    <w:p w:rsidR="00203041" w:rsidRPr="00C06226" w:rsidRDefault="00203041" w:rsidP="00BA55F4">
      <w:pPr>
        <w:pStyle w:val="a"/>
        <w:rPr>
          <w:sz w:val="24"/>
          <w:szCs w:val="24"/>
        </w:rPr>
      </w:pPr>
      <w:r w:rsidRPr="00C0622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203041" w:rsidRPr="00C06226" w:rsidRDefault="00203041" w:rsidP="00BA55F4">
      <w:pPr>
        <w:pStyle w:val="a"/>
        <w:rPr>
          <w:sz w:val="24"/>
          <w:szCs w:val="24"/>
        </w:rPr>
      </w:pPr>
      <w:r w:rsidRPr="00C06226">
        <w:rPr>
          <w:sz w:val="24"/>
          <w:szCs w:val="24"/>
        </w:rPr>
        <w:t>практически использовать приемы самомассажа и релаксации;</w:t>
      </w:r>
    </w:p>
    <w:p w:rsidR="00203041" w:rsidRPr="00C06226" w:rsidRDefault="00203041" w:rsidP="00BA55F4">
      <w:pPr>
        <w:pStyle w:val="a"/>
        <w:rPr>
          <w:sz w:val="24"/>
          <w:szCs w:val="24"/>
        </w:rPr>
      </w:pPr>
      <w:r w:rsidRPr="00C06226">
        <w:rPr>
          <w:sz w:val="24"/>
          <w:szCs w:val="24"/>
        </w:rPr>
        <w:t>практически использовать приемы защиты и самообороны;</w:t>
      </w:r>
    </w:p>
    <w:p w:rsidR="00203041" w:rsidRPr="00C06226" w:rsidRDefault="00203041" w:rsidP="00BA55F4">
      <w:pPr>
        <w:pStyle w:val="a"/>
        <w:rPr>
          <w:sz w:val="24"/>
          <w:szCs w:val="24"/>
        </w:rPr>
      </w:pPr>
      <w:r w:rsidRPr="00C06226">
        <w:rPr>
          <w:sz w:val="24"/>
          <w:szCs w:val="24"/>
        </w:rPr>
        <w:t>составлять и проводить комплексы физических упражнений различной направленности;</w:t>
      </w:r>
    </w:p>
    <w:p w:rsidR="00203041" w:rsidRPr="00C06226" w:rsidRDefault="00203041" w:rsidP="00BA55F4">
      <w:pPr>
        <w:pStyle w:val="a"/>
        <w:rPr>
          <w:sz w:val="24"/>
          <w:szCs w:val="24"/>
        </w:rPr>
      </w:pPr>
      <w:r w:rsidRPr="00C06226">
        <w:rPr>
          <w:sz w:val="24"/>
          <w:szCs w:val="24"/>
        </w:rPr>
        <w:t>определять уровни индивидуального физического развития и развития физических качеств;</w:t>
      </w:r>
    </w:p>
    <w:p w:rsidR="00203041" w:rsidRPr="00C06226" w:rsidRDefault="00203041" w:rsidP="00BA55F4">
      <w:pPr>
        <w:pStyle w:val="a"/>
        <w:rPr>
          <w:sz w:val="24"/>
          <w:szCs w:val="24"/>
        </w:rPr>
      </w:pPr>
      <w:r w:rsidRPr="00C06226">
        <w:rPr>
          <w:sz w:val="24"/>
          <w:szCs w:val="24"/>
        </w:rPr>
        <w:t>проводить мероприятия по профилактике травматизма во время занятий физическими упражнениями;</w:t>
      </w:r>
    </w:p>
    <w:p w:rsidR="00203041" w:rsidRPr="00C06226" w:rsidRDefault="00203041" w:rsidP="00BA55F4">
      <w:pPr>
        <w:pStyle w:val="a"/>
        <w:rPr>
          <w:sz w:val="24"/>
          <w:szCs w:val="24"/>
        </w:rPr>
      </w:pPr>
      <w:r w:rsidRPr="00C0622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203041" w:rsidRPr="00C06226" w:rsidRDefault="00203041" w:rsidP="00BA55F4">
      <w:pPr>
        <w:rPr>
          <w:rFonts w:ascii="Times New Roman" w:hAnsi="Times New Roman"/>
          <w:b/>
          <w:sz w:val="24"/>
          <w:szCs w:val="24"/>
        </w:rPr>
      </w:pPr>
      <w:r w:rsidRPr="00C06226">
        <w:rPr>
          <w:rFonts w:ascii="Times New Roman" w:hAnsi="Times New Roman"/>
          <w:b/>
          <w:sz w:val="24"/>
          <w:szCs w:val="24"/>
        </w:rPr>
        <w:t>Выпускник на базовом уровне получит возможность научиться:</w:t>
      </w:r>
    </w:p>
    <w:p w:rsidR="00203041" w:rsidRPr="00BB158D" w:rsidRDefault="00203041" w:rsidP="00BA55F4">
      <w:pPr>
        <w:pStyle w:val="a"/>
        <w:rPr>
          <w:sz w:val="24"/>
          <w:szCs w:val="24"/>
        </w:rPr>
      </w:pPr>
      <w:r w:rsidRPr="00BB158D">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03041" w:rsidRPr="00BB158D" w:rsidRDefault="00203041" w:rsidP="00BA55F4">
      <w:pPr>
        <w:pStyle w:val="a"/>
        <w:rPr>
          <w:sz w:val="24"/>
          <w:szCs w:val="24"/>
        </w:rPr>
      </w:pPr>
      <w:r w:rsidRPr="00BB158D">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03041" w:rsidRPr="00BB158D" w:rsidRDefault="00203041" w:rsidP="00BA55F4">
      <w:pPr>
        <w:pStyle w:val="a"/>
        <w:rPr>
          <w:sz w:val="24"/>
          <w:szCs w:val="24"/>
        </w:rPr>
      </w:pPr>
      <w:r w:rsidRPr="00BB158D">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03041" w:rsidRPr="00BB158D" w:rsidRDefault="00203041" w:rsidP="00BA55F4">
      <w:pPr>
        <w:pStyle w:val="a"/>
        <w:rPr>
          <w:sz w:val="24"/>
          <w:szCs w:val="24"/>
        </w:rPr>
      </w:pPr>
      <w:r w:rsidRPr="00BB158D">
        <w:rPr>
          <w:sz w:val="24"/>
          <w:szCs w:val="24"/>
        </w:rPr>
        <w:t>выполнять технические приемы и тактические действия национальных видов спорта;</w:t>
      </w:r>
    </w:p>
    <w:p w:rsidR="00203041" w:rsidRPr="00BB158D" w:rsidRDefault="00203041" w:rsidP="00BA55F4">
      <w:pPr>
        <w:pStyle w:val="a"/>
        <w:rPr>
          <w:sz w:val="24"/>
          <w:szCs w:val="24"/>
        </w:rPr>
      </w:pPr>
      <w:r w:rsidRPr="00BB158D">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203041" w:rsidRPr="00BB158D" w:rsidRDefault="00203041" w:rsidP="00BA55F4">
      <w:pPr>
        <w:pStyle w:val="a"/>
        <w:rPr>
          <w:sz w:val="24"/>
          <w:szCs w:val="24"/>
        </w:rPr>
      </w:pPr>
      <w:r w:rsidRPr="00BB158D">
        <w:rPr>
          <w:sz w:val="24"/>
          <w:szCs w:val="24"/>
        </w:rPr>
        <w:t>осуществлять судейство в избранном виде спорта;</w:t>
      </w:r>
    </w:p>
    <w:p w:rsidR="00203041" w:rsidRPr="00BB158D" w:rsidRDefault="00203041" w:rsidP="00BA55F4">
      <w:pPr>
        <w:pStyle w:val="a"/>
        <w:rPr>
          <w:sz w:val="24"/>
          <w:szCs w:val="24"/>
        </w:rPr>
      </w:pPr>
      <w:r w:rsidRPr="00BB158D">
        <w:rPr>
          <w:sz w:val="24"/>
          <w:szCs w:val="24"/>
        </w:rPr>
        <w:t>составлять и выполнять комплексы специальной физической подготовки.</w:t>
      </w:r>
    </w:p>
    <w:p w:rsidR="00203041" w:rsidRPr="00C06226" w:rsidRDefault="00203041" w:rsidP="00BA55F4">
      <w:pPr>
        <w:rPr>
          <w:rFonts w:ascii="Times New Roman" w:hAnsi="Times New Roman"/>
          <w:i/>
          <w:sz w:val="24"/>
          <w:szCs w:val="24"/>
        </w:rPr>
      </w:pPr>
    </w:p>
    <w:p w:rsidR="00203041" w:rsidRPr="00C06226" w:rsidRDefault="00203041" w:rsidP="00BA55F4">
      <w:pPr>
        <w:rPr>
          <w:rFonts w:ascii="Times New Roman" w:hAnsi="Times New Roman"/>
          <w:sz w:val="24"/>
          <w:szCs w:val="24"/>
        </w:rPr>
      </w:pPr>
    </w:p>
    <w:p w:rsidR="00203041" w:rsidRPr="00C06226" w:rsidRDefault="00203041" w:rsidP="00BA55F4">
      <w:pPr>
        <w:rPr>
          <w:rFonts w:ascii="Times New Roman" w:hAnsi="Times New Roman"/>
          <w:sz w:val="24"/>
          <w:szCs w:val="24"/>
        </w:rPr>
      </w:pPr>
    </w:p>
    <w:p w:rsidR="00203041" w:rsidRPr="00C06226" w:rsidRDefault="00203041" w:rsidP="00BB158D">
      <w:pPr>
        <w:pStyle w:val="Heading4"/>
        <w:jc w:val="center"/>
        <w:rPr>
          <w:sz w:val="24"/>
          <w:szCs w:val="24"/>
        </w:rPr>
      </w:pPr>
      <w:bookmarkStart w:id="35" w:name="_Toc434850697"/>
      <w:bookmarkStart w:id="36" w:name="_Toc435412692"/>
      <w:bookmarkStart w:id="37" w:name="_Toc453968165"/>
      <w:r w:rsidRPr="00C06226">
        <w:rPr>
          <w:sz w:val="24"/>
          <w:szCs w:val="24"/>
        </w:rPr>
        <w:t>Основы безопасности жизнедеятельности</w:t>
      </w:r>
      <w:bookmarkEnd w:id="35"/>
      <w:bookmarkEnd w:id="36"/>
      <w:bookmarkEnd w:id="37"/>
    </w:p>
    <w:p w:rsidR="00203041" w:rsidRPr="00C06226" w:rsidRDefault="00203041" w:rsidP="00C06226">
      <w:pPr>
        <w:pStyle w:val="3"/>
        <w:ind w:firstLine="720"/>
        <w:jc w:val="both"/>
        <w:rPr>
          <w:rFonts w:ascii="Times New Roman" w:hAnsi="Times New Roman" w:cs="Times New Roman"/>
          <w:b/>
          <w:sz w:val="24"/>
          <w:szCs w:val="24"/>
        </w:rPr>
      </w:pPr>
      <w:r w:rsidRPr="00C06226">
        <w:rPr>
          <w:rFonts w:ascii="Times New Roman" w:hAnsi="Times New Roman" w:cs="Times New Roman"/>
          <w:b/>
          <w:sz w:val="24"/>
          <w:szCs w:val="24"/>
        </w:rPr>
        <w:t>Выпускник на базовом уровне научится:</w:t>
      </w:r>
    </w:p>
    <w:p w:rsidR="00203041" w:rsidRPr="00C06226" w:rsidRDefault="00203041" w:rsidP="00C06226">
      <w:pPr>
        <w:rPr>
          <w:rFonts w:ascii="Times New Roman" w:hAnsi="Times New Roman"/>
          <w:sz w:val="24"/>
          <w:szCs w:val="24"/>
        </w:rPr>
      </w:pPr>
      <w:r w:rsidRPr="00C06226">
        <w:rPr>
          <w:rFonts w:ascii="Times New Roman" w:hAnsi="Times New Roman"/>
          <w:b/>
          <w:sz w:val="24"/>
          <w:szCs w:val="24"/>
        </w:rPr>
        <w:t>Основы комплексной безопасности</w:t>
      </w:r>
    </w:p>
    <w:p w:rsidR="00203041" w:rsidRPr="00C06226" w:rsidRDefault="00203041" w:rsidP="00C06226">
      <w:pPr>
        <w:pStyle w:val="a"/>
        <w:rPr>
          <w:sz w:val="24"/>
          <w:szCs w:val="24"/>
        </w:rPr>
      </w:pPr>
      <w:r w:rsidRPr="00C06226">
        <w:rPr>
          <w:sz w:val="24"/>
          <w:szCs w:val="24"/>
        </w:rPr>
        <w:t>Комментировать назначение основных нормативных правовых актов, определяющих правила и безопасность дорожного движения;</w:t>
      </w:r>
    </w:p>
    <w:p w:rsidR="00203041" w:rsidRPr="00C06226" w:rsidRDefault="00203041" w:rsidP="00C06226">
      <w:pPr>
        <w:pStyle w:val="a"/>
        <w:rPr>
          <w:sz w:val="24"/>
          <w:szCs w:val="24"/>
        </w:rPr>
      </w:pPr>
      <w:r w:rsidRPr="00C06226">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03041" w:rsidRPr="00C06226" w:rsidRDefault="00203041" w:rsidP="00C06226">
      <w:pPr>
        <w:pStyle w:val="a"/>
        <w:rPr>
          <w:sz w:val="24"/>
          <w:szCs w:val="24"/>
        </w:rPr>
      </w:pPr>
      <w:r w:rsidRPr="00C06226">
        <w:rPr>
          <w:sz w:val="24"/>
          <w:szCs w:val="24"/>
        </w:rPr>
        <w:t>оперировать основными понятиями в области безопасности дорожного движения;</w:t>
      </w:r>
    </w:p>
    <w:p w:rsidR="00203041" w:rsidRPr="00C06226" w:rsidRDefault="00203041" w:rsidP="00C06226">
      <w:pPr>
        <w:pStyle w:val="a"/>
        <w:rPr>
          <w:sz w:val="24"/>
          <w:szCs w:val="24"/>
        </w:rPr>
      </w:pPr>
      <w:r w:rsidRPr="00C0622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203041" w:rsidRPr="00C06226" w:rsidRDefault="00203041" w:rsidP="00C06226">
      <w:pPr>
        <w:pStyle w:val="a"/>
        <w:rPr>
          <w:sz w:val="24"/>
          <w:szCs w:val="24"/>
        </w:rPr>
      </w:pPr>
      <w:r w:rsidRPr="00C06226">
        <w:rPr>
          <w:sz w:val="24"/>
          <w:szCs w:val="24"/>
        </w:rPr>
        <w:t>действовать согласно указанию на дорожных знаках;</w:t>
      </w:r>
    </w:p>
    <w:p w:rsidR="00203041" w:rsidRPr="00C06226" w:rsidRDefault="00203041" w:rsidP="00C06226">
      <w:pPr>
        <w:pStyle w:val="a"/>
        <w:rPr>
          <w:sz w:val="24"/>
          <w:szCs w:val="24"/>
        </w:rPr>
      </w:pPr>
      <w:r w:rsidRPr="00C06226">
        <w:rPr>
          <w:sz w:val="24"/>
          <w:szCs w:val="24"/>
        </w:rPr>
        <w:t>пользоваться официальными источниками для получения информации в области безопасности дорожного движения;</w:t>
      </w:r>
    </w:p>
    <w:p w:rsidR="00203041" w:rsidRPr="00C06226" w:rsidRDefault="00203041" w:rsidP="00C06226">
      <w:pPr>
        <w:pStyle w:val="a"/>
        <w:rPr>
          <w:sz w:val="24"/>
          <w:szCs w:val="24"/>
        </w:rPr>
      </w:pPr>
      <w:r w:rsidRPr="00C06226">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03041" w:rsidRPr="00C06226" w:rsidRDefault="00203041" w:rsidP="00C06226">
      <w:pPr>
        <w:pStyle w:val="a"/>
        <w:rPr>
          <w:sz w:val="24"/>
          <w:szCs w:val="24"/>
        </w:rPr>
      </w:pPr>
      <w:r w:rsidRPr="00C06226">
        <w:rPr>
          <w:sz w:val="24"/>
          <w:szCs w:val="24"/>
        </w:rPr>
        <w:t>комментировать назначение нормативных правовых актов в области охраны окружающей среды;</w:t>
      </w:r>
    </w:p>
    <w:p w:rsidR="00203041" w:rsidRPr="00C06226" w:rsidRDefault="00203041" w:rsidP="00C06226">
      <w:pPr>
        <w:pStyle w:val="a"/>
        <w:rPr>
          <w:sz w:val="24"/>
          <w:szCs w:val="24"/>
        </w:rPr>
      </w:pPr>
      <w:r w:rsidRPr="00C06226">
        <w:rPr>
          <w:sz w:val="24"/>
          <w:szCs w:val="24"/>
        </w:rPr>
        <w:t>оперировать основными понятиями в области охраны окружающей среды;</w:t>
      </w:r>
    </w:p>
    <w:p w:rsidR="00203041" w:rsidRPr="00C06226" w:rsidRDefault="00203041" w:rsidP="00C06226">
      <w:pPr>
        <w:pStyle w:val="a"/>
        <w:rPr>
          <w:sz w:val="24"/>
          <w:szCs w:val="24"/>
        </w:rPr>
      </w:pPr>
      <w:r w:rsidRPr="00C06226">
        <w:rPr>
          <w:sz w:val="24"/>
          <w:szCs w:val="24"/>
        </w:rPr>
        <w:t>распознавать наиболее неблагоприятные территории в районе проживания;</w:t>
      </w:r>
    </w:p>
    <w:p w:rsidR="00203041" w:rsidRPr="00C06226" w:rsidRDefault="00203041" w:rsidP="00C06226">
      <w:pPr>
        <w:pStyle w:val="a"/>
        <w:rPr>
          <w:sz w:val="24"/>
          <w:szCs w:val="24"/>
        </w:rPr>
      </w:pPr>
      <w:r w:rsidRPr="00C06226">
        <w:rPr>
          <w:sz w:val="24"/>
          <w:szCs w:val="24"/>
        </w:rPr>
        <w:t>описывать факторы экориска, объяснять, как снизить последствия их воздействия;</w:t>
      </w:r>
    </w:p>
    <w:p w:rsidR="00203041" w:rsidRPr="00C06226" w:rsidRDefault="00203041" w:rsidP="00C06226">
      <w:pPr>
        <w:pStyle w:val="a"/>
        <w:rPr>
          <w:sz w:val="24"/>
          <w:szCs w:val="24"/>
        </w:rPr>
      </w:pPr>
      <w:r w:rsidRPr="00C0622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03041" w:rsidRPr="00C06226" w:rsidRDefault="00203041" w:rsidP="00C06226">
      <w:pPr>
        <w:pStyle w:val="a"/>
        <w:rPr>
          <w:sz w:val="24"/>
          <w:szCs w:val="24"/>
        </w:rPr>
      </w:pPr>
      <w:r w:rsidRPr="00C0622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03041" w:rsidRPr="00C06226" w:rsidRDefault="00203041" w:rsidP="00C06226">
      <w:pPr>
        <w:pStyle w:val="a"/>
        <w:rPr>
          <w:sz w:val="24"/>
          <w:szCs w:val="24"/>
        </w:rPr>
      </w:pPr>
      <w:r w:rsidRPr="00C06226">
        <w:rPr>
          <w:sz w:val="24"/>
          <w:szCs w:val="24"/>
        </w:rPr>
        <w:t>опознавать, для чего применяются и используются экологические знаки;</w:t>
      </w:r>
    </w:p>
    <w:p w:rsidR="00203041" w:rsidRPr="00C06226" w:rsidRDefault="00203041" w:rsidP="00C06226">
      <w:pPr>
        <w:pStyle w:val="a"/>
        <w:rPr>
          <w:sz w:val="24"/>
          <w:szCs w:val="24"/>
        </w:rPr>
      </w:pPr>
      <w:r w:rsidRPr="00C0622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203041" w:rsidRPr="00C06226" w:rsidRDefault="00203041" w:rsidP="00C06226">
      <w:pPr>
        <w:pStyle w:val="a"/>
        <w:rPr>
          <w:sz w:val="24"/>
          <w:szCs w:val="24"/>
        </w:rPr>
      </w:pPr>
      <w:r w:rsidRPr="00C06226">
        <w:rPr>
          <w:sz w:val="24"/>
          <w:szCs w:val="24"/>
        </w:rPr>
        <w:t>прогнозировать и оценивать свои действия в области охраны окружающей среды;</w:t>
      </w:r>
    </w:p>
    <w:p w:rsidR="00203041" w:rsidRPr="00C06226" w:rsidRDefault="00203041" w:rsidP="00C06226">
      <w:pPr>
        <w:pStyle w:val="a"/>
        <w:rPr>
          <w:sz w:val="24"/>
          <w:szCs w:val="24"/>
        </w:rPr>
      </w:pPr>
      <w:r w:rsidRPr="00C0622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203041" w:rsidRPr="00C06226" w:rsidRDefault="00203041" w:rsidP="00C06226">
      <w:pPr>
        <w:pStyle w:val="a"/>
        <w:rPr>
          <w:sz w:val="24"/>
          <w:szCs w:val="24"/>
        </w:rPr>
      </w:pPr>
      <w:r w:rsidRPr="00C06226">
        <w:rPr>
          <w:sz w:val="24"/>
          <w:szCs w:val="24"/>
        </w:rPr>
        <w:t>распознавать явные и скрытые опасности в современных молодежных хобби;</w:t>
      </w:r>
    </w:p>
    <w:p w:rsidR="00203041" w:rsidRPr="00C06226" w:rsidRDefault="00203041" w:rsidP="00C06226">
      <w:pPr>
        <w:pStyle w:val="a"/>
        <w:rPr>
          <w:sz w:val="24"/>
          <w:szCs w:val="24"/>
        </w:rPr>
      </w:pPr>
      <w:r w:rsidRPr="00C06226">
        <w:rPr>
          <w:sz w:val="24"/>
          <w:szCs w:val="24"/>
        </w:rPr>
        <w:t>соблюдать правила безопасности в увлечениях, не противоречащих законодательству РФ;</w:t>
      </w:r>
    </w:p>
    <w:p w:rsidR="00203041" w:rsidRPr="00C06226" w:rsidRDefault="00203041" w:rsidP="00C06226">
      <w:pPr>
        <w:pStyle w:val="a"/>
        <w:rPr>
          <w:sz w:val="24"/>
          <w:szCs w:val="24"/>
        </w:rPr>
      </w:pPr>
      <w:r w:rsidRPr="00C06226">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03041" w:rsidRPr="00C06226" w:rsidRDefault="00203041" w:rsidP="00C06226">
      <w:pPr>
        <w:pStyle w:val="a"/>
        <w:rPr>
          <w:sz w:val="24"/>
          <w:szCs w:val="24"/>
        </w:rPr>
      </w:pPr>
      <w:r w:rsidRPr="00C0622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03041" w:rsidRPr="00C06226" w:rsidRDefault="00203041" w:rsidP="00C06226">
      <w:pPr>
        <w:pStyle w:val="a"/>
        <w:rPr>
          <w:sz w:val="24"/>
          <w:szCs w:val="24"/>
        </w:rPr>
      </w:pPr>
      <w:r w:rsidRPr="00C06226">
        <w:rPr>
          <w:sz w:val="24"/>
          <w:szCs w:val="24"/>
        </w:rPr>
        <w:t>прогнозировать и оценивать последствия своего поведения во время занятий современными молодежными хобби;</w:t>
      </w:r>
    </w:p>
    <w:p w:rsidR="00203041" w:rsidRPr="00C06226" w:rsidRDefault="00203041" w:rsidP="00C06226">
      <w:pPr>
        <w:pStyle w:val="a"/>
        <w:rPr>
          <w:sz w:val="24"/>
          <w:szCs w:val="24"/>
        </w:rPr>
      </w:pPr>
      <w:r w:rsidRPr="00C06226">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03041" w:rsidRPr="00C06226" w:rsidRDefault="00203041" w:rsidP="00C06226">
      <w:pPr>
        <w:pStyle w:val="a"/>
        <w:rPr>
          <w:sz w:val="24"/>
          <w:szCs w:val="24"/>
        </w:rPr>
      </w:pPr>
      <w:r w:rsidRPr="00C06226">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03041" w:rsidRPr="00C06226" w:rsidRDefault="00203041" w:rsidP="00C06226">
      <w:pPr>
        <w:pStyle w:val="a"/>
        <w:rPr>
          <w:sz w:val="24"/>
          <w:szCs w:val="24"/>
        </w:rPr>
      </w:pPr>
      <w:r w:rsidRPr="00C06226">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203041" w:rsidRPr="00C06226" w:rsidRDefault="00203041" w:rsidP="00C06226">
      <w:pPr>
        <w:pStyle w:val="a"/>
        <w:rPr>
          <w:sz w:val="24"/>
          <w:szCs w:val="24"/>
        </w:rPr>
      </w:pPr>
      <w:r w:rsidRPr="00C06226">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03041" w:rsidRPr="00C06226" w:rsidRDefault="00203041" w:rsidP="00C06226">
      <w:pPr>
        <w:pStyle w:val="a"/>
        <w:rPr>
          <w:sz w:val="24"/>
          <w:szCs w:val="24"/>
        </w:rPr>
      </w:pPr>
      <w:r w:rsidRPr="00C06226">
        <w:rPr>
          <w:sz w:val="24"/>
          <w:szCs w:val="24"/>
        </w:rPr>
        <w:t>прогнозировать и оценивать последствия своего поведения на транспорте;</w:t>
      </w:r>
    </w:p>
    <w:p w:rsidR="00203041" w:rsidRPr="00C06226" w:rsidRDefault="00203041" w:rsidP="00C06226">
      <w:pPr>
        <w:pStyle w:val="a"/>
        <w:rPr>
          <w:sz w:val="24"/>
          <w:szCs w:val="24"/>
        </w:rPr>
      </w:pPr>
      <w:r w:rsidRPr="00C06226">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Защита населения Российской Федерации от опасных и чрезвычайных ситуаций</w:t>
      </w:r>
    </w:p>
    <w:p w:rsidR="00203041" w:rsidRPr="00C06226" w:rsidRDefault="00203041" w:rsidP="00C06226">
      <w:pPr>
        <w:pStyle w:val="a"/>
        <w:rPr>
          <w:sz w:val="24"/>
          <w:szCs w:val="24"/>
        </w:rPr>
      </w:pPr>
      <w:r w:rsidRPr="00C06226">
        <w:rPr>
          <w:sz w:val="24"/>
          <w:szCs w:val="24"/>
        </w:rPr>
        <w:t>раскрывать составляющие государственной системы, направленной на защиту населения от опасных и чрезвычайных ситуаций;</w:t>
      </w:r>
    </w:p>
    <w:p w:rsidR="00203041" w:rsidRPr="00C06226" w:rsidRDefault="00203041" w:rsidP="00C06226">
      <w:pPr>
        <w:pStyle w:val="a"/>
        <w:rPr>
          <w:sz w:val="24"/>
          <w:szCs w:val="24"/>
        </w:rPr>
      </w:pPr>
      <w:r w:rsidRPr="00C0622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03041" w:rsidRPr="00C06226" w:rsidRDefault="00203041" w:rsidP="00C06226">
      <w:pPr>
        <w:pStyle w:val="a"/>
        <w:rPr>
          <w:sz w:val="24"/>
          <w:szCs w:val="24"/>
        </w:rPr>
      </w:pPr>
      <w:r w:rsidRPr="00C06226">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03041" w:rsidRPr="00C06226" w:rsidRDefault="00203041" w:rsidP="00C06226">
      <w:pPr>
        <w:pStyle w:val="a"/>
        <w:rPr>
          <w:sz w:val="24"/>
          <w:szCs w:val="24"/>
        </w:rPr>
      </w:pPr>
      <w:r w:rsidRPr="00C06226">
        <w:rPr>
          <w:sz w:val="24"/>
          <w:szCs w:val="24"/>
        </w:rPr>
        <w:t>объяснять причины их возникновения, характеристики, поражающие факторы, особенности и последствия;</w:t>
      </w:r>
    </w:p>
    <w:p w:rsidR="00203041" w:rsidRPr="00C06226" w:rsidRDefault="00203041" w:rsidP="00C06226">
      <w:pPr>
        <w:pStyle w:val="a"/>
        <w:rPr>
          <w:sz w:val="24"/>
          <w:szCs w:val="24"/>
        </w:rPr>
      </w:pPr>
      <w:r w:rsidRPr="00C06226">
        <w:rPr>
          <w:sz w:val="24"/>
          <w:szCs w:val="24"/>
        </w:rPr>
        <w:t>использовать средства индивидуальной, коллективной защиты и приборы индивидуального дозиметрического контроля;</w:t>
      </w:r>
    </w:p>
    <w:p w:rsidR="00203041" w:rsidRPr="00C06226" w:rsidRDefault="00203041" w:rsidP="00C06226">
      <w:pPr>
        <w:pStyle w:val="a"/>
        <w:rPr>
          <w:sz w:val="24"/>
          <w:szCs w:val="24"/>
        </w:rPr>
      </w:pPr>
      <w:r w:rsidRPr="00C06226">
        <w:rPr>
          <w:sz w:val="24"/>
          <w:szCs w:val="24"/>
        </w:rPr>
        <w:t xml:space="preserve">действовать согласно обозначению на знаках безопасности и плане эвакуации; </w:t>
      </w:r>
    </w:p>
    <w:p w:rsidR="00203041" w:rsidRPr="00C06226" w:rsidRDefault="00203041" w:rsidP="00C06226">
      <w:pPr>
        <w:pStyle w:val="a"/>
        <w:rPr>
          <w:sz w:val="24"/>
          <w:szCs w:val="24"/>
        </w:rPr>
      </w:pPr>
      <w:r w:rsidRPr="00C06226">
        <w:rPr>
          <w:sz w:val="24"/>
          <w:szCs w:val="24"/>
        </w:rPr>
        <w:t>вызывать в случае необходимости службы экстренной помощи;</w:t>
      </w:r>
    </w:p>
    <w:p w:rsidR="00203041" w:rsidRPr="00C06226" w:rsidRDefault="00203041" w:rsidP="00C06226">
      <w:pPr>
        <w:pStyle w:val="a"/>
        <w:rPr>
          <w:sz w:val="24"/>
          <w:szCs w:val="24"/>
        </w:rPr>
      </w:pPr>
      <w:r w:rsidRPr="00C0622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03041" w:rsidRPr="00C06226" w:rsidRDefault="00203041" w:rsidP="00C06226">
      <w:pPr>
        <w:pStyle w:val="a"/>
        <w:rPr>
          <w:sz w:val="24"/>
          <w:szCs w:val="24"/>
        </w:rPr>
      </w:pPr>
      <w:r w:rsidRPr="00C0622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03041" w:rsidRPr="00C06226" w:rsidRDefault="00203041" w:rsidP="00C06226">
      <w:pPr>
        <w:pStyle w:val="a"/>
        <w:rPr>
          <w:sz w:val="24"/>
          <w:szCs w:val="24"/>
        </w:rPr>
      </w:pPr>
      <w:r w:rsidRPr="00C06226">
        <w:rPr>
          <w:sz w:val="24"/>
          <w:szCs w:val="24"/>
        </w:rPr>
        <w:t>составлять модель личного безопасного поведения в условиях опасных и чрезвычайных ситуаций мирного и военного времени.</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Основы противодействия экстремизму, терроризму и наркотизму в Российской Федерации</w:t>
      </w:r>
    </w:p>
    <w:p w:rsidR="00203041" w:rsidRPr="00C06226" w:rsidRDefault="00203041" w:rsidP="00C06226">
      <w:pPr>
        <w:pStyle w:val="a"/>
        <w:rPr>
          <w:sz w:val="24"/>
          <w:szCs w:val="24"/>
        </w:rPr>
      </w:pPr>
      <w:r w:rsidRPr="00C06226">
        <w:rPr>
          <w:sz w:val="24"/>
          <w:szCs w:val="24"/>
        </w:rPr>
        <w:t>Характеризовать особенности экстремизма, терроризма и наркотизма в Российской Федерации;</w:t>
      </w:r>
    </w:p>
    <w:p w:rsidR="00203041" w:rsidRPr="00C06226" w:rsidRDefault="00203041" w:rsidP="00C06226">
      <w:pPr>
        <w:pStyle w:val="a"/>
        <w:rPr>
          <w:sz w:val="24"/>
          <w:szCs w:val="24"/>
        </w:rPr>
      </w:pPr>
      <w:r w:rsidRPr="00C06226">
        <w:rPr>
          <w:sz w:val="24"/>
          <w:szCs w:val="24"/>
        </w:rPr>
        <w:t>раскрывать предназначение общегосударственной системы противодействия экстремизму, терроризму и наркотизму;</w:t>
      </w:r>
    </w:p>
    <w:p w:rsidR="00203041" w:rsidRPr="00C06226" w:rsidRDefault="00203041" w:rsidP="00C06226">
      <w:pPr>
        <w:pStyle w:val="a"/>
        <w:rPr>
          <w:sz w:val="24"/>
          <w:szCs w:val="24"/>
        </w:rPr>
      </w:pPr>
      <w:r w:rsidRPr="00C06226">
        <w:rPr>
          <w:sz w:val="24"/>
          <w:szCs w:val="24"/>
        </w:rPr>
        <w:t>объяснять основные принципы и направления противодействия экстремистской, террористической деятельности и наркотизму;</w:t>
      </w:r>
    </w:p>
    <w:p w:rsidR="00203041" w:rsidRPr="00C06226" w:rsidRDefault="00203041" w:rsidP="00C06226">
      <w:pPr>
        <w:pStyle w:val="a"/>
        <w:rPr>
          <w:sz w:val="24"/>
          <w:szCs w:val="24"/>
        </w:rPr>
      </w:pPr>
      <w:r w:rsidRPr="00C06226">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03041" w:rsidRPr="00C06226" w:rsidRDefault="00203041" w:rsidP="00C06226">
      <w:pPr>
        <w:pStyle w:val="a"/>
        <w:rPr>
          <w:sz w:val="24"/>
          <w:szCs w:val="24"/>
        </w:rPr>
      </w:pPr>
      <w:r w:rsidRPr="00C0622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203041" w:rsidRPr="00C06226" w:rsidRDefault="00203041" w:rsidP="00C06226">
      <w:pPr>
        <w:pStyle w:val="a"/>
        <w:rPr>
          <w:sz w:val="24"/>
          <w:szCs w:val="24"/>
        </w:rPr>
      </w:pPr>
      <w:r w:rsidRPr="00C0622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03041" w:rsidRPr="00C06226" w:rsidRDefault="00203041" w:rsidP="00C06226">
      <w:pPr>
        <w:pStyle w:val="a"/>
        <w:rPr>
          <w:sz w:val="24"/>
          <w:szCs w:val="24"/>
        </w:rPr>
      </w:pPr>
      <w:r w:rsidRPr="00C06226">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03041" w:rsidRPr="00C06226" w:rsidRDefault="00203041" w:rsidP="00C06226">
      <w:pPr>
        <w:pStyle w:val="a"/>
        <w:rPr>
          <w:sz w:val="24"/>
          <w:szCs w:val="24"/>
        </w:rPr>
      </w:pPr>
      <w:r w:rsidRPr="00C06226">
        <w:rPr>
          <w:sz w:val="24"/>
          <w:szCs w:val="24"/>
        </w:rPr>
        <w:t>распознавать признаки вовлечения в экстремистскую и террористическую деятельность;</w:t>
      </w:r>
    </w:p>
    <w:p w:rsidR="00203041" w:rsidRPr="00C06226" w:rsidRDefault="00203041" w:rsidP="00C06226">
      <w:pPr>
        <w:pStyle w:val="a"/>
        <w:rPr>
          <w:sz w:val="24"/>
          <w:szCs w:val="24"/>
        </w:rPr>
      </w:pPr>
      <w:r w:rsidRPr="00C06226">
        <w:rPr>
          <w:sz w:val="24"/>
          <w:szCs w:val="24"/>
        </w:rPr>
        <w:t>распознавать симптомы употребления наркотических средств;</w:t>
      </w:r>
    </w:p>
    <w:p w:rsidR="00203041" w:rsidRPr="00C06226" w:rsidRDefault="00203041" w:rsidP="00C06226">
      <w:pPr>
        <w:pStyle w:val="a"/>
        <w:rPr>
          <w:sz w:val="24"/>
          <w:szCs w:val="24"/>
        </w:rPr>
      </w:pPr>
      <w:r w:rsidRPr="00C0622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03041" w:rsidRPr="00C06226" w:rsidRDefault="00203041" w:rsidP="00C06226">
      <w:pPr>
        <w:pStyle w:val="a"/>
        <w:rPr>
          <w:sz w:val="24"/>
          <w:szCs w:val="24"/>
        </w:rPr>
      </w:pPr>
      <w:r w:rsidRPr="00C06226">
        <w:rPr>
          <w:sz w:val="24"/>
          <w:szCs w:val="24"/>
        </w:rPr>
        <w:t>описывать действия граждан при установлении уровней террористической опасности;</w:t>
      </w:r>
    </w:p>
    <w:p w:rsidR="00203041" w:rsidRPr="00C06226" w:rsidRDefault="00203041" w:rsidP="00C06226">
      <w:pPr>
        <w:pStyle w:val="a"/>
        <w:rPr>
          <w:sz w:val="24"/>
          <w:szCs w:val="24"/>
        </w:rPr>
      </w:pPr>
      <w:r w:rsidRPr="00C06226">
        <w:rPr>
          <w:sz w:val="24"/>
          <w:szCs w:val="24"/>
        </w:rPr>
        <w:t>описывать правила и рекомендации в случае проведения террористической акции;</w:t>
      </w:r>
    </w:p>
    <w:p w:rsidR="00203041" w:rsidRPr="00C06226" w:rsidRDefault="00203041" w:rsidP="00C06226">
      <w:pPr>
        <w:pStyle w:val="a"/>
        <w:rPr>
          <w:sz w:val="24"/>
          <w:szCs w:val="24"/>
        </w:rPr>
      </w:pPr>
      <w:r w:rsidRPr="00C0622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Основы здорового образа жизни</w:t>
      </w:r>
    </w:p>
    <w:p w:rsidR="00203041" w:rsidRPr="00C06226" w:rsidRDefault="00203041" w:rsidP="00C06226">
      <w:pPr>
        <w:pStyle w:val="a"/>
        <w:rPr>
          <w:sz w:val="24"/>
          <w:szCs w:val="24"/>
        </w:rPr>
      </w:pPr>
      <w:r w:rsidRPr="00C06226">
        <w:rPr>
          <w:sz w:val="24"/>
          <w:szCs w:val="24"/>
        </w:rPr>
        <w:t>Комментировать назначение основных нормативных правовых актов в области здорового образа жизни;</w:t>
      </w:r>
    </w:p>
    <w:p w:rsidR="00203041" w:rsidRPr="00C06226" w:rsidRDefault="00203041" w:rsidP="00C06226">
      <w:pPr>
        <w:pStyle w:val="a"/>
        <w:rPr>
          <w:sz w:val="24"/>
          <w:szCs w:val="24"/>
        </w:rPr>
      </w:pPr>
      <w:r w:rsidRPr="00C06226">
        <w:rPr>
          <w:sz w:val="24"/>
          <w:szCs w:val="24"/>
        </w:rPr>
        <w:t>использовать основные нормативные правовые акты в области здорового образа жизни для изучения и реализации своих прав;</w:t>
      </w:r>
    </w:p>
    <w:p w:rsidR="00203041" w:rsidRPr="00C06226" w:rsidRDefault="00203041" w:rsidP="00C06226">
      <w:pPr>
        <w:pStyle w:val="a"/>
        <w:rPr>
          <w:sz w:val="24"/>
          <w:szCs w:val="24"/>
        </w:rPr>
      </w:pPr>
      <w:r w:rsidRPr="00C06226">
        <w:rPr>
          <w:sz w:val="24"/>
          <w:szCs w:val="24"/>
        </w:rPr>
        <w:t>оперировать основными понятиями в области здорового образа жизни;</w:t>
      </w:r>
    </w:p>
    <w:p w:rsidR="00203041" w:rsidRPr="00C06226" w:rsidRDefault="00203041" w:rsidP="00C06226">
      <w:pPr>
        <w:pStyle w:val="a"/>
        <w:rPr>
          <w:sz w:val="24"/>
          <w:szCs w:val="24"/>
        </w:rPr>
      </w:pPr>
      <w:r w:rsidRPr="00C06226">
        <w:rPr>
          <w:sz w:val="24"/>
          <w:szCs w:val="24"/>
        </w:rPr>
        <w:t>описывать факторы здорового образа жизни;</w:t>
      </w:r>
    </w:p>
    <w:p w:rsidR="00203041" w:rsidRPr="00C06226" w:rsidRDefault="00203041" w:rsidP="00C06226">
      <w:pPr>
        <w:pStyle w:val="a"/>
        <w:rPr>
          <w:sz w:val="24"/>
          <w:szCs w:val="24"/>
        </w:rPr>
      </w:pPr>
      <w:r w:rsidRPr="00C06226">
        <w:rPr>
          <w:sz w:val="24"/>
          <w:szCs w:val="24"/>
        </w:rPr>
        <w:t>объяснять преимущества здорового образа жизни;</w:t>
      </w:r>
    </w:p>
    <w:p w:rsidR="00203041" w:rsidRPr="00C06226" w:rsidRDefault="00203041" w:rsidP="00C06226">
      <w:pPr>
        <w:pStyle w:val="a"/>
        <w:rPr>
          <w:sz w:val="24"/>
          <w:szCs w:val="24"/>
        </w:rPr>
      </w:pPr>
      <w:r w:rsidRPr="00C06226">
        <w:rPr>
          <w:sz w:val="24"/>
          <w:szCs w:val="24"/>
        </w:rPr>
        <w:t>объяснять значение здорового образа жизни для благополучия общества и государства;</w:t>
      </w:r>
    </w:p>
    <w:p w:rsidR="00203041" w:rsidRPr="00C06226" w:rsidRDefault="00203041" w:rsidP="00C06226">
      <w:pPr>
        <w:pStyle w:val="a"/>
        <w:rPr>
          <w:sz w:val="24"/>
          <w:szCs w:val="24"/>
        </w:rPr>
      </w:pPr>
      <w:r w:rsidRPr="00C06226">
        <w:rPr>
          <w:sz w:val="24"/>
          <w:szCs w:val="24"/>
        </w:rPr>
        <w:t xml:space="preserve">описывать основные факторы и привычки, пагубно влияющие на здоровье человека; </w:t>
      </w:r>
    </w:p>
    <w:p w:rsidR="00203041" w:rsidRPr="00C06226" w:rsidRDefault="00203041" w:rsidP="00C06226">
      <w:pPr>
        <w:pStyle w:val="a"/>
        <w:rPr>
          <w:sz w:val="24"/>
          <w:szCs w:val="24"/>
        </w:rPr>
      </w:pPr>
      <w:r w:rsidRPr="00C06226">
        <w:rPr>
          <w:sz w:val="24"/>
          <w:szCs w:val="24"/>
        </w:rPr>
        <w:t>раскрывать сущность репродуктивного здоровья;</w:t>
      </w:r>
    </w:p>
    <w:p w:rsidR="00203041" w:rsidRPr="00C06226" w:rsidRDefault="00203041" w:rsidP="00C06226">
      <w:pPr>
        <w:pStyle w:val="a"/>
        <w:rPr>
          <w:sz w:val="24"/>
          <w:szCs w:val="24"/>
        </w:rPr>
      </w:pPr>
      <w:r w:rsidRPr="00C06226">
        <w:rPr>
          <w:sz w:val="24"/>
          <w:szCs w:val="24"/>
        </w:rPr>
        <w:t>распознавать факторы, положительно и отрицательно влияющие на репродуктивное здоровье;</w:t>
      </w:r>
    </w:p>
    <w:p w:rsidR="00203041" w:rsidRPr="00C06226" w:rsidRDefault="00203041" w:rsidP="00C06226">
      <w:pPr>
        <w:pStyle w:val="a"/>
        <w:rPr>
          <w:sz w:val="24"/>
          <w:szCs w:val="24"/>
        </w:rPr>
      </w:pPr>
      <w:r w:rsidRPr="00C06226">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C06226">
        <w:rPr>
          <w:sz w:val="24"/>
          <w:szCs w:val="24"/>
        </w:rPr>
        <w:t>.</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Основы медицинских знаний и оказание первой помощи</w:t>
      </w:r>
    </w:p>
    <w:p w:rsidR="00203041" w:rsidRPr="00C06226" w:rsidRDefault="00203041" w:rsidP="00C06226">
      <w:pPr>
        <w:pStyle w:val="a"/>
        <w:rPr>
          <w:sz w:val="24"/>
          <w:szCs w:val="24"/>
        </w:rPr>
      </w:pPr>
      <w:r w:rsidRPr="00C06226">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03041" w:rsidRPr="00C06226" w:rsidRDefault="00203041" w:rsidP="00C06226">
      <w:pPr>
        <w:pStyle w:val="a"/>
        <w:rPr>
          <w:sz w:val="24"/>
          <w:szCs w:val="24"/>
        </w:rPr>
      </w:pPr>
      <w:r w:rsidRPr="00C06226">
        <w:rPr>
          <w:sz w:val="24"/>
          <w:szCs w:val="24"/>
        </w:rPr>
        <w:t>оперировать основными понятиями в области оказания первой помощи;</w:t>
      </w:r>
    </w:p>
    <w:p w:rsidR="00203041" w:rsidRPr="00C06226" w:rsidRDefault="00203041" w:rsidP="00C06226">
      <w:pPr>
        <w:pStyle w:val="a"/>
        <w:rPr>
          <w:sz w:val="24"/>
          <w:szCs w:val="24"/>
        </w:rPr>
      </w:pPr>
      <w:r w:rsidRPr="00C06226">
        <w:rPr>
          <w:sz w:val="24"/>
          <w:szCs w:val="24"/>
        </w:rPr>
        <w:t xml:space="preserve">отличать первую помощь от медицинской помощи; </w:t>
      </w:r>
    </w:p>
    <w:p w:rsidR="00203041" w:rsidRPr="00C06226" w:rsidRDefault="00203041" w:rsidP="00C06226">
      <w:pPr>
        <w:pStyle w:val="a"/>
        <w:rPr>
          <w:sz w:val="24"/>
          <w:szCs w:val="24"/>
        </w:rPr>
      </w:pPr>
      <w:r w:rsidRPr="00C06226">
        <w:rPr>
          <w:sz w:val="24"/>
          <w:szCs w:val="24"/>
        </w:rPr>
        <w:t>распознавать состояния, при которых оказывается первая помощь, и определять мероприятия по ее оказанию;</w:t>
      </w:r>
    </w:p>
    <w:p w:rsidR="00203041" w:rsidRPr="00C06226" w:rsidRDefault="00203041" w:rsidP="00C06226">
      <w:pPr>
        <w:pStyle w:val="a"/>
        <w:rPr>
          <w:sz w:val="24"/>
          <w:szCs w:val="24"/>
        </w:rPr>
      </w:pPr>
      <w:r w:rsidRPr="00C06226">
        <w:rPr>
          <w:sz w:val="24"/>
          <w:szCs w:val="24"/>
        </w:rPr>
        <w:t>оказывать первую помощь при неотложных состояниях;</w:t>
      </w:r>
    </w:p>
    <w:p w:rsidR="00203041" w:rsidRPr="00C06226" w:rsidRDefault="00203041" w:rsidP="00C06226">
      <w:pPr>
        <w:pStyle w:val="a"/>
        <w:rPr>
          <w:sz w:val="24"/>
          <w:szCs w:val="24"/>
        </w:rPr>
      </w:pPr>
      <w:r w:rsidRPr="00C06226">
        <w:rPr>
          <w:sz w:val="24"/>
          <w:szCs w:val="24"/>
        </w:rPr>
        <w:t>вызывать в случае необходимости службы экстренной помощи;</w:t>
      </w:r>
    </w:p>
    <w:p w:rsidR="00203041" w:rsidRPr="00C06226" w:rsidRDefault="00203041" w:rsidP="00C06226">
      <w:pPr>
        <w:pStyle w:val="a"/>
        <w:rPr>
          <w:sz w:val="24"/>
          <w:szCs w:val="24"/>
        </w:rPr>
      </w:pPr>
      <w:r w:rsidRPr="00C0622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03041" w:rsidRPr="00C06226" w:rsidRDefault="00203041" w:rsidP="00C06226">
      <w:pPr>
        <w:pStyle w:val="a"/>
        <w:rPr>
          <w:sz w:val="24"/>
          <w:szCs w:val="24"/>
        </w:rPr>
      </w:pPr>
      <w:r w:rsidRPr="00C06226">
        <w:rPr>
          <w:sz w:val="24"/>
          <w:szCs w:val="24"/>
        </w:rPr>
        <w:t>действовать согласно указанию на знаках безопасности медицинского и санитарного назначения;</w:t>
      </w:r>
    </w:p>
    <w:p w:rsidR="00203041" w:rsidRPr="00C06226" w:rsidRDefault="00203041" w:rsidP="00C06226">
      <w:pPr>
        <w:pStyle w:val="a"/>
        <w:rPr>
          <w:sz w:val="24"/>
          <w:szCs w:val="24"/>
        </w:rPr>
      </w:pPr>
      <w:r w:rsidRPr="00C06226">
        <w:rPr>
          <w:sz w:val="24"/>
          <w:szCs w:val="24"/>
        </w:rPr>
        <w:t>составлять модель личного безопасного поведения при оказании первой помощи пострадавшему;</w:t>
      </w:r>
    </w:p>
    <w:p w:rsidR="00203041" w:rsidRPr="00C06226" w:rsidRDefault="00203041" w:rsidP="00C06226">
      <w:pPr>
        <w:pStyle w:val="a"/>
        <w:rPr>
          <w:sz w:val="24"/>
          <w:szCs w:val="24"/>
        </w:rPr>
      </w:pPr>
      <w:r w:rsidRPr="00C06226">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203041" w:rsidRPr="00C06226" w:rsidRDefault="00203041" w:rsidP="00C06226">
      <w:pPr>
        <w:pStyle w:val="a"/>
        <w:rPr>
          <w:sz w:val="24"/>
          <w:szCs w:val="24"/>
        </w:rPr>
      </w:pPr>
      <w:r w:rsidRPr="00C06226">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03041" w:rsidRPr="00C06226" w:rsidRDefault="00203041" w:rsidP="00C06226">
      <w:pPr>
        <w:pStyle w:val="a"/>
        <w:rPr>
          <w:sz w:val="24"/>
          <w:szCs w:val="24"/>
        </w:rPr>
      </w:pPr>
      <w:r w:rsidRPr="00C0622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03041" w:rsidRPr="00C06226" w:rsidRDefault="00203041" w:rsidP="00C06226">
      <w:pPr>
        <w:pStyle w:val="a"/>
        <w:rPr>
          <w:sz w:val="24"/>
          <w:szCs w:val="24"/>
        </w:rPr>
      </w:pPr>
      <w:r w:rsidRPr="00C06226">
        <w:rPr>
          <w:sz w:val="24"/>
          <w:szCs w:val="24"/>
        </w:rPr>
        <w:t>классифицировать основные инфекционные болезни;</w:t>
      </w:r>
    </w:p>
    <w:p w:rsidR="00203041" w:rsidRPr="00C06226" w:rsidRDefault="00203041" w:rsidP="00C06226">
      <w:pPr>
        <w:pStyle w:val="a"/>
        <w:rPr>
          <w:sz w:val="24"/>
          <w:szCs w:val="24"/>
        </w:rPr>
      </w:pPr>
      <w:r w:rsidRPr="00C06226">
        <w:rPr>
          <w:sz w:val="24"/>
          <w:szCs w:val="24"/>
        </w:rPr>
        <w:t>определять меры, направленные на предупреждение возникновения и распространения инфекционных заболеваний;</w:t>
      </w:r>
    </w:p>
    <w:p w:rsidR="00203041" w:rsidRPr="00C06226" w:rsidRDefault="00203041" w:rsidP="00C06226">
      <w:pPr>
        <w:pStyle w:val="a"/>
        <w:rPr>
          <w:sz w:val="24"/>
          <w:szCs w:val="24"/>
        </w:rPr>
      </w:pPr>
      <w:r w:rsidRPr="00C06226">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Основы обороны государства</w:t>
      </w:r>
    </w:p>
    <w:p w:rsidR="00203041" w:rsidRPr="00C06226" w:rsidRDefault="00203041" w:rsidP="00C06226">
      <w:pPr>
        <w:pStyle w:val="a"/>
        <w:rPr>
          <w:sz w:val="24"/>
          <w:szCs w:val="24"/>
        </w:rPr>
      </w:pPr>
      <w:r w:rsidRPr="00C06226">
        <w:rPr>
          <w:sz w:val="24"/>
          <w:szCs w:val="24"/>
        </w:rPr>
        <w:t>Комментировать назначение основных нормативных правовых актов в области обороны государства;</w:t>
      </w:r>
    </w:p>
    <w:p w:rsidR="00203041" w:rsidRPr="00C06226" w:rsidRDefault="00203041" w:rsidP="00C06226">
      <w:pPr>
        <w:pStyle w:val="a"/>
        <w:rPr>
          <w:sz w:val="24"/>
          <w:szCs w:val="24"/>
        </w:rPr>
      </w:pPr>
      <w:r w:rsidRPr="00C06226">
        <w:rPr>
          <w:sz w:val="24"/>
          <w:szCs w:val="24"/>
        </w:rPr>
        <w:t>описывать национальные интересы РФ и стратегические национальные приоритеты;</w:t>
      </w:r>
    </w:p>
    <w:p w:rsidR="00203041" w:rsidRPr="00C06226" w:rsidRDefault="00203041" w:rsidP="00C06226">
      <w:pPr>
        <w:pStyle w:val="a"/>
        <w:rPr>
          <w:sz w:val="24"/>
          <w:szCs w:val="24"/>
        </w:rPr>
      </w:pPr>
      <w:r w:rsidRPr="00C06226">
        <w:rPr>
          <w:sz w:val="24"/>
          <w:szCs w:val="24"/>
        </w:rPr>
        <w:t xml:space="preserve">приводить примеры основных внешних и внутренних опасностей; </w:t>
      </w:r>
    </w:p>
    <w:p w:rsidR="00203041" w:rsidRPr="00C06226" w:rsidRDefault="00203041" w:rsidP="00C06226">
      <w:pPr>
        <w:pStyle w:val="a"/>
        <w:rPr>
          <w:sz w:val="24"/>
          <w:szCs w:val="24"/>
        </w:rPr>
      </w:pPr>
      <w:r w:rsidRPr="00C06226">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03041" w:rsidRPr="00C06226" w:rsidRDefault="00203041" w:rsidP="00C06226">
      <w:pPr>
        <w:pStyle w:val="a"/>
        <w:rPr>
          <w:sz w:val="24"/>
          <w:szCs w:val="24"/>
        </w:rPr>
      </w:pPr>
      <w:r w:rsidRPr="00C06226">
        <w:rPr>
          <w:sz w:val="24"/>
          <w:szCs w:val="24"/>
        </w:rPr>
        <w:t>разъяснять основные направления обеспечения национальной безопасности и обороны РФ;</w:t>
      </w:r>
    </w:p>
    <w:p w:rsidR="00203041" w:rsidRPr="00C06226" w:rsidRDefault="00203041" w:rsidP="00C06226">
      <w:pPr>
        <w:pStyle w:val="a"/>
        <w:rPr>
          <w:sz w:val="24"/>
          <w:szCs w:val="24"/>
        </w:rPr>
      </w:pPr>
      <w:r w:rsidRPr="00C06226">
        <w:rPr>
          <w:sz w:val="24"/>
          <w:szCs w:val="24"/>
        </w:rPr>
        <w:t>оперировать основными понятиями в области обороны государства;</w:t>
      </w:r>
    </w:p>
    <w:p w:rsidR="00203041" w:rsidRPr="00C06226" w:rsidRDefault="00203041" w:rsidP="00C06226">
      <w:pPr>
        <w:pStyle w:val="a"/>
        <w:rPr>
          <w:sz w:val="24"/>
          <w:szCs w:val="24"/>
        </w:rPr>
      </w:pPr>
      <w:r w:rsidRPr="00C06226">
        <w:rPr>
          <w:sz w:val="24"/>
          <w:szCs w:val="24"/>
        </w:rPr>
        <w:t>раскрывать основы и организацию обороны РФ;</w:t>
      </w:r>
    </w:p>
    <w:p w:rsidR="00203041" w:rsidRPr="00C06226" w:rsidRDefault="00203041" w:rsidP="00C06226">
      <w:pPr>
        <w:pStyle w:val="a"/>
        <w:rPr>
          <w:sz w:val="24"/>
          <w:szCs w:val="24"/>
        </w:rPr>
      </w:pPr>
      <w:r w:rsidRPr="00C06226">
        <w:rPr>
          <w:sz w:val="24"/>
          <w:szCs w:val="24"/>
        </w:rPr>
        <w:t>раскрывать предназначение и использование ВС РФ в области обороны;</w:t>
      </w:r>
    </w:p>
    <w:p w:rsidR="00203041" w:rsidRPr="00C06226" w:rsidRDefault="00203041" w:rsidP="00C06226">
      <w:pPr>
        <w:pStyle w:val="a"/>
        <w:rPr>
          <w:sz w:val="24"/>
          <w:szCs w:val="24"/>
        </w:rPr>
      </w:pPr>
      <w:r w:rsidRPr="00C06226">
        <w:rPr>
          <w:sz w:val="24"/>
          <w:szCs w:val="24"/>
        </w:rPr>
        <w:t>объяснять направление военной политики РФ в современных условиях;</w:t>
      </w:r>
    </w:p>
    <w:p w:rsidR="00203041" w:rsidRPr="00C06226" w:rsidRDefault="00203041" w:rsidP="00C06226">
      <w:pPr>
        <w:pStyle w:val="a"/>
        <w:rPr>
          <w:sz w:val="24"/>
          <w:szCs w:val="24"/>
        </w:rPr>
      </w:pPr>
      <w:r w:rsidRPr="00C06226">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203041" w:rsidRPr="00C06226" w:rsidRDefault="00203041" w:rsidP="00C06226">
      <w:pPr>
        <w:pStyle w:val="a"/>
        <w:rPr>
          <w:sz w:val="24"/>
          <w:szCs w:val="24"/>
        </w:rPr>
      </w:pPr>
      <w:r w:rsidRPr="00C06226">
        <w:rPr>
          <w:sz w:val="24"/>
          <w:szCs w:val="24"/>
        </w:rPr>
        <w:t>характеризовать историю создания ВС РФ;</w:t>
      </w:r>
    </w:p>
    <w:p w:rsidR="00203041" w:rsidRPr="00C06226" w:rsidRDefault="00203041" w:rsidP="00C06226">
      <w:pPr>
        <w:pStyle w:val="a"/>
        <w:rPr>
          <w:sz w:val="24"/>
          <w:szCs w:val="24"/>
        </w:rPr>
      </w:pPr>
      <w:r w:rsidRPr="00C06226">
        <w:rPr>
          <w:sz w:val="24"/>
          <w:szCs w:val="24"/>
        </w:rPr>
        <w:t>описывать структуру ВС РФ;</w:t>
      </w:r>
    </w:p>
    <w:p w:rsidR="00203041" w:rsidRPr="00C06226" w:rsidRDefault="00203041" w:rsidP="00C06226">
      <w:pPr>
        <w:pStyle w:val="a"/>
        <w:rPr>
          <w:sz w:val="24"/>
          <w:szCs w:val="24"/>
        </w:rPr>
      </w:pPr>
      <w:r w:rsidRPr="00C06226">
        <w:rPr>
          <w:sz w:val="24"/>
          <w:szCs w:val="24"/>
        </w:rPr>
        <w:t>характеризовать виды и рода войск ВС РФ, их предназначение и задачи;</w:t>
      </w:r>
    </w:p>
    <w:p w:rsidR="00203041" w:rsidRPr="00C06226" w:rsidRDefault="00203041" w:rsidP="00C06226">
      <w:pPr>
        <w:pStyle w:val="a"/>
        <w:rPr>
          <w:sz w:val="24"/>
          <w:szCs w:val="24"/>
        </w:rPr>
      </w:pPr>
      <w:r w:rsidRPr="00C06226">
        <w:rPr>
          <w:sz w:val="24"/>
          <w:szCs w:val="24"/>
        </w:rPr>
        <w:t>распознавать символы ВС РФ;</w:t>
      </w:r>
    </w:p>
    <w:p w:rsidR="00203041" w:rsidRPr="00C06226" w:rsidRDefault="00203041" w:rsidP="00C06226">
      <w:pPr>
        <w:pStyle w:val="a"/>
        <w:rPr>
          <w:sz w:val="24"/>
          <w:szCs w:val="24"/>
        </w:rPr>
      </w:pPr>
      <w:r w:rsidRPr="00C06226">
        <w:rPr>
          <w:sz w:val="24"/>
          <w:szCs w:val="24"/>
        </w:rPr>
        <w:t>приводить примеры воинских традиций и ритуалов ВС РФ.</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Правовые основы военной службы</w:t>
      </w:r>
    </w:p>
    <w:p w:rsidR="00203041" w:rsidRPr="00C06226" w:rsidRDefault="00203041" w:rsidP="00C06226">
      <w:pPr>
        <w:pStyle w:val="a"/>
        <w:rPr>
          <w:sz w:val="24"/>
          <w:szCs w:val="24"/>
        </w:rPr>
      </w:pPr>
      <w:r w:rsidRPr="00C06226">
        <w:rPr>
          <w:sz w:val="24"/>
          <w:szCs w:val="24"/>
        </w:rPr>
        <w:t>раскрывать сущность военной службы и составляющие воинской обязанности гражданина РФ;</w:t>
      </w:r>
    </w:p>
    <w:p w:rsidR="00203041" w:rsidRPr="00C06226" w:rsidRDefault="00203041" w:rsidP="00C06226">
      <w:pPr>
        <w:pStyle w:val="a"/>
        <w:rPr>
          <w:sz w:val="24"/>
          <w:szCs w:val="24"/>
        </w:rPr>
      </w:pPr>
      <w:r w:rsidRPr="00C06226">
        <w:rPr>
          <w:sz w:val="24"/>
          <w:szCs w:val="24"/>
        </w:rPr>
        <w:t>характеризовать обязательную и добровольную подготовку к военной службе;</w:t>
      </w:r>
    </w:p>
    <w:p w:rsidR="00203041" w:rsidRPr="00C06226" w:rsidRDefault="00203041" w:rsidP="00C06226">
      <w:pPr>
        <w:pStyle w:val="a"/>
        <w:rPr>
          <w:sz w:val="24"/>
          <w:szCs w:val="24"/>
        </w:rPr>
      </w:pPr>
      <w:r w:rsidRPr="00C06226">
        <w:rPr>
          <w:sz w:val="24"/>
          <w:szCs w:val="24"/>
        </w:rPr>
        <w:t>раскрывать организацию воинского учета;</w:t>
      </w:r>
    </w:p>
    <w:p w:rsidR="00203041" w:rsidRPr="00C06226" w:rsidRDefault="00203041" w:rsidP="00C06226">
      <w:pPr>
        <w:pStyle w:val="a"/>
        <w:rPr>
          <w:sz w:val="24"/>
          <w:szCs w:val="24"/>
        </w:rPr>
      </w:pPr>
      <w:r w:rsidRPr="00C06226">
        <w:rPr>
          <w:sz w:val="24"/>
          <w:szCs w:val="24"/>
        </w:rPr>
        <w:t>раскрывать предназн</w:t>
      </w:r>
      <w:r>
        <w:rPr>
          <w:sz w:val="24"/>
          <w:szCs w:val="24"/>
        </w:rPr>
        <w:t>ачение мобилизационного резерва.</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Элементы начальной военной подготовки</w:t>
      </w:r>
    </w:p>
    <w:p w:rsidR="00203041" w:rsidRPr="00C06226" w:rsidRDefault="00203041" w:rsidP="00C06226">
      <w:pPr>
        <w:pStyle w:val="a"/>
        <w:rPr>
          <w:sz w:val="24"/>
          <w:szCs w:val="24"/>
        </w:rPr>
      </w:pPr>
      <w:r w:rsidRPr="00C06226">
        <w:rPr>
          <w:sz w:val="24"/>
          <w:szCs w:val="24"/>
        </w:rPr>
        <w:t>определять стороны горизонта по компасу, солнцу и часам, по Полярной звезде и признакам местных предметов;</w:t>
      </w:r>
    </w:p>
    <w:p w:rsidR="00203041" w:rsidRPr="00C06226" w:rsidRDefault="00203041" w:rsidP="00C06226">
      <w:pPr>
        <w:pStyle w:val="a"/>
        <w:rPr>
          <w:sz w:val="24"/>
          <w:szCs w:val="24"/>
        </w:rPr>
      </w:pPr>
      <w:r w:rsidRPr="00C06226">
        <w:rPr>
          <w:sz w:val="24"/>
          <w:szCs w:val="24"/>
        </w:rPr>
        <w:t>передвигаться по азимутам;</w:t>
      </w:r>
    </w:p>
    <w:p w:rsidR="00203041" w:rsidRPr="00C06226" w:rsidRDefault="00203041" w:rsidP="00C06226">
      <w:pPr>
        <w:pStyle w:val="a"/>
        <w:rPr>
          <w:sz w:val="24"/>
          <w:szCs w:val="24"/>
        </w:rPr>
      </w:pPr>
      <w:r w:rsidRPr="00C06226">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03041" w:rsidRPr="00C06226" w:rsidRDefault="00203041" w:rsidP="00C06226">
      <w:pPr>
        <w:pStyle w:val="a"/>
        <w:rPr>
          <w:sz w:val="24"/>
          <w:szCs w:val="24"/>
        </w:rPr>
      </w:pPr>
      <w:r w:rsidRPr="00C06226">
        <w:rPr>
          <w:sz w:val="24"/>
          <w:szCs w:val="24"/>
        </w:rPr>
        <w:t>применять средства индивидуальной защиты;</w:t>
      </w:r>
    </w:p>
    <w:p w:rsidR="00203041" w:rsidRPr="00C06226" w:rsidRDefault="00203041" w:rsidP="00C06226">
      <w:pPr>
        <w:pStyle w:val="a"/>
        <w:rPr>
          <w:sz w:val="24"/>
          <w:szCs w:val="24"/>
        </w:rPr>
      </w:pPr>
      <w:r w:rsidRPr="00C06226">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03041" w:rsidRPr="00C06226" w:rsidRDefault="00203041" w:rsidP="00C06226">
      <w:pPr>
        <w:pStyle w:val="a"/>
        <w:rPr>
          <w:sz w:val="24"/>
          <w:szCs w:val="24"/>
        </w:rPr>
      </w:pPr>
      <w:r w:rsidRPr="00C06226">
        <w:rPr>
          <w:sz w:val="24"/>
          <w:szCs w:val="24"/>
        </w:rPr>
        <w:t>описывать состав и область применения аптечки индивидуальной;</w:t>
      </w:r>
    </w:p>
    <w:p w:rsidR="00203041" w:rsidRPr="00C06226" w:rsidRDefault="00203041" w:rsidP="00C06226">
      <w:pPr>
        <w:pStyle w:val="a"/>
        <w:rPr>
          <w:sz w:val="24"/>
          <w:szCs w:val="24"/>
        </w:rPr>
      </w:pPr>
      <w:r w:rsidRPr="00C06226">
        <w:rPr>
          <w:sz w:val="24"/>
          <w:szCs w:val="24"/>
        </w:rPr>
        <w:t>раскрывать особенности оказания первой помощи в бою;</w:t>
      </w:r>
    </w:p>
    <w:p w:rsidR="00203041" w:rsidRPr="00C06226" w:rsidRDefault="00203041" w:rsidP="00C06226">
      <w:pPr>
        <w:rPr>
          <w:rFonts w:ascii="Times New Roman" w:hAnsi="Times New Roman"/>
          <w:sz w:val="24"/>
          <w:szCs w:val="24"/>
          <w:lang w:eastAsia="ru-RU"/>
        </w:rPr>
      </w:pP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Военно-профессиональная деятельность</w:t>
      </w:r>
    </w:p>
    <w:p w:rsidR="00203041" w:rsidRPr="00C06226" w:rsidRDefault="00203041" w:rsidP="00C06226">
      <w:pPr>
        <w:pStyle w:val="a"/>
        <w:rPr>
          <w:sz w:val="24"/>
          <w:szCs w:val="24"/>
        </w:rPr>
      </w:pPr>
      <w:r w:rsidRPr="00C06226">
        <w:rPr>
          <w:sz w:val="24"/>
          <w:szCs w:val="24"/>
        </w:rPr>
        <w:t>Раскрывать сущность военно-профессиональной деятельности;</w:t>
      </w:r>
    </w:p>
    <w:p w:rsidR="00203041" w:rsidRPr="00C06226" w:rsidRDefault="00203041" w:rsidP="00C06226">
      <w:pPr>
        <w:pStyle w:val="a"/>
        <w:rPr>
          <w:sz w:val="24"/>
          <w:szCs w:val="24"/>
        </w:rPr>
      </w:pPr>
      <w:r w:rsidRPr="00C06226">
        <w:rPr>
          <w:sz w:val="24"/>
          <w:szCs w:val="24"/>
        </w:rPr>
        <w:t>объяснять порядок подготовки граждан по военно-учетным специальностям;</w:t>
      </w:r>
    </w:p>
    <w:p w:rsidR="00203041" w:rsidRPr="00C06226" w:rsidRDefault="00203041" w:rsidP="00C06226">
      <w:pPr>
        <w:pStyle w:val="a"/>
        <w:rPr>
          <w:sz w:val="24"/>
          <w:szCs w:val="24"/>
        </w:rPr>
      </w:pPr>
      <w:r w:rsidRPr="00C0622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203041" w:rsidRPr="00C06226" w:rsidRDefault="00203041" w:rsidP="00C06226">
      <w:pPr>
        <w:pStyle w:val="a"/>
        <w:rPr>
          <w:sz w:val="24"/>
          <w:szCs w:val="24"/>
        </w:rPr>
      </w:pPr>
      <w:r w:rsidRPr="00C06226">
        <w:rPr>
          <w:sz w:val="24"/>
          <w:szCs w:val="24"/>
        </w:rPr>
        <w:t>характеризовать особенности подготовки офицеров в различных учебных и военно-учебных заведениях;</w:t>
      </w:r>
    </w:p>
    <w:p w:rsidR="00203041" w:rsidRPr="00C06226" w:rsidRDefault="00203041" w:rsidP="00C06226">
      <w:pPr>
        <w:pStyle w:val="a"/>
        <w:rPr>
          <w:sz w:val="24"/>
          <w:szCs w:val="24"/>
        </w:rPr>
      </w:pPr>
      <w:r w:rsidRPr="00C06226">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03041" w:rsidRPr="00C06226" w:rsidRDefault="00203041" w:rsidP="00C06226">
      <w:pPr>
        <w:rPr>
          <w:rFonts w:ascii="Times New Roman" w:hAnsi="Times New Roman"/>
          <w:b/>
          <w:sz w:val="24"/>
          <w:szCs w:val="24"/>
        </w:rPr>
      </w:pPr>
      <w:r w:rsidRPr="00C06226">
        <w:rPr>
          <w:rFonts w:ascii="Times New Roman" w:hAnsi="Times New Roman"/>
          <w:b/>
          <w:sz w:val="24"/>
          <w:szCs w:val="24"/>
        </w:rPr>
        <w:t>Выпускник на базовом уровне получит возможность научиться:</w:t>
      </w:r>
    </w:p>
    <w:p w:rsidR="00203041" w:rsidRPr="00C06226" w:rsidRDefault="00203041" w:rsidP="00C06226">
      <w:pPr>
        <w:rPr>
          <w:rFonts w:ascii="Times New Roman" w:hAnsi="Times New Roman"/>
          <w:b/>
          <w:i/>
          <w:sz w:val="24"/>
          <w:szCs w:val="24"/>
        </w:rPr>
      </w:pPr>
      <w:r w:rsidRPr="00C06226">
        <w:rPr>
          <w:rFonts w:ascii="Times New Roman" w:hAnsi="Times New Roman"/>
          <w:b/>
          <w:i/>
          <w:sz w:val="24"/>
          <w:szCs w:val="24"/>
        </w:rPr>
        <w:t>Основы комплексной безопасности</w:t>
      </w:r>
    </w:p>
    <w:p w:rsidR="00203041" w:rsidRPr="00C06226" w:rsidRDefault="00203041" w:rsidP="00C06226">
      <w:pPr>
        <w:pStyle w:val="a"/>
        <w:rPr>
          <w:i/>
          <w:sz w:val="24"/>
          <w:szCs w:val="24"/>
        </w:rPr>
      </w:pPr>
      <w:r w:rsidRPr="00C06226">
        <w:rPr>
          <w:i/>
          <w:sz w:val="24"/>
          <w:szCs w:val="24"/>
        </w:rPr>
        <w:t>Объяснять, как экологическая безопасность связана с национальной безопасностью и влияет на нее.</w:t>
      </w:r>
    </w:p>
    <w:p w:rsidR="00203041" w:rsidRPr="00C06226" w:rsidRDefault="00203041" w:rsidP="00C06226">
      <w:pPr>
        <w:rPr>
          <w:rFonts w:ascii="Times New Roman" w:hAnsi="Times New Roman"/>
          <w:i/>
          <w:sz w:val="24"/>
          <w:szCs w:val="24"/>
          <w:lang w:eastAsia="ru-RU"/>
        </w:rPr>
      </w:pPr>
    </w:p>
    <w:p w:rsidR="00203041" w:rsidRPr="00C06226" w:rsidRDefault="00203041" w:rsidP="00C06226">
      <w:pPr>
        <w:rPr>
          <w:rFonts w:ascii="Times New Roman" w:hAnsi="Times New Roman"/>
          <w:i/>
          <w:sz w:val="24"/>
          <w:szCs w:val="24"/>
        </w:rPr>
      </w:pPr>
      <w:r w:rsidRPr="00C06226">
        <w:rPr>
          <w:rFonts w:ascii="Times New Roman" w:hAnsi="Times New Roman"/>
          <w:b/>
          <w:i/>
          <w:sz w:val="24"/>
          <w:szCs w:val="24"/>
        </w:rPr>
        <w:t>Защита населения Российской Федерации от опасных и чрезвычайных ситуаций</w:t>
      </w:r>
    </w:p>
    <w:p w:rsidR="00203041" w:rsidRPr="00C06226" w:rsidRDefault="00203041" w:rsidP="00C06226">
      <w:pPr>
        <w:pStyle w:val="a"/>
        <w:rPr>
          <w:i/>
          <w:sz w:val="24"/>
          <w:szCs w:val="24"/>
        </w:rPr>
      </w:pPr>
      <w:r w:rsidRPr="00C06226">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03041" w:rsidRPr="00C06226" w:rsidRDefault="00203041" w:rsidP="00C06226">
      <w:pPr>
        <w:rPr>
          <w:rFonts w:ascii="Times New Roman" w:hAnsi="Times New Roman"/>
          <w:i/>
          <w:sz w:val="24"/>
          <w:szCs w:val="24"/>
        </w:rPr>
      </w:pPr>
      <w:r w:rsidRPr="00C06226">
        <w:rPr>
          <w:rFonts w:ascii="Times New Roman" w:hAnsi="Times New Roman"/>
          <w:b/>
          <w:i/>
          <w:sz w:val="24"/>
          <w:szCs w:val="24"/>
        </w:rPr>
        <w:t>Элементы начальной военной подготовки</w:t>
      </w:r>
    </w:p>
    <w:p w:rsidR="00203041" w:rsidRPr="00C06226" w:rsidRDefault="00203041" w:rsidP="00C06226">
      <w:pPr>
        <w:pStyle w:val="a"/>
        <w:rPr>
          <w:i/>
          <w:sz w:val="24"/>
          <w:szCs w:val="24"/>
        </w:rPr>
      </w:pPr>
      <w:r w:rsidRPr="00C06226">
        <w:rPr>
          <w:i/>
          <w:sz w:val="24"/>
          <w:szCs w:val="24"/>
        </w:rPr>
        <w:t>выполнять нормативы надевания противогаза, респиратора и общевойскового защитного комплекта (ОЗК).</w:t>
      </w:r>
    </w:p>
    <w:p w:rsidR="00203041" w:rsidRPr="00C06226" w:rsidRDefault="00203041" w:rsidP="00C06226">
      <w:pPr>
        <w:rPr>
          <w:rFonts w:ascii="Times New Roman" w:hAnsi="Times New Roman"/>
          <w:sz w:val="24"/>
          <w:szCs w:val="24"/>
        </w:rPr>
      </w:pPr>
    </w:p>
    <w:p w:rsidR="00203041" w:rsidRPr="00C06226" w:rsidRDefault="00203041" w:rsidP="00C06226">
      <w:pPr>
        <w:rPr>
          <w:rFonts w:ascii="Times New Roman" w:hAnsi="Times New Roman"/>
          <w:sz w:val="24"/>
          <w:szCs w:val="24"/>
        </w:rPr>
      </w:pPr>
    </w:p>
    <w:sectPr w:rsidR="00203041" w:rsidRPr="00C06226" w:rsidSect="00D0373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041" w:rsidRDefault="00203041">
      <w:r>
        <w:separator/>
      </w:r>
    </w:p>
  </w:endnote>
  <w:endnote w:type="continuationSeparator" w:id="1">
    <w:p w:rsidR="00203041" w:rsidRDefault="00203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041" w:rsidRDefault="00203041">
      <w:r>
        <w:separator/>
      </w:r>
    </w:p>
  </w:footnote>
  <w:footnote w:type="continuationSeparator" w:id="1">
    <w:p w:rsidR="00203041" w:rsidRDefault="00203041">
      <w:r>
        <w:continuationSeparator/>
      </w:r>
    </w:p>
  </w:footnote>
  <w:footnote w:id="2">
    <w:p w:rsidR="00203041" w:rsidRDefault="00203041" w:rsidP="00BA55F4">
      <w:r w:rsidRPr="00BA55F4">
        <w:footnoteRef/>
      </w:r>
      <w:r w:rsidRPr="00BA55F4">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203041" w:rsidRDefault="00203041" w:rsidP="00BA55F4">
      <w:r w:rsidRPr="00BA55F4">
        <w:footnoteRef/>
      </w:r>
      <w:r w:rsidRPr="00BA55F4">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4">
    <w:p w:rsidR="00203041" w:rsidRDefault="00203041" w:rsidP="00BA55F4">
      <w:r w:rsidRPr="00BA55F4">
        <w:footnoteRef/>
      </w:r>
      <w:r w:rsidRPr="00BA55F4">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C8F"/>
    <w:multiLevelType w:val="hybridMultilevel"/>
    <w:tmpl w:val="55FE75EC"/>
    <w:lvl w:ilvl="0" w:tplc="E36A0D9A">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58D"/>
    <w:rsid w:val="000D6753"/>
    <w:rsid w:val="001D7044"/>
    <w:rsid w:val="00203041"/>
    <w:rsid w:val="00296FF7"/>
    <w:rsid w:val="003542E4"/>
    <w:rsid w:val="003B552B"/>
    <w:rsid w:val="00445930"/>
    <w:rsid w:val="004F7809"/>
    <w:rsid w:val="005A758D"/>
    <w:rsid w:val="00626D3D"/>
    <w:rsid w:val="00756726"/>
    <w:rsid w:val="007576F1"/>
    <w:rsid w:val="00900B8B"/>
    <w:rsid w:val="0098482A"/>
    <w:rsid w:val="00A964E8"/>
    <w:rsid w:val="00B260B5"/>
    <w:rsid w:val="00B96272"/>
    <w:rsid w:val="00BA55F4"/>
    <w:rsid w:val="00BB158D"/>
    <w:rsid w:val="00C06226"/>
    <w:rsid w:val="00C25685"/>
    <w:rsid w:val="00CA054E"/>
    <w:rsid w:val="00D01317"/>
    <w:rsid w:val="00D0373F"/>
    <w:rsid w:val="00DE2FC8"/>
    <w:rsid w:val="00E709ED"/>
    <w:rsid w:val="00F572A3"/>
    <w:rsid w:val="00F770C5"/>
    <w:rsid w:val="00F91407"/>
    <w:rsid w:val="00FD628D"/>
    <w:rsid w:val="00FF1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8D"/>
    <w:pPr>
      <w:spacing w:after="200" w:line="276" w:lineRule="auto"/>
    </w:pPr>
    <w:rPr>
      <w:lang w:eastAsia="en-US"/>
    </w:rPr>
  </w:style>
  <w:style w:type="paragraph" w:styleId="Heading2">
    <w:name w:val="heading 2"/>
    <w:basedOn w:val="Normal"/>
    <w:next w:val="Normal"/>
    <w:link w:val="Heading2Char"/>
    <w:uiPriority w:val="99"/>
    <w:qFormat/>
    <w:locked/>
    <w:rsid w:val="00C0622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1"/>
    <w:uiPriority w:val="99"/>
    <w:qFormat/>
    <w:locked/>
    <w:rsid w:val="00BA55F4"/>
    <w:pPr>
      <w:keepNext/>
      <w:keepLines/>
      <w:suppressAutoHyphens/>
      <w:spacing w:after="0" w:line="360" w:lineRule="auto"/>
      <w:ind w:firstLine="709"/>
      <w:jc w:val="both"/>
      <w:outlineLvl w:val="3"/>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96272"/>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96272"/>
    <w:rPr>
      <w:rFonts w:ascii="Calibri" w:hAnsi="Calibri" w:cs="Times New Roman"/>
      <w:b/>
      <w:bCs/>
      <w:sz w:val="28"/>
      <w:szCs w:val="28"/>
      <w:lang w:eastAsia="en-US"/>
    </w:rPr>
  </w:style>
  <w:style w:type="character" w:customStyle="1" w:styleId="Heading4Char1">
    <w:name w:val="Heading 4 Char1"/>
    <w:link w:val="Heading4"/>
    <w:uiPriority w:val="99"/>
    <w:locked/>
    <w:rsid w:val="00BA55F4"/>
    <w:rPr>
      <w:b/>
      <w:sz w:val="22"/>
      <w:lang w:val="ru-RU" w:eastAsia="en-US"/>
    </w:rPr>
  </w:style>
  <w:style w:type="paragraph" w:customStyle="1" w:styleId="a">
    <w:name w:val="Перечень"/>
    <w:basedOn w:val="Normal"/>
    <w:next w:val="Normal"/>
    <w:link w:val="a0"/>
    <w:uiPriority w:val="99"/>
    <w:rsid w:val="00BA55F4"/>
    <w:pPr>
      <w:numPr>
        <w:numId w:val="1"/>
      </w:numPr>
      <w:suppressAutoHyphens/>
      <w:spacing w:after="0" w:line="360" w:lineRule="auto"/>
      <w:ind w:left="0" w:firstLine="284"/>
      <w:jc w:val="both"/>
    </w:pPr>
    <w:rPr>
      <w:rFonts w:eastAsia="Times New Roman"/>
      <w:szCs w:val="20"/>
      <w:u w:color="000000"/>
      <w:lang w:eastAsia="ru-RU"/>
    </w:rPr>
  </w:style>
  <w:style w:type="character" w:customStyle="1" w:styleId="a0">
    <w:name w:val="Перечень Знак"/>
    <w:link w:val="a"/>
    <w:uiPriority w:val="99"/>
    <w:locked/>
    <w:rsid w:val="00BA55F4"/>
    <w:rPr>
      <w:rFonts w:eastAsia="Times New Roman"/>
      <w:sz w:val="22"/>
      <w:u w:color="000000"/>
      <w:lang w:val="ru-RU" w:eastAsia="ru-RU"/>
    </w:rPr>
  </w:style>
  <w:style w:type="character" w:customStyle="1" w:styleId="apple-converted-space">
    <w:name w:val="apple-converted-space"/>
    <w:basedOn w:val="DefaultParagraphFont"/>
    <w:uiPriority w:val="99"/>
    <w:rsid w:val="00C06226"/>
    <w:rPr>
      <w:rFonts w:cs="Times New Roman"/>
    </w:rPr>
  </w:style>
  <w:style w:type="paragraph" w:customStyle="1" w:styleId="-3">
    <w:name w:val="Светлая сетка - Акцент 3"/>
    <w:basedOn w:val="Normal"/>
    <w:uiPriority w:val="99"/>
    <w:rsid w:val="00C06226"/>
    <w:pPr>
      <w:suppressAutoHyphens/>
      <w:spacing w:after="0" w:line="360" w:lineRule="auto"/>
      <w:ind w:left="720" w:firstLine="709"/>
      <w:contextualSpacing/>
      <w:jc w:val="both"/>
    </w:pPr>
    <w:rPr>
      <w:rFonts w:ascii="Times New Roman" w:eastAsia="Times New Roman" w:hAnsi="Times New Roman"/>
      <w:sz w:val="28"/>
    </w:rPr>
  </w:style>
  <w:style w:type="character" w:styleId="FootnoteReference">
    <w:name w:val="footnote reference"/>
    <w:basedOn w:val="DefaultParagraphFont"/>
    <w:uiPriority w:val="99"/>
    <w:rsid w:val="00C06226"/>
    <w:rPr>
      <w:rFonts w:cs="Times New Roman"/>
      <w:vertAlign w:val="superscript"/>
    </w:rPr>
  </w:style>
  <w:style w:type="paragraph" w:styleId="FootnoteText">
    <w:name w:val="footnote text"/>
    <w:aliases w:val="Знак6,F1"/>
    <w:basedOn w:val="Normal"/>
    <w:link w:val="FootnoteTextChar1"/>
    <w:uiPriority w:val="99"/>
    <w:rsid w:val="00C06226"/>
    <w:pPr>
      <w:spacing w:after="0" w:line="360" w:lineRule="auto"/>
    </w:pPr>
    <w:rPr>
      <w:sz w:val="20"/>
      <w:szCs w:val="20"/>
      <w:lang w:eastAsia="ru-RU"/>
    </w:rPr>
  </w:style>
  <w:style w:type="character" w:customStyle="1" w:styleId="FootnoteTextChar">
    <w:name w:val="Footnote Text Char"/>
    <w:aliases w:val="Знак6 Char,F1 Char"/>
    <w:basedOn w:val="DefaultParagraphFont"/>
    <w:link w:val="FootnoteText"/>
    <w:uiPriority w:val="99"/>
    <w:semiHidden/>
    <w:locked/>
    <w:rsid w:val="00B96272"/>
    <w:rPr>
      <w:rFonts w:cs="Times New Roman"/>
      <w:sz w:val="20"/>
      <w:szCs w:val="20"/>
      <w:lang w:eastAsia="en-US"/>
    </w:rPr>
  </w:style>
  <w:style w:type="character" w:customStyle="1" w:styleId="FootnoteTextChar1">
    <w:name w:val="Footnote Text Char1"/>
    <w:aliases w:val="Знак6 Char1,F1 Char1"/>
    <w:link w:val="FootnoteText"/>
    <w:uiPriority w:val="99"/>
    <w:locked/>
    <w:rsid w:val="00C06226"/>
    <w:rPr>
      <w:lang w:val="ru-RU" w:eastAsia="ru-RU"/>
    </w:rPr>
  </w:style>
  <w:style w:type="paragraph" w:customStyle="1" w:styleId="3">
    <w:name w:val="Обычный3"/>
    <w:uiPriority w:val="99"/>
    <w:rsid w:val="00C06226"/>
    <w:pPr>
      <w:spacing w:line="276"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391612773">
      <w:marLeft w:val="0"/>
      <w:marRight w:val="0"/>
      <w:marTop w:val="0"/>
      <w:marBottom w:val="0"/>
      <w:divBdr>
        <w:top w:val="none" w:sz="0" w:space="0" w:color="auto"/>
        <w:left w:val="none" w:sz="0" w:space="0" w:color="auto"/>
        <w:bottom w:val="none" w:sz="0" w:space="0" w:color="auto"/>
        <w:right w:val="none" w:sz="0" w:space="0" w:color="auto"/>
      </w:divBdr>
    </w:div>
    <w:div w:id="1391612774">
      <w:marLeft w:val="0"/>
      <w:marRight w:val="0"/>
      <w:marTop w:val="0"/>
      <w:marBottom w:val="0"/>
      <w:divBdr>
        <w:top w:val="none" w:sz="0" w:space="0" w:color="auto"/>
        <w:left w:val="none" w:sz="0" w:space="0" w:color="auto"/>
        <w:bottom w:val="none" w:sz="0" w:space="0" w:color="auto"/>
        <w:right w:val="none" w:sz="0" w:space="0" w:color="auto"/>
      </w:divBdr>
    </w:div>
    <w:div w:id="139161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73</Pages>
  <Words>22153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Комп</cp:lastModifiedBy>
  <cp:revision>9</cp:revision>
  <dcterms:created xsi:type="dcterms:W3CDTF">2017-10-12T17:38:00Z</dcterms:created>
  <dcterms:modified xsi:type="dcterms:W3CDTF">2017-10-13T11:47:00Z</dcterms:modified>
</cp:coreProperties>
</file>