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50" w:rsidRDefault="00F22F50" w:rsidP="00B15D4E">
      <w:pPr>
        <w:pStyle w:val="Heading5"/>
        <w:rPr>
          <w:sz w:val="28"/>
          <w:szCs w:val="28"/>
        </w:rPr>
      </w:pPr>
      <w:r w:rsidRPr="00ED76A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4.5pt;height:513pt">
            <v:imagedata r:id="rId7" o:title=""/>
          </v:shape>
        </w:pict>
      </w:r>
    </w:p>
    <w:p w:rsidR="00F22F50" w:rsidRPr="00B15D4E" w:rsidRDefault="00F22F50" w:rsidP="00B15D4E"/>
    <w:p w:rsidR="00F22F50" w:rsidRPr="002C2465" w:rsidRDefault="00F22F50" w:rsidP="002C2465">
      <w:pPr>
        <w:pStyle w:val="Heading5"/>
        <w:rPr>
          <w:sz w:val="28"/>
          <w:szCs w:val="28"/>
        </w:rPr>
      </w:pPr>
      <w:r w:rsidRPr="00CA06F8">
        <w:rPr>
          <w:sz w:val="28"/>
          <w:szCs w:val="28"/>
        </w:rPr>
        <w:t>Рабочая программа по истории</w:t>
      </w:r>
    </w:p>
    <w:p w:rsidR="00F22F50" w:rsidRPr="00CA06F8" w:rsidRDefault="00F22F50" w:rsidP="00613534">
      <w:pPr>
        <w:tabs>
          <w:tab w:val="left" w:pos="2325"/>
        </w:tabs>
        <w:jc w:val="center"/>
        <w:rPr>
          <w:b/>
          <w:bCs/>
          <w:i/>
          <w:iCs/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>для 9 класса</w:t>
      </w:r>
    </w:p>
    <w:p w:rsidR="00F22F50" w:rsidRPr="00CA06F8" w:rsidRDefault="00F22F50" w:rsidP="00613534">
      <w:pPr>
        <w:tabs>
          <w:tab w:val="left" w:pos="3750"/>
        </w:tabs>
        <w:jc w:val="center"/>
        <w:rPr>
          <w:b/>
          <w:sz w:val="28"/>
          <w:szCs w:val="28"/>
        </w:rPr>
      </w:pPr>
      <w:r w:rsidRPr="00CA06F8">
        <w:rPr>
          <w:b/>
          <w:sz w:val="28"/>
          <w:szCs w:val="28"/>
        </w:rPr>
        <w:t>Пояснительная записка</w:t>
      </w:r>
    </w:p>
    <w:p w:rsidR="00F22F50" w:rsidRPr="00CA06F8" w:rsidRDefault="00F22F50" w:rsidP="00613534">
      <w:pPr>
        <w:tabs>
          <w:tab w:val="left" w:pos="3750"/>
        </w:tabs>
        <w:jc w:val="center"/>
        <w:rPr>
          <w:b/>
          <w:sz w:val="28"/>
          <w:szCs w:val="28"/>
        </w:rPr>
      </w:pPr>
    </w:p>
    <w:p w:rsidR="00F22F50" w:rsidRPr="00CA06F8" w:rsidRDefault="00F22F50" w:rsidP="00613534">
      <w:pPr>
        <w:tabs>
          <w:tab w:val="left" w:pos="3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A06F8">
        <w:rPr>
          <w:sz w:val="28"/>
          <w:szCs w:val="28"/>
        </w:rPr>
        <w:t xml:space="preserve">Рабочая программа по истории для учащихся 9-х классов составлена в соответствии с требованиями федерального компонента государственного образовательного стандарта основного общего образования (Приказ Минобразования России от 5 марта </w:t>
      </w:r>
      <w:smartTag w:uri="urn:schemas-microsoft-com:office:smarttags" w:element="metricconverter">
        <w:smartTagPr>
          <w:attr w:name="ProductID" w:val="2004 г"/>
        </w:smartTagPr>
        <w:r w:rsidRPr="00CA06F8">
          <w:rPr>
            <w:sz w:val="28"/>
            <w:szCs w:val="28"/>
          </w:rPr>
          <w:t>2004 г</w:t>
        </w:r>
      </w:smartTag>
      <w:r w:rsidRPr="00CA06F8">
        <w:rPr>
          <w:sz w:val="28"/>
          <w:szCs w:val="28"/>
        </w:rPr>
        <w:t xml:space="preserve">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образования»), федерального базисного учебного плана (утвержден приказом Минобразования России от 09.03.2004 «Об утверждении федерального базисного учебного плана и примерных учебных планов для общеобразовательных учреждений РФ № 1312», реализующих программы общего образования, на основе основной  образовательной программы школы  с учетом Примерной программы основного общего образования по всеобщей истории и  программы под редакцией Данилова А.А., Косулиной Л.Г. по истории России. </w:t>
      </w:r>
    </w:p>
    <w:p w:rsidR="00F22F50" w:rsidRPr="00CA06F8" w:rsidRDefault="00F22F50" w:rsidP="00613534">
      <w:pPr>
        <w:tabs>
          <w:tab w:val="left" w:pos="3750"/>
        </w:tabs>
        <w:ind w:firstLine="540"/>
        <w:jc w:val="both"/>
        <w:rPr>
          <w:sz w:val="28"/>
          <w:szCs w:val="28"/>
        </w:rPr>
      </w:pPr>
      <w:r w:rsidRPr="00CA06F8">
        <w:rPr>
          <w:sz w:val="28"/>
          <w:szCs w:val="28"/>
        </w:rPr>
        <w:t xml:space="preserve">Данная программа содержит необходимые положения для решения образовательных, развивающих и воспитательных задач этого курса, позволяет осветить основные события в мире в </w:t>
      </w:r>
      <w:r w:rsidRPr="00CA06F8">
        <w:rPr>
          <w:sz w:val="28"/>
          <w:szCs w:val="28"/>
          <w:lang w:val="en-US"/>
        </w:rPr>
        <w:t>XX</w:t>
      </w:r>
      <w:r w:rsidRPr="00CA06F8">
        <w:rPr>
          <w:sz w:val="28"/>
          <w:szCs w:val="28"/>
        </w:rPr>
        <w:t xml:space="preserve"> веке и их особенности, развитие политической, экономической, социальной и духовной жизни общества, пути решения политических, экономических и иных проблем.</w:t>
      </w:r>
    </w:p>
    <w:p w:rsidR="00F22F50" w:rsidRPr="00CA06F8" w:rsidRDefault="00F22F50" w:rsidP="00613534">
      <w:pPr>
        <w:tabs>
          <w:tab w:val="left" w:pos="3750"/>
        </w:tabs>
        <w:ind w:firstLine="540"/>
        <w:jc w:val="both"/>
        <w:rPr>
          <w:sz w:val="28"/>
          <w:szCs w:val="28"/>
        </w:rPr>
      </w:pPr>
      <w:r w:rsidRPr="00CA06F8">
        <w:rPr>
          <w:sz w:val="28"/>
          <w:szCs w:val="28"/>
        </w:rPr>
        <w:t xml:space="preserve">Программа обеспечивает изучение содержания федерального компонента  исторического образования учебниками: Всеобщая история, </w:t>
      </w:r>
      <w:r w:rsidRPr="00CA06F8">
        <w:rPr>
          <w:sz w:val="28"/>
          <w:szCs w:val="28"/>
          <w:lang w:val="en-US"/>
        </w:rPr>
        <w:t>XX</w:t>
      </w:r>
      <w:r w:rsidRPr="00CA06F8">
        <w:rPr>
          <w:sz w:val="28"/>
          <w:szCs w:val="28"/>
        </w:rPr>
        <w:t xml:space="preserve"> – начало </w:t>
      </w:r>
      <w:r w:rsidRPr="00CA06F8">
        <w:rPr>
          <w:sz w:val="28"/>
          <w:szCs w:val="28"/>
          <w:lang w:val="en-US"/>
        </w:rPr>
        <w:t>XXI</w:t>
      </w:r>
      <w:r w:rsidRPr="00CA06F8">
        <w:rPr>
          <w:sz w:val="28"/>
          <w:szCs w:val="28"/>
        </w:rPr>
        <w:t xml:space="preserve"> века. 9 класс: Алексашкина Л.Н., - 9-е изд., стер. – М.: Мнемозина, 2009.; История России, </w:t>
      </w:r>
      <w:r w:rsidRPr="00CA06F8">
        <w:rPr>
          <w:sz w:val="28"/>
          <w:szCs w:val="28"/>
          <w:lang w:val="en-US"/>
        </w:rPr>
        <w:t>XX</w:t>
      </w:r>
      <w:r w:rsidRPr="00CA06F8">
        <w:rPr>
          <w:sz w:val="28"/>
          <w:szCs w:val="28"/>
        </w:rPr>
        <w:t xml:space="preserve"> – начало </w:t>
      </w:r>
      <w:r w:rsidRPr="00CA06F8">
        <w:rPr>
          <w:sz w:val="28"/>
          <w:szCs w:val="28"/>
          <w:lang w:val="en-US"/>
        </w:rPr>
        <w:t>XXI</w:t>
      </w:r>
      <w:r w:rsidRPr="00CA06F8">
        <w:rPr>
          <w:sz w:val="28"/>
          <w:szCs w:val="28"/>
        </w:rPr>
        <w:t xml:space="preserve"> века. 9 класс: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ухов В.В., Морозов, А.Ю., Абдулаев Э.Н.</w:t>
      </w:r>
      <w:r w:rsidRPr="00CA06F8">
        <w:rPr>
          <w:sz w:val="28"/>
          <w:szCs w:val="28"/>
        </w:rPr>
        <w:t>,</w:t>
      </w:r>
      <w:r>
        <w:rPr>
          <w:sz w:val="28"/>
          <w:szCs w:val="28"/>
        </w:rPr>
        <w:t xml:space="preserve"> М.Мнемозина,</w:t>
      </w:r>
      <w:r w:rsidRPr="00CA06F8">
        <w:rPr>
          <w:sz w:val="28"/>
          <w:szCs w:val="28"/>
        </w:rPr>
        <w:t xml:space="preserve"> 2011.</w:t>
      </w:r>
    </w:p>
    <w:p w:rsidR="00F22F50" w:rsidRPr="00CA06F8" w:rsidRDefault="00F22F50" w:rsidP="00613534">
      <w:pPr>
        <w:ind w:firstLine="360"/>
        <w:jc w:val="both"/>
        <w:rPr>
          <w:sz w:val="28"/>
          <w:szCs w:val="28"/>
        </w:rPr>
      </w:pPr>
      <w:r w:rsidRPr="00CA06F8">
        <w:rPr>
          <w:sz w:val="28"/>
          <w:szCs w:val="28"/>
        </w:rPr>
        <w:t>Изучение истории на ступени основного общего образования направлено на достижение следующих целей:</w:t>
      </w:r>
    </w:p>
    <w:p w:rsidR="00F22F50" w:rsidRPr="00CA06F8" w:rsidRDefault="00F22F50" w:rsidP="00613534">
      <w:pPr>
        <w:ind w:firstLine="709"/>
        <w:jc w:val="both"/>
        <w:rPr>
          <w:sz w:val="28"/>
          <w:szCs w:val="28"/>
        </w:rPr>
      </w:pPr>
    </w:p>
    <w:p w:rsidR="00F22F50" w:rsidRPr="00CA06F8" w:rsidRDefault="00F22F50" w:rsidP="00613534">
      <w:pPr>
        <w:numPr>
          <w:ilvl w:val="0"/>
          <w:numId w:val="2"/>
        </w:numPr>
        <w:jc w:val="both"/>
        <w:rPr>
          <w:sz w:val="28"/>
          <w:szCs w:val="28"/>
        </w:rPr>
      </w:pPr>
      <w:r w:rsidRPr="00CA06F8">
        <w:rPr>
          <w:b/>
          <w:sz w:val="28"/>
          <w:szCs w:val="28"/>
        </w:rPr>
        <w:t xml:space="preserve">воспитание </w:t>
      </w:r>
      <w:r w:rsidRPr="00CA06F8">
        <w:rPr>
          <w:sz w:val="28"/>
          <w:szCs w:val="28"/>
        </w:rPr>
        <w:t>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F22F50" w:rsidRPr="00CA06F8" w:rsidRDefault="00F22F50" w:rsidP="00613534">
      <w:pPr>
        <w:numPr>
          <w:ilvl w:val="0"/>
          <w:numId w:val="2"/>
        </w:numPr>
        <w:jc w:val="both"/>
        <w:rPr>
          <w:sz w:val="28"/>
          <w:szCs w:val="28"/>
        </w:rPr>
      </w:pPr>
      <w:r w:rsidRPr="00CA06F8">
        <w:rPr>
          <w:b/>
          <w:sz w:val="28"/>
          <w:szCs w:val="28"/>
        </w:rPr>
        <w:t>освоение</w:t>
      </w:r>
      <w:r w:rsidRPr="00CA06F8">
        <w:rPr>
          <w:sz w:val="28"/>
          <w:szCs w:val="28"/>
        </w:rPr>
        <w:t xml:space="preserve">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F22F50" w:rsidRPr="00CA06F8" w:rsidRDefault="00F22F50" w:rsidP="00613534">
      <w:pPr>
        <w:numPr>
          <w:ilvl w:val="0"/>
          <w:numId w:val="2"/>
        </w:numPr>
        <w:jc w:val="both"/>
        <w:rPr>
          <w:sz w:val="28"/>
          <w:szCs w:val="28"/>
        </w:rPr>
      </w:pPr>
      <w:r w:rsidRPr="00CA06F8">
        <w:rPr>
          <w:b/>
          <w:sz w:val="28"/>
          <w:szCs w:val="28"/>
        </w:rPr>
        <w:t>овладение</w:t>
      </w:r>
      <w:r w:rsidRPr="00CA06F8">
        <w:rPr>
          <w:sz w:val="28"/>
          <w:szCs w:val="28"/>
        </w:rPr>
        <w:t xml:space="preserve"> элементарными методами исторического познания, умениями работать с различными источниками исторической информации;</w:t>
      </w:r>
    </w:p>
    <w:p w:rsidR="00F22F50" w:rsidRPr="00CA06F8" w:rsidRDefault="00F22F50" w:rsidP="00613534">
      <w:pPr>
        <w:numPr>
          <w:ilvl w:val="0"/>
          <w:numId w:val="2"/>
        </w:numPr>
        <w:jc w:val="both"/>
        <w:rPr>
          <w:sz w:val="28"/>
          <w:szCs w:val="28"/>
        </w:rPr>
      </w:pPr>
      <w:r w:rsidRPr="00CA06F8">
        <w:rPr>
          <w:b/>
          <w:sz w:val="28"/>
          <w:szCs w:val="28"/>
        </w:rPr>
        <w:t>формирование</w:t>
      </w:r>
      <w:r w:rsidRPr="00CA06F8">
        <w:rPr>
          <w:sz w:val="28"/>
          <w:szCs w:val="28"/>
        </w:rPr>
        <w:t xml:space="preserve"> ценностных ориентаций в ходе ознакомления с исторически сложившимися культурными, религиозными, этнонациональными традициями;</w:t>
      </w:r>
    </w:p>
    <w:p w:rsidR="00F22F50" w:rsidRPr="00CA06F8" w:rsidRDefault="00F22F50" w:rsidP="00613534">
      <w:pPr>
        <w:numPr>
          <w:ilvl w:val="0"/>
          <w:numId w:val="2"/>
        </w:numPr>
        <w:jc w:val="both"/>
        <w:rPr>
          <w:sz w:val="28"/>
          <w:szCs w:val="28"/>
        </w:rPr>
      </w:pPr>
      <w:r w:rsidRPr="00CA06F8">
        <w:rPr>
          <w:b/>
          <w:sz w:val="28"/>
          <w:szCs w:val="28"/>
        </w:rPr>
        <w:t>применение</w:t>
      </w:r>
      <w:r w:rsidRPr="00CA06F8">
        <w:rPr>
          <w:sz w:val="28"/>
          <w:szCs w:val="28"/>
        </w:rPr>
        <w:t xml:space="preserve">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F22F50" w:rsidRPr="00CA06F8" w:rsidRDefault="00F22F50" w:rsidP="00613534">
      <w:pPr>
        <w:tabs>
          <w:tab w:val="left" w:pos="3750"/>
        </w:tabs>
        <w:jc w:val="both"/>
        <w:rPr>
          <w:sz w:val="28"/>
          <w:szCs w:val="28"/>
        </w:rPr>
      </w:pPr>
    </w:p>
    <w:p w:rsidR="00F22F50" w:rsidRPr="00CA06F8" w:rsidRDefault="00F22F50" w:rsidP="00613534">
      <w:pPr>
        <w:tabs>
          <w:tab w:val="left" w:pos="3750"/>
        </w:tabs>
        <w:ind w:firstLine="540"/>
        <w:jc w:val="both"/>
        <w:rPr>
          <w:sz w:val="28"/>
          <w:szCs w:val="28"/>
        </w:rPr>
      </w:pPr>
      <w:r w:rsidRPr="00CA06F8">
        <w:rPr>
          <w:sz w:val="28"/>
          <w:szCs w:val="28"/>
        </w:rPr>
        <w:t>Программа позволяет обучать школьников методам исторического анализа, выявлению причин событий и явлений, анализировать цели и результаты, сопоставлять различные суждения. В процессе изучения этого курса учащиеся должны уметь:</w:t>
      </w:r>
    </w:p>
    <w:p w:rsidR="00F22F50" w:rsidRPr="00CA06F8" w:rsidRDefault="00F22F50" w:rsidP="00613534">
      <w:pPr>
        <w:numPr>
          <w:ilvl w:val="0"/>
          <w:numId w:val="3"/>
        </w:numPr>
        <w:tabs>
          <w:tab w:val="left" w:pos="3750"/>
        </w:tabs>
        <w:jc w:val="both"/>
        <w:rPr>
          <w:sz w:val="28"/>
          <w:szCs w:val="28"/>
        </w:rPr>
      </w:pPr>
      <w:r w:rsidRPr="00CA06F8">
        <w:rPr>
          <w:sz w:val="28"/>
          <w:szCs w:val="28"/>
        </w:rPr>
        <w:t>определять и объяснять понятия</w:t>
      </w:r>
    </w:p>
    <w:p w:rsidR="00F22F50" w:rsidRPr="00CA06F8" w:rsidRDefault="00F22F50" w:rsidP="00613534">
      <w:pPr>
        <w:numPr>
          <w:ilvl w:val="0"/>
          <w:numId w:val="3"/>
        </w:numPr>
        <w:tabs>
          <w:tab w:val="left" w:pos="3750"/>
        </w:tabs>
        <w:jc w:val="both"/>
        <w:rPr>
          <w:sz w:val="28"/>
          <w:szCs w:val="28"/>
        </w:rPr>
      </w:pPr>
      <w:r w:rsidRPr="00CA06F8">
        <w:rPr>
          <w:sz w:val="28"/>
          <w:szCs w:val="28"/>
        </w:rPr>
        <w:t>уметь выделять главную мысль</w:t>
      </w:r>
    </w:p>
    <w:p w:rsidR="00F22F50" w:rsidRPr="00CA06F8" w:rsidRDefault="00F22F50" w:rsidP="00613534">
      <w:pPr>
        <w:numPr>
          <w:ilvl w:val="0"/>
          <w:numId w:val="3"/>
        </w:numPr>
        <w:tabs>
          <w:tab w:val="left" w:pos="3750"/>
        </w:tabs>
        <w:jc w:val="both"/>
        <w:rPr>
          <w:sz w:val="28"/>
          <w:szCs w:val="28"/>
        </w:rPr>
      </w:pPr>
      <w:r w:rsidRPr="00CA06F8">
        <w:rPr>
          <w:sz w:val="28"/>
          <w:szCs w:val="28"/>
        </w:rPr>
        <w:t>рассматривать общественные явления в развитии</w:t>
      </w:r>
    </w:p>
    <w:p w:rsidR="00F22F50" w:rsidRPr="00CA06F8" w:rsidRDefault="00F22F50" w:rsidP="00613534">
      <w:pPr>
        <w:numPr>
          <w:ilvl w:val="0"/>
          <w:numId w:val="3"/>
        </w:numPr>
        <w:tabs>
          <w:tab w:val="left" w:pos="3750"/>
        </w:tabs>
        <w:jc w:val="both"/>
        <w:rPr>
          <w:sz w:val="28"/>
          <w:szCs w:val="28"/>
        </w:rPr>
      </w:pPr>
      <w:r w:rsidRPr="00CA06F8">
        <w:rPr>
          <w:sz w:val="28"/>
          <w:szCs w:val="28"/>
        </w:rPr>
        <w:t>анализировать исторические явления, процессы, факты</w:t>
      </w:r>
    </w:p>
    <w:p w:rsidR="00F22F50" w:rsidRPr="00CA06F8" w:rsidRDefault="00F22F50" w:rsidP="00613534">
      <w:pPr>
        <w:numPr>
          <w:ilvl w:val="0"/>
          <w:numId w:val="3"/>
        </w:numPr>
        <w:tabs>
          <w:tab w:val="left" w:pos="3750"/>
        </w:tabs>
        <w:jc w:val="both"/>
        <w:rPr>
          <w:sz w:val="28"/>
          <w:szCs w:val="28"/>
        </w:rPr>
      </w:pPr>
      <w:r w:rsidRPr="00CA06F8">
        <w:rPr>
          <w:sz w:val="28"/>
          <w:szCs w:val="28"/>
        </w:rPr>
        <w:t>определять свою личную точку зрения</w:t>
      </w:r>
    </w:p>
    <w:p w:rsidR="00F22F50" w:rsidRPr="00CA06F8" w:rsidRDefault="00F22F50" w:rsidP="00613534">
      <w:pPr>
        <w:numPr>
          <w:ilvl w:val="0"/>
          <w:numId w:val="3"/>
        </w:numPr>
        <w:tabs>
          <w:tab w:val="left" w:pos="3750"/>
        </w:tabs>
        <w:jc w:val="both"/>
        <w:rPr>
          <w:sz w:val="28"/>
          <w:szCs w:val="28"/>
        </w:rPr>
      </w:pPr>
      <w:r w:rsidRPr="00CA06F8">
        <w:rPr>
          <w:sz w:val="28"/>
          <w:szCs w:val="28"/>
        </w:rPr>
        <w:t>уметь выбирать и использовать нужные средства для учебной деятельности.</w:t>
      </w:r>
    </w:p>
    <w:p w:rsidR="00F22F50" w:rsidRPr="00CA06F8" w:rsidRDefault="00F22F50" w:rsidP="00613534">
      <w:pPr>
        <w:tabs>
          <w:tab w:val="left" w:pos="3750"/>
        </w:tabs>
        <w:jc w:val="both"/>
        <w:rPr>
          <w:sz w:val="28"/>
          <w:szCs w:val="28"/>
        </w:rPr>
      </w:pPr>
    </w:p>
    <w:p w:rsidR="00F22F50" w:rsidRPr="00CA06F8" w:rsidRDefault="00F22F50" w:rsidP="00613534">
      <w:pPr>
        <w:tabs>
          <w:tab w:val="left" w:pos="3750"/>
        </w:tabs>
        <w:jc w:val="both"/>
        <w:rPr>
          <w:sz w:val="28"/>
          <w:szCs w:val="28"/>
        </w:rPr>
      </w:pPr>
      <w:r w:rsidRPr="00CA06F8">
        <w:rPr>
          <w:sz w:val="28"/>
          <w:szCs w:val="28"/>
        </w:rPr>
        <w:t xml:space="preserve">            В результате освоения содержания основного общего образования обучающийся получает возможность совершенствовать и расширять круг учебных умений, навыков, способов деятельности. Основным формами учебной деятельности являются: составление планов, тезисов; составление опорных конспектов на основе лекции учителя; работа с таблицами, схемами, картами; выполнение практических работ, написание исторических сочинений, эссе; защита  проектов, рефератов, сообщений. Для решения познавательных задач и коммуникативных задач используются различные источники информации, включая энциклопедии, словари, Интернет-ресурсы и другие базы данных.</w:t>
      </w:r>
    </w:p>
    <w:p w:rsidR="00F22F50" w:rsidRPr="00CA06F8" w:rsidRDefault="00F22F50" w:rsidP="006135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у</w:t>
      </w:r>
      <w:r w:rsidRPr="00CA06F8">
        <w:rPr>
          <w:sz w:val="28"/>
          <w:szCs w:val="28"/>
        </w:rPr>
        <w:t xml:space="preserve">своение программы истории </w:t>
      </w:r>
      <w:r w:rsidRPr="00CA06F8">
        <w:rPr>
          <w:sz w:val="28"/>
          <w:szCs w:val="28"/>
          <w:lang w:val="en-US"/>
        </w:rPr>
        <w:t>XX</w:t>
      </w:r>
      <w:r w:rsidRPr="00CA06F8">
        <w:rPr>
          <w:sz w:val="28"/>
          <w:szCs w:val="28"/>
        </w:rPr>
        <w:t xml:space="preserve"> </w:t>
      </w:r>
      <w:r>
        <w:rPr>
          <w:sz w:val="28"/>
          <w:szCs w:val="28"/>
        </w:rPr>
        <w:t>в 9 классе  отводится 105</w:t>
      </w:r>
      <w:r w:rsidRPr="00CA06F8">
        <w:rPr>
          <w:sz w:val="28"/>
          <w:szCs w:val="28"/>
        </w:rPr>
        <w:t xml:space="preserve"> часа</w:t>
      </w:r>
      <w:r>
        <w:rPr>
          <w:sz w:val="28"/>
          <w:szCs w:val="28"/>
        </w:rPr>
        <w:t xml:space="preserve"> .</w:t>
      </w:r>
      <w:r w:rsidRPr="00CA06F8">
        <w:rPr>
          <w:sz w:val="28"/>
          <w:szCs w:val="28"/>
        </w:rPr>
        <w:t xml:space="preserve"> (3 ч. в неделю).</w:t>
      </w:r>
    </w:p>
    <w:p w:rsidR="00F22F50" w:rsidRPr="00CA06F8" w:rsidRDefault="00F22F50" w:rsidP="00613534">
      <w:pPr>
        <w:ind w:firstLine="708"/>
        <w:jc w:val="both"/>
        <w:rPr>
          <w:sz w:val="28"/>
          <w:szCs w:val="28"/>
        </w:rPr>
      </w:pPr>
      <w:r w:rsidRPr="00CA06F8">
        <w:rPr>
          <w:sz w:val="28"/>
          <w:szCs w:val="28"/>
        </w:rPr>
        <w:t>Качество освоения программы отслеживается в ходе текущего и итогового контроля уровней освоения содержания и  развития ключевых компетенций обучающихся.</w:t>
      </w:r>
    </w:p>
    <w:p w:rsidR="00F22F50" w:rsidRPr="00CA06F8" w:rsidRDefault="00F22F50" w:rsidP="00613534">
      <w:pPr>
        <w:jc w:val="both"/>
        <w:rPr>
          <w:sz w:val="28"/>
          <w:szCs w:val="28"/>
        </w:rPr>
      </w:pPr>
      <w:r w:rsidRPr="00CA06F8">
        <w:rPr>
          <w:sz w:val="28"/>
          <w:szCs w:val="28"/>
        </w:rPr>
        <w:tab/>
        <w:t>Формы текущего контроля:  фронтальный опрос, терминологический диктант, тестовая работа, работа с карточками, самостоятельная работа, чтение карты, зачет.</w:t>
      </w:r>
    </w:p>
    <w:p w:rsidR="00F22F50" w:rsidRPr="00CA06F8" w:rsidRDefault="00F22F50" w:rsidP="00613534">
      <w:pPr>
        <w:jc w:val="both"/>
        <w:rPr>
          <w:sz w:val="28"/>
          <w:szCs w:val="28"/>
        </w:rPr>
      </w:pPr>
      <w:r w:rsidRPr="00CA06F8">
        <w:rPr>
          <w:sz w:val="28"/>
          <w:szCs w:val="28"/>
        </w:rPr>
        <w:tab/>
        <w:t>Форма итогового контроля: развернутый ответ на вопрос, сообщение, тестовая работа, индивидуальная творческая работа.</w:t>
      </w:r>
    </w:p>
    <w:p w:rsidR="00F22F50" w:rsidRPr="00CA06F8" w:rsidRDefault="00F22F50" w:rsidP="00613534">
      <w:pPr>
        <w:ind w:firstLine="708"/>
        <w:jc w:val="both"/>
        <w:rPr>
          <w:sz w:val="28"/>
          <w:szCs w:val="28"/>
        </w:rPr>
      </w:pPr>
    </w:p>
    <w:p w:rsidR="00F22F50" w:rsidRPr="00CA06F8" w:rsidRDefault="00F22F50" w:rsidP="00613534">
      <w:pPr>
        <w:ind w:firstLine="708"/>
        <w:jc w:val="both"/>
        <w:rPr>
          <w:sz w:val="28"/>
          <w:szCs w:val="28"/>
        </w:rPr>
      </w:pPr>
    </w:p>
    <w:p w:rsidR="00F22F50" w:rsidRPr="00CA06F8" w:rsidRDefault="00F22F50" w:rsidP="00613534">
      <w:pPr>
        <w:tabs>
          <w:tab w:val="left" w:pos="709"/>
        </w:tabs>
        <w:rPr>
          <w:sz w:val="28"/>
          <w:szCs w:val="28"/>
        </w:rPr>
      </w:pPr>
    </w:p>
    <w:p w:rsidR="00F22F50" w:rsidRPr="008D75BA" w:rsidRDefault="00F22F50" w:rsidP="00613534">
      <w:pPr>
        <w:tabs>
          <w:tab w:val="left" w:pos="123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szCs w:val="32"/>
        </w:rPr>
        <w:t>Содержание программы.</w:t>
      </w:r>
    </w:p>
    <w:p w:rsidR="00F22F50" w:rsidRDefault="00F22F50" w:rsidP="00613534">
      <w:pPr>
        <w:tabs>
          <w:tab w:val="left" w:pos="1230"/>
        </w:tabs>
        <w:jc w:val="center"/>
        <w:rPr>
          <w:b/>
          <w:szCs w:val="32"/>
        </w:rPr>
      </w:pPr>
    </w:p>
    <w:p w:rsidR="00F22F50" w:rsidRPr="00CA06F8" w:rsidRDefault="00F22F50" w:rsidP="00613534">
      <w:pPr>
        <w:tabs>
          <w:tab w:val="left" w:pos="1500"/>
        </w:tabs>
        <w:rPr>
          <w:b/>
          <w:bCs/>
          <w:sz w:val="28"/>
          <w:szCs w:val="28"/>
        </w:rPr>
      </w:pPr>
      <w:r w:rsidRPr="00CA06F8">
        <w:rPr>
          <w:b/>
          <w:bCs/>
          <w:sz w:val="28"/>
          <w:szCs w:val="28"/>
        </w:rPr>
        <w:t>«Новейшая история. ХХ век»</w:t>
      </w:r>
    </w:p>
    <w:p w:rsidR="00F22F50" w:rsidRPr="00CA06F8" w:rsidRDefault="00F22F50" w:rsidP="00613534">
      <w:pPr>
        <w:jc w:val="center"/>
        <w:rPr>
          <w:sz w:val="28"/>
          <w:szCs w:val="28"/>
        </w:rPr>
      </w:pPr>
      <w:r w:rsidRPr="00CA06F8">
        <w:rPr>
          <w:sz w:val="28"/>
          <w:szCs w:val="28"/>
        </w:rPr>
        <w:t>(34 часа)</w:t>
      </w:r>
    </w:p>
    <w:p w:rsidR="00F22F50" w:rsidRPr="00CA06F8" w:rsidRDefault="00F22F50" w:rsidP="00613534">
      <w:pPr>
        <w:rPr>
          <w:b/>
          <w:bCs/>
          <w:sz w:val="28"/>
          <w:szCs w:val="28"/>
        </w:rPr>
      </w:pPr>
    </w:p>
    <w:p w:rsidR="00F22F50" w:rsidRPr="00CA06F8" w:rsidRDefault="00F22F50" w:rsidP="00613534">
      <w:pPr>
        <w:pStyle w:val="Heading1"/>
        <w:rPr>
          <w:sz w:val="28"/>
          <w:szCs w:val="28"/>
        </w:rPr>
      </w:pPr>
      <w:r w:rsidRPr="00CA06F8">
        <w:rPr>
          <w:b/>
          <w:bCs/>
          <w:sz w:val="28"/>
          <w:szCs w:val="28"/>
        </w:rPr>
        <w:t>Введение. Мир в начале ХХ века (1 час)</w:t>
      </w:r>
    </w:p>
    <w:p w:rsidR="00F22F50" w:rsidRPr="00CA06F8" w:rsidRDefault="00F22F50" w:rsidP="00613534">
      <w:pPr>
        <w:pStyle w:val="BodyTextIndent"/>
        <w:rPr>
          <w:szCs w:val="28"/>
        </w:rPr>
      </w:pPr>
      <w:r w:rsidRPr="00CA06F8">
        <w:rPr>
          <w:szCs w:val="28"/>
        </w:rPr>
        <w:t>Основные черты западной индустриальной цивилизации в начале ХХ века. Изменения в жизни по сравнению с ХIХ веком. Экономические процессы в странах Европы и США. Политические идеи и политический строй стран Запада. Политическая карта мира.</w:t>
      </w:r>
    </w:p>
    <w:p w:rsidR="00F22F50" w:rsidRPr="00CA06F8" w:rsidRDefault="00F22F50" w:rsidP="00613534">
      <w:pPr>
        <w:rPr>
          <w:sz w:val="28"/>
          <w:szCs w:val="28"/>
        </w:rPr>
      </w:pPr>
    </w:p>
    <w:p w:rsidR="00F22F50" w:rsidRPr="00CA06F8" w:rsidRDefault="00F22F50" w:rsidP="00613534">
      <w:pPr>
        <w:pStyle w:val="BodyText"/>
        <w:rPr>
          <w:szCs w:val="28"/>
          <w:u w:val="none"/>
        </w:rPr>
      </w:pPr>
      <w:r w:rsidRPr="00CA06F8">
        <w:rPr>
          <w:szCs w:val="28"/>
          <w:u w:val="none"/>
        </w:rPr>
        <w:t>Тема 1.</w:t>
      </w:r>
    </w:p>
    <w:p w:rsidR="00F22F50" w:rsidRPr="00CA06F8" w:rsidRDefault="00F22F50" w:rsidP="00613534">
      <w:pPr>
        <w:pStyle w:val="BodyText"/>
        <w:rPr>
          <w:szCs w:val="28"/>
          <w:u w:val="none"/>
        </w:rPr>
      </w:pPr>
      <w:r w:rsidRPr="00CA06F8">
        <w:rPr>
          <w:szCs w:val="28"/>
          <w:u w:val="none"/>
        </w:rPr>
        <w:t>Первая мировая война (3 часа)</w:t>
      </w:r>
    </w:p>
    <w:p w:rsidR="00F22F50" w:rsidRPr="00CA06F8" w:rsidRDefault="00F22F50" w:rsidP="00613534">
      <w:pPr>
        <w:rPr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 xml:space="preserve">             Начало Первой мировой войны. </w:t>
      </w:r>
      <w:r w:rsidRPr="00CA06F8">
        <w:rPr>
          <w:sz w:val="28"/>
          <w:szCs w:val="28"/>
        </w:rPr>
        <w:t>Международные отношения в начале ХХ в.: путь к мировой войне. Военно-политические блоки и противоречия между ними. Предпосылки и причины первой мировой войны. Основные этапы военных действия. Участники. Кризис на Балканах. Австро-венгерский ультиматум. Начало войны. Планы сторон. Срыв германского плана ведения войны. Основные фронты и ход военных действий в 1914-</w:t>
      </w:r>
      <w:smartTag w:uri="urn:schemas-microsoft-com:office:smarttags" w:element="metricconverter">
        <w:smartTagPr>
          <w:attr w:name="ProductID" w:val="1915 г"/>
        </w:smartTagPr>
        <w:r w:rsidRPr="00CA06F8">
          <w:rPr>
            <w:sz w:val="28"/>
            <w:szCs w:val="28"/>
          </w:rPr>
          <w:t>1915 г</w:t>
        </w:r>
      </w:smartTag>
      <w:r w:rsidRPr="00CA06F8">
        <w:rPr>
          <w:sz w:val="28"/>
          <w:szCs w:val="28"/>
        </w:rPr>
        <w:t xml:space="preserve">.г. Россия в 1914-1915г.г. Значение Восточного фронта. Отношение к войне в воюющих странах. Патриотический подъем и пропаганда. </w:t>
      </w:r>
    </w:p>
    <w:p w:rsidR="00F22F50" w:rsidRPr="00CA06F8" w:rsidRDefault="00F22F50" w:rsidP="00613534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На переломе войны. </w:t>
      </w:r>
      <w:r w:rsidRPr="00CA06F8">
        <w:rPr>
          <w:sz w:val="28"/>
          <w:szCs w:val="28"/>
        </w:rPr>
        <w:t xml:space="preserve">Позиционный характер войны. Появление новой военной техники. Война на море и в воздухе. Подводная война. Жизнь людей в воюющих странах. Экономическое и политическое положение в воюющих странах. Политики и военачальники воюющих стран. Причины вступления в войну США и изменение соотношения сил в пользу Антанты. Основные фронты и ход военных действий в 1916-1917г.г. </w:t>
      </w:r>
    </w:p>
    <w:p w:rsidR="00F22F50" w:rsidRPr="00CA06F8" w:rsidRDefault="00F22F50" w:rsidP="00613534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Последние годы войны. </w:t>
      </w:r>
      <w:r w:rsidRPr="00CA06F8">
        <w:rPr>
          <w:sz w:val="28"/>
          <w:szCs w:val="28"/>
        </w:rPr>
        <w:t>Рост антивоенных настроений. Обострение социальных противоречий. Революционные события и гражданская война в России и их влияние на ход военных действий. Основные фронты и ход военных действий в 1918г. Экономическое и военное истощение Германии. Поиски мира. План В.Вильсона. Завершение первой мировой войны. Итоги, последствия. Поражение стран Четверного союза.</w:t>
      </w:r>
    </w:p>
    <w:p w:rsidR="00F22F50" w:rsidRPr="00CA06F8" w:rsidRDefault="00F22F50" w:rsidP="00613534">
      <w:pPr>
        <w:pStyle w:val="Heading2"/>
        <w:rPr>
          <w:szCs w:val="28"/>
          <w:u w:val="none"/>
        </w:rPr>
      </w:pPr>
      <w:r w:rsidRPr="00CA06F8">
        <w:rPr>
          <w:szCs w:val="28"/>
          <w:u w:val="none"/>
        </w:rPr>
        <w:t>Тема 2</w:t>
      </w:r>
    </w:p>
    <w:p w:rsidR="00F22F50" w:rsidRPr="00CA06F8" w:rsidRDefault="00F22F50" w:rsidP="00613534">
      <w:pPr>
        <w:rPr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>Европа после первой мировой войны (2часа)</w:t>
      </w:r>
    </w:p>
    <w:p w:rsidR="00F22F50" w:rsidRPr="00CA06F8" w:rsidRDefault="00F22F50" w:rsidP="00613534">
      <w:pPr>
        <w:tabs>
          <w:tab w:val="left" w:pos="100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Версальская система и начало новой эпохи. </w:t>
      </w:r>
      <w:r w:rsidRPr="00CA06F8">
        <w:rPr>
          <w:sz w:val="28"/>
          <w:szCs w:val="28"/>
        </w:rPr>
        <w:t>Итоги войны. Условия перемирия с Германией и ее союзниками. Мир после Первой мировой войны. «14 пунктов» В.Вильсона. Противоречия между странами-победительницами по поводу принципов послевоенного урегулирования. Версальский мирный договор и его последствия. Мирные  договоры с союзниками Германии. Создание Лиги Наций. Распад империй и образование новых государств в Европе и в Азии. Начало новой исторической эпохи.</w:t>
      </w:r>
    </w:p>
    <w:p w:rsidR="00F22F50" w:rsidRPr="00CA06F8" w:rsidRDefault="00F22F50" w:rsidP="00613534">
      <w:pPr>
        <w:tabs>
          <w:tab w:val="left" w:pos="100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От новых революций к стабилизации в Европе. </w:t>
      </w:r>
      <w:r w:rsidRPr="00CA06F8">
        <w:rPr>
          <w:sz w:val="28"/>
          <w:szCs w:val="28"/>
        </w:rPr>
        <w:t xml:space="preserve">Война как источник социальной нестабильности. Социально-политические последствия мировой войны. Усиление радикальных течений в Европе. Революции в Германии, Венгрии. Влияние на революционные процессы Октябрьской революции в России. Международные последствия революции в России.  Революционный подъем в Европе и Азии. Возникновение авторитарных режимов в Европе. Проблема германских репараций, международная изоляция СССР. Попытки ограничения вооружений. Вашингтонская конференция. Экономика и общество в эпоху процветания. </w:t>
      </w:r>
    </w:p>
    <w:p w:rsidR="00F22F50" w:rsidRPr="00CA06F8" w:rsidRDefault="00F22F50" w:rsidP="00613534">
      <w:pPr>
        <w:rPr>
          <w:sz w:val="28"/>
          <w:szCs w:val="28"/>
        </w:rPr>
      </w:pPr>
    </w:p>
    <w:p w:rsidR="00F22F50" w:rsidRPr="00CA06F8" w:rsidRDefault="00F22F50" w:rsidP="00613534">
      <w:pPr>
        <w:pStyle w:val="Heading2"/>
        <w:rPr>
          <w:szCs w:val="28"/>
          <w:u w:val="none"/>
        </w:rPr>
      </w:pPr>
      <w:r w:rsidRPr="00CA06F8">
        <w:rPr>
          <w:szCs w:val="28"/>
          <w:u w:val="none"/>
        </w:rPr>
        <w:t>Тема 3</w:t>
      </w:r>
    </w:p>
    <w:p w:rsidR="00F22F50" w:rsidRPr="00CA06F8" w:rsidRDefault="00F22F50" w:rsidP="00613534">
      <w:pPr>
        <w:rPr>
          <w:b/>
          <w:bCs/>
          <w:i/>
          <w:iCs/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>Мир в период экономического кризиса. Конец 20-х – 30-е г.г. (6часов)</w:t>
      </w:r>
    </w:p>
    <w:p w:rsidR="00F22F50" w:rsidRPr="00CA06F8" w:rsidRDefault="00F22F50" w:rsidP="00613534">
      <w:pPr>
        <w:tabs>
          <w:tab w:val="left" w:pos="99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Экономический кризис в США.  «Новый курс» </w:t>
      </w:r>
      <w:r w:rsidRPr="00CA06F8">
        <w:rPr>
          <w:bCs/>
          <w:iCs/>
          <w:sz w:val="28"/>
          <w:szCs w:val="28"/>
        </w:rPr>
        <w:t>Ведущие страны Запада в 1920 – 1930-х гг.: от стабилизации к экономическому кризису.</w:t>
      </w:r>
      <w:r w:rsidRPr="00CA06F8">
        <w:rPr>
          <w:sz w:val="28"/>
          <w:szCs w:val="28"/>
        </w:rPr>
        <w:t>Предпосылки экономического кризиса. Его мировой характер. Проявление кризисных явлений в разных странах мира. Причины кризиса в США. Начало «нового курса». Идеология либерального реформизма. Ф.Д.Рузвельт. Основные мероприятия «нового курса». Американский образ жизни.</w:t>
      </w:r>
    </w:p>
    <w:p w:rsidR="00F22F50" w:rsidRPr="00CA06F8" w:rsidRDefault="00F22F50" w:rsidP="00613534">
      <w:pPr>
        <w:tabs>
          <w:tab w:val="left" w:pos="99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Установление в 1920 – 1930-е г.г. тоталитарных и авторитарных диктатур в Европе. </w:t>
      </w:r>
      <w:r w:rsidRPr="00CA06F8">
        <w:rPr>
          <w:sz w:val="28"/>
          <w:szCs w:val="28"/>
        </w:rPr>
        <w:t>Экономический и политический кризис в Германии. Истоки нацизма. Приход к власти в Германии нацистов. Национал-социализм. А.Гитлер. Идеология нацизма. Внутренняя политика нацистов. Нацистская партия. Милитаризация страны. Агрессивная внешняя политика нацистской Германии. Изменение жизни в Германии при нацистах. Нацисты и духовная жизнь в Германии.</w:t>
      </w:r>
    </w:p>
    <w:p w:rsidR="00F22F50" w:rsidRPr="00CA06F8" w:rsidRDefault="00F22F50" w:rsidP="00613534">
      <w:pPr>
        <w:pStyle w:val="BodyText2"/>
        <w:rPr>
          <w:sz w:val="28"/>
          <w:szCs w:val="28"/>
        </w:rPr>
      </w:pPr>
      <w:r w:rsidRPr="00CA06F8">
        <w:rPr>
          <w:sz w:val="28"/>
          <w:szCs w:val="28"/>
        </w:rPr>
        <w:tab/>
        <w:t>Тоталитарные и авторитарные режимы в других странах Европы (Италия, Испания, Венгрия и др.) Фашизм. Б. Муссолини. Причины их возникновения и массовая база в 20-е – 30-е г.г. Тоталитарный способ преодоления кризиса и его противоречия.</w:t>
      </w:r>
    </w:p>
    <w:p w:rsidR="00F22F50" w:rsidRPr="00CA06F8" w:rsidRDefault="00F22F50" w:rsidP="00613534">
      <w:pPr>
        <w:tabs>
          <w:tab w:val="left" w:pos="99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Левые силы Европы. </w:t>
      </w:r>
      <w:r w:rsidRPr="00CA06F8">
        <w:rPr>
          <w:sz w:val="28"/>
          <w:szCs w:val="28"/>
        </w:rPr>
        <w:t xml:space="preserve">Раскол рабочего движения: социал-демократы и коммунисты. Роль Коминтерна. Проявление экономического и политического кризиса во Франции и Испании. Цели и задачи левых в Западной Европе. Создание и мероприятия правительства Народного фронта во Франции. Народный фронт и гражданская война в Испании. Итоги деятельности правительств Народного фронта. </w:t>
      </w:r>
    </w:p>
    <w:p w:rsidR="00F22F50" w:rsidRPr="00CA06F8" w:rsidRDefault="00F22F50" w:rsidP="00613534">
      <w:pPr>
        <w:tabs>
          <w:tab w:val="left" w:pos="99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Страны Азии и Африки между мировыми войнами. </w:t>
      </w:r>
      <w:r w:rsidRPr="00CA06F8">
        <w:rPr>
          <w:sz w:val="28"/>
          <w:szCs w:val="28"/>
        </w:rPr>
        <w:t xml:space="preserve">Воздействие первой мировой войны и революций в России и Европе на страны Востока. Влияние Версальско-Вашингтонской системы на колониальные страны. Мандатная система Лиги Наций. Антиколониальное и национально-освободительное движение. Движение насильственного сопротивления в Индии (М.Ганди). Гражданская война и борьба против внешней агрессии в Китае (Сунь Ятсен, Чан  Кайши, Мао Цзэдун). Модернизация и реформы в странах Востока. Политика этатизма в Турции (К.Ататюрк).   </w:t>
      </w:r>
    </w:p>
    <w:p w:rsidR="00F22F50" w:rsidRPr="00CA06F8" w:rsidRDefault="00F22F50" w:rsidP="00613534">
      <w:pPr>
        <w:tabs>
          <w:tab w:val="left" w:pos="99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>Кризис Версальско-Вашингтонской системы. Начало агрессии фашистских государств в Европе.</w:t>
      </w:r>
      <w:r w:rsidRPr="00CA06F8">
        <w:rPr>
          <w:sz w:val="28"/>
          <w:szCs w:val="28"/>
        </w:rPr>
        <w:t xml:space="preserve"> Пацифизм и милитаризм в 1920 – 1930-х гг. Военно-политические кризисы в Европе и на Дальнем Востоке.  Причины непрочности Версальско-Вашингтонской системы. Появление новых центров силы в Европе и Азии. Агрессия Японии на Дальнем Востоке и Италии – в Африке. Нарушение Германией равновесия сил в Европе. Создание блока фашистских государств. Крах системы послевоенного урегулирования. Мюнхенское соглашение  1938 г. Политика «умиротворения» агрессоров. Захваты фашистской Германии и Италии в Европе. Советско-германский пакт о ненападении и его последствия. Территориальные изменения в Европе к началу второй мировой войны.</w:t>
      </w:r>
    </w:p>
    <w:p w:rsidR="00F22F50" w:rsidRPr="00CA06F8" w:rsidRDefault="00F22F50" w:rsidP="00613534">
      <w:pPr>
        <w:tabs>
          <w:tab w:val="left" w:pos="99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Культура, наука и общество Запада в межвоенный период. </w:t>
      </w:r>
      <w:r w:rsidRPr="00CA06F8">
        <w:rPr>
          <w:sz w:val="28"/>
          <w:szCs w:val="28"/>
        </w:rPr>
        <w:t>Изменения в образе жизни европейцев после войны. Наука и техника. Новые явления в моде и повседневности. Изменения в положении различных социальных слоев. Религия и общество в первой половине ХХ века. Проявления духовного кризиса европейской цивилизации. Массовая культура: кино, музыка, мода, спорт. Средства массовой информации; роль пропаганды в установлении контроля над массовым сознанием.</w:t>
      </w:r>
    </w:p>
    <w:p w:rsidR="00F22F50" w:rsidRPr="00CA06F8" w:rsidRDefault="00F22F50" w:rsidP="00613534">
      <w:pPr>
        <w:pStyle w:val="Heading2"/>
        <w:rPr>
          <w:szCs w:val="28"/>
          <w:u w:val="none"/>
        </w:rPr>
      </w:pPr>
    </w:p>
    <w:p w:rsidR="00F22F50" w:rsidRPr="00CA06F8" w:rsidRDefault="00F22F50" w:rsidP="00613534">
      <w:pPr>
        <w:pStyle w:val="Heading2"/>
        <w:rPr>
          <w:szCs w:val="28"/>
          <w:u w:val="none"/>
        </w:rPr>
      </w:pPr>
      <w:r w:rsidRPr="00CA06F8">
        <w:rPr>
          <w:szCs w:val="28"/>
          <w:u w:val="none"/>
        </w:rPr>
        <w:t>Тема 4</w:t>
      </w:r>
    </w:p>
    <w:p w:rsidR="00F22F50" w:rsidRPr="00CA06F8" w:rsidRDefault="00F22F50" w:rsidP="00613534">
      <w:pPr>
        <w:rPr>
          <w:b/>
          <w:bCs/>
          <w:i/>
          <w:iCs/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>Вторая мировая война (3 часа)</w:t>
      </w:r>
    </w:p>
    <w:p w:rsidR="00F22F50" w:rsidRPr="00CA06F8" w:rsidRDefault="00F22F50" w:rsidP="00613534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Начало второй мировой войны. </w:t>
      </w:r>
      <w:r w:rsidRPr="00CA06F8">
        <w:rPr>
          <w:sz w:val="28"/>
          <w:szCs w:val="28"/>
        </w:rPr>
        <w:t xml:space="preserve">Причины и характер второй мировой войны. Периодизация второй мировой войны. Участники. Нападение Германии на Польшу. «Странная война» на Западном фронте. Ликвидация Польского государства. Отношение СССР к воюющим странам после начала войны. Военные действия в Европе в 1940 г. Причины быстрого поражения европейских стран. «Битва за Англию». Военные действия на Балканах и в Северной Африке в 1940 – первой половине 1941 г. Подготовка Германией нападения на СССР. План «Барбаросса». Заключение Тройственного союза Германией, Италией и Японией. </w:t>
      </w:r>
    </w:p>
    <w:p w:rsidR="00F22F50" w:rsidRPr="00CA06F8" w:rsidRDefault="00F22F50" w:rsidP="00613534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>Новый этап второй мировой войны. Перелом в ходе войны.</w:t>
      </w:r>
      <w:r w:rsidRPr="00CA06F8">
        <w:rPr>
          <w:sz w:val="28"/>
          <w:szCs w:val="28"/>
        </w:rPr>
        <w:t xml:space="preserve"> Нападение Германии на СССР. Развертывание войны на Тихом океане. Нападение Японии на Перл – Харбор и вступление в войну СЩА. Военные действия в Северной Африке и на Тихом океане в 1942 – 1943 г.г. Коренной перелом в военных действиях на советско–германском фронте и его влияние на успехи союзников на других фронтах второй мировой войны. Крах режима Б.Муссолини. Складывание антигитлеровской коалиции. Ф.Д. Рузвельт, И.В. Сталин, У. Черчилль. Роль СССР в борьбе с фашистскими агрессорами. Проблема открытия второго фронта. Значение решений Тегеранской и Ялтинской конференций.</w:t>
      </w:r>
    </w:p>
    <w:p w:rsidR="00F22F50" w:rsidRPr="00CA06F8" w:rsidRDefault="00F22F50" w:rsidP="00613534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Заключительный этап войны. </w:t>
      </w:r>
      <w:r w:rsidRPr="00CA06F8">
        <w:rPr>
          <w:sz w:val="28"/>
          <w:szCs w:val="28"/>
        </w:rPr>
        <w:t xml:space="preserve">Нацистский «новый порядок» на оккупированных территориях. Политика геноцида. Холокост. Движение Сопротивления. Внутренний кризис фашистских режимов. Ход военных действий в 1944 г. Влияние Восточного фронта на ход событий на Западе. Открытие второго фронта в Европе. Берлинская операция советских войск и капитуляция Германии. Решения Потсдамской конференции. Завершение войны на Дальнем Востоке. Ядерная бомбардировка японских городов. Вступление в войну против Японии СССР. Изгнание японских захватчиков из Китая, Кореи и Вьетнама. Капитуляция Японии. Завершение второй мировой войны. Цена победы над фашизмом. </w:t>
      </w:r>
    </w:p>
    <w:p w:rsidR="00F22F50" w:rsidRPr="00CA06F8" w:rsidRDefault="00F22F50" w:rsidP="006135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8"/>
          <w:szCs w:val="28"/>
        </w:rPr>
      </w:pPr>
      <w:r w:rsidRPr="00CA06F8">
        <w:rPr>
          <w:i/>
          <w:sz w:val="28"/>
          <w:szCs w:val="28"/>
        </w:rPr>
        <w:t>.</w:t>
      </w:r>
    </w:p>
    <w:p w:rsidR="00F22F50" w:rsidRPr="00CA06F8" w:rsidRDefault="00F22F50" w:rsidP="00613534">
      <w:pPr>
        <w:rPr>
          <w:sz w:val="28"/>
          <w:szCs w:val="28"/>
        </w:rPr>
      </w:pPr>
    </w:p>
    <w:p w:rsidR="00F22F50" w:rsidRPr="00CA06F8" w:rsidRDefault="00F22F50" w:rsidP="00613534">
      <w:pPr>
        <w:pStyle w:val="Heading2"/>
        <w:rPr>
          <w:szCs w:val="28"/>
          <w:u w:val="none"/>
        </w:rPr>
      </w:pPr>
      <w:r w:rsidRPr="00CA06F8">
        <w:rPr>
          <w:szCs w:val="28"/>
          <w:u w:val="none"/>
        </w:rPr>
        <w:t>Тема 5</w:t>
      </w:r>
    </w:p>
    <w:p w:rsidR="00F22F50" w:rsidRPr="00CA06F8" w:rsidRDefault="00F22F50" w:rsidP="00613534">
      <w:pPr>
        <w:pStyle w:val="BodyText"/>
        <w:rPr>
          <w:szCs w:val="28"/>
          <w:u w:val="none"/>
        </w:rPr>
      </w:pPr>
      <w:r w:rsidRPr="00CA06F8">
        <w:rPr>
          <w:szCs w:val="28"/>
          <w:u w:val="none"/>
        </w:rPr>
        <w:t>Международные отношения после второй мировой войны. 1945г. – середина 80-х г.г. (2часа)</w:t>
      </w:r>
    </w:p>
    <w:p w:rsidR="00F22F50" w:rsidRPr="00CA06F8" w:rsidRDefault="00F22F50" w:rsidP="00613534">
      <w:pPr>
        <w:ind w:firstLine="708"/>
        <w:rPr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 xml:space="preserve">Раскол послевоенного мира на Запад и Восток. </w:t>
      </w:r>
      <w:r w:rsidRPr="00CA06F8">
        <w:rPr>
          <w:sz w:val="28"/>
          <w:szCs w:val="28"/>
        </w:rPr>
        <w:t>Политические итоги и войны. Создание ООН. Важнейшие решения союзников в отношении Германии. Незавершенность мирного урегулирования на Дальнем Востоке.  Наказание военных преступников. Противоречия между союзниками по антигитлеровской коалиции. Установление в странах Восточной Европы и Азии просоветских режимов. Включение стран Западной Европы в орбиту влияния США. Создание военно-политических блоков и усиление «холодной войны». Гонка вооружений. Первое столкновение Востока и Запада: война в Корее и ее результаты. Региональные конфликты и их роль в обострении международных отношений (индо – пакистанский, ближневосточный, индокитайский). Деколонизация. Успехи национально – освободительного движения и появление нового фактора в международной политике. Берлинский кризис 1961 г. Карибский кризис 1962 г. и его разрешение. Превращение Китая в важнейший субъект международной политики.</w:t>
      </w:r>
    </w:p>
    <w:p w:rsidR="00F22F50" w:rsidRPr="00CA06F8" w:rsidRDefault="00F22F50" w:rsidP="00613534">
      <w:pPr>
        <w:ind w:firstLine="708"/>
        <w:rPr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 xml:space="preserve">От разрядки к новому противостоянию. Международные отношения в конце 70 –х – первой половине 80-х г.г. </w:t>
      </w:r>
      <w:r w:rsidRPr="00CA06F8">
        <w:rPr>
          <w:sz w:val="28"/>
          <w:szCs w:val="28"/>
        </w:rPr>
        <w:t>Начало процесса разрядки международной напряженности. Цели и идеологическое обоснование внешней политики сверхдержав. «Новая восточная политика» ФРГ. Советско-американские соглашения по ограничению стратегических вооружений и их значение. Хельсинский Заключительный акт.  Кризис политики разрядки в конце 70-х г.г. Влияние кризиса «реального социализма» на военно-политическое положение Востока. Региональные конфликты. Война в Афганистане и снижение авторитета СССР среди стран «третьего мира».</w:t>
      </w:r>
    </w:p>
    <w:p w:rsidR="00F22F50" w:rsidRPr="00CA06F8" w:rsidRDefault="00F22F50" w:rsidP="00613534">
      <w:pPr>
        <w:pStyle w:val="Heading2"/>
        <w:rPr>
          <w:szCs w:val="28"/>
          <w:u w:val="none"/>
        </w:rPr>
      </w:pPr>
      <w:r w:rsidRPr="00CA06F8">
        <w:rPr>
          <w:szCs w:val="28"/>
          <w:u w:val="none"/>
        </w:rPr>
        <w:t>Тема 6</w:t>
      </w:r>
    </w:p>
    <w:p w:rsidR="00F22F50" w:rsidRPr="00CA06F8" w:rsidRDefault="00F22F50" w:rsidP="00613534">
      <w:pPr>
        <w:pStyle w:val="BodyText"/>
        <w:rPr>
          <w:szCs w:val="28"/>
          <w:u w:val="none"/>
        </w:rPr>
      </w:pPr>
      <w:r w:rsidRPr="00CA06F8">
        <w:rPr>
          <w:szCs w:val="28"/>
          <w:u w:val="none"/>
        </w:rPr>
        <w:t>Страны Запада во второй половине ХХ столетия (8 часов)</w:t>
      </w:r>
    </w:p>
    <w:p w:rsidR="00F22F50" w:rsidRPr="00CA06F8" w:rsidRDefault="00F22F50" w:rsidP="00613534">
      <w:pPr>
        <w:tabs>
          <w:tab w:val="left" w:pos="109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>Восстановление Европы. Превращение США в сверхдержаву.</w:t>
      </w:r>
      <w:r w:rsidRPr="00CA06F8">
        <w:rPr>
          <w:sz w:val="28"/>
          <w:szCs w:val="28"/>
        </w:rPr>
        <w:t xml:space="preserve">Послевоенные изменения в экономике и политике стран Запада. Формирование смешанной экономики. Социальное государство. Формирование экономической политики в рамках концепции «государства благосостояния». «Общество потребления». Социально – политические процессы в странах Запада. Научно – техническая революция и изменения в обществе. Вступление стран Запада в постиндустриальную стадию развития общества. Возрастание экономической и политической роли США после второй мировой войны. Превращение США в сверхдержаву и лидера западного мира. </w:t>
      </w:r>
    </w:p>
    <w:p w:rsidR="00F22F50" w:rsidRPr="00CA06F8" w:rsidRDefault="00F22F50" w:rsidP="00613534">
      <w:pPr>
        <w:tabs>
          <w:tab w:val="left" w:pos="109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>Социально – экономическое развитие стран Запада в 60 – 80-х г.г.</w:t>
      </w:r>
      <w:r w:rsidRPr="00CA06F8">
        <w:rPr>
          <w:sz w:val="28"/>
          <w:szCs w:val="28"/>
        </w:rPr>
        <w:t xml:space="preserve"> Кризис индустриального общества в конце 60 – 70-х гг. Экономический кризис начала 70-х г.г. и его влияние на внутреннюю и внешнюю политику стран Запада. Кризис модели «государства благосостояния». Эволюция политической идеологии во второй половине </w:t>
      </w:r>
      <w:r w:rsidRPr="00CA06F8">
        <w:rPr>
          <w:sz w:val="28"/>
          <w:szCs w:val="28"/>
          <w:lang w:val="en-US"/>
        </w:rPr>
        <w:t>XX</w:t>
      </w:r>
      <w:r w:rsidRPr="00CA06F8">
        <w:rPr>
          <w:sz w:val="28"/>
          <w:szCs w:val="28"/>
        </w:rPr>
        <w:t xml:space="preserve">в.  Идеология неолиберализма. Восстановление позиций консерватизма и консервативных партий. Неконсервативная модель экономического развития. Влияние массовых общественных движений на внутреннюю и внешнюю политику западных стран. Основные этапы и проблемы экономической и политической интеграции стран Запада. Формирование единого экономического пространства. </w:t>
      </w:r>
    </w:p>
    <w:p w:rsidR="00F22F50" w:rsidRPr="00CA06F8" w:rsidRDefault="00F22F50" w:rsidP="00613534">
      <w:pPr>
        <w:tabs>
          <w:tab w:val="left" w:pos="109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Западное общество: образ жизни и взгляд на мир. </w:t>
      </w:r>
      <w:r w:rsidRPr="00CA06F8">
        <w:rPr>
          <w:sz w:val="28"/>
          <w:szCs w:val="28"/>
        </w:rPr>
        <w:t>Образ жизни на Западе. Влияние на него экономических и политических процессов. Развитие демократии: достижения и противоречия. Проблема прав человека. Появление новых социальных слоев и упадок старых. Эволюция «общества потребления», информационная революция и общество. Становление информационного общества. Средства массовой информации, пропаганда и массовая культура. Стереотипы и предрассудки современного западного общества. Запад и остальной мир.</w:t>
      </w:r>
    </w:p>
    <w:p w:rsidR="00F22F50" w:rsidRPr="00CA06F8" w:rsidRDefault="00F22F50" w:rsidP="00613534">
      <w:pPr>
        <w:tabs>
          <w:tab w:val="left" w:pos="109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Политические события в США во второй половине ХХ в. </w:t>
      </w:r>
      <w:r w:rsidRPr="00CA06F8">
        <w:rPr>
          <w:sz w:val="28"/>
          <w:szCs w:val="28"/>
        </w:rPr>
        <w:t xml:space="preserve">Американский вариант западной цивилизации и его особенности в послевоенный период. Американская демократия: достижения и неудачи. Особенности американской политической системы. «Холодная война» и антикоммунистическая кампания. Проблема гражданских прав небелого населения: конфликты и поиски решения. Политика американских правительств в 60-е г.г. Американский вариант «политики благосостояния». Дж. Кеннеди и Л.Б.Джонсон. Массовые движения 60 – 70-х г.г. политика американских правительств в 80 – 90-е г.г. Особенности американского неоконсерватизма. Р.Рейган. Преодоление кризиса. Окончание «холодной войны» и внутренняя политика США. Активизация социальной политики президента У.Клинтона. </w:t>
      </w:r>
    </w:p>
    <w:p w:rsidR="00F22F50" w:rsidRPr="00CA06F8" w:rsidRDefault="00F22F50" w:rsidP="00613534">
      <w:pPr>
        <w:ind w:firstLine="708"/>
        <w:rPr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>Политические события в Великобритании и Франции во второй половине ХХ века.</w:t>
      </w:r>
      <w:r w:rsidRPr="00CA06F8">
        <w:rPr>
          <w:i/>
          <w:sz w:val="28"/>
          <w:szCs w:val="28"/>
        </w:rPr>
        <w:t>Великобритания.</w:t>
      </w:r>
      <w:r w:rsidRPr="00CA06F8">
        <w:rPr>
          <w:sz w:val="28"/>
          <w:szCs w:val="28"/>
        </w:rPr>
        <w:t xml:space="preserve"> Вступление Великобритании в полосу длительного кризиса, крах колониальной империи, установление тесных экономических и политических связей с США. Британский вариант «государства благосостояния». Социально – экономическая политика правительств лейбористов. Неоконсеративная политика правительства М.Тэтчер. Изменения в социальной структуре и экономике Великобритании в 80 – 90-е г.г. Возникновение «нового лейборизма». Правительство Э.Блэра. Пути решения ольстерского конфликта.</w:t>
      </w:r>
    </w:p>
    <w:p w:rsidR="00F22F50" w:rsidRPr="00CA06F8" w:rsidRDefault="00F22F50" w:rsidP="00613534">
      <w:pPr>
        <w:ind w:firstLine="708"/>
        <w:rPr>
          <w:sz w:val="28"/>
          <w:szCs w:val="28"/>
        </w:rPr>
      </w:pPr>
      <w:r w:rsidRPr="00CA06F8">
        <w:rPr>
          <w:i/>
          <w:sz w:val="28"/>
          <w:szCs w:val="28"/>
        </w:rPr>
        <w:t xml:space="preserve">Франция. </w:t>
      </w:r>
      <w:r w:rsidRPr="00CA06F8">
        <w:rPr>
          <w:sz w:val="28"/>
          <w:szCs w:val="28"/>
        </w:rPr>
        <w:t>Обострение внутренних социальных конфликтов, неудачные попытки сохранения французской колониальной империи. Кризис политических институтов Четвертой республики (1946 – 1958). Политическая система Пятой республики. Ш. де Голль. Политика экономической модернизации в 60-е г.г. События мая 1968г. Франция в 80-е – 90-е г.г. Новая расстановка политических сил. Президентство  Ф.Миттерана.  Мероприятия правительства левых. Политика президента Ж.Ширака.</w:t>
      </w:r>
    </w:p>
    <w:p w:rsidR="00F22F50" w:rsidRPr="00CA06F8" w:rsidRDefault="00F22F50" w:rsidP="00613534">
      <w:pPr>
        <w:tabs>
          <w:tab w:val="left" w:pos="93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Политические события в Германии и Италии во второй половине ХХ века. </w:t>
      </w:r>
      <w:r w:rsidRPr="00CA06F8">
        <w:rPr>
          <w:i/>
          <w:sz w:val="28"/>
          <w:szCs w:val="28"/>
        </w:rPr>
        <w:t>Германия.</w:t>
      </w:r>
      <w:r w:rsidRPr="00CA06F8">
        <w:rPr>
          <w:sz w:val="28"/>
          <w:szCs w:val="28"/>
        </w:rPr>
        <w:t xml:space="preserve"> Раскол Германии и образование двух германских государств. К.Аденауэр и его роль в формировании основ нового государства. Военная и экономическая интеграция ФРГ в структуры Запада. Германское «экономическое чудо». Создание западногерманского варианта «государства благосостояния». Л.Эрхард. Внутренняя и внешняя политика коалиции СДПГ – СвДП. В.Брандт. Западногерманский вариант неконсервативной политики. Г. Коль. Социально – экономические проблемы объединения Германии. Изменение роли объединенной Германии в Европе и мире.  </w:t>
      </w:r>
    </w:p>
    <w:p w:rsidR="00F22F50" w:rsidRPr="00CA06F8" w:rsidRDefault="00F22F50" w:rsidP="00613534">
      <w:pPr>
        <w:tabs>
          <w:tab w:val="left" w:pos="13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i/>
          <w:sz w:val="28"/>
          <w:szCs w:val="28"/>
        </w:rPr>
        <w:t>Италия.</w:t>
      </w:r>
      <w:r w:rsidRPr="00CA06F8">
        <w:rPr>
          <w:sz w:val="28"/>
          <w:szCs w:val="28"/>
        </w:rPr>
        <w:t xml:space="preserve"> Политическая ситуация в Италии после освобождения от фашизма. Социально – экономическое развитие Италии в 50е – 60-е г.г. Идеология и практика «государства благосостояния» в Италии. Проблемы Юга и Севера Италии и социальные конфликты в обществе. Левые силы и государство. Попытки преодоления кризиса государственных институтов и их результаты.</w:t>
      </w:r>
    </w:p>
    <w:p w:rsidR="00F22F50" w:rsidRPr="00CA06F8" w:rsidRDefault="00F22F50" w:rsidP="00613534">
      <w:pPr>
        <w:tabs>
          <w:tab w:val="left" w:pos="90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Япония и азиатские «драконы». </w:t>
      </w:r>
      <w:r w:rsidRPr="00CA06F8">
        <w:rPr>
          <w:sz w:val="28"/>
          <w:szCs w:val="28"/>
        </w:rPr>
        <w:t>Положение Японии после капитуляции. Режим американской оккупации и реформы. Возрождение японской экономики. Факторы, обеспечившие быстрый экономический рост. Кризис 70-х г.г. и изменения в структуре японской экономики. Влияние НТР на социально – экономическое развитие Японии. Сохранение национальной духовной культуры.</w:t>
      </w:r>
    </w:p>
    <w:p w:rsidR="00F22F50" w:rsidRPr="00CA06F8" w:rsidRDefault="00F22F50" w:rsidP="00613534">
      <w:pPr>
        <w:ind w:firstLine="708"/>
        <w:rPr>
          <w:sz w:val="28"/>
          <w:szCs w:val="28"/>
        </w:rPr>
      </w:pPr>
      <w:r w:rsidRPr="00CA06F8">
        <w:rPr>
          <w:sz w:val="28"/>
          <w:szCs w:val="28"/>
        </w:rPr>
        <w:t>Особенности модернизации в странах Юго-Восточной Азии. Формирование особой модели развития в рамках индустриальной цивилизации. Превращение Сингапура, Гонконга, Тайваня и Южной Кореи в индустриально – развитые страны.</w:t>
      </w:r>
    </w:p>
    <w:p w:rsidR="00F22F50" w:rsidRPr="00CA06F8" w:rsidRDefault="00F22F50" w:rsidP="00613534">
      <w:pPr>
        <w:ind w:firstLine="708"/>
        <w:rPr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 xml:space="preserve">Страны Латинской Америки. </w:t>
      </w:r>
      <w:r w:rsidRPr="00CA06F8">
        <w:rPr>
          <w:bCs/>
          <w:iCs/>
          <w:sz w:val="28"/>
          <w:szCs w:val="28"/>
        </w:rPr>
        <w:t xml:space="preserve">Авторитаризм и демократия в Латинской Америке </w:t>
      </w:r>
      <w:r w:rsidRPr="00CA06F8">
        <w:rPr>
          <w:bCs/>
          <w:iCs/>
          <w:sz w:val="28"/>
          <w:szCs w:val="28"/>
          <w:lang w:val="en-US"/>
        </w:rPr>
        <w:t>XX</w:t>
      </w:r>
      <w:r w:rsidRPr="00CA06F8">
        <w:rPr>
          <w:bCs/>
          <w:iCs/>
          <w:sz w:val="28"/>
          <w:szCs w:val="28"/>
        </w:rPr>
        <w:t xml:space="preserve"> в. </w:t>
      </w:r>
      <w:r w:rsidRPr="00CA06F8">
        <w:rPr>
          <w:sz w:val="28"/>
          <w:szCs w:val="28"/>
        </w:rPr>
        <w:t>Латиноамериканский вариант западной индустриальной цивилизации. Изменения в странах Латинской Америки после второй мировой войны: проведение аграрных реформ и импортозамещающей индустриализации, крах диктатур и укрепление демократии. Взаимоотношения стран региона с США. Интеграционные  процессы в Латинской Америке. Строительство социализма  на Кубе: достижения и противоречия. Ф.Кастро. Углубление проблем Кубы после распада СССР.</w:t>
      </w:r>
    </w:p>
    <w:p w:rsidR="00F22F50" w:rsidRPr="00CA06F8" w:rsidRDefault="00F22F50" w:rsidP="00613534">
      <w:pPr>
        <w:tabs>
          <w:tab w:val="left" w:pos="90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</w:p>
    <w:p w:rsidR="00F22F50" w:rsidRPr="00CA06F8" w:rsidRDefault="00F22F50" w:rsidP="00613534">
      <w:pPr>
        <w:pStyle w:val="Heading2"/>
        <w:rPr>
          <w:szCs w:val="28"/>
          <w:u w:val="none"/>
        </w:rPr>
      </w:pPr>
      <w:r w:rsidRPr="00CA06F8">
        <w:rPr>
          <w:szCs w:val="28"/>
          <w:u w:val="none"/>
        </w:rPr>
        <w:t>Тема 7</w:t>
      </w:r>
    </w:p>
    <w:p w:rsidR="00F22F50" w:rsidRPr="00CA06F8" w:rsidRDefault="00F22F50" w:rsidP="00613534">
      <w:pPr>
        <w:pStyle w:val="BodyText"/>
        <w:rPr>
          <w:szCs w:val="28"/>
          <w:u w:val="none"/>
        </w:rPr>
      </w:pPr>
      <w:r w:rsidRPr="00CA06F8">
        <w:rPr>
          <w:szCs w:val="28"/>
          <w:u w:val="none"/>
        </w:rPr>
        <w:t>Страны Восточной Европы во второй половине ХХ века. (2 часа)</w:t>
      </w:r>
    </w:p>
    <w:p w:rsidR="00F22F50" w:rsidRPr="00CA06F8" w:rsidRDefault="00F22F50" w:rsidP="00613534">
      <w:pPr>
        <w:tabs>
          <w:tab w:val="left" w:pos="1050"/>
        </w:tabs>
        <w:rPr>
          <w:b/>
          <w:bCs/>
          <w:i/>
          <w:iCs/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ab/>
        <w:t>Восточноевропейские страны после окончания второй мировой войны.</w:t>
      </w:r>
      <w:r w:rsidRPr="00CA06F8">
        <w:rPr>
          <w:sz w:val="28"/>
          <w:szCs w:val="28"/>
        </w:rPr>
        <w:t xml:space="preserve"> Особенности развития стран Восточной Европы: господство коммунистических партий в политической, экономической и духовной сферах: утверждение принципов «казарменного социализма»; ориентация на СССР; враждебные отношения с Западом. Установление коммунистических режимов в восточноевропейских странах. Методы и средства строительства социализма. Использование советского опыта: достижения и неудачи. Социально – экономическое развитие стран Восточной Европы. Военно-политическая и экономическая интеграция. Влияние СССР на внешнюю и внутреннюю политику этих стран. Югославский вариант социализма. Кризис в странах Восточной Европы.</w:t>
      </w:r>
    </w:p>
    <w:p w:rsidR="00F22F50" w:rsidRPr="00CA06F8" w:rsidRDefault="00F22F50" w:rsidP="00613534">
      <w:pPr>
        <w:tabs>
          <w:tab w:val="left" w:pos="105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Кризис социализма и революции конца 80-х г.г. в странах Восточной Европы. </w:t>
      </w:r>
      <w:r w:rsidRPr="00CA06F8">
        <w:rPr>
          <w:sz w:val="28"/>
          <w:szCs w:val="28"/>
        </w:rPr>
        <w:t xml:space="preserve">Общие черты экономического и политического кризиса стран «реального социализма». Оппозиционные движения в странах Восточной Европы. Влияние перестройки в СССР на внутриполитическое развитие этих стран. Революции конца 80-х г.г. в странах Восточной Европы. Демократические перемены в общественной жизни. Экономическая и социальная политика в странах Восточной Европы после краха социализма. Рыночные реформы и их противоречия. Ослабление политического и экономического влияния СССР и усиление влияния Запада в Восточной Европе. Падение коммунистических режимов  в  странах Центральной и Восточной Европы . Национальные проблемы в современной Восточной Европе. Межнациональные конфликты в бывшей Югославии. Появление новых национальных государств в Восточной Европе. </w:t>
      </w:r>
    </w:p>
    <w:p w:rsidR="00F22F50" w:rsidRPr="00CA06F8" w:rsidRDefault="00F22F50" w:rsidP="00613534">
      <w:pPr>
        <w:tabs>
          <w:tab w:val="left" w:pos="1050"/>
        </w:tabs>
        <w:rPr>
          <w:sz w:val="28"/>
          <w:szCs w:val="28"/>
        </w:rPr>
      </w:pPr>
    </w:p>
    <w:p w:rsidR="00F22F50" w:rsidRPr="00CA06F8" w:rsidRDefault="00F22F50" w:rsidP="00613534">
      <w:pPr>
        <w:pStyle w:val="BodyText"/>
        <w:tabs>
          <w:tab w:val="left" w:pos="1050"/>
        </w:tabs>
        <w:rPr>
          <w:szCs w:val="28"/>
          <w:u w:val="none"/>
        </w:rPr>
      </w:pPr>
      <w:r w:rsidRPr="00CA06F8">
        <w:rPr>
          <w:szCs w:val="28"/>
          <w:u w:val="none"/>
        </w:rPr>
        <w:t>Тема 8.</w:t>
      </w:r>
    </w:p>
    <w:p w:rsidR="00F22F50" w:rsidRPr="00CA06F8" w:rsidRDefault="00F22F50" w:rsidP="00613534">
      <w:pPr>
        <w:pStyle w:val="BodyText"/>
        <w:tabs>
          <w:tab w:val="left" w:pos="1050"/>
        </w:tabs>
        <w:rPr>
          <w:szCs w:val="28"/>
          <w:u w:val="none"/>
        </w:rPr>
      </w:pPr>
      <w:r w:rsidRPr="00CA06F8">
        <w:rPr>
          <w:szCs w:val="28"/>
          <w:u w:val="none"/>
        </w:rPr>
        <w:t>Страны Азии и Африки после второй мировой войны (3 часа).</w:t>
      </w:r>
    </w:p>
    <w:p w:rsidR="00F22F50" w:rsidRPr="00CA06F8" w:rsidRDefault="00F22F50" w:rsidP="00613534">
      <w:pPr>
        <w:tabs>
          <w:tab w:val="left" w:pos="90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>Страны Востока на пути модернизации</w:t>
      </w:r>
      <w:r w:rsidRPr="00CA06F8">
        <w:rPr>
          <w:sz w:val="28"/>
          <w:szCs w:val="28"/>
        </w:rPr>
        <w:t>. Выбор путей развития государствами Азии и Африки. Поиск путей развития освободившихся стран. Политическое и экономическое развитие Турции. Турция и НАТО. Турция и ЕЭС. Июльская революция 1952 г. в Египте. Г.А.Насер, А.Садат и Х.Мубарак. Экономические успехи  современного Египта. Роль Египта в ближневосточном урегулировании. Особенности развития стран Южной и Юго-Восточной Азии. Достижение  Индией независимости. Процесс экономической и политической модернизации Индии. Превращение Индии в сильнейшую экономическую и военную державу региона. Политическое развитие Индии: утверждение демократии, религиозно- национальные конфликты, сепаратизм.</w:t>
      </w:r>
    </w:p>
    <w:p w:rsidR="00F22F50" w:rsidRPr="00CA06F8" w:rsidRDefault="00F22F50" w:rsidP="00613534">
      <w:pPr>
        <w:tabs>
          <w:tab w:val="left" w:pos="85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>Социализм в странах Азии и Африки.</w:t>
      </w:r>
      <w:r w:rsidRPr="00CA06F8">
        <w:rPr>
          <w:sz w:val="28"/>
          <w:szCs w:val="28"/>
        </w:rPr>
        <w:t xml:space="preserve">  Распад колониальной системы, образование независимых государств в Азии и Африке. Китайская Народная Республика. Социально – экономические и политические преобразования Мао Цзэдуна: «большой скачок», «великая культурная революция» и их последствия для китайского общества. Политика «четырех модернизаций» в 80 – 90-х г.г.  и ее результаты. Превращение  Китая в мощную экономическую  державу. Дэн Сяопин. Специфика китайского варианта модернизации. Присоединение Гонконга. Внешняя политика страны на современном этапе.</w:t>
      </w:r>
    </w:p>
    <w:p w:rsidR="00F22F50" w:rsidRPr="00CA06F8" w:rsidRDefault="00F22F50" w:rsidP="00613534">
      <w:pPr>
        <w:tabs>
          <w:tab w:val="left" w:pos="85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Страны Индокитая и Северная Корея. Влияние СССР на внутреннюю и внешнюю политику Северной Кореи и стран Индокитая. Эволюция внутренней политики Вьетнама, проведение рыночных реформ. Режим Северной Кореи. Идеология и политические опоры на собственные силы.</w:t>
      </w:r>
    </w:p>
    <w:p w:rsidR="00F22F50" w:rsidRPr="00CA06F8" w:rsidRDefault="00F22F50" w:rsidP="00613534">
      <w:pPr>
        <w:tabs>
          <w:tab w:val="left" w:pos="85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Традиционализм и национализм в странах Азии и Африки. </w:t>
      </w:r>
      <w:r w:rsidRPr="00CA06F8">
        <w:rPr>
          <w:sz w:val="28"/>
          <w:szCs w:val="28"/>
        </w:rPr>
        <w:t>Роль ислама во внутренней и внешней политике стран Ближнего Востока. Экономическое и политическое развитие стран Персидского залива и Аравии: роль нефтедобычи, причины сохранения абсолютных монархий. Иран: от светского правления к исламской республике. Причины неудачи прозападной модернизации. Исламская революции 1979 г. Р.М. Хомейни. Создание исламского общества в Иране. Исламский  фундаментализм как способ противостояния цивилизации Запада.</w:t>
      </w:r>
    </w:p>
    <w:p w:rsidR="00F22F50" w:rsidRPr="00CA06F8" w:rsidRDefault="00F22F50" w:rsidP="00613534">
      <w:pPr>
        <w:tabs>
          <w:tab w:val="left" w:pos="85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Национализм и трайбализм в политическом развитии стран Тропической и Южной Африки. Проблемы новых независимых государств, политическая и экономическая нестабильность, межгосударственные и этнические конфликты. Проблема взаимоотношений Север – Юг.</w:t>
      </w:r>
    </w:p>
    <w:p w:rsidR="00F22F50" w:rsidRPr="00CA06F8" w:rsidRDefault="00F22F50" w:rsidP="00613534">
      <w:pPr>
        <w:pStyle w:val="Heading2"/>
        <w:rPr>
          <w:szCs w:val="28"/>
          <w:u w:val="none"/>
        </w:rPr>
      </w:pPr>
      <w:r w:rsidRPr="00CA06F8">
        <w:rPr>
          <w:szCs w:val="28"/>
          <w:u w:val="none"/>
        </w:rPr>
        <w:t>Тема 9</w:t>
      </w:r>
    </w:p>
    <w:p w:rsidR="00F22F50" w:rsidRPr="00CA06F8" w:rsidRDefault="00F22F50" w:rsidP="00613534">
      <w:pPr>
        <w:pStyle w:val="BodyText"/>
        <w:rPr>
          <w:szCs w:val="28"/>
          <w:u w:val="none"/>
        </w:rPr>
      </w:pPr>
      <w:r w:rsidRPr="00CA06F8">
        <w:rPr>
          <w:szCs w:val="28"/>
          <w:u w:val="none"/>
        </w:rPr>
        <w:t>Мир в конце ХХ века. (3 часа)</w:t>
      </w:r>
    </w:p>
    <w:p w:rsidR="00F22F50" w:rsidRPr="00CA06F8" w:rsidRDefault="00F22F50" w:rsidP="00613534">
      <w:pPr>
        <w:pStyle w:val="BodyText"/>
        <w:ind w:firstLine="708"/>
        <w:rPr>
          <w:b w:val="0"/>
          <w:bCs w:val="0"/>
          <w:i w:val="0"/>
          <w:iCs w:val="0"/>
          <w:szCs w:val="28"/>
          <w:u w:val="none"/>
        </w:rPr>
      </w:pPr>
      <w:r w:rsidRPr="00CA06F8">
        <w:rPr>
          <w:szCs w:val="28"/>
          <w:u w:val="none"/>
        </w:rPr>
        <w:t>Международные отношения после окончания «холодной войны</w:t>
      </w:r>
      <w:r w:rsidRPr="00CA06F8">
        <w:rPr>
          <w:b w:val="0"/>
          <w:bCs w:val="0"/>
          <w:i w:val="0"/>
          <w:iCs w:val="0"/>
          <w:szCs w:val="28"/>
          <w:u w:val="none"/>
        </w:rPr>
        <w:t xml:space="preserve">». Начало перестройки в СССР и возобновление советско-американского диалога. Вывод советских войск из Афганистана. Нормализация советско-китайских отношений. Политические изменения в Европе после революций в Восточной Европе и распада СССР. Распад «двухполюсного мира». Распад Восточного блока и преодоление биполярности мира. Превращение НАТО в единственный военно-политический блок в Европе. Расширение НАТО на Восток. Региональные конфликты после окончания «холодной войны» (балканский, ближневосточный). </w:t>
      </w:r>
    </w:p>
    <w:p w:rsidR="00F22F50" w:rsidRPr="00CA06F8" w:rsidRDefault="00F22F50" w:rsidP="00613534">
      <w:pPr>
        <w:ind w:firstLine="708"/>
        <w:rPr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 xml:space="preserve">Глобальные проблемы человечества. </w:t>
      </w:r>
      <w:r w:rsidRPr="00CA06F8">
        <w:rPr>
          <w:bCs/>
          <w:iCs/>
          <w:sz w:val="28"/>
          <w:szCs w:val="28"/>
        </w:rPr>
        <w:t xml:space="preserve">Глобализация и ее противоречия. </w:t>
      </w:r>
      <w:r w:rsidRPr="00CA06F8">
        <w:rPr>
          <w:sz w:val="28"/>
          <w:szCs w:val="28"/>
        </w:rPr>
        <w:t>Развитие единой мировой цивилизации. Процессы мировой экономической и политической интеграции. Роль ООН, международных и региональных организаций в современном мире. Миротворческие усилия международного сообщества. Роль НАТО в современном мире. Усиление экономической взаимозависимости стран мира. Экологические, демографические, этнические и политические проблемы современного мира. Россия в современном мире: новый этап модернизации и изменение роли в мировом сообществе.</w:t>
      </w:r>
    </w:p>
    <w:p w:rsidR="00F22F50" w:rsidRPr="00CA06F8" w:rsidRDefault="00F22F50" w:rsidP="00613534">
      <w:pPr>
        <w:ind w:firstLine="708"/>
        <w:rPr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>Культурные процессы во второй половине ХХ века.</w:t>
      </w:r>
      <w:r w:rsidRPr="00CA06F8">
        <w:rPr>
          <w:sz w:val="28"/>
          <w:szCs w:val="28"/>
        </w:rPr>
        <w:t xml:space="preserve"> Культурное наследие  ХХ века. Изменения в общественном сознании после второй мировой войны. Демократизация и гуманизация культуры. Влияние экономики на культуру Формирование современной научной картины мира. Наука и техника как феномен культуры. Образ жизни. Культура быта. Массовая культура. Литература. Реализм, театр абсурда, экзистенционализм и т.д. Классическое наследие и новые направления в искусстве. Современное изобразительное искусство. Реализм, абстракционизм, сюрреализм, поп – арт, оп – арт, кинетическое искусство, гиперреализм и т.д. Музыкальная культура в конце ХХ века. Популярная и классическая музыка. Джаз, рок, фолк, поп, рейв, техно и т.д. Роль кино и телевидения  в современном обществе. Итальянский неореализм, киноиндустрия Голливуда. Религия и церковь в современном обществе. Глобальные информационные системы и проблема единого культурного пространства. </w:t>
      </w:r>
    </w:p>
    <w:p w:rsidR="00F22F50" w:rsidRPr="00CA06F8" w:rsidRDefault="00F22F50" w:rsidP="00613534">
      <w:pPr>
        <w:pStyle w:val="BodyText"/>
        <w:rPr>
          <w:szCs w:val="28"/>
          <w:u w:val="none"/>
        </w:rPr>
      </w:pPr>
      <w:r w:rsidRPr="00CA06F8">
        <w:rPr>
          <w:szCs w:val="28"/>
          <w:u w:val="none"/>
        </w:rPr>
        <w:t xml:space="preserve">Заключение. Мир в конце ХХ – начале </w:t>
      </w:r>
      <w:r w:rsidRPr="00CA06F8">
        <w:rPr>
          <w:szCs w:val="28"/>
          <w:u w:val="none"/>
          <w:lang w:val="en-US"/>
        </w:rPr>
        <w:t>XXI</w:t>
      </w:r>
      <w:r w:rsidRPr="00CA06F8">
        <w:rPr>
          <w:szCs w:val="28"/>
          <w:u w:val="none"/>
        </w:rPr>
        <w:t xml:space="preserve">  века. (1 час)</w:t>
      </w:r>
    </w:p>
    <w:p w:rsidR="00F22F50" w:rsidRPr="00CA06F8" w:rsidRDefault="00F22F50" w:rsidP="00613534">
      <w:pPr>
        <w:ind w:firstLine="708"/>
        <w:rPr>
          <w:sz w:val="28"/>
          <w:szCs w:val="28"/>
        </w:rPr>
      </w:pPr>
      <w:r w:rsidRPr="00CA06F8">
        <w:rPr>
          <w:sz w:val="28"/>
          <w:szCs w:val="28"/>
        </w:rPr>
        <w:t>Итоги развития человеческой цивилизации в ХХ веке.</w:t>
      </w:r>
    </w:p>
    <w:p w:rsidR="00F22F50" w:rsidRPr="00CA06F8" w:rsidRDefault="00F22F50" w:rsidP="00613534">
      <w:pPr>
        <w:rPr>
          <w:rFonts w:ascii="Arial" w:hAnsi="Arial" w:cs="Arial"/>
          <w:sz w:val="28"/>
          <w:szCs w:val="28"/>
        </w:rPr>
      </w:pPr>
    </w:p>
    <w:p w:rsidR="00F22F50" w:rsidRPr="00CA06F8" w:rsidRDefault="00F22F50" w:rsidP="00613534">
      <w:pPr>
        <w:jc w:val="center"/>
        <w:rPr>
          <w:rFonts w:ascii="Arial" w:hAnsi="Arial" w:cs="Arial"/>
          <w:sz w:val="28"/>
          <w:szCs w:val="28"/>
        </w:rPr>
      </w:pPr>
    </w:p>
    <w:p w:rsidR="00F22F50" w:rsidRPr="00CA06F8" w:rsidRDefault="00F22F50" w:rsidP="00613534">
      <w:pPr>
        <w:tabs>
          <w:tab w:val="left" w:pos="1230"/>
        </w:tabs>
        <w:jc w:val="center"/>
        <w:rPr>
          <w:b/>
          <w:szCs w:val="32"/>
        </w:rPr>
      </w:pPr>
    </w:p>
    <w:p w:rsidR="00F22F50" w:rsidRPr="00CA06F8" w:rsidRDefault="00F22F50" w:rsidP="00613534">
      <w:pPr>
        <w:jc w:val="center"/>
        <w:rPr>
          <w:b/>
          <w:bCs/>
          <w:i/>
          <w:iCs/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 xml:space="preserve">РОССИЯ В ХХ – НАЧАЛЕ </w:t>
      </w:r>
      <w:r w:rsidRPr="00CA06F8">
        <w:rPr>
          <w:b/>
          <w:bCs/>
          <w:i/>
          <w:iCs/>
          <w:sz w:val="28"/>
          <w:szCs w:val="28"/>
          <w:lang w:val="en-US"/>
        </w:rPr>
        <w:t>XXI</w:t>
      </w:r>
      <w:r w:rsidRPr="00CA06F8">
        <w:rPr>
          <w:b/>
          <w:bCs/>
          <w:i/>
          <w:iCs/>
          <w:sz w:val="28"/>
          <w:szCs w:val="28"/>
        </w:rPr>
        <w:t xml:space="preserve"> ВЕКА.</w:t>
      </w:r>
    </w:p>
    <w:p w:rsidR="00F22F50" w:rsidRPr="00CA06F8" w:rsidRDefault="00F22F50" w:rsidP="00613534">
      <w:pPr>
        <w:tabs>
          <w:tab w:val="left" w:pos="378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(68 часов</w:t>
      </w:r>
      <w:r>
        <w:rPr>
          <w:sz w:val="28"/>
          <w:szCs w:val="28"/>
        </w:rPr>
        <w:t xml:space="preserve"> + 2 резерв</w:t>
      </w:r>
      <w:r w:rsidRPr="00CA06F8">
        <w:rPr>
          <w:sz w:val="28"/>
          <w:szCs w:val="28"/>
        </w:rPr>
        <w:t>)</w:t>
      </w:r>
    </w:p>
    <w:p w:rsidR="00F22F50" w:rsidRPr="00CA06F8" w:rsidRDefault="00F22F50" w:rsidP="00613534">
      <w:pPr>
        <w:pStyle w:val="Heading2"/>
        <w:rPr>
          <w:szCs w:val="28"/>
          <w:u w:val="none"/>
        </w:rPr>
      </w:pPr>
      <w:r w:rsidRPr="00CA06F8">
        <w:rPr>
          <w:szCs w:val="28"/>
          <w:u w:val="none"/>
        </w:rPr>
        <w:t>Тема 1</w:t>
      </w:r>
    </w:p>
    <w:p w:rsidR="00F22F50" w:rsidRPr="00CA06F8" w:rsidRDefault="00F22F50" w:rsidP="00613534">
      <w:pPr>
        <w:pStyle w:val="BodyText"/>
        <w:rPr>
          <w:szCs w:val="28"/>
          <w:u w:val="none"/>
        </w:rPr>
      </w:pPr>
      <w:r w:rsidRPr="00CA06F8">
        <w:rPr>
          <w:szCs w:val="28"/>
          <w:u w:val="none"/>
        </w:rPr>
        <w:t>Россия в конце ХIХ – начале ХХ века. (11 часов)</w:t>
      </w:r>
    </w:p>
    <w:p w:rsidR="00F22F50" w:rsidRPr="00CA06F8" w:rsidRDefault="00F22F50" w:rsidP="00613534">
      <w:pPr>
        <w:ind w:firstLine="708"/>
        <w:rPr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>Российское общество на рубеже ХIХ – ХХ веков</w:t>
      </w:r>
      <w:r w:rsidRPr="00CA06F8">
        <w:rPr>
          <w:b/>
          <w:bCs/>
          <w:sz w:val="28"/>
          <w:szCs w:val="28"/>
        </w:rPr>
        <w:t xml:space="preserve">. </w:t>
      </w:r>
      <w:r w:rsidRPr="00CA06F8">
        <w:rPr>
          <w:sz w:val="28"/>
          <w:szCs w:val="28"/>
        </w:rPr>
        <w:t>Территория Российской империи. Административное деление  и управление. Численность населения, его этнический и конфессиональный состав. Городское и сельское население. Изменения в социальной структуре общества. Культурный и образовательный уровень населения. Изменение быта. Особенности процесса модернизации в России начала ХХ века.</w:t>
      </w:r>
    </w:p>
    <w:p w:rsidR="00F22F50" w:rsidRPr="00CA06F8" w:rsidRDefault="00F22F50" w:rsidP="00613534">
      <w:pPr>
        <w:ind w:firstLine="708"/>
        <w:rPr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 xml:space="preserve">Социально – экономическое развитие России. </w:t>
      </w:r>
      <w:r w:rsidRPr="00CA06F8">
        <w:rPr>
          <w:sz w:val="28"/>
          <w:szCs w:val="28"/>
        </w:rPr>
        <w:t xml:space="preserve"> Уровень социально – экономического развития. Многоукладность Российской экономики. Промышленный подъем на рубеже </w:t>
      </w:r>
      <w:r w:rsidRPr="00CA06F8">
        <w:rPr>
          <w:sz w:val="28"/>
          <w:szCs w:val="28"/>
          <w:lang w:val="en-US"/>
        </w:rPr>
        <w:t>XIX</w:t>
      </w:r>
      <w:r w:rsidRPr="00CA06F8">
        <w:rPr>
          <w:sz w:val="28"/>
          <w:szCs w:val="28"/>
        </w:rPr>
        <w:t xml:space="preserve"> – </w:t>
      </w:r>
      <w:r w:rsidRPr="00CA06F8">
        <w:rPr>
          <w:sz w:val="28"/>
          <w:szCs w:val="28"/>
          <w:lang w:val="en-US"/>
        </w:rPr>
        <w:t>XX</w:t>
      </w:r>
      <w:r w:rsidRPr="00CA06F8">
        <w:rPr>
          <w:sz w:val="28"/>
          <w:szCs w:val="28"/>
        </w:rPr>
        <w:t xml:space="preserve">вв. Государственный капитализм. Роль государства в экономической жизни страны. Иностранный капитал в России. Значение иностранного капитала в развитии экономики. Формирование монополий. Монополистический капитализм в России и его особенности. Появление новых отраслей производства и технологий (нефтепереработка, электротехническая промышленность, химическая промышленность и т.д.) Русские купцы и промышленники. Рост численности рабочего класса. Сельское хозяйство. Преобладание отсталых методов хозяйствования. Аграрное перенаселение. Основные проблемы социально – экономической модернизации России. Обострение социальных противоречий в условиях форсированной модернизации. Влияние мирового экономического кризиса начала ХХ века на экономическую жизнь России. </w:t>
      </w:r>
    </w:p>
    <w:p w:rsidR="00F22F50" w:rsidRPr="00CA06F8" w:rsidRDefault="00F22F50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Внутренняя политика Николая </w:t>
      </w:r>
      <w:r w:rsidRPr="00CA06F8">
        <w:rPr>
          <w:b/>
          <w:bCs/>
          <w:i/>
          <w:iCs/>
          <w:sz w:val="28"/>
          <w:szCs w:val="28"/>
          <w:lang w:val="en-US"/>
        </w:rPr>
        <w:t>II</w:t>
      </w:r>
      <w:r w:rsidRPr="00CA06F8">
        <w:rPr>
          <w:b/>
          <w:bCs/>
          <w:i/>
          <w:iCs/>
          <w:sz w:val="28"/>
          <w:szCs w:val="28"/>
        </w:rPr>
        <w:t xml:space="preserve"> в 1894 – 1904 г.г</w:t>
      </w:r>
      <w:r w:rsidRPr="00CA06F8">
        <w:rPr>
          <w:sz w:val="28"/>
          <w:szCs w:val="28"/>
        </w:rPr>
        <w:t>. Личность Николая II. Преемственность политического курса. Борьба консервативных и либеральных сил в высших эшелонах власти:  С. Ю. Витте и В.К.Плеве. Рост влияния Министерства внутренних дел. Обострение политической ситуации в стране в начале ХХ века. Зубатовский социализм. Либеральные проекты П.Д.Святополк-Мирского.</w:t>
      </w:r>
    </w:p>
    <w:p w:rsidR="00F22F50" w:rsidRPr="00CA06F8" w:rsidRDefault="00F22F50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Национальная политика. Продолжение процесса русификации национальных окраин. Обострение еврейского вопроса, антисемитизм. Национальные движения.</w:t>
      </w:r>
    </w:p>
    <w:p w:rsidR="00F22F50" w:rsidRPr="00CA06F8" w:rsidRDefault="00F22F50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Внешняя политика России в 1894 – 1914 г.г. </w:t>
      </w:r>
      <w:r w:rsidRPr="00CA06F8">
        <w:rPr>
          <w:sz w:val="28"/>
          <w:szCs w:val="28"/>
        </w:rPr>
        <w:t>Основные направления внешней политики России на рубеже ХIХ – ХХ веков. Мирные инициативы России. Гаагская конференция (1899). Дальневосточная политика Николая II. Отношения с Китаем и Японией. Русско-японская война: причины, ход, значение. Причины поражения России. Портсмутский мир. Россия и Антанта.</w:t>
      </w:r>
    </w:p>
    <w:p w:rsidR="00F22F50" w:rsidRPr="00CA06F8" w:rsidRDefault="00F22F50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Общественно – политические движения в начале ХХ века. </w:t>
      </w:r>
      <w:r w:rsidRPr="00CA06F8">
        <w:rPr>
          <w:sz w:val="28"/>
          <w:szCs w:val="28"/>
        </w:rPr>
        <w:t>Нарастание конфронтации между властью и обществом. Радикализация общественного движения.</w:t>
      </w:r>
    </w:p>
    <w:p w:rsidR="00F22F50" w:rsidRPr="00CA06F8" w:rsidRDefault="00F22F50" w:rsidP="00613534">
      <w:pPr>
        <w:pStyle w:val="BodyText2"/>
        <w:tabs>
          <w:tab w:val="clear" w:pos="990"/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Политические течения и партии. Организационное оформление политических течений, начало формирования российской многопартийности. Образование партии социалистов – революционеров (ПСР). В.М.Чернов. Формирование большевистского и меньшевистского крыла в РСДРП. В.И.Ленин и Ю.О.Мартов. </w:t>
      </w:r>
    </w:p>
    <w:p w:rsidR="00F22F50" w:rsidRPr="00CA06F8" w:rsidRDefault="00F22F50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Первая общероссийская либеральная организация «Союз освобождения». П.Б.Струве и П.Н.Милюков.</w:t>
      </w:r>
    </w:p>
    <w:p w:rsidR="00F22F50" w:rsidRPr="00CA06F8" w:rsidRDefault="00F22F50" w:rsidP="00613534">
      <w:pPr>
        <w:pStyle w:val="BodyText2"/>
        <w:tabs>
          <w:tab w:val="clear" w:pos="990"/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Влияние русско-японской войны на внутриполитическую ситуацию.</w:t>
      </w:r>
    </w:p>
    <w:p w:rsidR="00F22F50" w:rsidRPr="00CA06F8" w:rsidRDefault="00F22F50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Начало первой российской революции  1905 – 1907 г.г. </w:t>
      </w:r>
      <w:r w:rsidRPr="00CA06F8">
        <w:rPr>
          <w:sz w:val="28"/>
          <w:szCs w:val="28"/>
        </w:rPr>
        <w:t>Причины революции. Кровавое воскресенье. Революционные выступления рабочих, крестьян и интеллигенции. «Союз спасения». Роль профессиональных союзов в революционных событиях. Восстание на броненосце «Потемкин». Всероссийский крестьянский союз. Булыгинская дума. Деятельность Советов.</w:t>
      </w:r>
    </w:p>
    <w:p w:rsidR="00F22F50" w:rsidRPr="00CA06F8" w:rsidRDefault="00F22F50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Всероссийская октябрьская политическая стачка. Манифест 17 октября и отношение к нему различных политических сил. Формирование консервативных и либеральных политических партий.</w:t>
      </w:r>
    </w:p>
    <w:p w:rsidR="00F22F50" w:rsidRPr="00CA06F8" w:rsidRDefault="00F22F50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Декабрьское вооруженное восстание.</w:t>
      </w:r>
    </w:p>
    <w:p w:rsidR="00F22F50" w:rsidRPr="00CA06F8" w:rsidRDefault="00F22F50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>Политические реформы 1906 – 1907 г.г.</w:t>
      </w:r>
      <w:r w:rsidRPr="00CA06F8">
        <w:rPr>
          <w:sz w:val="28"/>
          <w:szCs w:val="28"/>
        </w:rPr>
        <w:t xml:space="preserve"> «Основные законы» 1906 г. Выборы в I и II Государственную думу. Партии и думские фракции. Деятельность I и II Государственной думы. Взаимоотношения Думы и правительства. Деятельность фракций, законодательные проекты. Особенности российского парламентаризма. Национальные движения. Рабочее и крестьянское движение 1906 – 1907 г.г. и его значение. Крестьянские наказы. Волнения в армии. Назначение П.А.Столыпина на пост премьер – министра. Роспуск II Государственной Думы – окончание революции. Результаты первой российской революции.</w:t>
      </w:r>
    </w:p>
    <w:p w:rsidR="00F22F50" w:rsidRPr="00CA06F8" w:rsidRDefault="00F22F50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Социально – экономическое развитие России в 1907 – 1914 г.г. </w:t>
      </w:r>
      <w:r w:rsidRPr="00CA06F8">
        <w:rPr>
          <w:sz w:val="28"/>
          <w:szCs w:val="28"/>
        </w:rPr>
        <w:t>Реформы П.А.Столыпина. Аграрная реформа. Создание частновладельческих крестьянских хозяйств. Школьная реформа. Выход крестьян из общины. Переселенческая политика. Разрушение общины. Изменения в жизни крестьян и дворянском быту. Первые результаты реформ и их противоречивость.</w:t>
      </w:r>
    </w:p>
    <w:p w:rsidR="00F22F50" w:rsidRPr="00CA06F8" w:rsidRDefault="00F22F50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Рост внутреннего рынка. Развитие кооперации. Появление новых отраслей промышленности (самолетостроение, автомобилестроение и др.). Развитие транспорта. Рост экспорта сырья и сельскохозяйственной продукции.</w:t>
      </w:r>
    </w:p>
    <w:p w:rsidR="00F22F50" w:rsidRPr="00CA06F8" w:rsidRDefault="00F22F50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Усиление процесса урбанизации и развитие градостроительства. Изменение в облике городов, в составе и численности их населения. Образ жизни и нравы различных слоев городского населения  (служащие, лица свободных профессий, промышленники, купцы, рабочие).</w:t>
      </w:r>
    </w:p>
    <w:p w:rsidR="00F22F50" w:rsidRPr="00CA06F8" w:rsidRDefault="00F22F50" w:rsidP="00613534">
      <w:pPr>
        <w:tabs>
          <w:tab w:val="left" w:pos="1020"/>
        </w:tabs>
        <w:rPr>
          <w:b/>
          <w:bCs/>
          <w:i/>
          <w:iCs/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Политическая жизнь России в 1907 – 1914 г.г. </w:t>
      </w:r>
      <w:r w:rsidRPr="00CA06F8">
        <w:rPr>
          <w:sz w:val="28"/>
          <w:szCs w:val="28"/>
        </w:rPr>
        <w:t>Влияние изменений в социально – экономической жизни на общественное сознание. Новый избирательный закон. I</w:t>
      </w:r>
      <w:r w:rsidRPr="00CA06F8">
        <w:rPr>
          <w:sz w:val="28"/>
          <w:szCs w:val="28"/>
          <w:lang w:val="en-US"/>
        </w:rPr>
        <w:t>II</w:t>
      </w:r>
      <w:r w:rsidRPr="00CA06F8">
        <w:rPr>
          <w:sz w:val="28"/>
          <w:szCs w:val="28"/>
        </w:rPr>
        <w:t xml:space="preserve"> и IV Государственная дума. Усиление роли либеральных фракций. Октябристы как правительственная партия.</w:t>
      </w:r>
    </w:p>
    <w:p w:rsidR="00F22F50" w:rsidRPr="00CA06F8" w:rsidRDefault="00F22F50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Убийство П.А.Столыпина. Изменение правительственного курса. Спад политической активности масс в первые послереволюционные годы. Идейные поиски в среде социалистов и либералов. «Вехи». Политическое провокаторство: Е.Ф.Азеф и Р.В.Малиновский.</w:t>
      </w:r>
    </w:p>
    <w:p w:rsidR="00F22F50" w:rsidRPr="00CA06F8" w:rsidRDefault="00F22F50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Нарастание революционных настроений в 1912 – 1914г.г. Ленский расстрел. Ужесточение национальной политики правительства. Ликвидация автономии Финляндии. Противоречия политической модернизации.</w:t>
      </w:r>
    </w:p>
    <w:p w:rsidR="00F22F50" w:rsidRPr="00CA06F8" w:rsidRDefault="00F22F50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>Серебряный век русской культуры (начало ХХ века).</w:t>
      </w:r>
      <w:r w:rsidRPr="00CA06F8">
        <w:rPr>
          <w:sz w:val="28"/>
          <w:szCs w:val="28"/>
        </w:rPr>
        <w:t xml:space="preserve"> Развитие системы образования и рост грамотности населения. Научные открытия русских ученых всемирно – исторического значения. Развитие географической науки. История и общественные науки.</w:t>
      </w:r>
    </w:p>
    <w:p w:rsidR="00F22F50" w:rsidRPr="00CA06F8" w:rsidRDefault="00F22F50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Демократические тенденции в культурной жизни на рубеже </w:t>
      </w:r>
      <w:r w:rsidRPr="00CA06F8">
        <w:rPr>
          <w:sz w:val="28"/>
          <w:szCs w:val="28"/>
          <w:lang w:val="en-US"/>
        </w:rPr>
        <w:t>XIX</w:t>
      </w:r>
      <w:r w:rsidRPr="00CA06F8">
        <w:rPr>
          <w:sz w:val="28"/>
          <w:szCs w:val="28"/>
        </w:rPr>
        <w:t xml:space="preserve"> – </w:t>
      </w:r>
      <w:r w:rsidRPr="00CA06F8">
        <w:rPr>
          <w:sz w:val="28"/>
          <w:szCs w:val="28"/>
          <w:lang w:val="en-US"/>
        </w:rPr>
        <w:t>XX</w:t>
      </w:r>
      <w:r w:rsidRPr="00CA06F8">
        <w:rPr>
          <w:sz w:val="28"/>
          <w:szCs w:val="28"/>
        </w:rPr>
        <w:t xml:space="preserve"> вв.</w:t>
      </w:r>
    </w:p>
    <w:p w:rsidR="00F22F50" w:rsidRPr="00CA06F8" w:rsidRDefault="00F22F50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Влияние общественно – политической жизни страны на русскую литературу. Различия во взглядах на общественную роль литературы. Общественная деятельность Л.Н.Толстого и В.Г.Короленко. А.М.Горький. Серебряный век русской литературы. А.А.Блок, В.Я.Бюсов, И.А.Бунин, А.И.Куприн. Новые литературные направления. Вклад русской литературы начала ХХ века в мировую культуру.</w:t>
      </w:r>
    </w:p>
    <w:p w:rsidR="00F22F50" w:rsidRPr="00CA06F8" w:rsidRDefault="00F22F50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Архитектура. Ф.О.Шехтель, А.В.Щусев. Развитие живописи. Реализм и новые направления в русской живописи: модерн, символизм, авангард. Художественные общества и выставки. «Мир искусства». Вклад русской живописи начала ХХ века в мировую художественную культуру. И.Е.Репин. М.А.Врубель. К.С.Петров – Водкин. Р.Р.Фальк. М.Шагал. </w:t>
      </w:r>
    </w:p>
    <w:p w:rsidR="00F22F50" w:rsidRPr="00CA06F8" w:rsidRDefault="00F22F50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Новые тенденции в развитии русского музыкального и театрального искусства. Творчество А.Н.Скрябина, И.Ф.Стравинского, С.В.Рахманинова, Ф.И.Шаляпина. С.П.Дягилев. А.П.Павлова. Драматический театр в новых общественно – политических  условиях. В.Ф.Комиссаржевская, М.Н.Ермолова. Появление русского кинематографа. </w:t>
      </w:r>
    </w:p>
    <w:p w:rsidR="00F22F50" w:rsidRPr="00613534" w:rsidRDefault="00F22F50" w:rsidP="00613534">
      <w:pPr>
        <w:tabs>
          <w:tab w:val="left" w:pos="1020"/>
        </w:tabs>
        <w:rPr>
          <w:b/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szCs w:val="28"/>
        </w:rPr>
        <w:t>Тема 2</w:t>
      </w:r>
    </w:p>
    <w:p w:rsidR="00F22F50" w:rsidRPr="00CA06F8" w:rsidRDefault="00F22F50" w:rsidP="00613534">
      <w:pPr>
        <w:rPr>
          <w:b/>
          <w:bCs/>
          <w:i/>
          <w:iCs/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>Революция и гражданская война в России (10 часов)</w:t>
      </w:r>
    </w:p>
    <w:p w:rsidR="00F22F50" w:rsidRPr="00CA06F8" w:rsidRDefault="00F22F50" w:rsidP="00613534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Россия в Первой мировой войне. </w:t>
      </w:r>
      <w:r w:rsidRPr="00CA06F8">
        <w:rPr>
          <w:sz w:val="28"/>
          <w:szCs w:val="28"/>
        </w:rPr>
        <w:t>Россия в системе международных отношений накануне первой мировой войны. Угроза национальной катастрофы. Вступление России в войну. Патриотический подъем в начале войны. Внутриполитическая ситуация и позиция различных партий.</w:t>
      </w:r>
    </w:p>
    <w:p w:rsidR="00F22F50" w:rsidRPr="00CA06F8" w:rsidRDefault="00F22F50" w:rsidP="00613534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Перестройка социально – экономической системы. Рост военного производства. Победы и поражения на фронтах. Роль Восточного фронта в войне. Социально – экономический кризис и рост антивоенных настроений к концу 1916г.</w:t>
      </w:r>
    </w:p>
    <w:p w:rsidR="00F22F50" w:rsidRPr="00CA06F8" w:rsidRDefault="00F22F50" w:rsidP="00613534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Показатели политического кризиса к 1917 г. («чехарда министров», оценка в обществе деятельности Г.Е.Распутина). «Прогрессивный блок». Политическая и экономическая ситуация в России в начале 1917 г.</w:t>
      </w:r>
    </w:p>
    <w:p w:rsidR="00F22F50" w:rsidRPr="00CA06F8" w:rsidRDefault="00F22F50" w:rsidP="00613534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Начало революции 1917 г. </w:t>
      </w:r>
      <w:r w:rsidRPr="00CA06F8">
        <w:rPr>
          <w:sz w:val="28"/>
          <w:szCs w:val="28"/>
        </w:rPr>
        <w:t>Революционные события февраля 1917 г. в Петрограде. Отречение Николая II, падение монархии. Образование временного правительства. Формирование Советов. Двоевластие в центре, в провинции, в армии.</w:t>
      </w:r>
    </w:p>
    <w:p w:rsidR="00F22F50" w:rsidRPr="00CA06F8" w:rsidRDefault="00F22F50" w:rsidP="00613534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Основные политические силы (либералы, умеренные социалисты, радикалы), их программы лидеры и предлагаемые варианты развития страны.</w:t>
      </w:r>
    </w:p>
    <w:p w:rsidR="00F22F50" w:rsidRPr="00CA06F8" w:rsidRDefault="00F22F50" w:rsidP="00613534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Кризис государственной власти весной – осенью 1917 г. </w:t>
      </w:r>
      <w:r w:rsidRPr="00CA06F8">
        <w:rPr>
          <w:sz w:val="28"/>
          <w:szCs w:val="28"/>
        </w:rPr>
        <w:t>Апрельский кризис Временного правительства. Создание правительственной коалиции. А.Ф.Керенский. I Всероссийский съезд Советов. Неудачное наступление русской армии в июне 1917 г. Обострение национального вопроса. Июльский кризис.</w:t>
      </w:r>
    </w:p>
    <w:p w:rsidR="00F22F50" w:rsidRPr="00CA06F8" w:rsidRDefault="00F22F50" w:rsidP="00613534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Государственное совещание. Курс большевиков на вооруженный захват власти. Выступление генерала Корнилова. Провозглашение России республикой. Процесс большевизации Советов. Демократическое совещание, Временный совет республики. Идея однородного социалистического правительства. Церковный собор и его решения. </w:t>
      </w:r>
    </w:p>
    <w:p w:rsidR="00F22F50" w:rsidRPr="00CA06F8" w:rsidRDefault="00F22F50" w:rsidP="00613534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>Установление власти большевиков (октябрь 1917 – январь 1918 г.)</w:t>
      </w:r>
      <w:r w:rsidRPr="00CA06F8">
        <w:rPr>
          <w:sz w:val="28"/>
          <w:szCs w:val="28"/>
        </w:rPr>
        <w:t xml:space="preserve"> Подготовка большевиками вооруженного восстания. Провозглашение советской власти в октябре 1917 г. Переход власти в руки большевиков. I</w:t>
      </w:r>
      <w:r w:rsidRPr="00CA06F8">
        <w:rPr>
          <w:sz w:val="28"/>
          <w:szCs w:val="28"/>
          <w:lang w:val="en-US"/>
        </w:rPr>
        <w:t>I</w:t>
      </w:r>
      <w:r w:rsidRPr="00CA06F8">
        <w:rPr>
          <w:sz w:val="28"/>
          <w:szCs w:val="28"/>
        </w:rPr>
        <w:t xml:space="preserve"> Всероссийский съезд Советов. Первые декреты Советской власти. Установление новой власти на местах. Комитеты спасения родины и революции.</w:t>
      </w:r>
    </w:p>
    <w:p w:rsidR="00F22F50" w:rsidRPr="00CA06F8" w:rsidRDefault="00F22F50" w:rsidP="00613534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Декларация прав народов России. Ликвидация сословного строя. Отделение церкви от государства и школы от церкви. Система центральных и местных органов управления Советского государства. Образование коалиционного большевистско – левоэсеровского правительства. В.И.Ленин. Л.Д.Троцкий. Я.М.Свердлов. М.А.Спиридонова. Начало переговоров с Германией.</w:t>
      </w:r>
    </w:p>
    <w:p w:rsidR="00F22F50" w:rsidRPr="00CA06F8" w:rsidRDefault="00F22F50" w:rsidP="00613534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Созыв и роспуск Учредительного собрания. I</w:t>
      </w:r>
      <w:r w:rsidRPr="00CA06F8">
        <w:rPr>
          <w:sz w:val="28"/>
          <w:szCs w:val="28"/>
          <w:lang w:val="en-US"/>
        </w:rPr>
        <w:t>II</w:t>
      </w:r>
      <w:r w:rsidRPr="00CA06F8">
        <w:rPr>
          <w:sz w:val="28"/>
          <w:szCs w:val="28"/>
        </w:rPr>
        <w:t xml:space="preserve"> Всероссийский съезд Советов. Декларация прав трудящегося и эксплуатируемого народа. </w:t>
      </w:r>
    </w:p>
    <w:p w:rsidR="00F22F50" w:rsidRPr="00CA06F8" w:rsidRDefault="00F22F50" w:rsidP="00613534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Распад Российской империи. Образование национальных государств на окраинах бывшей Российской империи.</w:t>
      </w:r>
    </w:p>
    <w:p w:rsidR="00F22F50" w:rsidRPr="00CA06F8" w:rsidRDefault="00F22F50" w:rsidP="00613534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Установление однопартийной диктатуры РКП(б) в Советском государстве. </w:t>
      </w:r>
      <w:r w:rsidRPr="00CA06F8">
        <w:rPr>
          <w:sz w:val="28"/>
          <w:szCs w:val="28"/>
        </w:rPr>
        <w:t>Большевики во главе государства. Политика большевиков. Идеи диктатуры пролетариата в мировой революции.</w:t>
      </w:r>
    </w:p>
    <w:p w:rsidR="00F22F50" w:rsidRPr="00CA06F8" w:rsidRDefault="00F22F50" w:rsidP="00613534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Борьба вокруг Брестского мира. Выход России из Первой мировой войны. I</w:t>
      </w:r>
      <w:r w:rsidRPr="00CA06F8">
        <w:rPr>
          <w:sz w:val="28"/>
          <w:szCs w:val="28"/>
          <w:lang w:val="en-US"/>
        </w:rPr>
        <w:t>V</w:t>
      </w:r>
      <w:r w:rsidRPr="00CA06F8">
        <w:rPr>
          <w:sz w:val="28"/>
          <w:szCs w:val="28"/>
        </w:rPr>
        <w:t xml:space="preserve"> съезд Советов, распад большевистско – левоэсеровского правительства. Борьба за Советы весной 1918 г. Исключение из ВЦИК меньшевиков и правых эсеров. </w:t>
      </w:r>
      <w:r w:rsidRPr="00CA06F8">
        <w:rPr>
          <w:sz w:val="28"/>
          <w:szCs w:val="28"/>
          <w:lang w:val="en-US"/>
        </w:rPr>
        <w:t>V</w:t>
      </w:r>
      <w:r w:rsidRPr="00CA06F8">
        <w:rPr>
          <w:sz w:val="28"/>
          <w:szCs w:val="28"/>
        </w:rPr>
        <w:t xml:space="preserve"> съезд Советов. Левоэсеровское вооруженное выступление 6 июля 1918 г. и его последствия. Формирование однопартийной системы в Советском государстве. Принятие Конституции РСФСР.</w:t>
      </w:r>
    </w:p>
    <w:p w:rsidR="00F22F50" w:rsidRPr="00CA06F8" w:rsidRDefault="00F22F50" w:rsidP="00613534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Сращивание партийных и государственных органов. Формализация деятельности Советов и профсоюзов. Роль репрессированных органов в жизни Советского государства. Бюрократизация партийных и государственных органов.</w:t>
      </w:r>
    </w:p>
    <w:p w:rsidR="00F22F50" w:rsidRPr="00CA06F8" w:rsidRDefault="00F22F50" w:rsidP="00613534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«Военный коммунизм». </w:t>
      </w:r>
      <w:r w:rsidRPr="00CA06F8">
        <w:rPr>
          <w:sz w:val="28"/>
          <w:szCs w:val="28"/>
        </w:rPr>
        <w:t xml:space="preserve">Влияние гражданской войны на социальную и экономическую политику большевиков. Национализация промышленности и банков. Централизация управления экономикой, образование Высшего Совета Народного Хозяйства (ВСНХ). Введение и отмена рабочего контроля. Введение натуральной оплаты труда. Всеобщая трудовая повинность. Реализация Декрета о земле. Социально – экономические преобразования в деревне. Появление новых типов хозяйств. Переход к чрезвычайной продовольственной политике. Продотряды. Комбеды. Ужесточение продовольственной политики в 1919 г., введение продовольственной разверстки. Крестьянские выступления. </w:t>
      </w:r>
    </w:p>
    <w:p w:rsidR="00F22F50" w:rsidRPr="00CA06F8" w:rsidRDefault="00F22F50" w:rsidP="00613534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Упразднение товарно-денежных отношений. Запрет частной торговли. Карточная система перераспределения. Репрессии в отношении представителей эксплуататорских классов. Падение уровня жизни.</w:t>
      </w:r>
    </w:p>
    <w:p w:rsidR="00F22F50" w:rsidRPr="00CA06F8" w:rsidRDefault="00F22F50" w:rsidP="00613534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Контроль за духовной жизнью общества со стороны Советского государства. Преследование инакомыслящих. Внедрение атеистического мировоззрения, разрушение храмов, преследование духовенства. Начало эмиграции деятеле науки и культуры.</w:t>
      </w:r>
    </w:p>
    <w:p w:rsidR="00F22F50" w:rsidRPr="00CA06F8" w:rsidRDefault="00F22F50" w:rsidP="00613534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Начало гражданской войны в России. </w:t>
      </w:r>
      <w:r w:rsidRPr="00CA06F8">
        <w:rPr>
          <w:sz w:val="28"/>
          <w:szCs w:val="28"/>
        </w:rPr>
        <w:t xml:space="preserve">Причины и основные этапы гражданской войны. Первые столкновения между новой властью и ее противниками. Создание Красной Армии. Обострение социальных противоречий в стране весной 1918 г. Формирование противоборствующих лагерей: красные и белые. Волнения рабочих. «Демократическая контрреволюция». </w:t>
      </w:r>
    </w:p>
    <w:p w:rsidR="00F22F50" w:rsidRPr="00CA06F8" w:rsidRDefault="00F22F50" w:rsidP="00613534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Мятеж чехословацкого корпуса. Комуч. Красный и белый террор. Расправа с членами дома Романовых Покушение на В.И.Ленина. Рост крестьянских выступлений. Появление «зеленого» движения.</w:t>
      </w:r>
    </w:p>
    <w:p w:rsidR="00F22F50" w:rsidRPr="00CA06F8" w:rsidRDefault="00F22F50" w:rsidP="00613534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Красные против белых. </w:t>
      </w:r>
      <w:r w:rsidRPr="00CA06F8">
        <w:rPr>
          <w:sz w:val="28"/>
          <w:szCs w:val="28"/>
        </w:rPr>
        <w:t>Расширение белого движения и иностранная интервенция. Добровольческая армия под командованием А.И.Деникина. Адмирал А.В.Колчак.</w:t>
      </w:r>
    </w:p>
    <w:p w:rsidR="00F22F50" w:rsidRPr="00CA06F8" w:rsidRDefault="00F22F50" w:rsidP="00613534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Решающие сражения на фронтах гражданской войны, победа красных. М.В.Фрунзе. Первая конная армия.</w:t>
      </w:r>
    </w:p>
    <w:p w:rsidR="00F22F50" w:rsidRPr="00CA06F8" w:rsidRDefault="00F22F50" w:rsidP="00613534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Советско-польская война. М.Н.Тухачевский. Разгром армии генерала П.Н.Врангеля в Крыму. Завершение гражданской войны. Военные действия в Закавказье, Средней Азии, на Дальнем Востоке. В.К.Блюхер. Установление Советской власти и образование советских социалистических республик на окраинах бывшей Российской империи. </w:t>
      </w:r>
    </w:p>
    <w:p w:rsidR="00F22F50" w:rsidRPr="00CA06F8" w:rsidRDefault="00F22F50" w:rsidP="00613534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События революции и гражданской войны на Дону.</w:t>
      </w:r>
    </w:p>
    <w:p w:rsidR="00F22F50" w:rsidRPr="00CA06F8" w:rsidRDefault="00F22F50" w:rsidP="00613534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Кризис конца 1920 – начала 1921 г. </w:t>
      </w:r>
      <w:r w:rsidRPr="00CA06F8">
        <w:rPr>
          <w:sz w:val="28"/>
          <w:szCs w:val="28"/>
        </w:rPr>
        <w:t>Кризис власти РКП (б) и политики «военного коммунизма». Экономическая разруха (упадок промышленности, транспортная проблема, расстройство финансов, нехватка товаров первой необходимости). Нарастание крестьянских выступлений. Оппоненты большевиков о путях выхода из кризиса. Кронштадтское восстание. Х съезд РКП (б). Переход к НЭПу.</w:t>
      </w:r>
    </w:p>
    <w:p w:rsidR="00F22F50" w:rsidRPr="00613534" w:rsidRDefault="00F22F50" w:rsidP="00613534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szCs w:val="28"/>
        </w:rPr>
        <w:t>Тема 3</w:t>
      </w:r>
    </w:p>
    <w:p w:rsidR="00F22F50" w:rsidRPr="00CA06F8" w:rsidRDefault="00F22F50" w:rsidP="00613534">
      <w:pPr>
        <w:rPr>
          <w:b/>
          <w:bCs/>
          <w:i/>
          <w:iCs/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>СССР в период между мировыми войнами – опыт строительства социализма (10 часов).</w:t>
      </w:r>
    </w:p>
    <w:p w:rsidR="00F22F50" w:rsidRPr="00CA06F8" w:rsidRDefault="00F22F50" w:rsidP="00613534">
      <w:pPr>
        <w:rPr>
          <w:b/>
          <w:bCs/>
          <w:i/>
          <w:iCs/>
          <w:sz w:val="28"/>
          <w:szCs w:val="28"/>
        </w:rPr>
      </w:pPr>
    </w:p>
    <w:p w:rsidR="00F22F50" w:rsidRPr="00CA06F8" w:rsidRDefault="00F22F50" w:rsidP="00613534">
      <w:pPr>
        <w:tabs>
          <w:tab w:val="left" w:pos="111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Образование Союза советских Социалистических республик. </w:t>
      </w:r>
      <w:r w:rsidRPr="00CA06F8">
        <w:rPr>
          <w:sz w:val="28"/>
          <w:szCs w:val="28"/>
        </w:rPr>
        <w:t>Советские республики после окончания гражданской войны и интервенции -  их  социально – экономическое, внутриполитическое и международное положение; предпосылки объединения. Дискуссии по вопросу объединения советских республик. Образование СССР. Первая Конституция СССР. Национальная политика и межнациональные отношения в условиях диктатуры РКП (б).</w:t>
      </w:r>
    </w:p>
    <w:p w:rsidR="00F22F50" w:rsidRPr="00CA06F8" w:rsidRDefault="00F22F50" w:rsidP="00613534">
      <w:pPr>
        <w:tabs>
          <w:tab w:val="left" w:pos="111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Международное положение и внешняя политика СССР в 20 –е г.г. </w:t>
      </w:r>
      <w:r w:rsidRPr="00CA06F8">
        <w:rPr>
          <w:sz w:val="28"/>
          <w:szCs w:val="28"/>
        </w:rPr>
        <w:t>СССР в системе послевоенных международных отношений. Идейные основы и основные направления внешней политики. Преодоление дипломатической и экономической изоляции Советского государства. Заключение политических и экономических соглашений со странами Востока (Ираном, Турцией, Афганистаном, Монголией). Генуэзская конференция. Рапалльский договор. Полоса признания СССР. Дипломатические конфликты с западными странами.</w:t>
      </w:r>
    </w:p>
    <w:p w:rsidR="00F22F50" w:rsidRPr="00CA06F8" w:rsidRDefault="00F22F50" w:rsidP="00613534">
      <w:pPr>
        <w:tabs>
          <w:tab w:val="left" w:pos="111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СССР и деятельность Коминтерна. Принцип пролетарского интернационализма. СССР и мировое революционное движение.</w:t>
      </w:r>
    </w:p>
    <w:p w:rsidR="00F22F50" w:rsidRPr="00CA06F8" w:rsidRDefault="00F22F50" w:rsidP="00613534">
      <w:pPr>
        <w:tabs>
          <w:tab w:val="left" w:pos="111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Социально – экономическое развитие СССР в годы нэпа. </w:t>
      </w:r>
      <w:r w:rsidRPr="00CA06F8">
        <w:rPr>
          <w:bCs/>
          <w:iCs/>
          <w:sz w:val="28"/>
          <w:szCs w:val="28"/>
        </w:rPr>
        <w:t>Поиск путей построения социализма.</w:t>
      </w:r>
      <w:r w:rsidRPr="00CA06F8">
        <w:rPr>
          <w:sz w:val="28"/>
          <w:szCs w:val="28"/>
        </w:rPr>
        <w:t xml:space="preserve"> Основные направления нэпа: продналог, частичная денационализация промышленности, привлечение в экономику иностранного капитала, концессии. Проблема многоукладности народного хозяйства.</w:t>
      </w:r>
    </w:p>
    <w:p w:rsidR="00F22F50" w:rsidRPr="00CA06F8" w:rsidRDefault="00F22F50" w:rsidP="00613534">
      <w:pPr>
        <w:tabs>
          <w:tab w:val="left" w:pos="111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Перестройка системы управления государственным сектором экономики Планирование в государственном секторе. Денежная реформа. Начало восстановления экономики. Восстановление и развитие промышленности и сельского хозяйства. Расширение торговой сети и сферы услуг. Кооперативное движение.</w:t>
      </w:r>
    </w:p>
    <w:p w:rsidR="00F22F50" w:rsidRPr="00CA06F8" w:rsidRDefault="00F22F50" w:rsidP="00613534">
      <w:pPr>
        <w:tabs>
          <w:tab w:val="left" w:pos="111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Изменение социальной структуры общества: рост численности пролетариата, появление нэповской буржуазии, увеличение числа государственных служащих.</w:t>
      </w:r>
    </w:p>
    <w:p w:rsidR="00F22F50" w:rsidRPr="00CA06F8" w:rsidRDefault="00F22F50" w:rsidP="00613534">
      <w:pPr>
        <w:pStyle w:val="BodyText2"/>
        <w:tabs>
          <w:tab w:val="clear" w:pos="990"/>
          <w:tab w:val="left" w:pos="1110"/>
        </w:tabs>
        <w:rPr>
          <w:b/>
          <w:bCs/>
          <w:i/>
          <w:iCs/>
          <w:sz w:val="28"/>
          <w:szCs w:val="28"/>
        </w:rPr>
      </w:pPr>
      <w:r w:rsidRPr="00CA06F8">
        <w:rPr>
          <w:sz w:val="28"/>
          <w:szCs w:val="28"/>
        </w:rPr>
        <w:tab/>
        <w:t>Рост уровня жизни в городе и деревне. Изменение быта горожан и сельских жителей. Социальная политика государства. Трудности нэпа. Ножницы цен. Безработица. Жилищная проблема. Кризис хлебозаготовок. Переход к нормированному распределению товаров.</w:t>
      </w:r>
    </w:p>
    <w:p w:rsidR="00F22F50" w:rsidRPr="00CA06F8" w:rsidRDefault="00F22F50" w:rsidP="00613534">
      <w:pPr>
        <w:tabs>
          <w:tab w:val="left" w:pos="1020"/>
          <w:tab w:val="left" w:pos="111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Политическая жизнь СССР в 20 – г.г. </w:t>
      </w:r>
      <w:r w:rsidRPr="00CA06F8">
        <w:rPr>
          <w:sz w:val="28"/>
          <w:szCs w:val="28"/>
        </w:rPr>
        <w:t>Противоречия между экономической и политической системами СССР в период нэпа. Продолжение процесса сращивания партийного и государственного аппарата. Группы и течения в коммунистической партии. Резолюция Х съезда РКП (б) «О единстве партии». Дискуссии в правящей партии о путях построения социализма, внутрипартийной демократии.</w:t>
      </w:r>
      <w:r w:rsidRPr="00CA06F8">
        <w:rPr>
          <w:sz w:val="28"/>
          <w:szCs w:val="28"/>
        </w:rPr>
        <w:tab/>
      </w:r>
    </w:p>
    <w:p w:rsidR="00F22F50" w:rsidRPr="00CA06F8" w:rsidRDefault="00F22F50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Борьба за личную власть в руководстве ВКП (б) в период болезни и после смерти В.И.Ленина. Расправа И.В.Сталина с политическими оппонентами в коммунистической партии. Окончательная ликвидация оппозиционных партий (эсеров, меньшевиков). Начало формирования режима личной власти И.В.Сталина. Курс на построение социализма в одной стране. </w:t>
      </w:r>
    </w:p>
    <w:p w:rsidR="00F22F50" w:rsidRPr="00CA06F8" w:rsidRDefault="00F22F50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>Ускоренное строительство социализма в 30 –е г.г. – модернизация промышленности.</w:t>
      </w:r>
      <w:r w:rsidRPr="00CA06F8">
        <w:rPr>
          <w:sz w:val="28"/>
          <w:szCs w:val="28"/>
        </w:rPr>
        <w:t xml:space="preserve"> Советская модель модернизации.  Курс на создание плановой экономической системы. Формирование централизованной (командной) экономики. Отход от нэпа. Возвращение к чрезвычайным мерам в экономике. Централизация хозяйственной жизни. Разработка пятилетних планов.</w:t>
      </w:r>
    </w:p>
    <w:p w:rsidR="00F22F50" w:rsidRPr="00CA06F8" w:rsidRDefault="00F22F50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Индустриализация. Решение проблемы финансирования. Система ГУЛАГа как дополнительный источник рабочей силы. Стройки первых пятилеток. Военно-промышленный комплекс в экономике. Появление новых отраслей промышленности. Курс на создание закрытой экономической системы. Первые итоги индустриализации, цена успехов.</w:t>
      </w:r>
    </w:p>
    <w:p w:rsidR="00F22F50" w:rsidRPr="00CA06F8" w:rsidRDefault="00F22F50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>Коллективизация сельского хозяйства.</w:t>
      </w:r>
      <w:r w:rsidRPr="00CA06F8">
        <w:rPr>
          <w:sz w:val="28"/>
          <w:szCs w:val="28"/>
        </w:rPr>
        <w:t xml:space="preserve"> Причины, цели и способы проведения коллективизации. Репрессии в отношении крестьян. Политика ликвидации кулачества как класса. Сопротивление крестьянства насильственной коллективизации. Результаты и последствия сплошной коллективизации. </w:t>
      </w:r>
    </w:p>
    <w:p w:rsidR="00F22F50" w:rsidRPr="00CA06F8" w:rsidRDefault="00F22F50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Оформление политической системы СССР в 30 – е г.г. </w:t>
      </w:r>
      <w:r w:rsidRPr="00CA06F8">
        <w:rPr>
          <w:sz w:val="28"/>
          <w:szCs w:val="28"/>
        </w:rPr>
        <w:t>Формирование тоталитарного режима. Власть партийно-государственного аппарата. Сосредоточение рычагов государственного управления в руках Политбюро ЦК ВКП(б) во главе с И.В.Сталиным. Окончательная ликвидация оппозиционных настроений в партии.</w:t>
      </w:r>
    </w:p>
    <w:p w:rsidR="00F22F50" w:rsidRPr="00CA06F8" w:rsidRDefault="00F22F50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Массовые репрессии. Политические судебные процессы. Возрастание роли НКВД в системе органов государственной власти. ГУЛАГ. Последствия репрессивной политики.</w:t>
      </w:r>
    </w:p>
    <w:p w:rsidR="00F22F50" w:rsidRPr="00CA06F8" w:rsidRDefault="00F22F50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Преобразование органов государственной власти. Конституция 1936г.: несоответствие демократического характера Конституции и социально – политических реалий советского общества.</w:t>
      </w:r>
    </w:p>
    <w:p w:rsidR="00F22F50" w:rsidRPr="00CA06F8" w:rsidRDefault="00F22F50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Общественные организации в СССР как проводники партийной политики. Национальная политика. Фактическое превращение СССР в унитарное государство.</w:t>
      </w:r>
    </w:p>
    <w:p w:rsidR="00F22F50" w:rsidRPr="00CA06F8" w:rsidRDefault="00F22F50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Духовная жизнь СССР, культура 20 – 30-х г.г. </w:t>
      </w:r>
      <w:r w:rsidRPr="00CA06F8">
        <w:rPr>
          <w:bCs/>
          <w:iCs/>
          <w:sz w:val="28"/>
          <w:szCs w:val="28"/>
        </w:rPr>
        <w:t>Коренные изменения в духовной жизни.</w:t>
      </w:r>
      <w:r w:rsidRPr="00CA06F8">
        <w:rPr>
          <w:sz w:val="28"/>
          <w:szCs w:val="28"/>
        </w:rPr>
        <w:t>Усиление партийного контроля над духовной жизнью общества и ее идеологизация в 20-е г.г.  Ликвидация неграмотности. Борьба с религиозным мировоззрением и инакомыслящими. Изменения в системе образования. Классовый подход при приеме в высшие учебные заведения. Отражение событий революции и гражданской войны в литературе. Пролеткульт. Эмиграция деятелей науки и культуры из СССР. Развитие школьного и среднего профессионального образования в условиях экономической модернизации. Расширение сети высших учебных заведений. Формирование советской интеллигенции. Создание системы идеологического контроля за духовной жизнью общества.</w:t>
      </w:r>
    </w:p>
    <w:p w:rsidR="00F22F50" w:rsidRPr="00CA06F8" w:rsidRDefault="00F22F50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Развитие науки и техники. Открытия советских ученых. Советские изобретатели и конструкторы. Наука под идеологическим давлением. Утверждение марксистско-ленинской идеологии в исторической и других общественных науках.</w:t>
      </w:r>
    </w:p>
    <w:p w:rsidR="00F22F50" w:rsidRPr="00CA06F8" w:rsidRDefault="00F22F50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Социалистический реализм как официальное художественное направление. Искусство и литература на службе политическому режиму. Репрессии против творческой интеллигенции и проявление оппозиционных настроений. Архитектура и искусство. Социалистический реализм в изобразительном искусстве: достижения и потери. Театр и кинематограф как оружие идеологии. </w:t>
      </w:r>
    </w:p>
    <w:p w:rsidR="00F22F50" w:rsidRPr="00CA06F8" w:rsidRDefault="00F22F50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Внешняя политика СССР в 30-е г.г. </w:t>
      </w:r>
      <w:r w:rsidRPr="00CA06F8">
        <w:rPr>
          <w:sz w:val="28"/>
          <w:szCs w:val="28"/>
        </w:rPr>
        <w:t xml:space="preserve"> Международные отношения. Изменение  внешнеполитического курса СССР после прихода к власти нацистов в Германии. Политика коллективной безопасности в Европе. М.М.Литвинов. Вступление СССР в Лигу Наций. Советско-французский договор о взаимопомощи.</w:t>
      </w:r>
    </w:p>
    <w:p w:rsidR="00F22F50" w:rsidRPr="00CA06F8" w:rsidRDefault="00F22F50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Курс Коминтерна на создание единого антифашистского фронта. Советская помощь республиканцам в период гражданской войны в Испании.</w:t>
      </w:r>
    </w:p>
    <w:p w:rsidR="00F22F50" w:rsidRPr="00CA06F8" w:rsidRDefault="00F22F50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Дальневосточная политика СССР. Советско-китайский конфликт на КВЖД. Помощь СССР Китаю в борьбе с японской агрессией. Советско-японский вооруженный конфликт в районе озера Хасан.</w:t>
      </w:r>
    </w:p>
    <w:p w:rsidR="00F22F50" w:rsidRPr="00CA06F8" w:rsidRDefault="00F22F50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Изменение приоритетов советской внешней политики после подписания Мюнхенского соглашения. В.М.Молотов. Сближение с Германией. Неудача советско – англо – французских  переговоров летом  1939 г. Заключение пакта о ненападении с Германией. Разграничение сфер влияния в Европе.</w:t>
      </w:r>
    </w:p>
    <w:p w:rsidR="00F22F50" w:rsidRPr="00CA06F8" w:rsidRDefault="00F22F50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</w:p>
    <w:p w:rsidR="00F22F50" w:rsidRPr="00CA06F8" w:rsidRDefault="00F22F50" w:rsidP="00613534">
      <w:pPr>
        <w:pStyle w:val="Heading2"/>
        <w:rPr>
          <w:szCs w:val="28"/>
          <w:u w:val="none"/>
        </w:rPr>
      </w:pPr>
      <w:r w:rsidRPr="00CA06F8">
        <w:rPr>
          <w:szCs w:val="28"/>
          <w:u w:val="none"/>
        </w:rPr>
        <w:t>Тема 4</w:t>
      </w:r>
    </w:p>
    <w:p w:rsidR="00F22F50" w:rsidRPr="00CA06F8" w:rsidRDefault="00F22F50" w:rsidP="00613534">
      <w:pPr>
        <w:pStyle w:val="BodyText"/>
        <w:rPr>
          <w:szCs w:val="28"/>
          <w:u w:val="none"/>
        </w:rPr>
      </w:pPr>
      <w:r w:rsidRPr="00CA06F8">
        <w:rPr>
          <w:szCs w:val="28"/>
          <w:u w:val="none"/>
        </w:rPr>
        <w:t>СССР во Второй мировой войне (7часов).</w:t>
      </w:r>
    </w:p>
    <w:p w:rsidR="00F22F50" w:rsidRPr="00CA06F8" w:rsidRDefault="00F22F50" w:rsidP="00613534">
      <w:pPr>
        <w:ind w:firstLine="708"/>
        <w:rPr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 xml:space="preserve">СССР на начальном этапе Второй мировой войны. </w:t>
      </w:r>
      <w:r w:rsidRPr="00CA06F8">
        <w:rPr>
          <w:sz w:val="28"/>
          <w:szCs w:val="28"/>
        </w:rPr>
        <w:t>Внешняя политика СССР в условиях начала войны. Присоединение Западной Украины и Западной Белоруссии. Расширение экономического и политического сотрудничества с Германией.</w:t>
      </w:r>
    </w:p>
    <w:p w:rsidR="00F22F50" w:rsidRPr="00CA06F8" w:rsidRDefault="00F22F50" w:rsidP="00613534">
      <w:pPr>
        <w:ind w:firstLine="708"/>
        <w:rPr>
          <w:sz w:val="28"/>
          <w:szCs w:val="28"/>
        </w:rPr>
      </w:pPr>
      <w:r w:rsidRPr="00CA06F8">
        <w:rPr>
          <w:sz w:val="28"/>
          <w:szCs w:val="28"/>
        </w:rPr>
        <w:t>Советско-финская война 1939 – 1940 г.г. Исключение СССР из Лиги Наций. Результаты советско-финской войны. Расширение территории СССР в 1940 г. Присоединение Бессарабии и Северной Буковины. Образование советских республик в Прибалтике и их вступление в состав СССР.</w:t>
      </w:r>
    </w:p>
    <w:p w:rsidR="00F22F50" w:rsidRPr="00CA06F8" w:rsidRDefault="00F22F50" w:rsidP="00613534">
      <w:pPr>
        <w:ind w:firstLine="708"/>
        <w:rPr>
          <w:sz w:val="28"/>
          <w:szCs w:val="28"/>
        </w:rPr>
      </w:pPr>
      <w:r w:rsidRPr="00CA06F8">
        <w:rPr>
          <w:sz w:val="28"/>
          <w:szCs w:val="28"/>
        </w:rPr>
        <w:t>Советско-японский конфликт в районе реки Халхин-Гол. Договор о ненападении с Японией.</w:t>
      </w:r>
    </w:p>
    <w:p w:rsidR="00F22F50" w:rsidRPr="00CA06F8" w:rsidRDefault="00F22F50" w:rsidP="00613534">
      <w:pPr>
        <w:pStyle w:val="BodyTextIndent2"/>
        <w:rPr>
          <w:sz w:val="28"/>
          <w:szCs w:val="28"/>
        </w:rPr>
      </w:pPr>
      <w:r w:rsidRPr="00CA06F8">
        <w:rPr>
          <w:sz w:val="28"/>
          <w:szCs w:val="28"/>
        </w:rPr>
        <w:t>Меры государства по укреплению военной мощи. Ужесточение трудовой дисциплины. Рост военного производства. Разработка новых видов вооружений. Перевооружение армии.</w:t>
      </w:r>
    </w:p>
    <w:p w:rsidR="00F22F50" w:rsidRPr="00CA06F8" w:rsidRDefault="00F22F50" w:rsidP="00613534">
      <w:pPr>
        <w:ind w:firstLine="708"/>
        <w:rPr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 xml:space="preserve">Начало Великой Отечественной войны 1941 – 1945 г.г. </w:t>
      </w:r>
      <w:r w:rsidRPr="00CA06F8">
        <w:rPr>
          <w:sz w:val="28"/>
          <w:szCs w:val="28"/>
        </w:rPr>
        <w:t>Периодизация Великой Отечественной войны. Силы и планы сторон накануне войны.</w:t>
      </w:r>
    </w:p>
    <w:p w:rsidR="00F22F50" w:rsidRPr="00CA06F8" w:rsidRDefault="00F22F50" w:rsidP="00613534">
      <w:pPr>
        <w:ind w:firstLine="708"/>
        <w:rPr>
          <w:sz w:val="28"/>
          <w:szCs w:val="28"/>
        </w:rPr>
      </w:pPr>
      <w:r w:rsidRPr="00CA06F8">
        <w:rPr>
          <w:sz w:val="28"/>
          <w:szCs w:val="28"/>
        </w:rPr>
        <w:t>Начало войны. Этапы и крупнейшие сражения. Патриотический подъем в стране. Неудачи Красной Армии летом и осенью 1941 г. Преобразование органов государственного и военного управления. Оборона Москвы. Провал германского плана молниеносной войны.</w:t>
      </w:r>
    </w:p>
    <w:p w:rsidR="00F22F50" w:rsidRPr="00CA06F8" w:rsidRDefault="00F22F50" w:rsidP="00613534">
      <w:pPr>
        <w:ind w:firstLine="708"/>
        <w:rPr>
          <w:sz w:val="28"/>
          <w:szCs w:val="28"/>
        </w:rPr>
      </w:pPr>
      <w:r w:rsidRPr="00CA06F8">
        <w:rPr>
          <w:sz w:val="28"/>
          <w:szCs w:val="28"/>
        </w:rPr>
        <w:t xml:space="preserve">Контрнаступление Красной Армии под Москвой зимой 1941 – 1942 г.г. Московское сражение. Советские полководцы Г.К.Жуков, А.М.Василевский, И.С.Конев, К.К.Рокоссовский, Б.М.Шапошников. Герои Московской битвы. Военное и политическое значение битвы за Москву. Начало формирования антигитлеровской коалиции. </w:t>
      </w:r>
    </w:p>
    <w:p w:rsidR="00F22F50" w:rsidRPr="00CA06F8" w:rsidRDefault="00F22F50" w:rsidP="00613534">
      <w:pPr>
        <w:ind w:firstLine="708"/>
        <w:rPr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 xml:space="preserve">Немецкое наступление в 1942 г. и предпосылки коренного перелома. </w:t>
      </w:r>
      <w:r w:rsidRPr="00CA06F8">
        <w:rPr>
          <w:sz w:val="28"/>
          <w:szCs w:val="28"/>
        </w:rPr>
        <w:t>Ситуация на фронте весной 1942г. Начало Сталинградской битвы.</w:t>
      </w:r>
    </w:p>
    <w:p w:rsidR="00F22F50" w:rsidRPr="00CA06F8" w:rsidRDefault="00F22F50" w:rsidP="00613534">
      <w:pPr>
        <w:ind w:firstLine="708"/>
        <w:rPr>
          <w:sz w:val="28"/>
          <w:szCs w:val="28"/>
        </w:rPr>
      </w:pPr>
      <w:r w:rsidRPr="00CA06F8">
        <w:rPr>
          <w:sz w:val="28"/>
          <w:szCs w:val="28"/>
        </w:rPr>
        <w:t>Геноцид на оккупированной территории. Борьба с оккупационным режимом. Партизанское движение: территория, численность. Роль партизанского движения в борьбе с немецко-фашистской агрессией. Крупнейшие партизанские соединения. С.А.Ковпак.</w:t>
      </w:r>
    </w:p>
    <w:p w:rsidR="00F22F50" w:rsidRPr="00CA06F8" w:rsidRDefault="00F22F50" w:rsidP="00613534">
      <w:pPr>
        <w:ind w:firstLine="708"/>
        <w:rPr>
          <w:sz w:val="28"/>
          <w:szCs w:val="28"/>
        </w:rPr>
      </w:pPr>
      <w:r w:rsidRPr="00CA06F8">
        <w:rPr>
          <w:sz w:val="28"/>
          <w:szCs w:val="28"/>
        </w:rPr>
        <w:t xml:space="preserve">Образование антигитлеровской коалиции. СССР в антигитлеровской коалиции. Начало военных поставок по ленд-лизу. Итоги начального периода войны.            </w:t>
      </w:r>
    </w:p>
    <w:p w:rsidR="00F22F50" w:rsidRPr="00CA06F8" w:rsidRDefault="00F22F50" w:rsidP="00613534">
      <w:pPr>
        <w:ind w:firstLine="708"/>
        <w:rPr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>Советский тыл в Великой Отечественной войне.</w:t>
      </w:r>
      <w:r w:rsidRPr="00CA06F8">
        <w:rPr>
          <w:sz w:val="28"/>
          <w:szCs w:val="28"/>
        </w:rPr>
        <w:t xml:space="preserve"> Людские и экономические потери СССР в первые месяцы войны. Падение уровня жизни населения. Карточная система. Моральное состояние общества. Неоправданность надежд германского командования на внутреннюю нестабильность советского режима. Народный характер Великой Отечественной войны – главная       политическая предпосылка коренного перелома. </w:t>
      </w:r>
    </w:p>
    <w:p w:rsidR="00F22F50" w:rsidRPr="00CA06F8" w:rsidRDefault="00F22F50" w:rsidP="00613534">
      <w:pPr>
        <w:tabs>
          <w:tab w:val="left" w:pos="88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Социально – экономические предпосылки коренного перелома. Тыл в годы Великой Отечественной войны. Эвакуация промышленных предприятий в восточные районы страны. Рост военного производства как фактор, обусловивший победу СССР в войне. Труд женщин и детей. Сельское хозяйство в годы войны.</w:t>
      </w:r>
    </w:p>
    <w:p w:rsidR="00F22F50" w:rsidRPr="00CA06F8" w:rsidRDefault="00F22F50" w:rsidP="00613534">
      <w:pPr>
        <w:tabs>
          <w:tab w:val="left" w:pos="88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Сплочение советского народа перед лицом общего врага. Вклад ученых и деятелей культуры в победу. Национальные отношения в СССР в годы войны. Православная церковь в годы войны.</w:t>
      </w:r>
    </w:p>
    <w:p w:rsidR="00F22F50" w:rsidRPr="00CA06F8" w:rsidRDefault="00F22F50" w:rsidP="00613534">
      <w:pPr>
        <w:tabs>
          <w:tab w:val="left" w:pos="88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>Коренной перелом в ходе Великой Отечественной войны.</w:t>
      </w:r>
      <w:r w:rsidRPr="00CA06F8">
        <w:rPr>
          <w:sz w:val="28"/>
          <w:szCs w:val="28"/>
        </w:rPr>
        <w:t xml:space="preserve"> Сталинградская битва. Окружение и разгром немецких армий под Сталинградом – начало коренного перелома. Массовый героизм советских солдат и офицеров – важнейший фактор победы под Сталинградом.</w:t>
      </w:r>
    </w:p>
    <w:p w:rsidR="00F22F50" w:rsidRPr="00CA06F8" w:rsidRDefault="00F22F50" w:rsidP="00613534">
      <w:pPr>
        <w:tabs>
          <w:tab w:val="left" w:pos="88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Наступление Красной Армии зимой 1942 – весной 1943 г.г.: освобождение Кавказа, прорыв блокады Ленинграда, наступление на центральных участках фронта.</w:t>
      </w:r>
    </w:p>
    <w:p w:rsidR="00F22F50" w:rsidRPr="00CA06F8" w:rsidRDefault="00F22F50" w:rsidP="00613534">
      <w:pPr>
        <w:tabs>
          <w:tab w:val="left" w:pos="88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Планы воюющих сторон на лето 1943 г. Битва на Курской дуге, ее значение.</w:t>
      </w:r>
    </w:p>
    <w:p w:rsidR="00F22F50" w:rsidRPr="00CA06F8" w:rsidRDefault="00F22F50" w:rsidP="00613534">
      <w:pPr>
        <w:tabs>
          <w:tab w:val="left" w:pos="88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Переход стратегической инициативы к Красной Армии. Освобождение Левобережной Украины. Битва за Днепр.</w:t>
      </w:r>
    </w:p>
    <w:p w:rsidR="00F22F50" w:rsidRPr="00CA06F8" w:rsidRDefault="00F22F50" w:rsidP="00613534">
      <w:pPr>
        <w:tabs>
          <w:tab w:val="left" w:pos="88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Тегеранская конференция. Итоги второго периода войны.</w:t>
      </w:r>
    </w:p>
    <w:p w:rsidR="00F22F50" w:rsidRPr="00CA06F8" w:rsidRDefault="00F22F50" w:rsidP="00613534">
      <w:pPr>
        <w:tabs>
          <w:tab w:val="left" w:pos="88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СССР на завершающем этапе второй мировой войны. </w:t>
      </w:r>
      <w:r w:rsidRPr="00CA06F8">
        <w:rPr>
          <w:sz w:val="28"/>
          <w:szCs w:val="28"/>
        </w:rPr>
        <w:t>Стратегическая обстановка к началу 1944 г. Операции советских войск зимой – весной 1944г.: наступление в районе Ленинграда, Корсунь – Шевченковская и Ясско – Кишиневская операции, освобождение Крыма. Наступление советских войск в Белоруссии – операция «Багратион». Изгнание врага с территории СССР.</w:t>
      </w:r>
    </w:p>
    <w:p w:rsidR="00F22F50" w:rsidRPr="00CA06F8" w:rsidRDefault="00F22F50" w:rsidP="00613534">
      <w:pPr>
        <w:tabs>
          <w:tab w:val="left" w:pos="88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Вклад СССР в освобождение Европы. Освобождение стран Восточной Европы. Крымская (Ялтинская) конференция.</w:t>
      </w:r>
    </w:p>
    <w:p w:rsidR="00F22F50" w:rsidRPr="00CA06F8" w:rsidRDefault="00F22F50" w:rsidP="00613534">
      <w:pPr>
        <w:tabs>
          <w:tab w:val="left" w:pos="88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Берлинская операция. Капитуляция Германии. Окончание Великой Отечественной войны. Историческое значение победы Советского Союза в Великой Отечественной войне. Итоги войны.</w:t>
      </w:r>
    </w:p>
    <w:p w:rsidR="00F22F50" w:rsidRPr="00CA06F8" w:rsidRDefault="00F22F50" w:rsidP="00613534">
      <w:pPr>
        <w:tabs>
          <w:tab w:val="left" w:pos="88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Потсдамская конференция. Вступление СССР в войну с Японией. Итоги второй мировой войны.</w:t>
      </w:r>
    </w:p>
    <w:p w:rsidR="00F22F50" w:rsidRPr="00613534" w:rsidRDefault="00F22F50" w:rsidP="00613534">
      <w:pPr>
        <w:tabs>
          <w:tab w:val="left" w:pos="88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szCs w:val="28"/>
        </w:rPr>
        <w:t>Тема 5</w:t>
      </w:r>
    </w:p>
    <w:p w:rsidR="00F22F50" w:rsidRPr="00CA06F8" w:rsidRDefault="00F22F50" w:rsidP="00613534">
      <w:pPr>
        <w:rPr>
          <w:b/>
          <w:bCs/>
          <w:i/>
          <w:iCs/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>СССР в первые послевоенные годы. 1945 – 1953 г.г. (4часа).</w:t>
      </w:r>
    </w:p>
    <w:p w:rsidR="00F22F50" w:rsidRPr="00CA06F8" w:rsidRDefault="00F22F50" w:rsidP="00613534">
      <w:pPr>
        <w:ind w:firstLine="708"/>
        <w:rPr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 xml:space="preserve">Внешняя политика СССР в 1945 – 1953 г.г.: начало «холодной войны». </w:t>
      </w:r>
      <w:r w:rsidRPr="00CA06F8">
        <w:rPr>
          <w:sz w:val="28"/>
          <w:szCs w:val="28"/>
        </w:rPr>
        <w:t>Коренные изменения в международной обстановке после второй мировой войны. Положение СССР на международной арене после второй мировой войны. СССР и Организация Объединенных  Наций. Территориальные приобретения СССР. Основные направления внешней политики СССР. Начало «холодной войны».</w:t>
      </w:r>
    </w:p>
    <w:p w:rsidR="00F22F50" w:rsidRPr="00CA06F8" w:rsidRDefault="00F22F50" w:rsidP="00613534">
      <w:pPr>
        <w:ind w:firstLine="708"/>
        <w:rPr>
          <w:sz w:val="28"/>
          <w:szCs w:val="28"/>
        </w:rPr>
      </w:pPr>
      <w:r w:rsidRPr="00CA06F8">
        <w:rPr>
          <w:sz w:val="28"/>
          <w:szCs w:val="28"/>
        </w:rPr>
        <w:t>Поддержка Советским Союзом коммунистического движения в европейских странах. Приход к власти коммунистов в Восточной Европе, образование социалистического лагеря во главе с СССР. Разрыв отношений между СССР и Югославией. Начало организационного оформления советского блока, образование СЭВ. Берлинский кризис 1949 г., раскол Германии. Создание атомного оружия в СССР, начало гонки термоядерных вооружений. Складывание биполярного мира.</w:t>
      </w:r>
    </w:p>
    <w:p w:rsidR="00F22F50" w:rsidRPr="00CA06F8" w:rsidRDefault="00F22F50" w:rsidP="00613534">
      <w:pPr>
        <w:ind w:firstLine="708"/>
        <w:rPr>
          <w:sz w:val="28"/>
          <w:szCs w:val="28"/>
        </w:rPr>
      </w:pPr>
      <w:r w:rsidRPr="00CA06F8">
        <w:rPr>
          <w:sz w:val="28"/>
          <w:szCs w:val="28"/>
        </w:rPr>
        <w:t>Корейская война. Советская помощь Северной Корее. Осознание необходимости поиска путей к нормализации отношений между СССР и США.</w:t>
      </w:r>
    </w:p>
    <w:p w:rsidR="00F22F50" w:rsidRPr="00CA06F8" w:rsidRDefault="00F22F50" w:rsidP="00613534">
      <w:pPr>
        <w:ind w:firstLine="708"/>
        <w:rPr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 xml:space="preserve">Социально – экономическое развитие СССР в 1945 – 1953 г.г. </w:t>
      </w:r>
      <w:r w:rsidRPr="00CA06F8">
        <w:rPr>
          <w:sz w:val="28"/>
          <w:szCs w:val="28"/>
        </w:rPr>
        <w:t>Экономические последствия войны. Послевоенное восстановление хозяйства. Восстановление экономики. Отказ СССР от участия в новых международных экономических структурах (Банк реконструкции и развития, Международный валютный фонд и т.п.). Широкомасштабное использование труда заключенных.</w:t>
      </w:r>
    </w:p>
    <w:p w:rsidR="00F22F50" w:rsidRPr="00CA06F8" w:rsidRDefault="00F22F50" w:rsidP="00613534">
      <w:pPr>
        <w:tabs>
          <w:tab w:val="left" w:pos="93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Переход промышленности на выпуск гражданской продукции. Восстановление промышленности. Положение в сельском хозяйстве. Надежды на перемены аграрной политики.</w:t>
      </w:r>
    </w:p>
    <w:p w:rsidR="00F22F50" w:rsidRPr="00CA06F8" w:rsidRDefault="00F22F50" w:rsidP="00613534">
      <w:pPr>
        <w:tabs>
          <w:tab w:val="left" w:pos="93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Восстановление путей сообщения, развитие транспорта. Торговля. «Черный рынок». Отмена карточной системы. Итоги экономического развития СССР в первые послевоенные годы.</w:t>
      </w:r>
    </w:p>
    <w:p w:rsidR="00F22F50" w:rsidRPr="00CA06F8" w:rsidRDefault="00F22F50" w:rsidP="00613534">
      <w:pPr>
        <w:tabs>
          <w:tab w:val="left" w:pos="93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Развитие экономики Дона. Положение населения.</w:t>
      </w:r>
    </w:p>
    <w:p w:rsidR="00F22F50" w:rsidRPr="00CA06F8" w:rsidRDefault="00F22F50" w:rsidP="00613534">
      <w:pPr>
        <w:tabs>
          <w:tab w:val="left" w:pos="93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Политическое развитие СССР в 1945 – 1953 г.г. </w:t>
      </w:r>
      <w:r w:rsidRPr="00CA06F8">
        <w:rPr>
          <w:sz w:val="28"/>
          <w:szCs w:val="28"/>
        </w:rPr>
        <w:t xml:space="preserve">Изменения в советской политической системе. Рост демократических настроений в обществе. Изменения в государственных и партийных структурах. Ужесточение политического режима. Национальная политика, репрессированные народы. </w:t>
      </w:r>
    </w:p>
    <w:p w:rsidR="00F22F50" w:rsidRPr="00CA06F8" w:rsidRDefault="00F22F50" w:rsidP="00613534">
      <w:pPr>
        <w:tabs>
          <w:tab w:val="left" w:pos="93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Духовная жизнь советского общества в первые послевоенные годы. </w:t>
      </w:r>
      <w:r w:rsidRPr="00CA06F8">
        <w:rPr>
          <w:sz w:val="28"/>
          <w:szCs w:val="28"/>
        </w:rPr>
        <w:t>Развитие науки и культуры. Идеологические кампании конца 40-х – начала 50-х гг.. Надежды на ослабление идеологического контроля за общественной жизнью после войны. Усиление идеологического давления на общество. Оппозиционные настроения в обществе. Подавление оппозиционных настроений. Преследование инакомыслящих. Борьба с западным влиянием в культуре. Репрессии против деятелей науки, литературы и искусства. Идеологизированные научные дискуссии и их влияние на развитие науки.</w:t>
      </w:r>
      <w:r w:rsidRPr="00CA06F8">
        <w:rPr>
          <w:sz w:val="28"/>
          <w:szCs w:val="28"/>
        </w:rPr>
        <w:tab/>
        <w:t>Появление подпольных антисталинских организаций. Новый виток репрессий во второй половине 40-х – начале 50 –х г.г. Смерть И.В.Сталина. Наследие сталинского политического режима.</w:t>
      </w:r>
    </w:p>
    <w:p w:rsidR="00F22F50" w:rsidRPr="00CA06F8" w:rsidRDefault="00F22F50" w:rsidP="00613534">
      <w:pPr>
        <w:pStyle w:val="Heading2"/>
        <w:rPr>
          <w:szCs w:val="28"/>
          <w:u w:val="none"/>
        </w:rPr>
      </w:pPr>
      <w:r w:rsidRPr="00CA06F8">
        <w:rPr>
          <w:szCs w:val="28"/>
          <w:u w:val="none"/>
        </w:rPr>
        <w:t>Тема 6</w:t>
      </w:r>
    </w:p>
    <w:p w:rsidR="00F22F50" w:rsidRPr="00CA06F8" w:rsidRDefault="00F22F50" w:rsidP="00613534">
      <w:pPr>
        <w:rPr>
          <w:b/>
          <w:bCs/>
          <w:i/>
          <w:iCs/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>СССР  в 1953 – 1964 г.г. (5часов).</w:t>
      </w:r>
    </w:p>
    <w:p w:rsidR="00F22F50" w:rsidRPr="00CA06F8" w:rsidRDefault="00F22F50" w:rsidP="00613534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Изменения в политической системе в 1953 – 1964 г.г. </w:t>
      </w:r>
      <w:r w:rsidRPr="00CA06F8">
        <w:rPr>
          <w:sz w:val="28"/>
          <w:szCs w:val="28"/>
        </w:rPr>
        <w:t>Проблема выбора пути после смерти И.В.Сталина. Борьба за власть, победа Н.С.Хрущева. Начало процесса реабилитации. ХХ съезд КПСС, критика сталинизма. Дестанилизация. Национальная политика, восстановление прав репрессированных народов.</w:t>
      </w:r>
    </w:p>
    <w:p w:rsidR="00F22F50" w:rsidRPr="00CA06F8" w:rsidRDefault="00F22F50" w:rsidP="00613534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Реорганизация системы государственного управления, предоставление больших прав местным руководителям. Вывод о полной и окончательной победе социализма и о начале строительства коммунизма в СССР. ХХ11 съезд КПСС. Принятие новых программы и устава партии. Попытки демократизации внутрипартийной жизни. Итоги политического реформирования.</w:t>
      </w:r>
    </w:p>
    <w:p w:rsidR="00F22F50" w:rsidRPr="00CA06F8" w:rsidRDefault="00F22F50" w:rsidP="00613534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Рост недовольства политическим курсом Н.С.Хрущева Среди части партийного и государственного руководства. Экономические проблемы и нарастание недовольства населения. Заговор и снятие Н.С.Хрущева с партийных и государственных постов. Приход к власти Л.И.Брежнева.</w:t>
      </w:r>
    </w:p>
    <w:p w:rsidR="00F22F50" w:rsidRPr="00CA06F8" w:rsidRDefault="00F22F50" w:rsidP="00613534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Перемены в социально – экономической системе в 1953 – 1964 г.г. </w:t>
      </w:r>
      <w:r w:rsidRPr="00CA06F8">
        <w:rPr>
          <w:sz w:val="28"/>
          <w:szCs w:val="28"/>
        </w:rPr>
        <w:t>Дискуссии о путях социально – экономического развития в середине 50-х г.г. Промышленное развитие СССР, усиление дисбаланса между легкой и тяжелой промышленностью.</w:t>
      </w:r>
    </w:p>
    <w:p w:rsidR="00F22F50" w:rsidRPr="00CA06F8" w:rsidRDefault="00F22F50" w:rsidP="00613534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Научно – техническая революция и развитие наукоемких отраслей. Создание новых научных центров и научно – исследовательских институтов. Научные и технические успехи СССР в 50 – 60-е г.г.: освоение космического пространства, развитие атомной энергетики, авиа- и судостроения. Приоритет научных разработок для нужд военно-промышленного прогресса.</w:t>
      </w:r>
    </w:p>
    <w:p w:rsidR="00F22F50" w:rsidRPr="00CA06F8" w:rsidRDefault="00F22F50" w:rsidP="00613534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Реформы второй половины 50-х – начала 60 –х г.г.</w:t>
      </w:r>
    </w:p>
    <w:p w:rsidR="00F22F50" w:rsidRPr="00CA06F8" w:rsidRDefault="00F22F50" w:rsidP="00613534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Сельское хозяйство – преобладание экстенсивных методов хозяйствования. Освоение целины: успехи и неудачи. Реорганизация МТС. Улучшение жизни колхозников. Наступление на подсобные хозяйства. Нехватка продовольствия, начало закупок хлеба за границей.</w:t>
      </w:r>
    </w:p>
    <w:p w:rsidR="00F22F50" w:rsidRPr="00CA06F8" w:rsidRDefault="00F22F50" w:rsidP="00613534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Социальная политика: рост заработной платы, массовое жилищное строительство, повышение уровня жизни населения, реформа образования. Рост цен на продукты питания. Противоречивость результатов экономической политики Н.С.Хрущева.</w:t>
      </w:r>
    </w:p>
    <w:p w:rsidR="00F22F50" w:rsidRPr="00CA06F8" w:rsidRDefault="00F22F50" w:rsidP="00613534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Духовная жизнь страны в середине 50-х – начале 60-х г.г. </w:t>
      </w:r>
      <w:r w:rsidRPr="00CA06F8">
        <w:rPr>
          <w:sz w:val="28"/>
          <w:szCs w:val="28"/>
        </w:rPr>
        <w:t>Влияние дестанализации на духовную жизнь советского общества, «оттепель». Сохранение системы идеологического контроля. Критика советской действительности и ее преследование со стороны властей. Частичное разрушение «железного занавеса». Самосознание и культура молодого поколения («шестидесятников»).</w:t>
      </w:r>
    </w:p>
    <w:p w:rsidR="00F22F50" w:rsidRPr="00CA06F8" w:rsidRDefault="00F22F50" w:rsidP="00613534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Отражение жизни советского общества в произведениях литературы и искусства. А.И.Солженицын. Встречи руководителей ЦК КПСС с деятелями литературы и искусства. Границы «оттепели». Практика идеологических проработок в отношении деятелей литературы и искусства. Б.Л.Пастернак. Взаимоотношения церкви и государства. Возобновление гонений против церкви. Противоречивость духовной жизни советского общества в 50 – 60 –г.г.</w:t>
      </w:r>
    </w:p>
    <w:p w:rsidR="00F22F50" w:rsidRPr="00CA06F8" w:rsidRDefault="00F22F50" w:rsidP="00613534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 xml:space="preserve">                Культура Донского края.</w:t>
      </w:r>
    </w:p>
    <w:p w:rsidR="00F22F50" w:rsidRPr="00CA06F8" w:rsidRDefault="00F22F50" w:rsidP="00613534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Внешняя политика СССР в 1953 – 1964 г.г. </w:t>
      </w:r>
      <w:r w:rsidRPr="00CA06F8">
        <w:rPr>
          <w:sz w:val="28"/>
          <w:szCs w:val="28"/>
        </w:rPr>
        <w:t>Смена ориентиров советской внешней политики. Поиск диалога со странами Запада. Прекращение корейской войны.</w:t>
      </w:r>
    </w:p>
    <w:p w:rsidR="00F22F50" w:rsidRPr="00CA06F8" w:rsidRDefault="00F22F50" w:rsidP="00613534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Политика СССР в отношении стран Восточной Европы. Создание Организации Варшавского Договора. Нормализация советско-югославских отношений. Начало кризиса международной системы социализма. Участие советских войск в венгерских событиях.</w:t>
      </w:r>
    </w:p>
    <w:p w:rsidR="00F22F50" w:rsidRPr="00CA06F8" w:rsidRDefault="00F22F50" w:rsidP="00613534">
      <w:pPr>
        <w:tabs>
          <w:tab w:val="left" w:pos="945"/>
        </w:tabs>
        <w:rPr>
          <w:b/>
          <w:bCs/>
          <w:i/>
          <w:iCs/>
          <w:sz w:val="28"/>
          <w:szCs w:val="28"/>
        </w:rPr>
      </w:pPr>
      <w:r w:rsidRPr="00CA06F8">
        <w:rPr>
          <w:sz w:val="28"/>
          <w:szCs w:val="28"/>
        </w:rPr>
        <w:tab/>
        <w:t>Суэцкий кризис и отношение к нему СССР. Встреча руководителей СССР, США, Англии и Франции в Женеве в 1955 г. Установление дипломатических отношений с ФРГ. Визит Н.С.Хрущева в США. Карибский кризис. Договор о запрещении ядерных испытаний в атмосфере, космическом пространстве и под водой. Итоги внешней политики СССР в 50-х – начале 60-х г.г.</w:t>
      </w:r>
    </w:p>
    <w:p w:rsidR="00F22F50" w:rsidRPr="00CA06F8" w:rsidRDefault="00F22F50" w:rsidP="00613534">
      <w:pPr>
        <w:pStyle w:val="Heading2"/>
        <w:rPr>
          <w:szCs w:val="28"/>
          <w:u w:val="none"/>
        </w:rPr>
      </w:pPr>
      <w:r w:rsidRPr="00CA06F8">
        <w:rPr>
          <w:szCs w:val="28"/>
          <w:u w:val="none"/>
        </w:rPr>
        <w:t>Тема 7</w:t>
      </w:r>
    </w:p>
    <w:p w:rsidR="00F22F50" w:rsidRPr="00CA06F8" w:rsidRDefault="00F22F50" w:rsidP="00613534">
      <w:pPr>
        <w:rPr>
          <w:b/>
          <w:bCs/>
          <w:i/>
          <w:iCs/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>СССР в середине 60 – 80-х г.г.: кризис социально – экономической системы (6часов).</w:t>
      </w:r>
    </w:p>
    <w:p w:rsidR="00F22F50" w:rsidRPr="00CA06F8" w:rsidRDefault="00F22F50" w:rsidP="00613534">
      <w:pPr>
        <w:tabs>
          <w:tab w:val="left" w:pos="106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Политическое развитие СССР. </w:t>
      </w:r>
      <w:r w:rsidRPr="00CA06F8">
        <w:rPr>
          <w:sz w:val="28"/>
          <w:szCs w:val="28"/>
        </w:rPr>
        <w:t>Нарастание консервативных тенденций в политической жизни. Возврат к прежним структурам управления. Усиление партийного контроля за деятельностью государственных органов. Развитие системы льгот и привилегий для партийного и государственного аппаратов. Усиление роли армии и органов безопасности. Л.И.Брежнев. «Застой»</w:t>
      </w:r>
    </w:p>
    <w:p w:rsidR="00F22F50" w:rsidRPr="00CA06F8" w:rsidRDefault="00F22F50" w:rsidP="00613534">
      <w:pPr>
        <w:tabs>
          <w:tab w:val="left" w:pos="106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Конституция 1977г. Концепция «развитого социализма». Закрепление руководящей роли коммунистической партии в жизни советского общества. Вывод об образовании новой социальной и интернациональной общностей – советского народа.</w:t>
      </w:r>
    </w:p>
    <w:p w:rsidR="00F22F50" w:rsidRPr="00CA06F8" w:rsidRDefault="00F22F50" w:rsidP="00613534">
      <w:pPr>
        <w:tabs>
          <w:tab w:val="left" w:pos="106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Кризисные явления в советской политической системе. Развитие коррупции. Критика советской политической системы диссидентами. Правозащитное движение. Необходимость реформирования политической системы.</w:t>
      </w:r>
    </w:p>
    <w:p w:rsidR="00F22F50" w:rsidRPr="00CA06F8" w:rsidRDefault="00F22F50" w:rsidP="00613534">
      <w:pPr>
        <w:tabs>
          <w:tab w:val="left" w:pos="106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Экономическое развитие СССР в середине 60 – 80-х г.г. </w:t>
      </w:r>
      <w:r w:rsidRPr="00CA06F8">
        <w:rPr>
          <w:sz w:val="28"/>
          <w:szCs w:val="28"/>
        </w:rPr>
        <w:t>Экономические дискуссии середины 60 –х г.г., проблема экономического стимулирования производителя. Замедление темпов экономического развития. Экономическая реформа 1965 г. Продолжение экстенсивного развития сельского хозяйства, убыточность большинства колхозов и совхозов. Реформы в промышленности: неэффективные попытки внедрения принципов хозрасчета, самофинансирования и самоокупаемости.</w:t>
      </w:r>
    </w:p>
    <w:p w:rsidR="00F22F50" w:rsidRPr="00CA06F8" w:rsidRDefault="00F22F50" w:rsidP="00613534">
      <w:pPr>
        <w:tabs>
          <w:tab w:val="left" w:pos="106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Усиление административного управления экономикой. Падение темпов роста производительности труда. Достижения советской науки. Сохранение приоритетности развития научных исследований для нужд военно – промышленного комплекса. Увеличение военных расходов, разрастание военно-промышленного комплекса. </w:t>
      </w:r>
    </w:p>
    <w:p w:rsidR="00F22F50" w:rsidRPr="00CA06F8" w:rsidRDefault="00F22F50" w:rsidP="00613534">
      <w:pPr>
        <w:tabs>
          <w:tab w:val="left" w:pos="106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Развитие транспорта. Начало активной разработки нефтяных и газовых месторождений Западной Сибири. Преобладание вывоза сырья в советском экспорте. Теневая экономика. Необходимость изменения хозяйственного механизма. </w:t>
      </w:r>
    </w:p>
    <w:p w:rsidR="00F22F50" w:rsidRPr="00CA06F8" w:rsidRDefault="00F22F50" w:rsidP="00613534">
      <w:pPr>
        <w:tabs>
          <w:tab w:val="left" w:pos="1065"/>
        </w:tabs>
        <w:rPr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 xml:space="preserve">Советское общество в 60-х – начале 80-х г.г. </w:t>
      </w:r>
      <w:r w:rsidRPr="00CA06F8">
        <w:rPr>
          <w:sz w:val="28"/>
          <w:szCs w:val="28"/>
        </w:rPr>
        <w:t>Кризисные явления в экономике  и их влияние на социальную политику. Остаточный принцип финансирования социальной сферы о сокращение государственных расходов на жилищное строительство, медицину, образование. Дефицит потребительских товаров. Накопление денежных средств у населения  и проблема отложенного спроса. Относительный рост благосостояния населения. Обострение продовольственной проблемы к концу 70-х – началу 80-х г.г.</w:t>
      </w:r>
    </w:p>
    <w:p w:rsidR="00F22F50" w:rsidRPr="00CA06F8" w:rsidRDefault="00F22F50" w:rsidP="00613534">
      <w:pPr>
        <w:tabs>
          <w:tab w:val="left" w:pos="106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Духовная жизнь советского общества в 60-х – начале 80-х г.г. </w:t>
      </w:r>
      <w:r w:rsidRPr="00CA06F8">
        <w:rPr>
          <w:sz w:val="28"/>
          <w:szCs w:val="28"/>
        </w:rPr>
        <w:t>Влияние кризиса советской системы на духовную жизнь общества. Усиление идеологического давления на общество. Рост оппозиционных настроений. Усиление цензуры и борьба с буржуазными веяниями. Эмиграция оппозиционных деятелей литературы и искусства. Отражение советской действительности в произведениях литературы, искусства и в кинематографе. Официально – охранительная и неофициозная тенденции в советской культуре.</w:t>
      </w:r>
    </w:p>
    <w:p w:rsidR="00F22F50" w:rsidRPr="00CA06F8" w:rsidRDefault="00F22F50" w:rsidP="00613534">
      <w:pPr>
        <w:tabs>
          <w:tab w:val="left" w:pos="106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Внешняя политика СССР в середине 60 – 80-х г.г. </w:t>
      </w:r>
      <w:r w:rsidRPr="00CA06F8">
        <w:rPr>
          <w:sz w:val="28"/>
          <w:szCs w:val="28"/>
        </w:rPr>
        <w:t>Международная обстановка в середине 60-х г.г. Отношения СССР  со странами Восточной Европы. «Пражская весна» 1968 г., ввод войск стран ОВД в Чехословакию. Ухудшение отношений с Китаем, вооруженные столкновения на советско-китайской границе.</w:t>
      </w:r>
    </w:p>
    <w:p w:rsidR="00F22F50" w:rsidRPr="00CA06F8" w:rsidRDefault="00F22F50" w:rsidP="00613534">
      <w:pPr>
        <w:tabs>
          <w:tab w:val="left" w:pos="106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Достижение военно-стратегического паритета с Западом. Достижение военно-стратегического паритета с Западом. Начало разрядки международной напряженности. Совещание по безопасности и сотрудничеству в Европе.</w:t>
      </w:r>
    </w:p>
    <w:p w:rsidR="00F22F50" w:rsidRPr="00CA06F8" w:rsidRDefault="00F22F50" w:rsidP="00613534">
      <w:pPr>
        <w:tabs>
          <w:tab w:val="left" w:pos="106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Размещение советских ядерных ракет в Восточной Европе. Ввод советских войск в Афганистан. Афганская война. Окончание разрядки. Нарастание конфронтации между СССР и странами Запада, возобновление гонки  ядерных вооружений. Отношение СССР со странами «третьего мира». Противоречия советской внешней политики.</w:t>
      </w:r>
    </w:p>
    <w:p w:rsidR="00F22F50" w:rsidRPr="00613534" w:rsidRDefault="00F22F50" w:rsidP="00613534">
      <w:pPr>
        <w:tabs>
          <w:tab w:val="left" w:pos="1065"/>
        </w:tabs>
        <w:rPr>
          <w:b/>
          <w:bCs/>
          <w:i/>
          <w:iCs/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szCs w:val="28"/>
        </w:rPr>
        <w:t>Тема 8</w:t>
      </w:r>
    </w:p>
    <w:p w:rsidR="00F22F50" w:rsidRPr="00CA06F8" w:rsidRDefault="00F22F50" w:rsidP="00613534">
      <w:pPr>
        <w:rPr>
          <w:b/>
          <w:bCs/>
          <w:i/>
          <w:iCs/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>СССР в 1985 – 1991 г.г.: реформирование советской системы (6часов)</w:t>
      </w:r>
    </w:p>
    <w:p w:rsidR="00F22F50" w:rsidRPr="00CA06F8" w:rsidRDefault="00F22F50" w:rsidP="00613534">
      <w:pPr>
        <w:tabs>
          <w:tab w:val="left" w:pos="108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Предыстория и начало перестройки в СССР. </w:t>
      </w:r>
      <w:r w:rsidRPr="00CA06F8">
        <w:rPr>
          <w:sz w:val="28"/>
          <w:szCs w:val="28"/>
        </w:rPr>
        <w:t>Предпосылки коренных преобразований. Экономические эксперименты Ю.В.Андропова. Осознание властью необходимости экономических реформ. М.С.Горбачев. Апрельский (1985 г.) пленум ЦК КПСС, курс на ускорение социально – экономической развитие страны. Ставка на внеэкономические стимулы. Провозглашение политики перестройки и гласности. Демократизация политической жизни.</w:t>
      </w:r>
    </w:p>
    <w:p w:rsidR="00F22F50" w:rsidRPr="00CA06F8" w:rsidRDefault="00F22F50" w:rsidP="00613534">
      <w:pPr>
        <w:tabs>
          <w:tab w:val="left" w:pos="108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Экономические реформы: от плановой экономики – к рыночной. </w:t>
      </w:r>
      <w:r w:rsidRPr="00CA06F8">
        <w:rPr>
          <w:sz w:val="28"/>
          <w:szCs w:val="28"/>
        </w:rPr>
        <w:t xml:space="preserve">Экономическая реформа 1987 г. Развитие арендного подряда в сельском хозяйстве. Противодействие консервативных сил экономической реформе. Падение промышленного и сельскохозяйственного производства, ухудшение жизни населения.  Начало инфляционного процесса. Противоречия и неудачи стратегии «ускорения». Массовые забастовки. Программы перехода к рыночной экономике (программа союзного правительства и программа «500 дней»). Непоследовательный характер экономических реформ в СССР и их неудача. </w:t>
      </w:r>
    </w:p>
    <w:p w:rsidR="00F22F50" w:rsidRPr="00CA06F8" w:rsidRDefault="00F22F50" w:rsidP="00613534">
      <w:pPr>
        <w:tabs>
          <w:tab w:val="left" w:pos="108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>Перемены в духовной жизни в годы перестройки.</w:t>
      </w:r>
      <w:r w:rsidRPr="00CA06F8">
        <w:rPr>
          <w:sz w:val="28"/>
          <w:szCs w:val="28"/>
        </w:rPr>
        <w:t xml:space="preserve"> Особенности политики гласности. Ослабление идеологического контроля  за  духовной жизнью общества. Критика сталинизма. Возобновление процесса реабилитации жертв политических репрессий.  Переоценка исторического прошлого.</w:t>
      </w:r>
    </w:p>
    <w:p w:rsidR="00F22F50" w:rsidRPr="00CA06F8" w:rsidRDefault="00F22F50" w:rsidP="00613534">
      <w:pPr>
        <w:tabs>
          <w:tab w:val="left" w:pos="108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Отражение в литературе изменений в общественной жизни. Развитие театра и кинематографа. Роль средств массовой информации в изменении духовных ориентиров советского общества. Борьба консервативных и демократических тенденций в культурной жизни.</w:t>
      </w:r>
    </w:p>
    <w:p w:rsidR="00F22F50" w:rsidRPr="00CA06F8" w:rsidRDefault="00F22F50" w:rsidP="00613534">
      <w:pPr>
        <w:tabs>
          <w:tab w:val="left" w:pos="108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Реформа советской политической системы. </w:t>
      </w:r>
      <w:r w:rsidRPr="00CA06F8">
        <w:rPr>
          <w:sz w:val="28"/>
          <w:szCs w:val="28"/>
        </w:rPr>
        <w:t>Кадровая революция. Борьба реформаторских и консервативных сил в партийном и государственном руководстве. Б.Н.Ельцин.</w:t>
      </w:r>
    </w:p>
    <w:p w:rsidR="00F22F50" w:rsidRPr="00CA06F8" w:rsidRDefault="00F22F50" w:rsidP="00613534">
      <w:pPr>
        <w:tabs>
          <w:tab w:val="left" w:pos="108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Демократизация внутрипартийной жизни. Х1Х партийная конференция. Политическая реформа 1988 г. </w:t>
      </w:r>
    </w:p>
    <w:p w:rsidR="00F22F50" w:rsidRPr="00CA06F8" w:rsidRDefault="00F22F50" w:rsidP="00613534">
      <w:pPr>
        <w:tabs>
          <w:tab w:val="left" w:pos="108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Усиление роли Советов. I Съезд народных депутатов СССР. Развитие начал парламентаризма. Изменения в советской Конституции. Появление политических партий и общественно – политических движений. Возрождение многопартийности. Внутрипартийная борьба в КПСС. Основные течения внутри КПСС. </w:t>
      </w:r>
    </w:p>
    <w:p w:rsidR="00F22F50" w:rsidRPr="00CA06F8" w:rsidRDefault="00F22F50" w:rsidP="00613534">
      <w:pPr>
        <w:tabs>
          <w:tab w:val="left" w:pos="108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Национальная политика. Обострение межнациональных противоречий . Межнациональные отношения и конфликты. Возникновение национальных движений. </w:t>
      </w:r>
    </w:p>
    <w:p w:rsidR="00F22F50" w:rsidRPr="00CA06F8" w:rsidRDefault="00F22F50" w:rsidP="00613534">
      <w:pPr>
        <w:tabs>
          <w:tab w:val="left" w:pos="108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Выборы в органы власти союзных республик 1990 г. Новое руководство РСФСР и его курс на радикальные реформы. Отношения между союзными республиками и центром.</w:t>
      </w:r>
    </w:p>
    <w:p w:rsidR="00F22F50" w:rsidRPr="00CA06F8" w:rsidRDefault="00F22F50" w:rsidP="00613534">
      <w:pPr>
        <w:tabs>
          <w:tab w:val="left" w:pos="108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Развитие центробежных тенденций. Проблема заключения нового союзного договора. Августовские события 1991 г. Августовский политический кризис 1991 г. Крушение КПСС. Провозглашение независимости союзными республиками. Распад СССР. Образование СНГ.</w:t>
      </w:r>
    </w:p>
    <w:p w:rsidR="00F22F50" w:rsidRPr="00CA06F8" w:rsidRDefault="00F22F50" w:rsidP="00613534">
      <w:pPr>
        <w:tabs>
          <w:tab w:val="left" w:pos="108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Внешняя политика СССР. «Новое политическое мышление». </w:t>
      </w:r>
      <w:r w:rsidRPr="00CA06F8">
        <w:rPr>
          <w:sz w:val="28"/>
          <w:szCs w:val="28"/>
        </w:rPr>
        <w:t>Изменение концепции и ориентиров советской внешней политики. Провозглашение принципов «нового политического мышления». Начало процесса ядерного разоружения. Подписание договора о ликвидации ракет средней дальности. Развитие гуманитарного и экономического сотрудничества со странами Запада. Подписание договора о сокращении стратегических наступательных вооружений.</w:t>
      </w:r>
    </w:p>
    <w:p w:rsidR="00F22F50" w:rsidRPr="00CA06F8" w:rsidRDefault="00F22F50" w:rsidP="00613534">
      <w:pPr>
        <w:tabs>
          <w:tab w:val="left" w:pos="108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Отношения со странами «третьего мира». Отказ от вмешательства в региональные конфликты. Вывод советских войск из Афганистана. </w:t>
      </w:r>
    </w:p>
    <w:p w:rsidR="00F22F50" w:rsidRPr="00CA06F8" w:rsidRDefault="00F22F50" w:rsidP="00613534">
      <w:pPr>
        <w:tabs>
          <w:tab w:val="left" w:pos="108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Отношение со странами Восточной Европы. Отказ от вмешательства во внутренние дела восточноевропейских стран. Приход к власти демократических сил в странах ОВД. Рост антисоветских настроений. Вывод советских войск из стран Восточной Европы. Роспуск СЭВ и ОВД. Экономические и политические последствия распада социалистической системы. Неоднозначность политического курса М.С.Горбачева. Ослабление внешнеполитических позиций СССР.</w:t>
      </w:r>
    </w:p>
    <w:p w:rsidR="00F22F50" w:rsidRPr="00613534" w:rsidRDefault="00F22F50" w:rsidP="00613534">
      <w:pPr>
        <w:rPr>
          <w:sz w:val="28"/>
          <w:szCs w:val="28"/>
          <w:lang w:eastAsia="en-US"/>
        </w:rPr>
      </w:pPr>
      <w:r w:rsidRPr="00CA06F8">
        <w:rPr>
          <w:szCs w:val="28"/>
        </w:rPr>
        <w:t>Тема 9</w:t>
      </w:r>
    </w:p>
    <w:p w:rsidR="00F22F50" w:rsidRPr="00CA06F8" w:rsidRDefault="00F22F50" w:rsidP="00613534">
      <w:pPr>
        <w:rPr>
          <w:b/>
          <w:bCs/>
          <w:i/>
          <w:iCs/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>Новая Россия. 1991 – 2007 г.г. (6часов)</w:t>
      </w:r>
    </w:p>
    <w:p w:rsidR="00F22F50" w:rsidRPr="00CA06F8" w:rsidRDefault="00F22F50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Экономические реформы в России. </w:t>
      </w:r>
      <w:r w:rsidRPr="00CA06F8">
        <w:rPr>
          <w:sz w:val="28"/>
          <w:szCs w:val="28"/>
        </w:rPr>
        <w:t>Выбор пути экономических преобразований. Переход к рыночной экономике. Е.Т.Гайдар. Либерализация цен и ее последствия. Экономические противоречия между центром и регионами. Начало приватизации, ее издержки. Развитие частного предпринимательства. Падение промышленного производства.</w:t>
      </w:r>
    </w:p>
    <w:p w:rsidR="00F22F50" w:rsidRPr="00CA06F8" w:rsidRDefault="00F22F50" w:rsidP="00613534">
      <w:pPr>
        <w:pStyle w:val="BodyText2"/>
        <w:tabs>
          <w:tab w:val="clear" w:pos="990"/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Преобразование колхозов и сохранение различных типов сельских коллективных хозяйств как основных производителей продовольствия. Развитие фермерства. Проблема введения частной собственности на землю.</w:t>
      </w:r>
    </w:p>
    <w:p w:rsidR="00F22F50" w:rsidRPr="00CA06F8" w:rsidRDefault="00F22F50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Изменение социальной структуры российского общества. Российское общество в условиях реформ. Социальные последствия экономических реформ. Появление новых социальных групп.</w:t>
      </w:r>
    </w:p>
    <w:p w:rsidR="00F22F50" w:rsidRPr="00CA06F8" w:rsidRDefault="00F22F50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Экономическое развитие современной России.</w:t>
      </w:r>
    </w:p>
    <w:p w:rsidR="00F22F50" w:rsidRPr="00CA06F8" w:rsidRDefault="00F22F50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Место России в мировой экономике. </w:t>
      </w:r>
    </w:p>
    <w:p w:rsidR="00F22F50" w:rsidRPr="00CA06F8" w:rsidRDefault="00F22F50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>Реформа политической системы</w:t>
      </w:r>
      <w:r w:rsidRPr="00CA06F8">
        <w:rPr>
          <w:i/>
          <w:iCs/>
          <w:sz w:val="28"/>
          <w:szCs w:val="28"/>
        </w:rPr>
        <w:t xml:space="preserve">. </w:t>
      </w:r>
      <w:r w:rsidRPr="00CA06F8">
        <w:rPr>
          <w:sz w:val="28"/>
          <w:szCs w:val="28"/>
        </w:rPr>
        <w:t>Становление нового российского государства. Образование Российской Федерации как суверенного государства. Провозглашение курса на создание в России гражданского общества и правового государства. Основные политические силы.</w:t>
      </w:r>
    </w:p>
    <w:p w:rsidR="00F22F50" w:rsidRPr="00CA06F8" w:rsidRDefault="00F22F50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Октябрьские события 1993 г. Выборы в Государственную Думу и принятие новой Конституции РФ 12 декабря 1993 г. </w:t>
      </w:r>
    </w:p>
    <w:p w:rsidR="00F22F50" w:rsidRPr="00CA06F8" w:rsidRDefault="00F22F50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Стабилизация политической жизни после 1993 г. Развитие многопартийности в России и ее особенности. Выборы в Государственную Думу 1995 г. Изменение в расстановке политических сил. Президентские выборы 1996 г. Победа Б.Н.Ельцина.</w:t>
      </w:r>
    </w:p>
    <w:p w:rsidR="00F22F50" w:rsidRPr="00CA06F8" w:rsidRDefault="00F22F50" w:rsidP="00613534">
      <w:pPr>
        <w:pStyle w:val="BodyText2"/>
        <w:tabs>
          <w:tab w:val="clear" w:pos="990"/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В.В. Путин. Курс на укрепление государственности, экономический подъем и социальную стабильность.</w:t>
      </w:r>
    </w:p>
    <w:p w:rsidR="00F22F50" w:rsidRPr="00CA06F8" w:rsidRDefault="00F22F50" w:rsidP="00613534">
      <w:pPr>
        <w:pStyle w:val="BodyText2"/>
        <w:tabs>
          <w:tab w:val="clear" w:pos="990"/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</w:p>
    <w:p w:rsidR="00F22F50" w:rsidRPr="00CA06F8" w:rsidRDefault="00F22F50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>Внешняя политика России.</w:t>
      </w:r>
      <w:r w:rsidRPr="00CA06F8">
        <w:rPr>
          <w:sz w:val="28"/>
          <w:szCs w:val="28"/>
        </w:rPr>
        <w:t xml:space="preserve"> Прекращение «холодной войны». Основные направления внешней политики России. Россия и мировое сообщество. Отношения со странами Запада. Российско-американский договор об ограничении стратегических наступательных вооружений. Завершение вывода российских войск из Германии и Прибалтики. Интеграция России в европейские структуры. Принятие России в Совет Европы. </w:t>
      </w:r>
    </w:p>
    <w:p w:rsidR="00F22F50" w:rsidRPr="00CA06F8" w:rsidRDefault="00F22F50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Отношения с блоком НАТО. Программа «партнерство во имя мира». Проблема расширения НАТО на восток. Договор между Россией и НАТО 1997 г. </w:t>
      </w:r>
    </w:p>
    <w:p w:rsidR="00F22F50" w:rsidRPr="00CA06F8" w:rsidRDefault="00F22F50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Нормализация российско-китайских отношений. Договор о границе. Развитие экономических и культурных связей с Китаем. Российско-японские отношения, проблема Курильских островов. Военные и экономические связи с Индией. Отношения со странами Ближнего Востока.</w:t>
      </w:r>
    </w:p>
    <w:p w:rsidR="00F22F50" w:rsidRPr="00CA06F8" w:rsidRDefault="00F22F50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Россия и страны СНГ. Роль России в разрешении региональных конфликтов (Молдавия, Таджикистан, Грузия, Нагорный Карабах). Договор о коллективной безопасности. Экономические связи между Россией и странами СНГ. Российско-украинские отношения. Проблема Черноморского флота. Отношения с Белоруссией. Заключение договора о создании содружества с Белоруссией в апреле 1997 г. Отношения с Прибалтийскими республиками. Проблема границ. </w:t>
      </w:r>
    </w:p>
    <w:p w:rsidR="00F22F50" w:rsidRPr="00CA06F8" w:rsidRDefault="00F22F50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Духовная жизнь российского общества. </w:t>
      </w:r>
      <w:r w:rsidRPr="00CA06F8">
        <w:rPr>
          <w:sz w:val="28"/>
          <w:szCs w:val="28"/>
        </w:rPr>
        <w:t xml:space="preserve">Влияние социально – экономических и политических преобразований на духовную жизнь общества. Кризис советских духовных ценностей. Развитие плюрализма в духовной сфере. Усиление влияния религии на общественное сознание. Поиск новых духовных приоритетов российского общества. Возрождение национального самосознания и традиций народов России. </w:t>
      </w:r>
    </w:p>
    <w:p w:rsidR="00F22F50" w:rsidRPr="00CA06F8" w:rsidRDefault="00F22F50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Культура в новых социально – экономических условиях. Развитие молодежной субкультуры. Массовая культура. Развитие литературы. Театральная жизнь. Кризис российского кинематографа. Восстановление храмов. Музеи.</w:t>
      </w:r>
    </w:p>
    <w:p w:rsidR="00F22F50" w:rsidRPr="00CA06F8" w:rsidRDefault="00F22F50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Культурное развитие современной России. Наука и образование в современной России. Перестройка работы научных учреждений в условиях перехода к рыночной экономике. Проблемы фундаментальной науки. Включение российской науки в мировой научный прогресс.</w:t>
      </w:r>
    </w:p>
    <w:p w:rsidR="00F22F50" w:rsidRPr="00CA06F8" w:rsidRDefault="00F22F50" w:rsidP="00613534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Реформирование высшего и среднего образования. Становление негосударственной системы образования. Развитие национальной школы в республиках.</w:t>
      </w:r>
    </w:p>
    <w:p w:rsidR="00F22F50" w:rsidRPr="00CA06F8" w:rsidRDefault="00F22F50" w:rsidP="00613534">
      <w:pPr>
        <w:tabs>
          <w:tab w:val="left" w:pos="1020"/>
        </w:tabs>
        <w:rPr>
          <w:b/>
          <w:bCs/>
          <w:i/>
          <w:iCs/>
          <w:sz w:val="28"/>
          <w:szCs w:val="28"/>
        </w:rPr>
      </w:pPr>
      <w:r w:rsidRPr="00CA06F8">
        <w:rPr>
          <w:sz w:val="28"/>
          <w:szCs w:val="28"/>
        </w:rPr>
        <w:tab/>
      </w:r>
    </w:p>
    <w:p w:rsidR="00F22F50" w:rsidRPr="00CA06F8" w:rsidRDefault="00F22F50" w:rsidP="00613534">
      <w:pPr>
        <w:jc w:val="center"/>
        <w:rPr>
          <w:b/>
          <w:sz w:val="28"/>
          <w:szCs w:val="28"/>
          <w:lang w:eastAsia="en-US"/>
        </w:rPr>
      </w:pPr>
    </w:p>
    <w:p w:rsidR="00F22F50" w:rsidRDefault="00F22F50" w:rsidP="0036696C">
      <w:pPr>
        <w:rPr>
          <w:sz w:val="24"/>
        </w:rPr>
      </w:pPr>
    </w:p>
    <w:p w:rsidR="00F22F50" w:rsidRDefault="00F22F50" w:rsidP="0036696C">
      <w:pPr>
        <w:rPr>
          <w:sz w:val="24"/>
        </w:rPr>
      </w:pPr>
    </w:p>
    <w:p w:rsidR="00F22F50" w:rsidRPr="0036696C" w:rsidRDefault="00F22F50" w:rsidP="0036696C">
      <w:pPr>
        <w:rPr>
          <w:sz w:val="24"/>
        </w:rPr>
      </w:pPr>
      <w:r w:rsidRPr="0036696C">
        <w:rPr>
          <w:sz w:val="24"/>
        </w:rPr>
        <w:t>Календарно-тематическое планирование курса «Новейшая история ХХ век» 9класс.</w:t>
      </w:r>
    </w:p>
    <w:p w:rsidR="00F22F50" w:rsidRPr="0036696C" w:rsidRDefault="00F22F50" w:rsidP="0036696C">
      <w:pPr>
        <w:rPr>
          <w:sz w:val="24"/>
        </w:rPr>
      </w:pPr>
    </w:p>
    <w:tbl>
      <w:tblPr>
        <w:tblW w:w="5370" w:type="pct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546"/>
        <w:gridCol w:w="4113"/>
        <w:gridCol w:w="3262"/>
        <w:gridCol w:w="2837"/>
        <w:gridCol w:w="993"/>
        <w:gridCol w:w="993"/>
        <w:gridCol w:w="709"/>
        <w:gridCol w:w="780"/>
        <w:gridCol w:w="44"/>
        <w:gridCol w:w="30"/>
        <w:gridCol w:w="17"/>
        <w:gridCol w:w="20"/>
      </w:tblGrid>
      <w:tr w:rsidR="00F22F50" w:rsidRPr="0036696C" w:rsidTr="00A1600A">
        <w:trPr>
          <w:gridAfter w:val="5"/>
          <w:wAfter w:w="264" w:type="pct"/>
          <w:trHeight w:val="449"/>
        </w:trPr>
        <w:tc>
          <w:tcPr>
            <w:tcW w:w="160" w:type="pct"/>
            <w:vMerge w:val="restart"/>
            <w:vAlign w:val="center"/>
          </w:tcPr>
          <w:p w:rsidR="00F22F50" w:rsidRPr="0036696C" w:rsidRDefault="00F22F50" w:rsidP="002A64A3">
            <w:pPr>
              <w:jc w:val="center"/>
              <w:rPr>
                <w:sz w:val="24"/>
              </w:rPr>
            </w:pPr>
            <w:r w:rsidRPr="0036696C">
              <w:rPr>
                <w:sz w:val="24"/>
              </w:rPr>
              <w:t>№ п/п</w:t>
            </w:r>
          </w:p>
        </w:tc>
        <w:tc>
          <w:tcPr>
            <w:tcW w:w="754" w:type="pct"/>
            <w:vMerge w:val="restart"/>
            <w:vAlign w:val="center"/>
          </w:tcPr>
          <w:p w:rsidR="00F22F50" w:rsidRPr="0036696C" w:rsidRDefault="00F22F50" w:rsidP="002A64A3">
            <w:pPr>
              <w:jc w:val="center"/>
              <w:rPr>
                <w:sz w:val="24"/>
              </w:rPr>
            </w:pPr>
            <w:r w:rsidRPr="0036696C">
              <w:rPr>
                <w:sz w:val="24"/>
              </w:rPr>
              <w:t>Раздел, тема урока</w:t>
            </w:r>
          </w:p>
        </w:tc>
        <w:tc>
          <w:tcPr>
            <w:tcW w:w="1218" w:type="pct"/>
            <w:vMerge w:val="restart"/>
            <w:vAlign w:val="center"/>
          </w:tcPr>
          <w:p w:rsidR="00F22F50" w:rsidRPr="0036696C" w:rsidRDefault="00F22F50" w:rsidP="002A64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Изучаемые вопросы</w:t>
            </w:r>
          </w:p>
        </w:tc>
        <w:tc>
          <w:tcPr>
            <w:tcW w:w="966" w:type="pct"/>
            <w:vMerge w:val="restart"/>
            <w:vAlign w:val="center"/>
          </w:tcPr>
          <w:p w:rsidR="00F22F50" w:rsidRPr="0036696C" w:rsidRDefault="00F22F50" w:rsidP="002A64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  <w:tc>
          <w:tcPr>
            <w:tcW w:w="840" w:type="pct"/>
            <w:vMerge w:val="restart"/>
            <w:vAlign w:val="center"/>
          </w:tcPr>
          <w:p w:rsidR="00F22F50" w:rsidRPr="0036696C" w:rsidRDefault="00F22F50" w:rsidP="00A91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Требования к уровню подготовленности</w:t>
            </w:r>
          </w:p>
        </w:tc>
        <w:tc>
          <w:tcPr>
            <w:tcW w:w="588" w:type="pct"/>
            <w:gridSpan w:val="2"/>
            <w:vAlign w:val="center"/>
          </w:tcPr>
          <w:p w:rsidR="00F22F50" w:rsidRPr="0036696C" w:rsidRDefault="00F22F50" w:rsidP="002A64A3">
            <w:pPr>
              <w:jc w:val="center"/>
              <w:rPr>
                <w:sz w:val="24"/>
              </w:rPr>
            </w:pPr>
            <w:r w:rsidRPr="0036696C">
              <w:rPr>
                <w:sz w:val="24"/>
              </w:rPr>
              <w:t>Дата проведения уроков</w:t>
            </w:r>
          </w:p>
        </w:tc>
        <w:tc>
          <w:tcPr>
            <w:tcW w:w="210" w:type="pct"/>
            <w:vMerge w:val="restart"/>
            <w:vAlign w:val="center"/>
          </w:tcPr>
          <w:p w:rsidR="00F22F50" w:rsidRPr="0036696C" w:rsidRDefault="00F22F50" w:rsidP="0036696C">
            <w:pPr>
              <w:ind w:left="-108" w:right="635"/>
              <w:jc w:val="center"/>
              <w:rPr>
                <w:sz w:val="24"/>
              </w:rPr>
            </w:pPr>
          </w:p>
        </w:tc>
      </w:tr>
      <w:tr w:rsidR="00F22F50" w:rsidRPr="0036696C" w:rsidTr="00A1600A">
        <w:trPr>
          <w:gridAfter w:val="5"/>
          <w:wAfter w:w="264" w:type="pct"/>
          <w:trHeight w:val="1244"/>
        </w:trPr>
        <w:tc>
          <w:tcPr>
            <w:tcW w:w="160" w:type="pct"/>
            <w:vMerge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754" w:type="pct"/>
            <w:vMerge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218" w:type="pct"/>
            <w:vMerge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966" w:type="pct"/>
            <w:vMerge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840" w:type="pct"/>
            <w:vMerge/>
            <w:vAlign w:val="center"/>
          </w:tcPr>
          <w:p w:rsidR="00F22F50" w:rsidRPr="0036696C" w:rsidRDefault="00F22F50" w:rsidP="002A64A3">
            <w:pPr>
              <w:jc w:val="center"/>
              <w:rPr>
                <w:sz w:val="24"/>
              </w:rPr>
            </w:pPr>
          </w:p>
        </w:tc>
        <w:tc>
          <w:tcPr>
            <w:tcW w:w="294" w:type="pct"/>
            <w:vAlign w:val="center"/>
          </w:tcPr>
          <w:p w:rsidR="00F22F50" w:rsidRPr="0036696C" w:rsidRDefault="00F22F50" w:rsidP="002A64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планируемая</w:t>
            </w:r>
          </w:p>
        </w:tc>
        <w:tc>
          <w:tcPr>
            <w:tcW w:w="294" w:type="pct"/>
            <w:vAlign w:val="center"/>
          </w:tcPr>
          <w:p w:rsidR="00F22F50" w:rsidRPr="0036696C" w:rsidRDefault="00F22F50" w:rsidP="002A64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фактическая</w:t>
            </w:r>
          </w:p>
        </w:tc>
        <w:tc>
          <w:tcPr>
            <w:tcW w:w="210" w:type="pct"/>
            <w:vMerge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</w:tr>
      <w:tr w:rsidR="00F22F50" w:rsidRPr="0036696C" w:rsidTr="00A1600A">
        <w:trPr>
          <w:gridAfter w:val="5"/>
          <w:wAfter w:w="264" w:type="pct"/>
          <w:trHeight w:val="550"/>
        </w:trPr>
        <w:tc>
          <w:tcPr>
            <w:tcW w:w="16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1.</w:t>
            </w:r>
          </w:p>
        </w:tc>
        <w:tc>
          <w:tcPr>
            <w:tcW w:w="754" w:type="pct"/>
          </w:tcPr>
          <w:p w:rsidR="00F22F50" w:rsidRPr="0036696C" w:rsidRDefault="00F22F50" w:rsidP="002A64A3">
            <w:pPr>
              <w:rPr>
                <w:b/>
                <w:sz w:val="24"/>
              </w:rPr>
            </w:pPr>
            <w:r w:rsidRPr="0036696C">
              <w:rPr>
                <w:b/>
                <w:sz w:val="24"/>
              </w:rPr>
              <w:t>Введение. Мир в начале ХХ века</w:t>
            </w:r>
            <w:r>
              <w:rPr>
                <w:b/>
                <w:sz w:val="24"/>
              </w:rPr>
              <w:t xml:space="preserve"> 1ч</w:t>
            </w:r>
          </w:p>
        </w:tc>
        <w:tc>
          <w:tcPr>
            <w:tcW w:w="1218" w:type="pct"/>
          </w:tcPr>
          <w:p w:rsidR="00F22F50" w:rsidRPr="00434022" w:rsidRDefault="00F22F50" w:rsidP="00A46F7A">
            <w:pPr>
              <w:pStyle w:val="BodyTextIndent"/>
              <w:rPr>
                <w:sz w:val="22"/>
              </w:rPr>
            </w:pPr>
            <w:r w:rsidRPr="00434022">
              <w:rPr>
                <w:sz w:val="22"/>
                <w:szCs w:val="22"/>
              </w:rPr>
              <w:t>Основные черты западной индустриальной цивилизации в начале ХХ века. Изменения в жизни по сравнению с ХIХ веком. Экономические процессы. Политические идеи и политический строй стран Запада. Политическая карта мира.</w:t>
            </w:r>
          </w:p>
        </w:tc>
        <w:tc>
          <w:tcPr>
            <w:tcW w:w="966" w:type="pct"/>
          </w:tcPr>
          <w:p w:rsidR="00F22F50" w:rsidRPr="0036696C" w:rsidRDefault="00F22F50" w:rsidP="00A1600A">
            <w:pPr>
              <w:rPr>
                <w:sz w:val="24"/>
              </w:rPr>
            </w:pPr>
            <w:r w:rsidRPr="00A1600A">
              <w:rPr>
                <w:sz w:val="22"/>
                <w:szCs w:val="22"/>
              </w:rPr>
              <w:t xml:space="preserve">Сравнивать, сопоставлять события истории зарубежных стран. </w:t>
            </w:r>
          </w:p>
        </w:tc>
        <w:tc>
          <w:tcPr>
            <w:tcW w:w="84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A9185D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Работа с картой</w:t>
            </w:r>
          </w:p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294" w:type="pct"/>
          </w:tcPr>
          <w:p w:rsidR="00F22F50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09</w:t>
            </w:r>
          </w:p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210" w:type="pct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повт</w:t>
            </w:r>
          </w:p>
        </w:tc>
      </w:tr>
      <w:tr w:rsidR="00F22F50" w:rsidRPr="0036696C" w:rsidTr="002A64A3">
        <w:trPr>
          <w:gridAfter w:val="5"/>
          <w:wAfter w:w="264" w:type="pct"/>
        </w:trPr>
        <w:tc>
          <w:tcPr>
            <w:tcW w:w="160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4576" w:type="pct"/>
            <w:gridSpan w:val="7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Тема 1.</w:t>
            </w:r>
          </w:p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Первая мировая война</w:t>
            </w:r>
            <w:r>
              <w:rPr>
                <w:sz w:val="24"/>
              </w:rPr>
              <w:t xml:space="preserve"> 3ч</w:t>
            </w:r>
          </w:p>
        </w:tc>
      </w:tr>
      <w:tr w:rsidR="00F22F50" w:rsidRPr="0036696C" w:rsidTr="00A1600A">
        <w:trPr>
          <w:gridAfter w:val="5"/>
          <w:wAfter w:w="264" w:type="pct"/>
        </w:trPr>
        <w:tc>
          <w:tcPr>
            <w:tcW w:w="16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2.</w:t>
            </w:r>
          </w:p>
        </w:tc>
        <w:tc>
          <w:tcPr>
            <w:tcW w:w="754" w:type="pct"/>
          </w:tcPr>
          <w:p w:rsidR="00F22F50" w:rsidRPr="0036696C" w:rsidRDefault="00F22F50" w:rsidP="00434022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Начало Первой мировой войны. </w:t>
            </w:r>
          </w:p>
        </w:tc>
        <w:tc>
          <w:tcPr>
            <w:tcW w:w="1218" w:type="pct"/>
          </w:tcPr>
          <w:p w:rsidR="00F22F50" w:rsidRPr="00434022" w:rsidRDefault="00F22F50" w:rsidP="00434022">
            <w:pPr>
              <w:rPr>
                <w:sz w:val="22"/>
              </w:rPr>
            </w:pPr>
            <w:r w:rsidRPr="00434022">
              <w:rPr>
                <w:sz w:val="22"/>
                <w:szCs w:val="22"/>
              </w:rPr>
              <w:t xml:space="preserve">Международные отношения в начале ХХ вПредпосылки и причины первой мировой войны. Основные этапы военных действия. Участники.. Планы сторон </w:t>
            </w:r>
          </w:p>
          <w:p w:rsidR="00F22F50" w:rsidRPr="0036696C" w:rsidRDefault="00F22F50" w:rsidP="00434022">
            <w:pPr>
              <w:tabs>
                <w:tab w:val="left" w:pos="945"/>
              </w:tabs>
              <w:rPr>
                <w:sz w:val="24"/>
              </w:rPr>
            </w:pPr>
            <w:r w:rsidRPr="00434022">
              <w:rPr>
                <w:sz w:val="22"/>
                <w:szCs w:val="22"/>
              </w:rPr>
              <w:tab/>
            </w:r>
          </w:p>
        </w:tc>
        <w:tc>
          <w:tcPr>
            <w:tcW w:w="966" w:type="pct"/>
          </w:tcPr>
          <w:p w:rsidR="00F22F50" w:rsidRPr="0036696C" w:rsidRDefault="00F22F50" w:rsidP="00A1600A">
            <w:pPr>
              <w:rPr>
                <w:sz w:val="24"/>
              </w:rPr>
            </w:pPr>
            <w:r w:rsidRPr="00A1600A">
              <w:rPr>
                <w:sz w:val="22"/>
                <w:szCs w:val="22"/>
              </w:rPr>
              <w:t>Анализировать основные события на Восточном и Западном фронтах</w:t>
            </w:r>
          </w:p>
        </w:tc>
        <w:tc>
          <w:tcPr>
            <w:tcW w:w="84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A9185D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 xml:space="preserve"> Работа с картой, составление хронологических таблиц</w:t>
            </w:r>
          </w:p>
        </w:tc>
        <w:tc>
          <w:tcPr>
            <w:tcW w:w="294" w:type="pct"/>
          </w:tcPr>
          <w:p w:rsidR="00F22F50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09</w:t>
            </w:r>
          </w:p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21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</w:t>
            </w:r>
            <w:r>
              <w:rPr>
                <w:sz w:val="24"/>
              </w:rPr>
              <w:t>1</w:t>
            </w:r>
          </w:p>
        </w:tc>
      </w:tr>
      <w:tr w:rsidR="00F22F50" w:rsidRPr="0036696C" w:rsidTr="00A1600A">
        <w:trPr>
          <w:gridAfter w:val="5"/>
          <w:wAfter w:w="264" w:type="pct"/>
          <w:trHeight w:val="415"/>
        </w:trPr>
        <w:tc>
          <w:tcPr>
            <w:tcW w:w="16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3.</w:t>
            </w:r>
          </w:p>
        </w:tc>
        <w:tc>
          <w:tcPr>
            <w:tcW w:w="754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На переломе войны</w:t>
            </w:r>
          </w:p>
        </w:tc>
        <w:tc>
          <w:tcPr>
            <w:tcW w:w="1218" w:type="pct"/>
          </w:tcPr>
          <w:p w:rsidR="00F22F50" w:rsidRPr="0036696C" w:rsidRDefault="00F22F50" w:rsidP="00434022">
            <w:pPr>
              <w:tabs>
                <w:tab w:val="left" w:pos="945"/>
              </w:tabs>
              <w:rPr>
                <w:sz w:val="24"/>
              </w:rPr>
            </w:pPr>
            <w:r w:rsidRPr="00434022">
              <w:rPr>
                <w:sz w:val="22"/>
                <w:szCs w:val="22"/>
              </w:rPr>
              <w:t>Позиционный характер войны. Появление новой военной техники. Война на море и в воздухе.. Экономическое и политическое положение в воюющих странах.</w:t>
            </w:r>
            <w:r w:rsidRPr="00434022">
              <w:rPr>
                <w:sz w:val="22"/>
                <w:szCs w:val="22"/>
              </w:rPr>
              <w:tab/>
            </w:r>
          </w:p>
        </w:tc>
        <w:tc>
          <w:tcPr>
            <w:tcW w:w="966" w:type="pct"/>
          </w:tcPr>
          <w:p w:rsidR="00F22F50" w:rsidRPr="0036696C" w:rsidRDefault="00F22F50" w:rsidP="00A1600A">
            <w:pPr>
              <w:rPr>
                <w:sz w:val="24"/>
              </w:rPr>
            </w:pPr>
            <w:r w:rsidRPr="00A1600A">
              <w:rPr>
                <w:sz w:val="22"/>
                <w:szCs w:val="22"/>
              </w:rPr>
              <w:t>Сравнивать, сопоставлять события истории зарубежных стран.</w:t>
            </w:r>
          </w:p>
        </w:tc>
        <w:tc>
          <w:tcPr>
            <w:tcW w:w="840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294" w:type="pct"/>
          </w:tcPr>
          <w:p w:rsidR="00F22F50" w:rsidRPr="0036696C" w:rsidRDefault="00F22F50" w:rsidP="0036696C">
            <w:pPr>
              <w:rPr>
                <w:sz w:val="24"/>
              </w:rPr>
            </w:pPr>
          </w:p>
          <w:p w:rsidR="00F22F50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09</w:t>
            </w:r>
          </w:p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" w:type="pct"/>
          </w:tcPr>
          <w:p w:rsidR="00F22F50" w:rsidRDefault="00F22F50">
            <w:pPr>
              <w:spacing w:after="200" w:line="276" w:lineRule="auto"/>
              <w:rPr>
                <w:sz w:val="24"/>
              </w:rPr>
            </w:pPr>
          </w:p>
          <w:p w:rsidR="00F22F50" w:rsidRPr="0036696C" w:rsidRDefault="00F22F50" w:rsidP="00A9185D">
            <w:pPr>
              <w:rPr>
                <w:sz w:val="24"/>
              </w:rPr>
            </w:pPr>
          </w:p>
        </w:tc>
        <w:tc>
          <w:tcPr>
            <w:tcW w:w="21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</w:t>
            </w:r>
            <w:r>
              <w:rPr>
                <w:sz w:val="24"/>
              </w:rPr>
              <w:t>2</w:t>
            </w:r>
          </w:p>
        </w:tc>
      </w:tr>
      <w:tr w:rsidR="00F22F50" w:rsidRPr="0036696C" w:rsidTr="00A1600A">
        <w:trPr>
          <w:gridAfter w:val="5"/>
          <w:wAfter w:w="264" w:type="pct"/>
          <w:trHeight w:val="482"/>
        </w:trPr>
        <w:tc>
          <w:tcPr>
            <w:tcW w:w="16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4.</w:t>
            </w:r>
          </w:p>
        </w:tc>
        <w:tc>
          <w:tcPr>
            <w:tcW w:w="754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Последние годы войны.</w:t>
            </w:r>
          </w:p>
        </w:tc>
        <w:tc>
          <w:tcPr>
            <w:tcW w:w="1218" w:type="pct"/>
          </w:tcPr>
          <w:p w:rsidR="00F22F50" w:rsidRPr="0036696C" w:rsidRDefault="00F22F50" w:rsidP="00434022">
            <w:pPr>
              <w:rPr>
                <w:sz w:val="24"/>
              </w:rPr>
            </w:pPr>
            <w:r w:rsidRPr="00434022">
              <w:rPr>
                <w:sz w:val="22"/>
                <w:szCs w:val="22"/>
              </w:rPr>
              <w:t xml:space="preserve">. Обострение социальных противоречий. Основные фронты и ход военных действий в 1918г.. Поиски мира. </w:t>
            </w:r>
          </w:p>
        </w:tc>
        <w:tc>
          <w:tcPr>
            <w:tcW w:w="966" w:type="pct"/>
          </w:tcPr>
          <w:p w:rsidR="00F22F50" w:rsidRPr="0036696C" w:rsidRDefault="00F22F50" w:rsidP="00A1600A">
            <w:pPr>
              <w:rPr>
                <w:sz w:val="24"/>
              </w:rPr>
            </w:pPr>
            <w:r w:rsidRPr="00A1600A">
              <w:rPr>
                <w:sz w:val="22"/>
                <w:szCs w:val="22"/>
              </w:rPr>
              <w:t>Анализировать основные события на Восточном и Западном фронтах</w:t>
            </w:r>
          </w:p>
        </w:tc>
        <w:tc>
          <w:tcPr>
            <w:tcW w:w="840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294" w:type="pct"/>
          </w:tcPr>
          <w:p w:rsidR="00F22F50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09</w:t>
            </w:r>
          </w:p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210" w:type="pct"/>
          </w:tcPr>
          <w:p w:rsidR="00F22F50" w:rsidRPr="0036696C" w:rsidRDefault="00F22F50" w:rsidP="00A9185D">
            <w:pPr>
              <w:rPr>
                <w:sz w:val="24"/>
              </w:rPr>
            </w:pPr>
            <w:r w:rsidRPr="0036696C">
              <w:rPr>
                <w:sz w:val="24"/>
              </w:rPr>
              <w:t>§</w:t>
            </w:r>
            <w:r>
              <w:rPr>
                <w:sz w:val="24"/>
              </w:rPr>
              <w:t>3</w:t>
            </w:r>
          </w:p>
        </w:tc>
      </w:tr>
      <w:tr w:rsidR="00F22F50" w:rsidRPr="0036696C" w:rsidTr="002A64A3">
        <w:trPr>
          <w:gridAfter w:val="5"/>
          <w:wAfter w:w="264" w:type="pct"/>
          <w:trHeight w:val="844"/>
        </w:trPr>
        <w:tc>
          <w:tcPr>
            <w:tcW w:w="160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4576" w:type="pct"/>
            <w:gridSpan w:val="7"/>
          </w:tcPr>
          <w:p w:rsidR="00F22F50" w:rsidRPr="0036696C" w:rsidRDefault="00F22F50" w:rsidP="002A64A3">
            <w:pPr>
              <w:rPr>
                <w:b/>
                <w:sz w:val="24"/>
              </w:rPr>
            </w:pPr>
            <w:r w:rsidRPr="0036696C">
              <w:rPr>
                <w:b/>
                <w:sz w:val="24"/>
              </w:rPr>
              <w:t>Тема 2</w:t>
            </w:r>
          </w:p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b/>
                <w:sz w:val="24"/>
              </w:rPr>
              <w:t xml:space="preserve">Европа после первой мировой войны </w:t>
            </w:r>
            <w:r>
              <w:rPr>
                <w:b/>
                <w:sz w:val="24"/>
              </w:rPr>
              <w:t xml:space="preserve"> 2 ч</w:t>
            </w:r>
          </w:p>
        </w:tc>
      </w:tr>
      <w:tr w:rsidR="00F22F50" w:rsidRPr="0036696C" w:rsidTr="00A1600A">
        <w:trPr>
          <w:gridAfter w:val="5"/>
          <w:wAfter w:w="264" w:type="pct"/>
          <w:trHeight w:val="842"/>
        </w:trPr>
        <w:tc>
          <w:tcPr>
            <w:tcW w:w="16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5.</w:t>
            </w:r>
          </w:p>
        </w:tc>
        <w:tc>
          <w:tcPr>
            <w:tcW w:w="754" w:type="pct"/>
          </w:tcPr>
          <w:p w:rsidR="00F22F50" w:rsidRPr="0036696C" w:rsidRDefault="00F22F50" w:rsidP="00434022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. Версальская система и начало новой эпохи.  </w:t>
            </w:r>
          </w:p>
        </w:tc>
        <w:tc>
          <w:tcPr>
            <w:tcW w:w="1218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Мир после Первой мировой войны. Лига Наций. Распад империй и образование новых государств в Европе и в</w:t>
            </w:r>
          </w:p>
        </w:tc>
        <w:tc>
          <w:tcPr>
            <w:tcW w:w="966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A1600A">
              <w:rPr>
                <w:sz w:val="22"/>
                <w:szCs w:val="22"/>
              </w:rPr>
              <w:t>Уметь передавать содержание прослушанного текста лекций учителя в сжатом или развернутом виде в соответствии с целью учебного задания.</w:t>
            </w:r>
          </w:p>
        </w:tc>
        <w:tc>
          <w:tcPr>
            <w:tcW w:w="840" w:type="pct"/>
          </w:tcPr>
          <w:p w:rsidR="00F22F50" w:rsidRPr="0036696C" w:rsidRDefault="00F22F50" w:rsidP="00A9185D">
            <w:pPr>
              <w:rPr>
                <w:sz w:val="24"/>
              </w:rPr>
            </w:pPr>
            <w:r w:rsidRPr="00A9185D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 xml:space="preserve"> Работа с текстовой информацией;</w:t>
            </w:r>
          </w:p>
          <w:p w:rsidR="00F22F50" w:rsidRPr="0036696C" w:rsidRDefault="00F22F50" w:rsidP="00A9185D">
            <w:pPr>
              <w:rPr>
                <w:sz w:val="24"/>
              </w:rPr>
            </w:pPr>
            <w:r w:rsidRPr="0036696C">
              <w:rPr>
                <w:sz w:val="24"/>
              </w:rPr>
              <w:t>составление опорных  конспектов</w:t>
            </w:r>
          </w:p>
        </w:tc>
        <w:tc>
          <w:tcPr>
            <w:tcW w:w="294" w:type="pct"/>
          </w:tcPr>
          <w:p w:rsidR="00F22F50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09</w:t>
            </w:r>
          </w:p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21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</w:t>
            </w:r>
            <w:r>
              <w:rPr>
                <w:sz w:val="24"/>
              </w:rPr>
              <w:t>4</w:t>
            </w:r>
          </w:p>
        </w:tc>
      </w:tr>
      <w:tr w:rsidR="00F22F50" w:rsidRPr="0036696C" w:rsidTr="00A1600A">
        <w:trPr>
          <w:gridAfter w:val="5"/>
          <w:wAfter w:w="264" w:type="pct"/>
        </w:trPr>
        <w:tc>
          <w:tcPr>
            <w:tcW w:w="16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6.</w:t>
            </w:r>
          </w:p>
        </w:tc>
        <w:tc>
          <w:tcPr>
            <w:tcW w:w="754" w:type="pct"/>
          </w:tcPr>
          <w:p w:rsidR="00F22F50" w:rsidRPr="0036696C" w:rsidRDefault="00F22F50" w:rsidP="00434022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От новых революций к стабилизации в Европе. </w:t>
            </w:r>
          </w:p>
        </w:tc>
        <w:tc>
          <w:tcPr>
            <w:tcW w:w="1218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Международные последствия революции в России.  Революционный подъем в Европе и Азии.</w:t>
            </w:r>
          </w:p>
        </w:tc>
        <w:tc>
          <w:tcPr>
            <w:tcW w:w="966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A1600A">
              <w:rPr>
                <w:sz w:val="22"/>
                <w:szCs w:val="22"/>
              </w:rPr>
              <w:t>Характеризовать причины и особенности мирового кризиса. Предлагать пути выхода из кризиса.</w:t>
            </w:r>
          </w:p>
        </w:tc>
        <w:tc>
          <w:tcPr>
            <w:tcW w:w="84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A9185D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 xml:space="preserve"> Работа с текстовой информацией</w:t>
            </w: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21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</w:t>
            </w:r>
            <w:r>
              <w:rPr>
                <w:sz w:val="24"/>
              </w:rPr>
              <w:t>5</w:t>
            </w:r>
          </w:p>
        </w:tc>
      </w:tr>
      <w:tr w:rsidR="00F22F50" w:rsidRPr="0036696C" w:rsidTr="002A64A3">
        <w:trPr>
          <w:gridAfter w:val="4"/>
          <w:wAfter w:w="33" w:type="pct"/>
        </w:trPr>
        <w:tc>
          <w:tcPr>
            <w:tcW w:w="4967" w:type="pct"/>
            <w:gridSpan w:val="9"/>
          </w:tcPr>
          <w:p w:rsidR="00F22F50" w:rsidRPr="0036696C" w:rsidRDefault="00F22F50" w:rsidP="002A64A3">
            <w:pPr>
              <w:rPr>
                <w:b/>
                <w:sz w:val="24"/>
              </w:rPr>
            </w:pPr>
            <w:r w:rsidRPr="0036696C">
              <w:rPr>
                <w:b/>
                <w:sz w:val="24"/>
              </w:rPr>
              <w:t>Тема 3</w:t>
            </w:r>
          </w:p>
          <w:p w:rsidR="00F22F50" w:rsidRPr="0036696C" w:rsidRDefault="00F22F50" w:rsidP="002A64A3">
            <w:pPr>
              <w:rPr>
                <w:b/>
                <w:sz w:val="24"/>
              </w:rPr>
            </w:pPr>
            <w:r w:rsidRPr="0036696C">
              <w:rPr>
                <w:b/>
                <w:sz w:val="24"/>
              </w:rPr>
              <w:t>Мир в период экономического кризиса. Конец 20-х – 30-е гг. 6</w:t>
            </w:r>
            <w:r>
              <w:rPr>
                <w:b/>
                <w:sz w:val="24"/>
              </w:rPr>
              <w:t xml:space="preserve"> ч</w:t>
            </w:r>
          </w:p>
        </w:tc>
      </w:tr>
      <w:tr w:rsidR="00F22F50" w:rsidRPr="0036696C" w:rsidTr="00A1600A">
        <w:trPr>
          <w:gridAfter w:val="4"/>
          <w:wAfter w:w="33" w:type="pct"/>
          <w:trHeight w:val="1230"/>
        </w:trPr>
        <w:tc>
          <w:tcPr>
            <w:tcW w:w="16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7.</w:t>
            </w:r>
          </w:p>
        </w:tc>
        <w:tc>
          <w:tcPr>
            <w:tcW w:w="754" w:type="pct"/>
          </w:tcPr>
          <w:p w:rsidR="00F22F50" w:rsidRPr="0036696C" w:rsidRDefault="00F22F50" w:rsidP="00434022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Экономический кризис в США.  </w:t>
            </w:r>
          </w:p>
        </w:tc>
        <w:tc>
          <w:tcPr>
            <w:tcW w:w="1218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«Новый курс» Ведущие страны Запада в 1920 – 1930-х гг.: от стабилизации к экономическому кризису.</w:t>
            </w:r>
          </w:p>
        </w:tc>
        <w:tc>
          <w:tcPr>
            <w:tcW w:w="966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A1600A">
              <w:rPr>
                <w:sz w:val="22"/>
                <w:szCs w:val="22"/>
              </w:rPr>
              <w:t>Анализировать политику «Нового курса Рузвельта». Приводить примеры, формулировать выводы.</w:t>
            </w:r>
          </w:p>
        </w:tc>
        <w:tc>
          <w:tcPr>
            <w:tcW w:w="84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A9185D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 xml:space="preserve"> Работа с понятиями: «Новый курс», стабилизация, экономический кризис</w:t>
            </w: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441" w:type="pct"/>
            <w:gridSpan w:val="2"/>
          </w:tcPr>
          <w:p w:rsidR="00F22F50" w:rsidRPr="0036696C" w:rsidRDefault="00F22F50" w:rsidP="00A9185D">
            <w:pPr>
              <w:rPr>
                <w:sz w:val="24"/>
              </w:rPr>
            </w:pPr>
            <w:r w:rsidRPr="0036696C">
              <w:rPr>
                <w:sz w:val="24"/>
              </w:rPr>
              <w:t>§</w:t>
            </w:r>
            <w:r>
              <w:rPr>
                <w:sz w:val="24"/>
              </w:rPr>
              <w:t>6,7</w:t>
            </w:r>
          </w:p>
        </w:tc>
      </w:tr>
      <w:tr w:rsidR="00F22F50" w:rsidRPr="0036696C" w:rsidTr="00A1600A">
        <w:trPr>
          <w:gridAfter w:val="4"/>
          <w:wAfter w:w="33" w:type="pct"/>
        </w:trPr>
        <w:tc>
          <w:tcPr>
            <w:tcW w:w="16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8.</w:t>
            </w:r>
          </w:p>
        </w:tc>
        <w:tc>
          <w:tcPr>
            <w:tcW w:w="754" w:type="pct"/>
          </w:tcPr>
          <w:p w:rsidR="00F22F50" w:rsidRPr="0036696C" w:rsidRDefault="00F22F50" w:rsidP="00CD493F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Установление тоталитарных и авторитарных диктатур в Европе. </w:t>
            </w:r>
          </w:p>
        </w:tc>
        <w:tc>
          <w:tcPr>
            <w:tcW w:w="1218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Национал-социализм. А. Гитлер. Фашизм. Б. Муссолини.</w:t>
            </w:r>
          </w:p>
        </w:tc>
        <w:tc>
          <w:tcPr>
            <w:tcW w:w="966" w:type="pct"/>
          </w:tcPr>
          <w:p w:rsidR="00F22F50" w:rsidRPr="00A1600A" w:rsidRDefault="00F22F50" w:rsidP="00A1600A">
            <w:pPr>
              <w:rPr>
                <w:sz w:val="22"/>
              </w:rPr>
            </w:pPr>
            <w:r w:rsidRPr="00A1600A">
              <w:rPr>
                <w:sz w:val="22"/>
                <w:szCs w:val="22"/>
              </w:rPr>
              <w:t>Владеть навыками контроля и оценки своей деятельности.</w:t>
            </w:r>
          </w:p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84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A9185D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 xml:space="preserve"> Работа с понятиями «фашизм», «национализм», «диктатура»</w:t>
            </w: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441" w:type="pct"/>
            <w:gridSpan w:val="2"/>
          </w:tcPr>
          <w:p w:rsidR="00F22F50" w:rsidRPr="0036696C" w:rsidRDefault="00F22F50" w:rsidP="00A9185D">
            <w:pPr>
              <w:rPr>
                <w:sz w:val="24"/>
              </w:rPr>
            </w:pPr>
            <w:r w:rsidRPr="0036696C">
              <w:rPr>
                <w:sz w:val="24"/>
              </w:rPr>
              <w:t>§</w:t>
            </w:r>
            <w:r>
              <w:rPr>
                <w:sz w:val="24"/>
              </w:rPr>
              <w:t>8</w:t>
            </w:r>
          </w:p>
        </w:tc>
      </w:tr>
      <w:tr w:rsidR="00F22F50" w:rsidRPr="0036696C" w:rsidTr="00A1600A">
        <w:trPr>
          <w:gridAfter w:val="4"/>
          <w:wAfter w:w="33" w:type="pct"/>
          <w:trHeight w:val="79"/>
        </w:trPr>
        <w:tc>
          <w:tcPr>
            <w:tcW w:w="16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9.</w:t>
            </w:r>
          </w:p>
        </w:tc>
        <w:tc>
          <w:tcPr>
            <w:tcW w:w="754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Левые силы Европы.</w:t>
            </w:r>
          </w:p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.</w:t>
            </w:r>
          </w:p>
        </w:tc>
        <w:tc>
          <w:tcPr>
            <w:tcW w:w="1218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Народный фронт</w:t>
            </w:r>
          </w:p>
        </w:tc>
        <w:tc>
          <w:tcPr>
            <w:tcW w:w="966" w:type="pct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Анализировать документ. Презентовать результаты работы.</w:t>
            </w:r>
          </w:p>
        </w:tc>
        <w:tc>
          <w:tcPr>
            <w:tcW w:w="84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A9185D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 xml:space="preserve"> Составление схемы.</w:t>
            </w: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441" w:type="pct"/>
            <w:gridSpan w:val="2"/>
          </w:tcPr>
          <w:p w:rsidR="00F22F50" w:rsidRPr="0036696C" w:rsidRDefault="00F22F50" w:rsidP="00A9185D">
            <w:pPr>
              <w:rPr>
                <w:sz w:val="24"/>
              </w:rPr>
            </w:pPr>
            <w:r w:rsidRPr="0036696C">
              <w:rPr>
                <w:sz w:val="24"/>
              </w:rPr>
              <w:t>§</w:t>
            </w:r>
            <w:r>
              <w:rPr>
                <w:sz w:val="24"/>
              </w:rPr>
              <w:t>9-10</w:t>
            </w:r>
          </w:p>
        </w:tc>
      </w:tr>
      <w:tr w:rsidR="00F22F50" w:rsidRPr="0036696C" w:rsidTr="00A1600A">
        <w:trPr>
          <w:gridAfter w:val="4"/>
          <w:wAfter w:w="33" w:type="pct"/>
          <w:trHeight w:val="1170"/>
        </w:trPr>
        <w:tc>
          <w:tcPr>
            <w:tcW w:w="16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10.</w:t>
            </w:r>
          </w:p>
        </w:tc>
        <w:tc>
          <w:tcPr>
            <w:tcW w:w="754" w:type="pct"/>
          </w:tcPr>
          <w:p w:rsidR="00F22F50" w:rsidRPr="0036696C" w:rsidRDefault="00F22F50" w:rsidP="00434022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Страны Азии и Африки между мировыми войнами. </w:t>
            </w:r>
          </w:p>
        </w:tc>
        <w:tc>
          <w:tcPr>
            <w:tcW w:w="1218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М. Ганди. Сунь Ятсен.</w:t>
            </w:r>
          </w:p>
        </w:tc>
        <w:tc>
          <w:tcPr>
            <w:tcW w:w="966" w:type="pct"/>
          </w:tcPr>
          <w:p w:rsidR="00F22F50" w:rsidRPr="0036696C" w:rsidRDefault="00F22F50" w:rsidP="00A1600A">
            <w:pPr>
              <w:rPr>
                <w:sz w:val="24"/>
              </w:rPr>
            </w:pPr>
            <w:r w:rsidRPr="00A1600A">
              <w:rPr>
                <w:sz w:val="22"/>
                <w:szCs w:val="22"/>
              </w:rPr>
              <w:t>Знать причины, ход военных действий и итоги мировой войны.</w:t>
            </w:r>
          </w:p>
        </w:tc>
        <w:tc>
          <w:tcPr>
            <w:tcW w:w="84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A9185D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 xml:space="preserve"> Работа с текстовой информацией.</w:t>
            </w: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441" w:type="pct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</w:p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§1</w:t>
            </w:r>
            <w:r>
              <w:rPr>
                <w:sz w:val="24"/>
              </w:rPr>
              <w:t>1</w:t>
            </w:r>
          </w:p>
        </w:tc>
      </w:tr>
      <w:tr w:rsidR="00F22F50" w:rsidRPr="0036696C" w:rsidTr="00A1600A">
        <w:trPr>
          <w:gridAfter w:val="4"/>
          <w:wAfter w:w="33" w:type="pct"/>
        </w:trPr>
        <w:tc>
          <w:tcPr>
            <w:tcW w:w="16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11.</w:t>
            </w:r>
          </w:p>
        </w:tc>
        <w:tc>
          <w:tcPr>
            <w:tcW w:w="754" w:type="pct"/>
          </w:tcPr>
          <w:p w:rsidR="00F22F50" w:rsidRPr="0036696C" w:rsidRDefault="00F22F50" w:rsidP="00434022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Кризис Версальско-Вашингтонской системы. </w:t>
            </w:r>
          </w:p>
        </w:tc>
        <w:tc>
          <w:tcPr>
            <w:tcW w:w="1218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Начало агрессии фашистских государств в Европе. Пацифизм и милитаризм в 1920 – 1930-х гг. Военно-политические кризисы в Европе и на Дальнем Востоке.  </w:t>
            </w:r>
          </w:p>
        </w:tc>
        <w:tc>
          <w:tcPr>
            <w:tcW w:w="966" w:type="pct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Давать оценку событиям и явлениям, отстаивать свою точку зрения</w:t>
            </w:r>
          </w:p>
        </w:tc>
        <w:tc>
          <w:tcPr>
            <w:tcW w:w="840" w:type="pct"/>
          </w:tcPr>
          <w:p w:rsidR="00F22F50" w:rsidRPr="0036696C" w:rsidRDefault="00F22F50" w:rsidP="00A9185D">
            <w:pPr>
              <w:rPr>
                <w:sz w:val="24"/>
              </w:rPr>
            </w:pPr>
            <w:r w:rsidRPr="00A9185D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 xml:space="preserve"> Работа с понятиями «пацифизм», «милитаризм»;</w:t>
            </w:r>
          </w:p>
          <w:p w:rsidR="00F22F50" w:rsidRPr="0036696C" w:rsidRDefault="00F22F50" w:rsidP="00A9185D">
            <w:pPr>
              <w:rPr>
                <w:sz w:val="24"/>
              </w:rPr>
            </w:pPr>
            <w:r w:rsidRPr="0036696C">
              <w:rPr>
                <w:sz w:val="24"/>
              </w:rPr>
              <w:t>Составление опорного конспекта</w:t>
            </w: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441" w:type="pct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§1</w:t>
            </w:r>
            <w:r>
              <w:rPr>
                <w:sz w:val="24"/>
              </w:rPr>
              <w:t>2</w:t>
            </w:r>
          </w:p>
        </w:tc>
      </w:tr>
      <w:tr w:rsidR="00F22F50" w:rsidRPr="0036696C" w:rsidTr="00A1600A">
        <w:trPr>
          <w:gridAfter w:val="4"/>
          <w:wAfter w:w="33" w:type="pct"/>
        </w:trPr>
        <w:tc>
          <w:tcPr>
            <w:tcW w:w="16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12.</w:t>
            </w:r>
          </w:p>
        </w:tc>
        <w:tc>
          <w:tcPr>
            <w:tcW w:w="754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Культура, наука и общество Запада в межвоенный период.</w:t>
            </w:r>
          </w:p>
        </w:tc>
        <w:tc>
          <w:tcPr>
            <w:tcW w:w="1218" w:type="pct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Направления, авторы, характеристика</w:t>
            </w:r>
          </w:p>
        </w:tc>
        <w:tc>
          <w:tcPr>
            <w:tcW w:w="966" w:type="pct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 xml:space="preserve">Представлять общую картину и выделять важные особенности </w:t>
            </w:r>
          </w:p>
        </w:tc>
        <w:tc>
          <w:tcPr>
            <w:tcW w:w="84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A9185D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 xml:space="preserve"> Представление презентаций</w:t>
            </w: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441" w:type="pct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§1</w:t>
            </w:r>
            <w:r>
              <w:rPr>
                <w:sz w:val="24"/>
              </w:rPr>
              <w:t>3</w:t>
            </w:r>
          </w:p>
        </w:tc>
      </w:tr>
      <w:tr w:rsidR="00F22F50" w:rsidRPr="0036696C" w:rsidTr="002A64A3">
        <w:trPr>
          <w:gridAfter w:val="4"/>
          <w:wAfter w:w="33" w:type="pct"/>
        </w:trPr>
        <w:tc>
          <w:tcPr>
            <w:tcW w:w="4967" w:type="pct"/>
            <w:gridSpan w:val="9"/>
          </w:tcPr>
          <w:p w:rsidR="00F22F50" w:rsidRPr="0036696C" w:rsidRDefault="00F22F50" w:rsidP="002A64A3">
            <w:pPr>
              <w:rPr>
                <w:b/>
                <w:sz w:val="24"/>
              </w:rPr>
            </w:pPr>
            <w:r w:rsidRPr="0036696C">
              <w:rPr>
                <w:b/>
                <w:sz w:val="24"/>
              </w:rPr>
              <w:t>Тема 4</w:t>
            </w:r>
          </w:p>
          <w:p w:rsidR="00F22F50" w:rsidRPr="0036696C" w:rsidRDefault="00F22F50" w:rsidP="002A64A3">
            <w:pPr>
              <w:rPr>
                <w:b/>
                <w:sz w:val="24"/>
              </w:rPr>
            </w:pPr>
            <w:r w:rsidRPr="0036696C">
              <w:rPr>
                <w:b/>
                <w:sz w:val="24"/>
              </w:rPr>
              <w:t xml:space="preserve">Вторая мировая война </w:t>
            </w:r>
            <w:r>
              <w:rPr>
                <w:b/>
                <w:sz w:val="24"/>
              </w:rPr>
              <w:t xml:space="preserve"> 3 ч</w:t>
            </w:r>
          </w:p>
          <w:p w:rsidR="00F22F50" w:rsidRPr="0036696C" w:rsidRDefault="00F22F50" w:rsidP="002A64A3">
            <w:pPr>
              <w:rPr>
                <w:sz w:val="24"/>
              </w:rPr>
            </w:pPr>
          </w:p>
        </w:tc>
      </w:tr>
      <w:tr w:rsidR="00F22F50" w:rsidRPr="0036696C" w:rsidTr="00A1600A">
        <w:trPr>
          <w:gridAfter w:val="3"/>
          <w:wAfter w:w="20" w:type="pct"/>
        </w:trPr>
        <w:tc>
          <w:tcPr>
            <w:tcW w:w="16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13.</w:t>
            </w:r>
          </w:p>
        </w:tc>
        <w:tc>
          <w:tcPr>
            <w:tcW w:w="754" w:type="pct"/>
          </w:tcPr>
          <w:p w:rsidR="00F22F50" w:rsidRPr="0036696C" w:rsidRDefault="00F22F50" w:rsidP="00434022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Начало второй мировой войны. </w:t>
            </w:r>
          </w:p>
        </w:tc>
        <w:tc>
          <w:tcPr>
            <w:tcW w:w="1218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Причины. Периодизация. Участники.</w:t>
            </w:r>
          </w:p>
        </w:tc>
        <w:tc>
          <w:tcPr>
            <w:tcW w:w="966" w:type="pct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 xml:space="preserve">Сравнивать различные точки зрения уметь дать оценку и </w:t>
            </w:r>
          </w:p>
        </w:tc>
        <w:tc>
          <w:tcPr>
            <w:tcW w:w="84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A9185D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 xml:space="preserve"> Составление кластера, хронологических таблиц.</w:t>
            </w: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454" w:type="pct"/>
            <w:gridSpan w:val="3"/>
          </w:tcPr>
          <w:p w:rsidR="00F22F50" w:rsidRPr="0036696C" w:rsidRDefault="00F22F50" w:rsidP="00A9185D">
            <w:pPr>
              <w:rPr>
                <w:sz w:val="24"/>
              </w:rPr>
            </w:pPr>
            <w:r w:rsidRPr="0036696C">
              <w:rPr>
                <w:sz w:val="24"/>
              </w:rPr>
              <w:t>§1</w:t>
            </w:r>
            <w:r>
              <w:rPr>
                <w:sz w:val="24"/>
              </w:rPr>
              <w:t>4</w:t>
            </w:r>
          </w:p>
        </w:tc>
      </w:tr>
      <w:tr w:rsidR="00F22F50" w:rsidRPr="0036696C" w:rsidTr="00A1600A">
        <w:trPr>
          <w:gridAfter w:val="3"/>
          <w:wAfter w:w="20" w:type="pct"/>
        </w:trPr>
        <w:tc>
          <w:tcPr>
            <w:tcW w:w="16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14.</w:t>
            </w:r>
          </w:p>
        </w:tc>
        <w:tc>
          <w:tcPr>
            <w:tcW w:w="754" w:type="pct"/>
          </w:tcPr>
          <w:p w:rsidR="00F22F50" w:rsidRPr="0036696C" w:rsidRDefault="00F22F50" w:rsidP="00434022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Новый этап второй мировой войны. Перелом в ходе войны. </w:t>
            </w:r>
          </w:p>
        </w:tc>
        <w:tc>
          <w:tcPr>
            <w:tcW w:w="1218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Антигитлеровская коалиция. Ф.Д. Рузвельт, И.В. Сталин, У. Черчилль.</w:t>
            </w:r>
          </w:p>
        </w:tc>
        <w:tc>
          <w:tcPr>
            <w:tcW w:w="966" w:type="pct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Анализ вклада различных исторических личностей</w:t>
            </w:r>
          </w:p>
        </w:tc>
        <w:tc>
          <w:tcPr>
            <w:tcW w:w="84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A9185D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 xml:space="preserve"> Составление опорного конспекта.</w:t>
            </w: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454" w:type="pct"/>
            <w:gridSpan w:val="3"/>
          </w:tcPr>
          <w:p w:rsidR="00F22F50" w:rsidRPr="0036696C" w:rsidRDefault="00F22F50" w:rsidP="00A9185D">
            <w:pPr>
              <w:rPr>
                <w:sz w:val="24"/>
              </w:rPr>
            </w:pPr>
            <w:r>
              <w:rPr>
                <w:sz w:val="24"/>
              </w:rPr>
              <w:t>§15</w:t>
            </w:r>
            <w:r w:rsidRPr="0036696C">
              <w:rPr>
                <w:sz w:val="24"/>
              </w:rPr>
              <w:t xml:space="preserve"> </w:t>
            </w:r>
          </w:p>
        </w:tc>
      </w:tr>
      <w:tr w:rsidR="00F22F50" w:rsidRPr="0036696C" w:rsidTr="00A1600A">
        <w:trPr>
          <w:gridAfter w:val="3"/>
          <w:wAfter w:w="20" w:type="pct"/>
        </w:trPr>
        <w:tc>
          <w:tcPr>
            <w:tcW w:w="16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15.</w:t>
            </w:r>
          </w:p>
        </w:tc>
        <w:tc>
          <w:tcPr>
            <w:tcW w:w="754" w:type="pct"/>
          </w:tcPr>
          <w:p w:rsidR="00F22F50" w:rsidRPr="0036696C" w:rsidRDefault="00F22F50" w:rsidP="00434022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Заключительный этап войны. </w:t>
            </w:r>
          </w:p>
        </w:tc>
        <w:tc>
          <w:tcPr>
            <w:tcW w:w="1218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«Новый порядок» на оккупированных территориях. Политика геноцида. Холокост. Движение Сопротивления.</w:t>
            </w:r>
          </w:p>
        </w:tc>
        <w:tc>
          <w:tcPr>
            <w:tcW w:w="966" w:type="pct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Выстраивать параллели с современной ситуацией в мире</w:t>
            </w:r>
          </w:p>
        </w:tc>
        <w:tc>
          <w:tcPr>
            <w:tcW w:w="84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A9185D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 xml:space="preserve"> Работа с текстовой информацией.</w:t>
            </w: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454" w:type="pct"/>
            <w:gridSpan w:val="3"/>
          </w:tcPr>
          <w:p w:rsidR="00F22F50" w:rsidRPr="0036696C" w:rsidRDefault="00F22F50" w:rsidP="00A9185D">
            <w:pPr>
              <w:rPr>
                <w:sz w:val="24"/>
              </w:rPr>
            </w:pPr>
            <w:r>
              <w:rPr>
                <w:sz w:val="24"/>
              </w:rPr>
              <w:t>§15</w:t>
            </w:r>
            <w:r w:rsidRPr="0036696C">
              <w:rPr>
                <w:sz w:val="24"/>
              </w:rPr>
              <w:t xml:space="preserve"> </w:t>
            </w:r>
          </w:p>
        </w:tc>
      </w:tr>
      <w:tr w:rsidR="00F22F50" w:rsidRPr="0036696C" w:rsidTr="002A64A3">
        <w:trPr>
          <w:gridAfter w:val="3"/>
          <w:wAfter w:w="20" w:type="pct"/>
        </w:trPr>
        <w:tc>
          <w:tcPr>
            <w:tcW w:w="4980" w:type="pct"/>
            <w:gridSpan w:val="10"/>
          </w:tcPr>
          <w:p w:rsidR="00F22F50" w:rsidRPr="0036696C" w:rsidRDefault="00F22F50" w:rsidP="002A64A3">
            <w:pPr>
              <w:rPr>
                <w:b/>
                <w:sz w:val="24"/>
              </w:rPr>
            </w:pPr>
            <w:r w:rsidRPr="0036696C">
              <w:rPr>
                <w:b/>
                <w:sz w:val="24"/>
              </w:rPr>
              <w:t>Тема 5</w:t>
            </w:r>
          </w:p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b/>
                <w:sz w:val="24"/>
              </w:rPr>
              <w:t>Международные отношения</w:t>
            </w:r>
            <w:r w:rsidRPr="0036696C">
              <w:rPr>
                <w:sz w:val="24"/>
              </w:rPr>
              <w:t xml:space="preserve"> после второй мировой войны..</w:t>
            </w:r>
            <w:r>
              <w:rPr>
                <w:sz w:val="24"/>
              </w:rPr>
              <w:t xml:space="preserve"> 2ч</w:t>
            </w:r>
          </w:p>
        </w:tc>
      </w:tr>
      <w:tr w:rsidR="00F22F50" w:rsidRPr="0036696C" w:rsidTr="00A1600A">
        <w:trPr>
          <w:gridAfter w:val="3"/>
          <w:wAfter w:w="20" w:type="pct"/>
        </w:trPr>
        <w:tc>
          <w:tcPr>
            <w:tcW w:w="16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16.</w:t>
            </w:r>
          </w:p>
        </w:tc>
        <w:tc>
          <w:tcPr>
            <w:tcW w:w="754" w:type="pct"/>
          </w:tcPr>
          <w:p w:rsidR="00F22F50" w:rsidRPr="0036696C" w:rsidRDefault="00F22F50" w:rsidP="00434022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Раскол послевоенного мира на Запад и Восток. </w:t>
            </w:r>
          </w:p>
        </w:tc>
        <w:tc>
          <w:tcPr>
            <w:tcW w:w="1218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Итоги  войны. Создание ООН. Создание военно – политических блоков. «Холодная война».</w:t>
            </w:r>
          </w:p>
        </w:tc>
        <w:tc>
          <w:tcPr>
            <w:tcW w:w="966" w:type="pct"/>
          </w:tcPr>
          <w:p w:rsidR="00F22F50" w:rsidRPr="00A1600A" w:rsidRDefault="00F22F50" w:rsidP="00A1600A">
            <w:pPr>
              <w:rPr>
                <w:sz w:val="22"/>
              </w:rPr>
            </w:pPr>
            <w:r w:rsidRPr="00A1600A">
              <w:rPr>
                <w:sz w:val="22"/>
                <w:szCs w:val="22"/>
              </w:rPr>
              <w:t xml:space="preserve">На основе анализа документов объяснить причины и признаки «холодной войны». </w:t>
            </w:r>
          </w:p>
          <w:p w:rsidR="00F22F50" w:rsidRPr="00CA06F8" w:rsidRDefault="00F22F50" w:rsidP="00A1600A">
            <w:pPr>
              <w:rPr>
                <w:sz w:val="28"/>
                <w:szCs w:val="28"/>
              </w:rPr>
            </w:pPr>
          </w:p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84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A9185D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 xml:space="preserve"> Составление таблиц и схем.</w:t>
            </w: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454" w:type="pct"/>
            <w:gridSpan w:val="3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§1</w:t>
            </w:r>
            <w:r>
              <w:rPr>
                <w:sz w:val="24"/>
              </w:rPr>
              <w:t>6</w:t>
            </w:r>
          </w:p>
        </w:tc>
      </w:tr>
      <w:tr w:rsidR="00F22F50" w:rsidRPr="0036696C" w:rsidTr="00A1600A">
        <w:trPr>
          <w:gridAfter w:val="3"/>
          <w:wAfter w:w="20" w:type="pct"/>
        </w:trPr>
        <w:tc>
          <w:tcPr>
            <w:tcW w:w="16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17.</w:t>
            </w:r>
          </w:p>
        </w:tc>
        <w:tc>
          <w:tcPr>
            <w:tcW w:w="754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От разрядки к новому противостоянию. </w:t>
            </w:r>
          </w:p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218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Международные отношения в конце 70 –х – первой половине 80-х гг. понятиями «Общество потребления», «Научно-техническая революция», « социальное государство».</w:t>
            </w:r>
          </w:p>
        </w:tc>
        <w:tc>
          <w:tcPr>
            <w:tcW w:w="966" w:type="pct"/>
          </w:tcPr>
          <w:p w:rsidR="00F22F50" w:rsidRPr="0036696C" w:rsidRDefault="00F22F50" w:rsidP="00A1600A">
            <w:pPr>
              <w:rPr>
                <w:sz w:val="24"/>
              </w:rPr>
            </w:pPr>
            <w:r w:rsidRPr="00A1600A">
              <w:rPr>
                <w:sz w:val="22"/>
                <w:szCs w:val="22"/>
              </w:rPr>
              <w:t xml:space="preserve">Знать особенности экономического развития и политического развития США, Великобритании, Франции после Второй Мировой войны. </w:t>
            </w:r>
          </w:p>
        </w:tc>
        <w:tc>
          <w:tcPr>
            <w:tcW w:w="840" w:type="pct"/>
          </w:tcPr>
          <w:p w:rsidR="00F22F50" w:rsidRPr="0036696C" w:rsidRDefault="00F22F50" w:rsidP="00A46F7A">
            <w:pPr>
              <w:rPr>
                <w:sz w:val="24"/>
              </w:rPr>
            </w:pPr>
            <w:r w:rsidRPr="00A9185D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 xml:space="preserve"> Составление опорных конспектов, кластеров, работа с </w:t>
            </w: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454" w:type="pct"/>
            <w:gridSpan w:val="3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§1</w:t>
            </w:r>
            <w:r>
              <w:rPr>
                <w:sz w:val="24"/>
              </w:rPr>
              <w:t>6</w:t>
            </w:r>
          </w:p>
        </w:tc>
      </w:tr>
      <w:tr w:rsidR="00F22F50" w:rsidRPr="0036696C" w:rsidTr="002A64A3">
        <w:trPr>
          <w:gridAfter w:val="3"/>
          <w:wAfter w:w="20" w:type="pct"/>
        </w:trPr>
        <w:tc>
          <w:tcPr>
            <w:tcW w:w="160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4820" w:type="pct"/>
            <w:gridSpan w:val="9"/>
          </w:tcPr>
          <w:p w:rsidR="00F22F50" w:rsidRPr="0036696C" w:rsidRDefault="00F22F50" w:rsidP="002A64A3">
            <w:pPr>
              <w:rPr>
                <w:b/>
                <w:sz w:val="24"/>
              </w:rPr>
            </w:pPr>
            <w:r w:rsidRPr="0036696C">
              <w:rPr>
                <w:b/>
                <w:sz w:val="24"/>
              </w:rPr>
              <w:t>Тема 6 Страны Запада во второй половине ХХ столетия</w:t>
            </w:r>
            <w:r>
              <w:rPr>
                <w:b/>
                <w:sz w:val="24"/>
              </w:rPr>
              <w:t xml:space="preserve"> 8ч</w:t>
            </w:r>
          </w:p>
          <w:p w:rsidR="00F22F50" w:rsidRPr="0036696C" w:rsidRDefault="00F22F50" w:rsidP="002A64A3">
            <w:pPr>
              <w:rPr>
                <w:sz w:val="24"/>
              </w:rPr>
            </w:pPr>
          </w:p>
        </w:tc>
      </w:tr>
      <w:tr w:rsidR="00F22F50" w:rsidRPr="0036696C" w:rsidTr="00A1600A">
        <w:trPr>
          <w:gridAfter w:val="2"/>
          <w:wAfter w:w="11" w:type="pct"/>
        </w:trPr>
        <w:tc>
          <w:tcPr>
            <w:tcW w:w="16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18.</w:t>
            </w:r>
          </w:p>
        </w:tc>
        <w:tc>
          <w:tcPr>
            <w:tcW w:w="754" w:type="pct"/>
          </w:tcPr>
          <w:p w:rsidR="00F22F50" w:rsidRPr="0036696C" w:rsidRDefault="00F22F50" w:rsidP="00434022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Восстановление Европы. Превращение США в сверхдержаву.  </w:t>
            </w:r>
          </w:p>
        </w:tc>
        <w:tc>
          <w:tcPr>
            <w:tcW w:w="1218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Формирование смешанной экономики. Социальное государство. «Общество потребления». Научно – техническая революция</w:t>
            </w:r>
          </w:p>
        </w:tc>
        <w:tc>
          <w:tcPr>
            <w:tcW w:w="966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A1600A">
              <w:rPr>
                <w:sz w:val="22"/>
                <w:szCs w:val="22"/>
              </w:rPr>
              <w:t>Выявлять новые тенденции в развитии европейских государств и США, давать им оценку.</w:t>
            </w:r>
          </w:p>
        </w:tc>
        <w:tc>
          <w:tcPr>
            <w:tcW w:w="84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A9185D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 xml:space="preserve"> Составление кластера.</w:t>
            </w: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463" w:type="pct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§1</w:t>
            </w:r>
            <w:r>
              <w:rPr>
                <w:sz w:val="24"/>
              </w:rPr>
              <w:t>7</w:t>
            </w:r>
          </w:p>
        </w:tc>
      </w:tr>
      <w:tr w:rsidR="00F22F50" w:rsidRPr="0036696C" w:rsidTr="00A1600A">
        <w:trPr>
          <w:gridAfter w:val="2"/>
          <w:wAfter w:w="11" w:type="pct"/>
        </w:trPr>
        <w:tc>
          <w:tcPr>
            <w:tcW w:w="16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19.</w:t>
            </w:r>
          </w:p>
        </w:tc>
        <w:tc>
          <w:tcPr>
            <w:tcW w:w="754" w:type="pct"/>
          </w:tcPr>
          <w:p w:rsidR="00F22F50" w:rsidRPr="0036696C" w:rsidRDefault="00F22F50" w:rsidP="00434022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Социально – экономическое развитие стран Запада в 60 – 80-х гг. </w:t>
            </w:r>
          </w:p>
        </w:tc>
        <w:tc>
          <w:tcPr>
            <w:tcW w:w="1218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Кризис индустриального общества в конце 60 – 70-х гг. Эволюция политической идеологии во второй половине XX в.  </w:t>
            </w:r>
          </w:p>
        </w:tc>
        <w:tc>
          <w:tcPr>
            <w:tcW w:w="966" w:type="pct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 xml:space="preserve">Формирование экономических и политических представлений </w:t>
            </w:r>
          </w:p>
        </w:tc>
        <w:tc>
          <w:tcPr>
            <w:tcW w:w="84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B770FB"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характеристику основных историчесих особенностей развития</w:t>
            </w: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463" w:type="pct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</w:t>
            </w:r>
            <w:r>
              <w:rPr>
                <w:sz w:val="24"/>
              </w:rPr>
              <w:t>18</w:t>
            </w:r>
          </w:p>
        </w:tc>
      </w:tr>
      <w:tr w:rsidR="00F22F50" w:rsidRPr="0036696C" w:rsidTr="00A1600A">
        <w:trPr>
          <w:gridAfter w:val="2"/>
          <w:wAfter w:w="11" w:type="pct"/>
        </w:trPr>
        <w:tc>
          <w:tcPr>
            <w:tcW w:w="16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20.</w:t>
            </w:r>
          </w:p>
        </w:tc>
        <w:tc>
          <w:tcPr>
            <w:tcW w:w="754" w:type="pct"/>
          </w:tcPr>
          <w:p w:rsidR="00F22F50" w:rsidRPr="0036696C" w:rsidRDefault="00F22F50" w:rsidP="00DA697D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 Западное общество: образ жизни и взгляд на мир. </w:t>
            </w:r>
          </w:p>
        </w:tc>
        <w:tc>
          <w:tcPr>
            <w:tcW w:w="1218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Становление информационного общества.</w:t>
            </w:r>
          </w:p>
        </w:tc>
        <w:tc>
          <w:tcPr>
            <w:tcW w:w="966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A1600A">
              <w:rPr>
                <w:sz w:val="22"/>
                <w:szCs w:val="22"/>
              </w:rPr>
              <w:t>На основе анализа документов объяснить причины и признаки</w:t>
            </w:r>
          </w:p>
        </w:tc>
        <w:tc>
          <w:tcPr>
            <w:tcW w:w="84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A9185D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 xml:space="preserve"> Работа с понятием «информационное общество»</w:t>
            </w: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463" w:type="pct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</w:t>
            </w:r>
            <w:r>
              <w:rPr>
                <w:sz w:val="24"/>
              </w:rPr>
              <w:t>19</w:t>
            </w:r>
          </w:p>
        </w:tc>
      </w:tr>
      <w:tr w:rsidR="00F22F50" w:rsidRPr="0036696C" w:rsidTr="00A1600A">
        <w:trPr>
          <w:gridAfter w:val="2"/>
          <w:wAfter w:w="11" w:type="pct"/>
          <w:trHeight w:val="70"/>
        </w:trPr>
        <w:tc>
          <w:tcPr>
            <w:tcW w:w="16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21.</w:t>
            </w:r>
          </w:p>
        </w:tc>
        <w:tc>
          <w:tcPr>
            <w:tcW w:w="754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Политические события в США во второй половине ХХ в.</w:t>
            </w:r>
          </w:p>
        </w:tc>
        <w:tc>
          <w:tcPr>
            <w:tcW w:w="1218" w:type="pct"/>
          </w:tcPr>
          <w:p w:rsidR="00F22F50" w:rsidRPr="00434022" w:rsidRDefault="00F22F50" w:rsidP="00434022">
            <w:pPr>
              <w:tabs>
                <w:tab w:val="left" w:pos="1095"/>
              </w:tabs>
              <w:rPr>
                <w:sz w:val="22"/>
              </w:rPr>
            </w:pPr>
            <w:r w:rsidRPr="00434022">
              <w:rPr>
                <w:sz w:val="22"/>
                <w:szCs w:val="22"/>
              </w:rPr>
              <w:t xml:space="preserve">Американский вариант западной цивилизации и его особенности в послевоенный период. Американская демократия: достижения и неудачи. Особенности американской политической системы. </w:t>
            </w:r>
          </w:p>
          <w:p w:rsidR="00F22F50" w:rsidRPr="0036696C" w:rsidRDefault="00F22F50" w:rsidP="00434022">
            <w:pPr>
              <w:rPr>
                <w:sz w:val="24"/>
              </w:rPr>
            </w:pPr>
            <w:r w:rsidRPr="00434022">
              <w:rPr>
                <w:sz w:val="22"/>
                <w:szCs w:val="22"/>
              </w:rPr>
              <w:t>.</w:t>
            </w:r>
          </w:p>
        </w:tc>
        <w:tc>
          <w:tcPr>
            <w:tcW w:w="966" w:type="pct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Оценка и формирование критического подхода</w:t>
            </w:r>
          </w:p>
        </w:tc>
        <w:tc>
          <w:tcPr>
            <w:tcW w:w="84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A9185D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 xml:space="preserve"> Работа с текстовой информацией</w:t>
            </w: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463" w:type="pct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</w:t>
            </w:r>
            <w:r>
              <w:rPr>
                <w:sz w:val="24"/>
              </w:rPr>
              <w:t>19</w:t>
            </w:r>
          </w:p>
        </w:tc>
      </w:tr>
      <w:tr w:rsidR="00F22F50" w:rsidRPr="0036696C" w:rsidTr="00A1600A">
        <w:trPr>
          <w:gridAfter w:val="2"/>
          <w:wAfter w:w="11" w:type="pct"/>
        </w:trPr>
        <w:tc>
          <w:tcPr>
            <w:tcW w:w="16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22.</w:t>
            </w:r>
          </w:p>
        </w:tc>
        <w:tc>
          <w:tcPr>
            <w:tcW w:w="754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 Политические события в Великобритании и Франции во второй половине ХХ века</w:t>
            </w:r>
          </w:p>
        </w:tc>
        <w:tc>
          <w:tcPr>
            <w:tcW w:w="1218" w:type="pct"/>
          </w:tcPr>
          <w:p w:rsidR="00F22F50" w:rsidRPr="00A46F7A" w:rsidRDefault="00F22F50" w:rsidP="00434022">
            <w:pPr>
              <w:rPr>
                <w:sz w:val="22"/>
              </w:rPr>
            </w:pPr>
            <w:r w:rsidRPr="00434022">
              <w:rPr>
                <w:i/>
                <w:sz w:val="22"/>
                <w:szCs w:val="22"/>
              </w:rPr>
              <w:t>.</w:t>
            </w:r>
            <w:r w:rsidRPr="00434022">
              <w:rPr>
                <w:sz w:val="22"/>
                <w:szCs w:val="22"/>
              </w:rPr>
              <w:t>Вступление Великобритании в полосу длительного кризи</w:t>
            </w:r>
            <w:r>
              <w:rPr>
                <w:sz w:val="22"/>
                <w:szCs w:val="22"/>
              </w:rPr>
              <w:t xml:space="preserve">са, крах колониальной империи, </w:t>
            </w:r>
            <w:r w:rsidRPr="00434022">
              <w:rPr>
                <w:sz w:val="22"/>
                <w:szCs w:val="22"/>
              </w:rPr>
              <w:t xml:space="preserve">Обострение социальных конфликтов, неудачные попытки сохранения французской колониальной империи. </w:t>
            </w:r>
          </w:p>
        </w:tc>
        <w:tc>
          <w:tcPr>
            <w:tcW w:w="966" w:type="pct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Выделять новые тенденции развития, выстраивать связи с современной политической ситуацией</w:t>
            </w:r>
          </w:p>
        </w:tc>
        <w:tc>
          <w:tcPr>
            <w:tcW w:w="84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A9185D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 xml:space="preserve"> Работа с текстовой информацией</w:t>
            </w: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463" w:type="pct"/>
            <w:gridSpan w:val="4"/>
          </w:tcPr>
          <w:p w:rsidR="00F22F50" w:rsidRPr="0036696C" w:rsidRDefault="00F22F50" w:rsidP="00A9185D">
            <w:pPr>
              <w:rPr>
                <w:sz w:val="24"/>
              </w:rPr>
            </w:pPr>
            <w:r>
              <w:rPr>
                <w:sz w:val="24"/>
              </w:rPr>
              <w:t>§19</w:t>
            </w:r>
            <w:r w:rsidRPr="0036696C">
              <w:rPr>
                <w:sz w:val="24"/>
              </w:rPr>
              <w:t xml:space="preserve"> </w:t>
            </w:r>
          </w:p>
        </w:tc>
      </w:tr>
      <w:tr w:rsidR="00F22F50" w:rsidRPr="0036696C" w:rsidTr="00A1600A">
        <w:trPr>
          <w:gridAfter w:val="2"/>
          <w:wAfter w:w="11" w:type="pct"/>
        </w:trPr>
        <w:tc>
          <w:tcPr>
            <w:tcW w:w="16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23.</w:t>
            </w:r>
          </w:p>
        </w:tc>
        <w:tc>
          <w:tcPr>
            <w:tcW w:w="754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 Политические события в Германии и Италии во второй половине ХХ века</w:t>
            </w:r>
          </w:p>
        </w:tc>
        <w:tc>
          <w:tcPr>
            <w:tcW w:w="1218" w:type="pct"/>
          </w:tcPr>
          <w:p w:rsidR="00F22F50" w:rsidRPr="0036696C" w:rsidRDefault="00F22F50" w:rsidP="00B770FB">
            <w:pPr>
              <w:rPr>
                <w:sz w:val="24"/>
              </w:rPr>
            </w:pPr>
            <w:r w:rsidRPr="00434022">
              <w:rPr>
                <w:sz w:val="22"/>
                <w:szCs w:val="22"/>
              </w:rPr>
              <w:t xml:space="preserve">Раскол Германии и образование двух германских государств. Военная </w:t>
            </w:r>
            <w:r>
              <w:rPr>
                <w:sz w:val="22"/>
                <w:szCs w:val="22"/>
              </w:rPr>
              <w:t xml:space="preserve">и экономическая интеграция ФРГ </w:t>
            </w:r>
            <w:r w:rsidRPr="00434022">
              <w:rPr>
                <w:sz w:val="22"/>
                <w:szCs w:val="22"/>
              </w:rPr>
              <w:t>Изменение роли объединенной Германии в Европе и мире</w:t>
            </w:r>
          </w:p>
        </w:tc>
        <w:tc>
          <w:tcPr>
            <w:tcW w:w="966" w:type="pct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Выделять новые тенденции развития, выстраивать связи с современной политической ситуацией</w:t>
            </w:r>
          </w:p>
        </w:tc>
        <w:tc>
          <w:tcPr>
            <w:tcW w:w="84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A9185D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 xml:space="preserve"> Работа с текстовой информацией.</w:t>
            </w: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463" w:type="pct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</w:t>
            </w:r>
            <w:r>
              <w:rPr>
                <w:sz w:val="24"/>
              </w:rPr>
              <w:t>20</w:t>
            </w:r>
          </w:p>
        </w:tc>
      </w:tr>
      <w:tr w:rsidR="00F22F50" w:rsidRPr="0036696C" w:rsidTr="00A1600A">
        <w:trPr>
          <w:gridAfter w:val="2"/>
          <w:wAfter w:w="11" w:type="pct"/>
        </w:trPr>
        <w:tc>
          <w:tcPr>
            <w:tcW w:w="16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24.</w:t>
            </w:r>
          </w:p>
        </w:tc>
        <w:tc>
          <w:tcPr>
            <w:tcW w:w="754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 Япония и азиатские «драконы».</w:t>
            </w:r>
          </w:p>
        </w:tc>
        <w:tc>
          <w:tcPr>
            <w:tcW w:w="1218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966" w:type="pct"/>
          </w:tcPr>
          <w:p w:rsidR="00F22F50" w:rsidRPr="0036696C" w:rsidRDefault="00F22F50" w:rsidP="00B770FB">
            <w:pPr>
              <w:rPr>
                <w:sz w:val="24"/>
              </w:rPr>
            </w:pPr>
            <w:r>
              <w:rPr>
                <w:sz w:val="24"/>
              </w:rPr>
              <w:t>Выделять новые тенденции развития,</w:t>
            </w:r>
          </w:p>
        </w:tc>
        <w:tc>
          <w:tcPr>
            <w:tcW w:w="84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A9185D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 xml:space="preserve"> Анализ текста.</w:t>
            </w: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463" w:type="pct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§25</w:t>
            </w:r>
          </w:p>
        </w:tc>
      </w:tr>
      <w:tr w:rsidR="00F22F50" w:rsidRPr="0036696C" w:rsidTr="00E22455">
        <w:trPr>
          <w:gridAfter w:val="2"/>
          <w:wAfter w:w="11" w:type="pct"/>
          <w:trHeight w:val="691"/>
        </w:trPr>
        <w:tc>
          <w:tcPr>
            <w:tcW w:w="16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25.</w:t>
            </w:r>
          </w:p>
        </w:tc>
        <w:tc>
          <w:tcPr>
            <w:tcW w:w="754" w:type="pct"/>
          </w:tcPr>
          <w:p w:rsidR="00F22F50" w:rsidRPr="0036696C" w:rsidRDefault="00F22F50" w:rsidP="00434022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Страны Латинской Америки. </w:t>
            </w:r>
          </w:p>
        </w:tc>
        <w:tc>
          <w:tcPr>
            <w:tcW w:w="1218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Авторитаризм и демократия в Латинской Америке XX в</w:t>
            </w:r>
          </w:p>
        </w:tc>
        <w:tc>
          <w:tcPr>
            <w:tcW w:w="966" w:type="pct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выстраивать связи с современной политической ситуацией</w:t>
            </w:r>
          </w:p>
        </w:tc>
        <w:tc>
          <w:tcPr>
            <w:tcW w:w="840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463" w:type="pct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§27</w:t>
            </w:r>
          </w:p>
        </w:tc>
      </w:tr>
      <w:tr w:rsidR="00F22F50" w:rsidRPr="0036696C" w:rsidTr="002A64A3">
        <w:trPr>
          <w:gridAfter w:val="1"/>
          <w:wAfter w:w="6" w:type="pct"/>
        </w:trPr>
        <w:tc>
          <w:tcPr>
            <w:tcW w:w="4994" w:type="pct"/>
            <w:gridSpan w:val="12"/>
          </w:tcPr>
          <w:p w:rsidR="00F22F50" w:rsidRPr="002A64A3" w:rsidRDefault="00F22F50" w:rsidP="002A64A3">
            <w:pPr>
              <w:rPr>
                <w:b/>
                <w:sz w:val="24"/>
              </w:rPr>
            </w:pPr>
            <w:r w:rsidRPr="002A64A3">
              <w:rPr>
                <w:b/>
                <w:sz w:val="24"/>
              </w:rPr>
              <w:t>Тема 7</w:t>
            </w:r>
          </w:p>
          <w:p w:rsidR="00F22F50" w:rsidRPr="002A64A3" w:rsidRDefault="00F22F50" w:rsidP="002A64A3">
            <w:pPr>
              <w:rPr>
                <w:b/>
                <w:sz w:val="24"/>
              </w:rPr>
            </w:pPr>
            <w:r w:rsidRPr="002A64A3">
              <w:rPr>
                <w:b/>
                <w:sz w:val="24"/>
              </w:rPr>
              <w:t>Страны Восточной Европы во второй половине ХХ века.</w:t>
            </w:r>
            <w:r>
              <w:rPr>
                <w:b/>
                <w:sz w:val="24"/>
              </w:rPr>
              <w:t>2ч</w:t>
            </w:r>
          </w:p>
        </w:tc>
      </w:tr>
      <w:tr w:rsidR="00F22F50" w:rsidRPr="0036696C" w:rsidTr="00A1600A">
        <w:trPr>
          <w:gridAfter w:val="1"/>
          <w:wAfter w:w="6" w:type="pct"/>
        </w:trPr>
        <w:tc>
          <w:tcPr>
            <w:tcW w:w="16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26.</w:t>
            </w:r>
          </w:p>
        </w:tc>
        <w:tc>
          <w:tcPr>
            <w:tcW w:w="754" w:type="pct"/>
          </w:tcPr>
          <w:p w:rsidR="00F22F50" w:rsidRPr="0036696C" w:rsidRDefault="00F22F50" w:rsidP="00434022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Восточноевропейские страны после окончания второй мировой войны. </w:t>
            </w:r>
          </w:p>
        </w:tc>
        <w:tc>
          <w:tcPr>
            <w:tcW w:w="1218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Установление коммунистических режимов в восточноевропейских странах</w:t>
            </w:r>
          </w:p>
        </w:tc>
        <w:tc>
          <w:tcPr>
            <w:tcW w:w="966" w:type="pct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Представлять общую картину и выделять важные особенности</w:t>
            </w:r>
          </w:p>
        </w:tc>
        <w:tc>
          <w:tcPr>
            <w:tcW w:w="84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Составление схем.</w:t>
            </w: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468" w:type="pct"/>
            <w:gridSpan w:val="5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§22</w:t>
            </w:r>
          </w:p>
        </w:tc>
      </w:tr>
      <w:tr w:rsidR="00F22F50" w:rsidRPr="0036696C" w:rsidTr="00A1600A">
        <w:trPr>
          <w:gridAfter w:val="1"/>
          <w:wAfter w:w="6" w:type="pct"/>
        </w:trPr>
        <w:tc>
          <w:tcPr>
            <w:tcW w:w="16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27.</w:t>
            </w:r>
          </w:p>
        </w:tc>
        <w:tc>
          <w:tcPr>
            <w:tcW w:w="754" w:type="pct"/>
          </w:tcPr>
          <w:p w:rsidR="00F22F50" w:rsidRPr="0036696C" w:rsidRDefault="00F22F50" w:rsidP="00434022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Кризис социализма и революции конца 80-х г.г. в странах Восточной Европы. </w:t>
            </w:r>
          </w:p>
        </w:tc>
        <w:tc>
          <w:tcPr>
            <w:tcW w:w="1218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Падение коммунистических режимов  в  странах Центральной и Восточной Европы .</w:t>
            </w:r>
          </w:p>
        </w:tc>
        <w:tc>
          <w:tcPr>
            <w:tcW w:w="966" w:type="pct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Давать объективную оценку событий и их уч-ов</w:t>
            </w:r>
          </w:p>
        </w:tc>
        <w:tc>
          <w:tcPr>
            <w:tcW w:w="84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A9185D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 xml:space="preserve"> Составление опорного конспекта.</w:t>
            </w: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468" w:type="pct"/>
            <w:gridSpan w:val="5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§23</w:t>
            </w:r>
          </w:p>
        </w:tc>
      </w:tr>
      <w:tr w:rsidR="00F22F50" w:rsidRPr="0036696C" w:rsidTr="002A64A3">
        <w:trPr>
          <w:gridAfter w:val="1"/>
          <w:wAfter w:w="6" w:type="pct"/>
        </w:trPr>
        <w:tc>
          <w:tcPr>
            <w:tcW w:w="4994" w:type="pct"/>
            <w:gridSpan w:val="12"/>
          </w:tcPr>
          <w:p w:rsidR="00F22F50" w:rsidRPr="0036696C" w:rsidRDefault="00F22F50" w:rsidP="002A64A3">
            <w:pPr>
              <w:rPr>
                <w:b/>
                <w:sz w:val="24"/>
              </w:rPr>
            </w:pPr>
            <w:r w:rsidRPr="0036696C">
              <w:rPr>
                <w:b/>
                <w:sz w:val="24"/>
              </w:rPr>
              <w:t>Тема 8.</w:t>
            </w:r>
          </w:p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b/>
                <w:sz w:val="24"/>
              </w:rPr>
              <w:t>Страны Азии и Африки после второй мировой войны.</w:t>
            </w:r>
            <w:r>
              <w:rPr>
                <w:b/>
                <w:sz w:val="24"/>
              </w:rPr>
              <w:t xml:space="preserve"> 3ч</w:t>
            </w:r>
          </w:p>
        </w:tc>
      </w:tr>
      <w:tr w:rsidR="00F22F50" w:rsidRPr="0036696C" w:rsidTr="00A1600A">
        <w:trPr>
          <w:gridAfter w:val="1"/>
          <w:wAfter w:w="6" w:type="pct"/>
        </w:trPr>
        <w:tc>
          <w:tcPr>
            <w:tcW w:w="16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28.</w:t>
            </w:r>
          </w:p>
        </w:tc>
        <w:tc>
          <w:tcPr>
            <w:tcW w:w="754" w:type="pct"/>
          </w:tcPr>
          <w:p w:rsidR="00F22F50" w:rsidRPr="0036696C" w:rsidRDefault="00F22F50" w:rsidP="00434022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Страны Востока на пути модернизации. </w:t>
            </w:r>
          </w:p>
        </w:tc>
        <w:tc>
          <w:tcPr>
            <w:tcW w:w="1218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Выбор путей развития государствами Азии и Африки</w:t>
            </w:r>
          </w:p>
        </w:tc>
        <w:tc>
          <w:tcPr>
            <w:tcW w:w="966" w:type="pct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Давать объективную оценку событий</w:t>
            </w:r>
          </w:p>
        </w:tc>
        <w:tc>
          <w:tcPr>
            <w:tcW w:w="84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A9185D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 xml:space="preserve"> Обсуждение дискуссионных вопросов.</w:t>
            </w: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468" w:type="pct"/>
            <w:gridSpan w:val="5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§24</w:t>
            </w:r>
          </w:p>
        </w:tc>
      </w:tr>
      <w:tr w:rsidR="00F22F50" w:rsidRPr="0036696C" w:rsidTr="00A1600A">
        <w:trPr>
          <w:gridAfter w:val="1"/>
          <w:wAfter w:w="6" w:type="pct"/>
        </w:trPr>
        <w:tc>
          <w:tcPr>
            <w:tcW w:w="16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29.</w:t>
            </w:r>
          </w:p>
        </w:tc>
        <w:tc>
          <w:tcPr>
            <w:tcW w:w="754" w:type="pct"/>
          </w:tcPr>
          <w:p w:rsidR="00F22F50" w:rsidRPr="0036696C" w:rsidRDefault="00F22F50" w:rsidP="00434022">
            <w:pPr>
              <w:rPr>
                <w:sz w:val="24"/>
              </w:rPr>
            </w:pPr>
            <w:r w:rsidRPr="0036696C">
              <w:rPr>
                <w:sz w:val="24"/>
              </w:rPr>
              <w:t>Социализм в странах Азии и Африки.  .</w:t>
            </w:r>
          </w:p>
        </w:tc>
        <w:tc>
          <w:tcPr>
            <w:tcW w:w="1218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Распад колониальной системы, образование независимых государств в Азии и Африке</w:t>
            </w:r>
          </w:p>
        </w:tc>
        <w:tc>
          <w:tcPr>
            <w:tcW w:w="966" w:type="pct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Анализ документа. Презентация своих выводов</w:t>
            </w:r>
          </w:p>
        </w:tc>
        <w:tc>
          <w:tcPr>
            <w:tcW w:w="84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A9185D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 xml:space="preserve"> Составление опорного конспекта.</w:t>
            </w: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468" w:type="pct"/>
            <w:gridSpan w:val="5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§25-26</w:t>
            </w:r>
          </w:p>
        </w:tc>
      </w:tr>
      <w:tr w:rsidR="00F22F50" w:rsidRPr="0036696C" w:rsidTr="00A1600A">
        <w:trPr>
          <w:gridAfter w:val="1"/>
          <w:wAfter w:w="6" w:type="pct"/>
          <w:trHeight w:val="977"/>
        </w:trPr>
        <w:tc>
          <w:tcPr>
            <w:tcW w:w="16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30.</w:t>
            </w:r>
          </w:p>
        </w:tc>
        <w:tc>
          <w:tcPr>
            <w:tcW w:w="754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Традиционализм и национализм в странах Азии и Африки</w:t>
            </w:r>
          </w:p>
        </w:tc>
        <w:tc>
          <w:tcPr>
            <w:tcW w:w="1218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966" w:type="pct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Выстраивать исторические параллели развития</w:t>
            </w:r>
          </w:p>
        </w:tc>
        <w:tc>
          <w:tcPr>
            <w:tcW w:w="84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A9185D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 xml:space="preserve"> Работа с понятиями : традиционализм и национализм.</w:t>
            </w: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468" w:type="pct"/>
            <w:gridSpan w:val="5"/>
          </w:tcPr>
          <w:p w:rsidR="00F22F50" w:rsidRPr="0036696C" w:rsidRDefault="00F22F50" w:rsidP="00A9185D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§25-26 </w:t>
            </w:r>
          </w:p>
        </w:tc>
      </w:tr>
      <w:tr w:rsidR="00F22F50" w:rsidRPr="0036696C" w:rsidTr="002A64A3">
        <w:trPr>
          <w:gridAfter w:val="1"/>
          <w:wAfter w:w="6" w:type="pct"/>
        </w:trPr>
        <w:tc>
          <w:tcPr>
            <w:tcW w:w="4994" w:type="pct"/>
            <w:gridSpan w:val="12"/>
          </w:tcPr>
          <w:p w:rsidR="00F22F50" w:rsidRPr="0036696C" w:rsidRDefault="00F22F50" w:rsidP="002A64A3">
            <w:pPr>
              <w:rPr>
                <w:b/>
                <w:sz w:val="24"/>
              </w:rPr>
            </w:pPr>
            <w:r w:rsidRPr="0036696C">
              <w:rPr>
                <w:b/>
                <w:sz w:val="24"/>
              </w:rPr>
              <w:t>Тема 9</w:t>
            </w:r>
          </w:p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b/>
                <w:sz w:val="24"/>
              </w:rPr>
              <w:t>Мир в конце ХХ – начале XXI века</w:t>
            </w:r>
            <w:r>
              <w:rPr>
                <w:b/>
                <w:sz w:val="24"/>
              </w:rPr>
              <w:t xml:space="preserve"> 3ч</w:t>
            </w:r>
          </w:p>
        </w:tc>
      </w:tr>
      <w:tr w:rsidR="00F22F50" w:rsidRPr="0036696C" w:rsidTr="00A1600A">
        <w:tc>
          <w:tcPr>
            <w:tcW w:w="16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31</w:t>
            </w:r>
          </w:p>
        </w:tc>
        <w:tc>
          <w:tcPr>
            <w:tcW w:w="754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Мир в конце ХХ – начале XXI века </w:t>
            </w:r>
          </w:p>
        </w:tc>
        <w:tc>
          <w:tcPr>
            <w:tcW w:w="1218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966" w:type="pct"/>
          </w:tcPr>
          <w:p w:rsidR="00F22F50" w:rsidRPr="00A46F7A" w:rsidRDefault="00F22F50" w:rsidP="00A46F7A">
            <w:pPr>
              <w:jc w:val="both"/>
              <w:rPr>
                <w:sz w:val="22"/>
              </w:rPr>
            </w:pPr>
            <w:r w:rsidRPr="00A1600A">
              <w:rPr>
                <w:bCs/>
                <w:sz w:val="22"/>
                <w:szCs w:val="22"/>
              </w:rPr>
              <w:t xml:space="preserve">уметь высказывать собственные суждения об исторических событиях, </w:t>
            </w:r>
          </w:p>
        </w:tc>
        <w:tc>
          <w:tcPr>
            <w:tcW w:w="84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A9185D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 xml:space="preserve"> Работа с текстовой информацией Составление схемы.</w:t>
            </w: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474" w:type="pct"/>
            <w:gridSpan w:val="6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§27,28</w:t>
            </w:r>
          </w:p>
        </w:tc>
      </w:tr>
      <w:tr w:rsidR="00F22F50" w:rsidRPr="0036696C" w:rsidTr="00A1600A">
        <w:trPr>
          <w:trHeight w:val="558"/>
        </w:trPr>
        <w:tc>
          <w:tcPr>
            <w:tcW w:w="16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32.</w:t>
            </w:r>
          </w:p>
        </w:tc>
        <w:tc>
          <w:tcPr>
            <w:tcW w:w="754" w:type="pct"/>
          </w:tcPr>
          <w:p w:rsidR="00F22F50" w:rsidRPr="0036696C" w:rsidRDefault="00F22F50" w:rsidP="00434022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Глобальные проблемы человечества. </w:t>
            </w:r>
          </w:p>
        </w:tc>
        <w:tc>
          <w:tcPr>
            <w:tcW w:w="1218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Глобализация и ее противоречия. Развитие единой мировой цивилизации. Интеграционные процессы, интеграции.</w:t>
            </w:r>
          </w:p>
        </w:tc>
        <w:tc>
          <w:tcPr>
            <w:tcW w:w="966" w:type="pct"/>
          </w:tcPr>
          <w:p w:rsidR="00F22F50" w:rsidRPr="00A1600A" w:rsidRDefault="00F22F50" w:rsidP="00DA697D">
            <w:pPr>
              <w:jc w:val="both"/>
              <w:rPr>
                <w:bCs/>
                <w:sz w:val="22"/>
              </w:rPr>
            </w:pPr>
            <w:r w:rsidRPr="00A1600A">
              <w:rPr>
                <w:bCs/>
                <w:sz w:val="22"/>
                <w:szCs w:val="22"/>
              </w:rPr>
              <w:t>самостоятельно давать оценку историческим явлениям.</w:t>
            </w:r>
          </w:p>
          <w:p w:rsidR="00F22F50" w:rsidRPr="0036696C" w:rsidRDefault="00F22F50" w:rsidP="00DA697D">
            <w:pPr>
              <w:rPr>
                <w:sz w:val="24"/>
              </w:rPr>
            </w:pPr>
          </w:p>
        </w:tc>
        <w:tc>
          <w:tcPr>
            <w:tcW w:w="84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A9185D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 xml:space="preserve"> Работа с текстовой информацией Обсуждение дискуссионных вопросов.</w:t>
            </w: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474" w:type="pct"/>
            <w:gridSpan w:val="6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§31-32</w:t>
            </w:r>
          </w:p>
        </w:tc>
      </w:tr>
      <w:tr w:rsidR="00F22F50" w:rsidRPr="0036696C" w:rsidTr="00A1600A">
        <w:tc>
          <w:tcPr>
            <w:tcW w:w="16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33.</w:t>
            </w:r>
          </w:p>
        </w:tc>
        <w:tc>
          <w:tcPr>
            <w:tcW w:w="754" w:type="pct"/>
          </w:tcPr>
          <w:p w:rsidR="00F22F50" w:rsidRPr="0036696C" w:rsidRDefault="00F22F50" w:rsidP="00434022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Культурные процессы во второй половине ХХ века. </w:t>
            </w:r>
          </w:p>
        </w:tc>
        <w:tc>
          <w:tcPr>
            <w:tcW w:w="1218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Культурное наследие  ХХ века. Формирование современной научной картины мира. Религия и церковь в современном обществе.</w:t>
            </w:r>
          </w:p>
        </w:tc>
        <w:tc>
          <w:tcPr>
            <w:tcW w:w="966" w:type="pct"/>
          </w:tcPr>
          <w:p w:rsidR="00F22F50" w:rsidRPr="0036696C" w:rsidRDefault="00F22F50" w:rsidP="00DA697D">
            <w:pPr>
              <w:rPr>
                <w:sz w:val="24"/>
              </w:rPr>
            </w:pPr>
            <w:r w:rsidRPr="00A1600A">
              <w:rPr>
                <w:sz w:val="22"/>
                <w:szCs w:val="22"/>
              </w:rPr>
              <w:t xml:space="preserve">знать важные достижения культуры и системы ценностей, сформированных в </w:t>
            </w:r>
            <w:r w:rsidRPr="00A1600A">
              <w:rPr>
                <w:sz w:val="22"/>
                <w:szCs w:val="22"/>
                <w:lang w:val="en-US"/>
              </w:rPr>
              <w:t>XX</w:t>
            </w:r>
            <w:r w:rsidRPr="00A1600A">
              <w:rPr>
                <w:sz w:val="22"/>
                <w:szCs w:val="22"/>
              </w:rPr>
              <w:t xml:space="preserve"> – начале </w:t>
            </w:r>
            <w:r w:rsidRPr="00A1600A">
              <w:rPr>
                <w:sz w:val="22"/>
                <w:szCs w:val="22"/>
                <w:lang w:val="en-US"/>
              </w:rPr>
              <w:t>XXI</w:t>
            </w:r>
            <w:r w:rsidRPr="00A1600A">
              <w:rPr>
                <w:sz w:val="22"/>
                <w:szCs w:val="22"/>
              </w:rPr>
              <w:t xml:space="preserve"> века, </w:t>
            </w:r>
          </w:p>
        </w:tc>
        <w:tc>
          <w:tcPr>
            <w:tcW w:w="84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A9185D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 xml:space="preserve"> Представление презентаций.</w:t>
            </w:r>
          </w:p>
        </w:tc>
        <w:tc>
          <w:tcPr>
            <w:tcW w:w="294" w:type="pct"/>
          </w:tcPr>
          <w:p w:rsidR="00F22F50" w:rsidRPr="0036696C" w:rsidRDefault="00F22F50" w:rsidP="0036696C">
            <w:pPr>
              <w:rPr>
                <w:sz w:val="24"/>
              </w:rPr>
            </w:pPr>
          </w:p>
        </w:tc>
        <w:tc>
          <w:tcPr>
            <w:tcW w:w="294" w:type="pct"/>
          </w:tcPr>
          <w:p w:rsidR="00F22F50" w:rsidRPr="0036696C" w:rsidRDefault="00F22F50" w:rsidP="0036696C">
            <w:pPr>
              <w:rPr>
                <w:sz w:val="24"/>
              </w:rPr>
            </w:pPr>
          </w:p>
        </w:tc>
        <w:tc>
          <w:tcPr>
            <w:tcW w:w="474" w:type="pct"/>
            <w:gridSpan w:val="6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§29-30</w:t>
            </w:r>
          </w:p>
        </w:tc>
      </w:tr>
      <w:tr w:rsidR="00F22F50" w:rsidRPr="0036696C" w:rsidTr="00A1600A">
        <w:trPr>
          <w:trHeight w:val="1009"/>
        </w:trPr>
        <w:tc>
          <w:tcPr>
            <w:tcW w:w="160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34.</w:t>
            </w:r>
          </w:p>
        </w:tc>
        <w:tc>
          <w:tcPr>
            <w:tcW w:w="754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Заключение. Мир в конце ХХ – начале XXI  века. </w:t>
            </w:r>
          </w:p>
          <w:p w:rsidR="00F22F50" w:rsidRPr="0036696C" w:rsidRDefault="00F22F50" w:rsidP="002A64A3">
            <w:pPr>
              <w:rPr>
                <w:sz w:val="24"/>
              </w:rPr>
            </w:pPr>
          </w:p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218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Итоги развития человеческой цивилизации в ХХ веке.</w:t>
            </w:r>
          </w:p>
        </w:tc>
        <w:tc>
          <w:tcPr>
            <w:tcW w:w="966" w:type="pct"/>
          </w:tcPr>
          <w:p w:rsidR="00F22F50" w:rsidRPr="0036696C" w:rsidRDefault="00F22F50" w:rsidP="002A64A3">
            <w:pPr>
              <w:rPr>
                <w:sz w:val="24"/>
              </w:rPr>
            </w:pPr>
            <w:r w:rsidRPr="00A1600A">
              <w:rPr>
                <w:sz w:val="22"/>
                <w:szCs w:val="22"/>
              </w:rPr>
              <w:t>должны уметь использовать знания об историческом пути и традициях народов в общении с людьми другой культуры, национальной и религиозной принадлежност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840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294" w:type="pct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474" w:type="pct"/>
            <w:gridSpan w:val="6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</w:tr>
    </w:tbl>
    <w:p w:rsidR="00F22F50" w:rsidRPr="0036696C" w:rsidRDefault="00F22F50" w:rsidP="0036696C">
      <w:pPr>
        <w:tabs>
          <w:tab w:val="left" w:pos="1367"/>
          <w:tab w:val="left" w:pos="6342"/>
        </w:tabs>
        <w:rPr>
          <w:sz w:val="24"/>
        </w:rPr>
      </w:pPr>
      <w:r w:rsidRPr="0036696C">
        <w:rPr>
          <w:sz w:val="24"/>
        </w:rPr>
        <w:tab/>
      </w:r>
      <w:r w:rsidRPr="0036696C">
        <w:rPr>
          <w:sz w:val="24"/>
        </w:rPr>
        <w:tab/>
      </w:r>
    </w:p>
    <w:p w:rsidR="00F22F50" w:rsidRPr="0036696C" w:rsidRDefault="00F22F50" w:rsidP="0036696C">
      <w:pPr>
        <w:tabs>
          <w:tab w:val="left" w:pos="1367"/>
        </w:tabs>
        <w:jc w:val="center"/>
        <w:rPr>
          <w:b/>
          <w:sz w:val="24"/>
        </w:rPr>
      </w:pPr>
      <w:r w:rsidRPr="0036696C">
        <w:rPr>
          <w:b/>
          <w:sz w:val="24"/>
        </w:rPr>
        <w:t>Календарно-тематическое планирование к программе по Истории России для 9-х классов.</w:t>
      </w:r>
    </w:p>
    <w:p w:rsidR="00F22F50" w:rsidRPr="0036696C" w:rsidRDefault="00F22F50" w:rsidP="0036696C">
      <w:pPr>
        <w:rPr>
          <w:sz w:val="24"/>
        </w:rPr>
      </w:pPr>
    </w:p>
    <w:p w:rsidR="00F22F50" w:rsidRPr="0036696C" w:rsidRDefault="00F22F50" w:rsidP="0036696C">
      <w:pPr>
        <w:rPr>
          <w:sz w:val="24"/>
        </w:rPr>
      </w:pPr>
    </w:p>
    <w:tbl>
      <w:tblPr>
        <w:tblW w:w="168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"/>
        <w:gridCol w:w="2550"/>
        <w:gridCol w:w="3549"/>
        <w:gridCol w:w="558"/>
        <w:gridCol w:w="2844"/>
        <w:gridCol w:w="414"/>
        <w:gridCol w:w="2834"/>
        <w:gridCol w:w="992"/>
        <w:gridCol w:w="43"/>
        <w:gridCol w:w="75"/>
        <w:gridCol w:w="15"/>
        <w:gridCol w:w="9"/>
        <w:gridCol w:w="6"/>
        <w:gridCol w:w="15"/>
        <w:gridCol w:w="60"/>
        <w:gridCol w:w="15"/>
        <w:gridCol w:w="15"/>
        <w:gridCol w:w="45"/>
        <w:gridCol w:w="840"/>
        <w:gridCol w:w="138"/>
        <w:gridCol w:w="150"/>
        <w:gridCol w:w="181"/>
        <w:gridCol w:w="382"/>
        <w:gridCol w:w="146"/>
        <w:gridCol w:w="429"/>
      </w:tblGrid>
      <w:tr w:rsidR="00F22F50" w:rsidRPr="0036696C" w:rsidTr="00C241F0">
        <w:trPr>
          <w:gridAfter w:val="2"/>
          <w:wAfter w:w="575" w:type="dxa"/>
          <w:trHeight w:val="449"/>
        </w:trPr>
        <w:tc>
          <w:tcPr>
            <w:tcW w:w="564" w:type="dxa"/>
            <w:vMerge w:val="restar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№ п/п</w:t>
            </w:r>
          </w:p>
        </w:tc>
        <w:tc>
          <w:tcPr>
            <w:tcW w:w="2550" w:type="dxa"/>
            <w:vMerge w:val="restar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Раздел, тема урока</w:t>
            </w:r>
          </w:p>
        </w:tc>
        <w:tc>
          <w:tcPr>
            <w:tcW w:w="4107" w:type="dxa"/>
            <w:gridSpan w:val="2"/>
            <w:vMerge w:val="restart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Изучаемые вопросы</w:t>
            </w:r>
          </w:p>
        </w:tc>
        <w:tc>
          <w:tcPr>
            <w:tcW w:w="3258" w:type="dxa"/>
            <w:gridSpan w:val="2"/>
            <w:vMerge w:val="restart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Требования к уровню подготовленности</w:t>
            </w:r>
          </w:p>
        </w:tc>
        <w:tc>
          <w:tcPr>
            <w:tcW w:w="2834" w:type="dxa"/>
            <w:vMerge w:val="restart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  <w:tc>
          <w:tcPr>
            <w:tcW w:w="2130" w:type="dxa"/>
            <w:gridSpan w:val="12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Дата проведения уроков</w:t>
            </w:r>
          </w:p>
        </w:tc>
        <w:tc>
          <w:tcPr>
            <w:tcW w:w="851" w:type="dxa"/>
            <w:gridSpan w:val="4"/>
            <w:vMerge w:val="restart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Дом.</w:t>
            </w:r>
          </w:p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задание</w:t>
            </w:r>
          </w:p>
        </w:tc>
      </w:tr>
      <w:tr w:rsidR="00F22F50" w:rsidRPr="0036696C" w:rsidTr="00C241F0">
        <w:trPr>
          <w:gridAfter w:val="2"/>
          <w:wAfter w:w="575" w:type="dxa"/>
          <w:trHeight w:val="747"/>
        </w:trPr>
        <w:tc>
          <w:tcPr>
            <w:tcW w:w="564" w:type="dxa"/>
            <w:vMerge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2550" w:type="dxa"/>
            <w:vMerge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4107" w:type="dxa"/>
            <w:gridSpan w:val="2"/>
            <w:vMerge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3258" w:type="dxa"/>
            <w:gridSpan w:val="2"/>
            <w:vMerge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2834" w:type="dxa"/>
            <w:vMerge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138" w:type="dxa"/>
            <w:gridSpan w:val="11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 xml:space="preserve">Факт </w:t>
            </w:r>
          </w:p>
        </w:tc>
        <w:tc>
          <w:tcPr>
            <w:tcW w:w="851" w:type="dxa"/>
            <w:gridSpan w:val="4"/>
            <w:vMerge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</w:tr>
      <w:tr w:rsidR="00F22F50" w:rsidRPr="0036696C" w:rsidTr="00C241F0">
        <w:trPr>
          <w:gridAfter w:val="2"/>
          <w:wAfter w:w="575" w:type="dxa"/>
        </w:trPr>
        <w:tc>
          <w:tcPr>
            <w:tcW w:w="16294" w:type="dxa"/>
            <w:gridSpan w:val="23"/>
          </w:tcPr>
          <w:p w:rsidR="00F22F50" w:rsidRPr="0036696C" w:rsidRDefault="00F22F50" w:rsidP="002A64A3">
            <w:pPr>
              <w:pStyle w:val="Heading2"/>
              <w:rPr>
                <w:i w:val="0"/>
                <w:sz w:val="24"/>
                <w:u w:val="none"/>
              </w:rPr>
            </w:pPr>
            <w:r w:rsidRPr="0036696C">
              <w:rPr>
                <w:i w:val="0"/>
                <w:sz w:val="24"/>
                <w:u w:val="none"/>
              </w:rPr>
              <w:t>Тема 1</w:t>
            </w:r>
          </w:p>
          <w:p w:rsidR="00F22F50" w:rsidRPr="002A64A3" w:rsidRDefault="00F22F50" w:rsidP="002A64A3">
            <w:pPr>
              <w:pStyle w:val="BodyText"/>
              <w:rPr>
                <w:b w:val="0"/>
                <w:sz w:val="24"/>
                <w:u w:val="none"/>
              </w:rPr>
            </w:pPr>
            <w:r w:rsidRPr="0036696C">
              <w:rPr>
                <w:sz w:val="24"/>
                <w:u w:val="none"/>
              </w:rPr>
              <w:t xml:space="preserve">Россия в конце ХIХ – начале ХХ века. </w:t>
            </w:r>
            <w:r w:rsidRPr="00E22455">
              <w:rPr>
                <w:i w:val="0"/>
                <w:sz w:val="24"/>
                <w:u w:val="none"/>
              </w:rPr>
              <w:t>11</w:t>
            </w:r>
            <w:r>
              <w:rPr>
                <w:i w:val="0"/>
                <w:sz w:val="24"/>
                <w:u w:val="none"/>
              </w:rPr>
              <w:t>ч.</w:t>
            </w:r>
          </w:p>
        </w:tc>
      </w:tr>
      <w:tr w:rsidR="00F22F50" w:rsidRPr="0036696C" w:rsidTr="00C241F0">
        <w:trPr>
          <w:gridAfter w:val="2"/>
          <w:wAfter w:w="575" w:type="dxa"/>
        </w:trPr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1.</w:t>
            </w:r>
          </w:p>
        </w:tc>
        <w:tc>
          <w:tcPr>
            <w:tcW w:w="2550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Российское общество на рубеже ХIХ – ХХ веков</w:t>
            </w:r>
          </w:p>
        </w:tc>
        <w:tc>
          <w:tcPr>
            <w:tcW w:w="4107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Промышленный подъем на рубеже </w:t>
            </w:r>
            <w:r w:rsidRPr="0036696C">
              <w:rPr>
                <w:sz w:val="24"/>
                <w:lang w:val="en-US"/>
              </w:rPr>
              <w:t>XIX</w:t>
            </w:r>
            <w:r w:rsidRPr="0036696C">
              <w:rPr>
                <w:sz w:val="24"/>
              </w:rPr>
              <w:t xml:space="preserve"> – </w:t>
            </w:r>
            <w:r w:rsidRPr="0036696C">
              <w:rPr>
                <w:sz w:val="24"/>
                <w:lang w:val="en-US"/>
              </w:rPr>
              <w:t>XX</w:t>
            </w:r>
            <w:r w:rsidRPr="0036696C">
              <w:rPr>
                <w:sz w:val="24"/>
              </w:rPr>
              <w:t>вв. Государственный капитализм.</w:t>
            </w:r>
          </w:p>
        </w:tc>
        <w:tc>
          <w:tcPr>
            <w:tcW w:w="325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Составление  опорного конспекта</w:t>
            </w:r>
          </w:p>
        </w:tc>
        <w:tc>
          <w:tcPr>
            <w:tcW w:w="283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A1600A">
              <w:rPr>
                <w:sz w:val="22"/>
                <w:szCs w:val="22"/>
              </w:rPr>
              <w:t>Сравнивать, сопоставлять события</w:t>
            </w:r>
          </w:p>
        </w:tc>
        <w:tc>
          <w:tcPr>
            <w:tcW w:w="992" w:type="dxa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38" w:type="dxa"/>
            <w:gridSpan w:val="11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851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 § 1</w:t>
            </w:r>
          </w:p>
        </w:tc>
      </w:tr>
      <w:tr w:rsidR="00F22F50" w:rsidRPr="0036696C" w:rsidTr="00C241F0">
        <w:trPr>
          <w:gridAfter w:val="2"/>
          <w:wAfter w:w="575" w:type="dxa"/>
        </w:trPr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2.</w:t>
            </w:r>
          </w:p>
        </w:tc>
        <w:tc>
          <w:tcPr>
            <w:tcW w:w="2550" w:type="dxa"/>
          </w:tcPr>
          <w:p w:rsidR="00F22F50" w:rsidRPr="0036696C" w:rsidRDefault="00F22F50" w:rsidP="00E22455">
            <w:pPr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Социально – экономическое развитие России.</w:t>
            </w:r>
          </w:p>
        </w:tc>
        <w:tc>
          <w:tcPr>
            <w:tcW w:w="4107" w:type="dxa"/>
            <w:gridSpan w:val="2"/>
          </w:tcPr>
          <w:p w:rsidR="00F22F50" w:rsidRPr="0036696C" w:rsidRDefault="00F22F50" w:rsidP="00E22455">
            <w:pPr>
              <w:rPr>
                <w:sz w:val="24"/>
              </w:rPr>
            </w:pPr>
            <w:r w:rsidRPr="0036696C">
              <w:rPr>
                <w:sz w:val="24"/>
              </w:rPr>
              <w:t>Формирование монополий. Иностранный капитал в России.</w:t>
            </w:r>
          </w:p>
        </w:tc>
        <w:tc>
          <w:tcPr>
            <w:tcW w:w="325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Составление развёрнутого плана.</w:t>
            </w:r>
          </w:p>
          <w:p w:rsidR="00F22F50" w:rsidRPr="0036696C" w:rsidRDefault="00F22F50" w:rsidP="00E22455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Работа с понятиями: </w:t>
            </w:r>
          </w:p>
        </w:tc>
        <w:tc>
          <w:tcPr>
            <w:tcW w:w="2834" w:type="dxa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Давать оценку событиям и явлениям, отстаивать свою точку зрения</w:t>
            </w:r>
          </w:p>
        </w:tc>
        <w:tc>
          <w:tcPr>
            <w:tcW w:w="992" w:type="dxa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38" w:type="dxa"/>
            <w:gridSpan w:val="11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851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§2</w:t>
            </w:r>
          </w:p>
        </w:tc>
      </w:tr>
      <w:tr w:rsidR="00F22F50" w:rsidRPr="0036696C" w:rsidTr="00C241F0">
        <w:trPr>
          <w:gridAfter w:val="2"/>
          <w:wAfter w:w="575" w:type="dxa"/>
        </w:trPr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3.</w:t>
            </w:r>
          </w:p>
        </w:tc>
        <w:tc>
          <w:tcPr>
            <w:tcW w:w="2550" w:type="dxa"/>
          </w:tcPr>
          <w:p w:rsidR="00F22F50" w:rsidRPr="00A46F7A" w:rsidRDefault="00F22F50" w:rsidP="002A64A3">
            <w:pPr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 xml:space="preserve">Внутренняя политика Николая </w:t>
            </w:r>
            <w:r w:rsidRPr="0036696C">
              <w:rPr>
                <w:bCs/>
                <w:iCs/>
                <w:sz w:val="24"/>
                <w:lang w:val="en-US"/>
              </w:rPr>
              <w:t>II</w:t>
            </w:r>
            <w:r w:rsidRPr="0036696C">
              <w:rPr>
                <w:bCs/>
                <w:iCs/>
                <w:sz w:val="24"/>
              </w:rPr>
              <w:t xml:space="preserve"> в 1894 – 1904 гг.</w:t>
            </w:r>
            <w:r w:rsidRPr="0036696C">
              <w:rPr>
                <w:sz w:val="24"/>
              </w:rPr>
              <w:t xml:space="preserve"> С. Ю. Витте</w:t>
            </w:r>
          </w:p>
        </w:tc>
        <w:tc>
          <w:tcPr>
            <w:tcW w:w="4107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Обострение социальных противоречий в условиях форсированной модернизации</w:t>
            </w:r>
          </w:p>
        </w:tc>
        <w:tc>
          <w:tcPr>
            <w:tcW w:w="325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Составление схемы</w:t>
            </w:r>
          </w:p>
        </w:tc>
        <w:tc>
          <w:tcPr>
            <w:tcW w:w="283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A1600A">
              <w:rPr>
                <w:sz w:val="22"/>
                <w:szCs w:val="22"/>
              </w:rPr>
              <w:t>Уметь передавать содержание прослушанного текста лекций учителя в сжатом или развернутом виде в соответствии с целью учебного задания.</w:t>
            </w:r>
          </w:p>
        </w:tc>
        <w:tc>
          <w:tcPr>
            <w:tcW w:w="992" w:type="dxa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38" w:type="dxa"/>
            <w:gridSpan w:val="11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851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 3, п.1-3</w:t>
            </w:r>
          </w:p>
        </w:tc>
      </w:tr>
      <w:tr w:rsidR="00F22F50" w:rsidRPr="0036696C" w:rsidTr="00C241F0">
        <w:trPr>
          <w:gridAfter w:val="2"/>
          <w:wAfter w:w="575" w:type="dxa"/>
        </w:trPr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4.</w:t>
            </w:r>
          </w:p>
        </w:tc>
        <w:tc>
          <w:tcPr>
            <w:tcW w:w="2550" w:type="dxa"/>
          </w:tcPr>
          <w:p w:rsidR="00F22F50" w:rsidRPr="0036696C" w:rsidRDefault="00F22F50" w:rsidP="00E26322">
            <w:pPr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Внешняя п</w:t>
            </w:r>
            <w:r>
              <w:rPr>
                <w:bCs/>
                <w:iCs/>
                <w:sz w:val="24"/>
              </w:rPr>
              <w:t>олитика России в 1894 – 1914 гг</w:t>
            </w:r>
            <w:r w:rsidRPr="0036696C">
              <w:rPr>
                <w:sz w:val="24"/>
              </w:rPr>
              <w:tab/>
            </w:r>
          </w:p>
        </w:tc>
        <w:tc>
          <w:tcPr>
            <w:tcW w:w="4107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 Русско-японская война.</w:t>
            </w:r>
          </w:p>
        </w:tc>
        <w:tc>
          <w:tcPr>
            <w:tcW w:w="325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Составление хронологической таблицы.</w:t>
            </w:r>
          </w:p>
        </w:tc>
        <w:tc>
          <w:tcPr>
            <w:tcW w:w="2834" w:type="dxa"/>
          </w:tcPr>
          <w:p w:rsidR="00F22F50" w:rsidRPr="0036696C" w:rsidRDefault="00F22F50" w:rsidP="00695981">
            <w:pPr>
              <w:rPr>
                <w:sz w:val="24"/>
              </w:rPr>
            </w:pPr>
            <w:r w:rsidRPr="00A1600A">
              <w:rPr>
                <w:sz w:val="22"/>
                <w:szCs w:val="22"/>
              </w:rPr>
              <w:t>Анализировать Приводить примеры, формулировать выводы.</w:t>
            </w:r>
          </w:p>
        </w:tc>
        <w:tc>
          <w:tcPr>
            <w:tcW w:w="992" w:type="dxa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38" w:type="dxa"/>
            <w:gridSpan w:val="11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851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 4</w:t>
            </w:r>
          </w:p>
        </w:tc>
      </w:tr>
      <w:tr w:rsidR="00F22F50" w:rsidRPr="0036696C" w:rsidTr="00C241F0">
        <w:trPr>
          <w:gridAfter w:val="2"/>
          <w:wAfter w:w="575" w:type="dxa"/>
        </w:trPr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5.</w:t>
            </w:r>
          </w:p>
        </w:tc>
        <w:tc>
          <w:tcPr>
            <w:tcW w:w="2550" w:type="dxa"/>
          </w:tcPr>
          <w:p w:rsidR="00F22F50" w:rsidRPr="0036696C" w:rsidRDefault="00F22F50" w:rsidP="00E26322">
            <w:pPr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Общественно – политические движения в начале ХХ века.</w:t>
            </w:r>
            <w:r w:rsidRPr="0036696C">
              <w:rPr>
                <w:sz w:val="24"/>
              </w:rPr>
              <w:t>.</w:t>
            </w:r>
          </w:p>
        </w:tc>
        <w:tc>
          <w:tcPr>
            <w:tcW w:w="4107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Политические течения и партии</w:t>
            </w:r>
          </w:p>
        </w:tc>
        <w:tc>
          <w:tcPr>
            <w:tcW w:w="325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Анализ текста</w:t>
            </w:r>
          </w:p>
        </w:tc>
        <w:tc>
          <w:tcPr>
            <w:tcW w:w="2834" w:type="dxa"/>
          </w:tcPr>
          <w:p w:rsidR="00F22F50" w:rsidRPr="0036696C" w:rsidRDefault="00F22F50" w:rsidP="00695981">
            <w:pPr>
              <w:rPr>
                <w:sz w:val="24"/>
              </w:rPr>
            </w:pPr>
            <w:r w:rsidRPr="00A1600A">
              <w:rPr>
                <w:sz w:val="22"/>
                <w:szCs w:val="22"/>
              </w:rPr>
              <w:t>Характеризовать причины и особенности кризиса. Предлагать пути выхода из кризиса.</w:t>
            </w:r>
          </w:p>
        </w:tc>
        <w:tc>
          <w:tcPr>
            <w:tcW w:w="992" w:type="dxa"/>
          </w:tcPr>
          <w:p w:rsidR="00F22F50" w:rsidRPr="0036696C" w:rsidRDefault="00F22F50" w:rsidP="00E26322">
            <w:pPr>
              <w:rPr>
                <w:sz w:val="24"/>
              </w:rPr>
            </w:pPr>
          </w:p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38" w:type="dxa"/>
            <w:gridSpan w:val="11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851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§3, п 3-6</w:t>
            </w:r>
          </w:p>
        </w:tc>
      </w:tr>
      <w:tr w:rsidR="00F22F50" w:rsidRPr="0036696C" w:rsidTr="00C241F0">
        <w:trPr>
          <w:gridAfter w:val="2"/>
          <w:wAfter w:w="575" w:type="dxa"/>
        </w:trPr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6.</w:t>
            </w:r>
          </w:p>
        </w:tc>
        <w:tc>
          <w:tcPr>
            <w:tcW w:w="2550" w:type="dxa"/>
          </w:tcPr>
          <w:p w:rsidR="00F22F50" w:rsidRPr="0036696C" w:rsidRDefault="00F22F50" w:rsidP="00E26322">
            <w:pPr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Начало первой российской революции  1905 – 1907 гг.</w:t>
            </w:r>
          </w:p>
        </w:tc>
        <w:tc>
          <w:tcPr>
            <w:tcW w:w="4107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Манифест 17 октября</w:t>
            </w:r>
          </w:p>
        </w:tc>
        <w:tc>
          <w:tcPr>
            <w:tcW w:w="325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Составление опорного конспекта</w:t>
            </w:r>
          </w:p>
        </w:tc>
        <w:tc>
          <w:tcPr>
            <w:tcW w:w="2834" w:type="dxa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Представлять общую картину и выделять важные особенности</w:t>
            </w:r>
          </w:p>
        </w:tc>
        <w:tc>
          <w:tcPr>
            <w:tcW w:w="992" w:type="dxa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38" w:type="dxa"/>
            <w:gridSpan w:val="11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851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 § 5</w:t>
            </w:r>
          </w:p>
        </w:tc>
      </w:tr>
      <w:tr w:rsidR="00F22F50" w:rsidRPr="0036696C" w:rsidTr="00C241F0">
        <w:trPr>
          <w:gridAfter w:val="2"/>
          <w:wAfter w:w="575" w:type="dxa"/>
        </w:trPr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7.</w:t>
            </w:r>
          </w:p>
        </w:tc>
        <w:tc>
          <w:tcPr>
            <w:tcW w:w="2550" w:type="dxa"/>
          </w:tcPr>
          <w:p w:rsidR="00F22F50" w:rsidRPr="0036696C" w:rsidRDefault="00F22F50" w:rsidP="00E26322">
            <w:pPr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 xml:space="preserve">Политические реформы 1906 – 1907 гг. </w:t>
            </w:r>
          </w:p>
        </w:tc>
        <w:tc>
          <w:tcPr>
            <w:tcW w:w="4107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Государственная Дума.</w:t>
            </w:r>
          </w:p>
        </w:tc>
        <w:tc>
          <w:tcPr>
            <w:tcW w:w="325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Составление таблиц</w:t>
            </w:r>
          </w:p>
        </w:tc>
        <w:tc>
          <w:tcPr>
            <w:tcW w:w="283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A1600A">
              <w:rPr>
                <w:sz w:val="22"/>
                <w:szCs w:val="22"/>
              </w:rPr>
              <w:t>Сравнивать, сопоставлять события</w:t>
            </w:r>
          </w:p>
        </w:tc>
        <w:tc>
          <w:tcPr>
            <w:tcW w:w="992" w:type="dxa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38" w:type="dxa"/>
            <w:gridSpan w:val="11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851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 5, п.4-8</w:t>
            </w:r>
          </w:p>
        </w:tc>
      </w:tr>
      <w:tr w:rsidR="00F22F50" w:rsidRPr="0036696C" w:rsidTr="00C241F0">
        <w:trPr>
          <w:gridAfter w:val="2"/>
          <w:wAfter w:w="575" w:type="dxa"/>
        </w:trPr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8.</w:t>
            </w:r>
          </w:p>
        </w:tc>
        <w:tc>
          <w:tcPr>
            <w:tcW w:w="2550" w:type="dxa"/>
          </w:tcPr>
          <w:p w:rsidR="00F22F50" w:rsidRPr="0036696C" w:rsidRDefault="00F22F50" w:rsidP="00E26322">
            <w:pPr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Социально – экономическое развитие России в 1907 – 1914 гг.</w:t>
            </w:r>
          </w:p>
        </w:tc>
        <w:tc>
          <w:tcPr>
            <w:tcW w:w="4107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П.А.Столыпин. Аграрная реформа.</w:t>
            </w:r>
          </w:p>
        </w:tc>
        <w:tc>
          <w:tcPr>
            <w:tcW w:w="325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Анализ статистической информации</w:t>
            </w:r>
          </w:p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Работа с понятиями: хутор, отруб, переселенческая политика.</w:t>
            </w:r>
          </w:p>
        </w:tc>
        <w:tc>
          <w:tcPr>
            <w:tcW w:w="2834" w:type="dxa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Давать оценку событиям и явлениям, отстаивать свою точку зрения</w:t>
            </w:r>
          </w:p>
        </w:tc>
        <w:tc>
          <w:tcPr>
            <w:tcW w:w="992" w:type="dxa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38" w:type="dxa"/>
            <w:gridSpan w:val="11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851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§6</w:t>
            </w:r>
          </w:p>
        </w:tc>
      </w:tr>
      <w:tr w:rsidR="00F22F50" w:rsidRPr="0036696C" w:rsidTr="00C241F0">
        <w:trPr>
          <w:gridAfter w:val="2"/>
          <w:wAfter w:w="575" w:type="dxa"/>
        </w:trPr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9.</w:t>
            </w:r>
          </w:p>
        </w:tc>
        <w:tc>
          <w:tcPr>
            <w:tcW w:w="2550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Политическая жизнь России в 1907 – 1914 гг.</w:t>
            </w:r>
          </w:p>
        </w:tc>
        <w:tc>
          <w:tcPr>
            <w:tcW w:w="4107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325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Составление развёрнутого плана</w:t>
            </w:r>
          </w:p>
        </w:tc>
        <w:tc>
          <w:tcPr>
            <w:tcW w:w="2834" w:type="dxa"/>
          </w:tcPr>
          <w:p w:rsidR="00F22F50" w:rsidRDefault="00F22F50" w:rsidP="002A64A3">
            <w:pPr>
              <w:rPr>
                <w:sz w:val="24"/>
              </w:rPr>
            </w:pPr>
          </w:p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Анализировать документ. Презентовать результаты работы.</w:t>
            </w:r>
          </w:p>
        </w:tc>
        <w:tc>
          <w:tcPr>
            <w:tcW w:w="992" w:type="dxa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38" w:type="dxa"/>
            <w:gridSpan w:val="11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851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§7</w:t>
            </w:r>
          </w:p>
        </w:tc>
      </w:tr>
      <w:tr w:rsidR="00F22F50" w:rsidRPr="0036696C" w:rsidTr="00C241F0">
        <w:trPr>
          <w:gridAfter w:val="2"/>
          <w:wAfter w:w="575" w:type="dxa"/>
        </w:trPr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10.</w:t>
            </w:r>
          </w:p>
        </w:tc>
        <w:tc>
          <w:tcPr>
            <w:tcW w:w="2550" w:type="dxa"/>
          </w:tcPr>
          <w:p w:rsidR="00F22F50" w:rsidRPr="0036696C" w:rsidRDefault="00F22F50" w:rsidP="00E26322">
            <w:pPr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 xml:space="preserve">Серебряный век русской культуры (начало ХХ века). </w:t>
            </w:r>
          </w:p>
        </w:tc>
        <w:tc>
          <w:tcPr>
            <w:tcW w:w="4107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Демократические тенденции в культурной жизни на рубеже </w:t>
            </w:r>
            <w:r w:rsidRPr="0036696C">
              <w:rPr>
                <w:sz w:val="24"/>
                <w:lang w:val="en-US"/>
              </w:rPr>
              <w:t>XIX</w:t>
            </w:r>
            <w:r w:rsidRPr="0036696C">
              <w:rPr>
                <w:sz w:val="24"/>
              </w:rPr>
              <w:t xml:space="preserve"> – </w:t>
            </w:r>
            <w:r w:rsidRPr="0036696C">
              <w:rPr>
                <w:sz w:val="24"/>
                <w:lang w:val="en-US"/>
              </w:rPr>
              <w:t>XX</w:t>
            </w:r>
            <w:r w:rsidRPr="0036696C">
              <w:rPr>
                <w:sz w:val="24"/>
              </w:rPr>
              <w:t xml:space="preserve"> вв.</w:t>
            </w:r>
          </w:p>
        </w:tc>
        <w:tc>
          <w:tcPr>
            <w:tcW w:w="325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Представление   презентаций</w:t>
            </w:r>
          </w:p>
        </w:tc>
        <w:tc>
          <w:tcPr>
            <w:tcW w:w="283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A1600A">
              <w:rPr>
                <w:sz w:val="22"/>
                <w:szCs w:val="22"/>
              </w:rPr>
              <w:t>Анализировать Приводить примеры, формулировать выводы.</w:t>
            </w:r>
          </w:p>
        </w:tc>
        <w:tc>
          <w:tcPr>
            <w:tcW w:w="992" w:type="dxa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38" w:type="dxa"/>
            <w:gridSpan w:val="11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851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§8</w:t>
            </w:r>
          </w:p>
        </w:tc>
      </w:tr>
      <w:tr w:rsidR="00F22F50" w:rsidRPr="0036696C" w:rsidTr="00C241F0">
        <w:trPr>
          <w:gridAfter w:val="2"/>
          <w:wAfter w:w="575" w:type="dxa"/>
        </w:trPr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11.</w:t>
            </w:r>
          </w:p>
        </w:tc>
        <w:tc>
          <w:tcPr>
            <w:tcW w:w="2550" w:type="dxa"/>
          </w:tcPr>
          <w:p w:rsidR="00F22F50" w:rsidRPr="0036696C" w:rsidRDefault="00F22F50" w:rsidP="00E26322">
            <w:pPr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Повторительно – обобщающий урок.</w:t>
            </w:r>
            <w:r w:rsidRPr="0036696C">
              <w:rPr>
                <w:sz w:val="24"/>
              </w:rPr>
              <w:t xml:space="preserve"> Россия в конце Х</w:t>
            </w:r>
            <w:r w:rsidRPr="0036696C">
              <w:rPr>
                <w:sz w:val="24"/>
                <w:lang w:val="en-US"/>
              </w:rPr>
              <w:t>I</w:t>
            </w:r>
            <w:r w:rsidRPr="0036696C">
              <w:rPr>
                <w:sz w:val="24"/>
              </w:rPr>
              <w:t xml:space="preserve">Х  - начале ХХ века. </w:t>
            </w:r>
          </w:p>
        </w:tc>
        <w:tc>
          <w:tcPr>
            <w:tcW w:w="4107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1Родной край в начале ХХ века. События и люди.</w:t>
            </w:r>
          </w:p>
        </w:tc>
        <w:tc>
          <w:tcPr>
            <w:tcW w:w="325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Представление сообщений.</w:t>
            </w:r>
          </w:p>
        </w:tc>
        <w:tc>
          <w:tcPr>
            <w:tcW w:w="283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A1600A">
              <w:rPr>
                <w:sz w:val="22"/>
                <w:szCs w:val="22"/>
              </w:rPr>
              <w:t>Уметь передавать содержание прослушанного текста лекций учителя в сжатом или развернутом виде в соответствии с целью учебного задания.</w:t>
            </w:r>
          </w:p>
        </w:tc>
        <w:tc>
          <w:tcPr>
            <w:tcW w:w="992" w:type="dxa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38" w:type="dxa"/>
            <w:gridSpan w:val="11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851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</w:p>
          <w:p w:rsidR="00F22F50" w:rsidRPr="0036696C" w:rsidRDefault="00F22F50" w:rsidP="002A64A3">
            <w:pPr>
              <w:rPr>
                <w:sz w:val="24"/>
              </w:rPr>
            </w:pPr>
          </w:p>
        </w:tc>
      </w:tr>
      <w:tr w:rsidR="00F22F50" w:rsidRPr="0036696C" w:rsidTr="00C241F0">
        <w:trPr>
          <w:gridAfter w:val="2"/>
          <w:wAfter w:w="575" w:type="dxa"/>
        </w:trPr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12.</w:t>
            </w:r>
          </w:p>
        </w:tc>
        <w:tc>
          <w:tcPr>
            <w:tcW w:w="2550" w:type="dxa"/>
          </w:tcPr>
          <w:p w:rsidR="00F22F50" w:rsidRPr="0036696C" w:rsidRDefault="00F22F50" w:rsidP="00E26322">
            <w:pPr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Россия в Первой мировой войне.</w:t>
            </w:r>
            <w:r w:rsidRPr="0036696C">
              <w:rPr>
                <w:sz w:val="24"/>
              </w:rPr>
              <w:t>.</w:t>
            </w:r>
          </w:p>
        </w:tc>
        <w:tc>
          <w:tcPr>
            <w:tcW w:w="4107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 Угроза национальной катастрофы</w:t>
            </w:r>
          </w:p>
        </w:tc>
        <w:tc>
          <w:tcPr>
            <w:tcW w:w="325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Создание кластера</w:t>
            </w:r>
          </w:p>
        </w:tc>
        <w:tc>
          <w:tcPr>
            <w:tcW w:w="2834" w:type="dxa"/>
          </w:tcPr>
          <w:p w:rsidR="00F22F50" w:rsidRPr="00A1600A" w:rsidRDefault="00F22F50" w:rsidP="00695981">
            <w:pPr>
              <w:rPr>
                <w:sz w:val="22"/>
              </w:rPr>
            </w:pPr>
            <w:r w:rsidRPr="00A1600A">
              <w:rPr>
                <w:sz w:val="22"/>
                <w:szCs w:val="22"/>
              </w:rPr>
              <w:t>Владеть навыками контроля и оценки своей деятельности.</w:t>
            </w:r>
          </w:p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38" w:type="dxa"/>
            <w:gridSpan w:val="11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851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§9</w:t>
            </w:r>
          </w:p>
        </w:tc>
      </w:tr>
      <w:tr w:rsidR="00F22F50" w:rsidRPr="0036696C" w:rsidTr="00C241F0">
        <w:trPr>
          <w:gridAfter w:val="2"/>
          <w:wAfter w:w="575" w:type="dxa"/>
          <w:trHeight w:val="1235"/>
        </w:trPr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13.</w:t>
            </w:r>
          </w:p>
          <w:p w:rsidR="00F22F50" w:rsidRPr="0036696C" w:rsidRDefault="00F22F50" w:rsidP="002A64A3">
            <w:pPr>
              <w:rPr>
                <w:sz w:val="24"/>
              </w:rPr>
            </w:pPr>
          </w:p>
          <w:p w:rsidR="00F22F50" w:rsidRPr="0036696C" w:rsidRDefault="00F22F50" w:rsidP="002A64A3">
            <w:pPr>
              <w:rPr>
                <w:sz w:val="24"/>
              </w:rPr>
            </w:pPr>
          </w:p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14.</w:t>
            </w:r>
          </w:p>
        </w:tc>
        <w:tc>
          <w:tcPr>
            <w:tcW w:w="2550" w:type="dxa"/>
          </w:tcPr>
          <w:p w:rsidR="00F22F50" w:rsidRPr="0036696C" w:rsidRDefault="00F22F50" w:rsidP="00E26322">
            <w:pPr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Начало революции 1917 г.</w:t>
            </w:r>
          </w:p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4107" w:type="dxa"/>
            <w:gridSpan w:val="2"/>
          </w:tcPr>
          <w:p w:rsidR="00F22F50" w:rsidRPr="0036696C" w:rsidRDefault="00F22F50" w:rsidP="00E26322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Падение монархии. Временное правительство и Советы. </w:t>
            </w:r>
          </w:p>
          <w:p w:rsidR="00F22F50" w:rsidRPr="0036696C" w:rsidRDefault="00F22F50" w:rsidP="00E26322">
            <w:pPr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Кризис государственной власти</w:t>
            </w:r>
          </w:p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весной – осенью 1917 г</w:t>
            </w:r>
          </w:p>
        </w:tc>
        <w:tc>
          <w:tcPr>
            <w:tcW w:w="325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</w:p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Анализ документов</w:t>
            </w:r>
          </w:p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2834" w:type="dxa"/>
          </w:tcPr>
          <w:p w:rsidR="00F22F50" w:rsidRPr="0036696C" w:rsidRDefault="00F22F50" w:rsidP="002A64A3">
            <w:pPr>
              <w:rPr>
                <w:sz w:val="24"/>
              </w:rPr>
            </w:pPr>
          </w:p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Сравнивать различные точки зрения уметь дать оценку</w:t>
            </w:r>
          </w:p>
          <w:p w:rsidR="00F22F50" w:rsidRPr="0036696C" w:rsidRDefault="00F22F50" w:rsidP="002A64A3">
            <w:pPr>
              <w:rPr>
                <w:sz w:val="24"/>
              </w:rPr>
            </w:pPr>
          </w:p>
          <w:p w:rsidR="00F22F50" w:rsidRPr="0036696C" w:rsidRDefault="00F22F50" w:rsidP="002A64A3">
            <w:pPr>
              <w:rPr>
                <w:sz w:val="24"/>
              </w:rPr>
            </w:pPr>
          </w:p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22F50" w:rsidRPr="0036696C" w:rsidRDefault="00F22F50" w:rsidP="00E26322">
            <w:pPr>
              <w:ind w:firstLine="708"/>
              <w:rPr>
                <w:sz w:val="24"/>
              </w:rPr>
            </w:pPr>
          </w:p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38" w:type="dxa"/>
            <w:gridSpan w:val="11"/>
          </w:tcPr>
          <w:p w:rsidR="00F22F50" w:rsidRDefault="00F22F50">
            <w:pPr>
              <w:spacing w:after="200" w:line="276" w:lineRule="auto"/>
              <w:rPr>
                <w:sz w:val="24"/>
              </w:rPr>
            </w:pPr>
          </w:p>
          <w:p w:rsidR="00F22F50" w:rsidRPr="0036696C" w:rsidRDefault="00F22F50" w:rsidP="00A46F7A">
            <w:pPr>
              <w:rPr>
                <w:sz w:val="24"/>
              </w:rPr>
            </w:pPr>
          </w:p>
        </w:tc>
        <w:tc>
          <w:tcPr>
            <w:tcW w:w="851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</w:p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§10</w:t>
            </w:r>
          </w:p>
          <w:p w:rsidR="00F22F50" w:rsidRPr="0036696C" w:rsidRDefault="00F22F50" w:rsidP="002A64A3">
            <w:pPr>
              <w:rPr>
                <w:sz w:val="24"/>
              </w:rPr>
            </w:pPr>
          </w:p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 11</w:t>
            </w:r>
          </w:p>
        </w:tc>
      </w:tr>
      <w:tr w:rsidR="00F22F50" w:rsidRPr="0036696C" w:rsidTr="00C241F0">
        <w:trPr>
          <w:gridAfter w:val="2"/>
          <w:wAfter w:w="575" w:type="dxa"/>
        </w:trPr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15.</w:t>
            </w:r>
          </w:p>
        </w:tc>
        <w:tc>
          <w:tcPr>
            <w:tcW w:w="2550" w:type="dxa"/>
          </w:tcPr>
          <w:p w:rsidR="00F22F50" w:rsidRPr="0036696C" w:rsidRDefault="00F22F50" w:rsidP="00E26322">
            <w:pPr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Установление власти большевиков (октябрь 1917 – январь 1918 г.)</w:t>
            </w:r>
          </w:p>
        </w:tc>
        <w:tc>
          <w:tcPr>
            <w:tcW w:w="4107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1Провозглашение советской власти в октябре 1917 г. В.И.Ленин. Учредительное собрание.  Распад Российской империи.</w:t>
            </w:r>
          </w:p>
        </w:tc>
        <w:tc>
          <w:tcPr>
            <w:tcW w:w="3258" w:type="dxa"/>
            <w:gridSpan w:val="2"/>
          </w:tcPr>
          <w:p w:rsidR="00F22F50" w:rsidRPr="0036696C" w:rsidRDefault="00F22F50" w:rsidP="00E26322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>
              <w:rPr>
                <w:sz w:val="24"/>
              </w:rPr>
              <w:t xml:space="preserve"> анализ </w:t>
            </w:r>
            <w:r w:rsidRPr="0036696C">
              <w:rPr>
                <w:sz w:val="24"/>
              </w:rPr>
              <w:t>документов</w:t>
            </w:r>
          </w:p>
        </w:tc>
        <w:tc>
          <w:tcPr>
            <w:tcW w:w="2834" w:type="dxa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Представлять общую картину и выделять важные особенности</w:t>
            </w:r>
          </w:p>
        </w:tc>
        <w:tc>
          <w:tcPr>
            <w:tcW w:w="992" w:type="dxa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38" w:type="dxa"/>
            <w:gridSpan w:val="11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851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§12</w:t>
            </w:r>
          </w:p>
        </w:tc>
      </w:tr>
      <w:tr w:rsidR="00F22F50" w:rsidRPr="0036696C" w:rsidTr="00C241F0">
        <w:trPr>
          <w:gridAfter w:val="2"/>
          <w:wAfter w:w="575" w:type="dxa"/>
        </w:trPr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16.</w:t>
            </w:r>
          </w:p>
        </w:tc>
        <w:tc>
          <w:tcPr>
            <w:tcW w:w="2550" w:type="dxa"/>
          </w:tcPr>
          <w:p w:rsidR="00F22F50" w:rsidRPr="0036696C" w:rsidRDefault="00F22F50" w:rsidP="00E26322">
            <w:pPr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Установление однопартийной диктатуры РКП (б) в Советском государстве.</w:t>
            </w:r>
          </w:p>
        </w:tc>
        <w:tc>
          <w:tcPr>
            <w:tcW w:w="4107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 Политика большевиков. Выход России из Первой мировой войны.</w:t>
            </w:r>
          </w:p>
        </w:tc>
        <w:tc>
          <w:tcPr>
            <w:tcW w:w="325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Работа с картой</w:t>
            </w:r>
          </w:p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Работа с понятия</w:t>
            </w:r>
            <w:r w:rsidRPr="0036696C">
              <w:rPr>
                <w:sz w:val="24"/>
              </w:rPr>
              <w:t>ми: сепаратный мир, левые коммунисты</w:t>
            </w:r>
          </w:p>
        </w:tc>
        <w:tc>
          <w:tcPr>
            <w:tcW w:w="283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A1600A">
              <w:rPr>
                <w:sz w:val="22"/>
                <w:szCs w:val="22"/>
              </w:rPr>
              <w:t>Сравнивать, сопоставлять события</w:t>
            </w:r>
          </w:p>
        </w:tc>
        <w:tc>
          <w:tcPr>
            <w:tcW w:w="992" w:type="dxa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38" w:type="dxa"/>
            <w:gridSpan w:val="11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851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 13</w:t>
            </w:r>
          </w:p>
        </w:tc>
      </w:tr>
      <w:tr w:rsidR="00F22F50" w:rsidRPr="0036696C" w:rsidTr="00C241F0">
        <w:trPr>
          <w:gridAfter w:val="2"/>
          <w:wAfter w:w="575" w:type="dxa"/>
        </w:trPr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17.</w:t>
            </w:r>
          </w:p>
        </w:tc>
        <w:tc>
          <w:tcPr>
            <w:tcW w:w="2550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«Военный коммунизм».</w:t>
            </w:r>
          </w:p>
        </w:tc>
        <w:tc>
          <w:tcPr>
            <w:tcW w:w="4107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325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Работа с понятиями продразвёрстка, труд армия.</w:t>
            </w:r>
          </w:p>
        </w:tc>
        <w:tc>
          <w:tcPr>
            <w:tcW w:w="2834" w:type="dxa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Давать оценку событиям и явлениям, отстаивать свою точку зрения</w:t>
            </w:r>
          </w:p>
        </w:tc>
        <w:tc>
          <w:tcPr>
            <w:tcW w:w="992" w:type="dxa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38" w:type="dxa"/>
            <w:gridSpan w:val="11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851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§16</w:t>
            </w:r>
          </w:p>
        </w:tc>
      </w:tr>
      <w:tr w:rsidR="00F22F50" w:rsidRPr="0036696C" w:rsidTr="00C241F0">
        <w:trPr>
          <w:gridAfter w:val="2"/>
          <w:wAfter w:w="575" w:type="dxa"/>
          <w:trHeight w:val="481"/>
        </w:trPr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18.</w:t>
            </w:r>
          </w:p>
        </w:tc>
        <w:tc>
          <w:tcPr>
            <w:tcW w:w="2550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Начало гражданской войны в России.</w:t>
            </w:r>
          </w:p>
        </w:tc>
        <w:tc>
          <w:tcPr>
            <w:tcW w:w="4107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325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Анализ текста</w:t>
            </w:r>
          </w:p>
        </w:tc>
        <w:tc>
          <w:tcPr>
            <w:tcW w:w="283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A1600A">
              <w:rPr>
                <w:sz w:val="22"/>
                <w:szCs w:val="22"/>
              </w:rPr>
              <w:t>Анализировать Приводить примеры, формулировать выводы.</w:t>
            </w:r>
          </w:p>
        </w:tc>
        <w:tc>
          <w:tcPr>
            <w:tcW w:w="992" w:type="dxa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38" w:type="dxa"/>
            <w:gridSpan w:val="11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851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 14</w:t>
            </w:r>
          </w:p>
        </w:tc>
      </w:tr>
      <w:tr w:rsidR="00F22F50" w:rsidRPr="0036696C" w:rsidTr="00C241F0">
        <w:trPr>
          <w:gridAfter w:val="2"/>
          <w:wAfter w:w="575" w:type="dxa"/>
        </w:trPr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19.</w:t>
            </w:r>
          </w:p>
        </w:tc>
        <w:tc>
          <w:tcPr>
            <w:tcW w:w="2550" w:type="dxa"/>
          </w:tcPr>
          <w:p w:rsidR="00F22F50" w:rsidRPr="0036696C" w:rsidRDefault="00F22F50" w:rsidP="00E26322">
            <w:pPr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Красные против белых.</w:t>
            </w:r>
          </w:p>
        </w:tc>
        <w:tc>
          <w:tcPr>
            <w:tcW w:w="4107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Иностранная интервенция. События революции и гражданской войны на Дону.</w:t>
            </w:r>
          </w:p>
        </w:tc>
        <w:tc>
          <w:tcPr>
            <w:tcW w:w="325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Работа с картой</w:t>
            </w:r>
          </w:p>
        </w:tc>
        <w:tc>
          <w:tcPr>
            <w:tcW w:w="283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A1600A">
              <w:rPr>
                <w:sz w:val="22"/>
                <w:szCs w:val="22"/>
              </w:rPr>
              <w:t>Сравнивать, сопоставлять события</w:t>
            </w:r>
          </w:p>
        </w:tc>
        <w:tc>
          <w:tcPr>
            <w:tcW w:w="992" w:type="dxa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38" w:type="dxa"/>
            <w:gridSpan w:val="11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851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 15</w:t>
            </w:r>
          </w:p>
        </w:tc>
      </w:tr>
      <w:tr w:rsidR="00F22F50" w:rsidRPr="0036696C" w:rsidTr="00C241F0">
        <w:trPr>
          <w:gridAfter w:val="2"/>
          <w:wAfter w:w="575" w:type="dxa"/>
        </w:trPr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20.</w:t>
            </w:r>
          </w:p>
        </w:tc>
        <w:tc>
          <w:tcPr>
            <w:tcW w:w="2550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Кризис конца 1920 – начала 1921 г.</w:t>
            </w:r>
          </w:p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4107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325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Работа с текстовой информацией</w:t>
            </w:r>
          </w:p>
        </w:tc>
        <w:tc>
          <w:tcPr>
            <w:tcW w:w="283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A1600A">
              <w:rPr>
                <w:sz w:val="22"/>
                <w:szCs w:val="22"/>
              </w:rPr>
              <w:t>Характеризовать причины и особенности кризиса. Предлагать пути выхода из кризиса.</w:t>
            </w:r>
          </w:p>
        </w:tc>
        <w:tc>
          <w:tcPr>
            <w:tcW w:w="992" w:type="dxa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38" w:type="dxa"/>
            <w:gridSpan w:val="11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851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 17</w:t>
            </w:r>
          </w:p>
        </w:tc>
      </w:tr>
      <w:tr w:rsidR="00F22F50" w:rsidRPr="0036696C" w:rsidTr="00C241F0">
        <w:trPr>
          <w:gridAfter w:val="2"/>
          <w:wAfter w:w="575" w:type="dxa"/>
        </w:trPr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21.</w:t>
            </w:r>
          </w:p>
        </w:tc>
        <w:tc>
          <w:tcPr>
            <w:tcW w:w="2550" w:type="dxa"/>
          </w:tcPr>
          <w:p w:rsidR="00F22F50" w:rsidRPr="0036696C" w:rsidRDefault="00F22F50" w:rsidP="002A64A3">
            <w:pPr>
              <w:rPr>
                <w:bCs/>
                <w:iCs/>
                <w:sz w:val="24"/>
              </w:rPr>
            </w:pPr>
            <w:r w:rsidRPr="0036696C">
              <w:rPr>
                <w:bCs/>
                <w:iCs/>
                <w:sz w:val="24"/>
              </w:rPr>
              <w:t>Повторительно – обобщающий урок по т. «Революция и Гражданская война в России».</w:t>
            </w:r>
          </w:p>
        </w:tc>
        <w:tc>
          <w:tcPr>
            <w:tcW w:w="4107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325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Обсуждение дискуссионных вопросов.</w:t>
            </w:r>
          </w:p>
        </w:tc>
        <w:tc>
          <w:tcPr>
            <w:tcW w:w="2834" w:type="dxa"/>
          </w:tcPr>
          <w:p w:rsidR="00F22F50" w:rsidRPr="0036696C" w:rsidRDefault="00F22F50" w:rsidP="002A64A3">
            <w:pPr>
              <w:rPr>
                <w:sz w:val="24"/>
              </w:rPr>
            </w:pPr>
          </w:p>
          <w:p w:rsidR="00F22F50" w:rsidRPr="00A1600A" w:rsidRDefault="00F22F50" w:rsidP="00695981">
            <w:pPr>
              <w:rPr>
                <w:sz w:val="22"/>
              </w:rPr>
            </w:pPr>
            <w:r w:rsidRPr="00A1600A">
              <w:rPr>
                <w:sz w:val="22"/>
                <w:szCs w:val="22"/>
              </w:rPr>
              <w:t>Владеть навыками контроля и оценки своей деятельности.</w:t>
            </w:r>
          </w:p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38" w:type="dxa"/>
            <w:gridSpan w:val="11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851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</w:tr>
      <w:tr w:rsidR="00F22F50" w:rsidRPr="0036696C" w:rsidTr="00C241F0">
        <w:trPr>
          <w:gridAfter w:val="2"/>
          <w:wAfter w:w="575" w:type="dxa"/>
        </w:trPr>
        <w:tc>
          <w:tcPr>
            <w:tcW w:w="564" w:type="dxa"/>
          </w:tcPr>
          <w:p w:rsidR="00F22F50" w:rsidRPr="0036696C" w:rsidRDefault="00F22F50" w:rsidP="002A64A3">
            <w:pPr>
              <w:rPr>
                <w:b/>
                <w:sz w:val="24"/>
              </w:rPr>
            </w:pPr>
          </w:p>
        </w:tc>
        <w:tc>
          <w:tcPr>
            <w:tcW w:w="15730" w:type="dxa"/>
            <w:gridSpan w:val="22"/>
          </w:tcPr>
          <w:p w:rsidR="00F22F50" w:rsidRPr="0036696C" w:rsidRDefault="00F22F50" w:rsidP="002A64A3">
            <w:pPr>
              <w:keepNext/>
              <w:outlineLvl w:val="1"/>
              <w:rPr>
                <w:b/>
                <w:bCs/>
                <w:i/>
                <w:iCs/>
                <w:sz w:val="24"/>
              </w:rPr>
            </w:pPr>
            <w:r w:rsidRPr="0036696C">
              <w:rPr>
                <w:b/>
                <w:bCs/>
                <w:i/>
                <w:iCs/>
                <w:sz w:val="24"/>
              </w:rPr>
              <w:t>Тема 3</w:t>
            </w:r>
          </w:p>
          <w:p w:rsidR="00F22F50" w:rsidRPr="0036696C" w:rsidRDefault="00F22F50" w:rsidP="002A64A3">
            <w:pPr>
              <w:rPr>
                <w:b/>
                <w:sz w:val="24"/>
              </w:rPr>
            </w:pPr>
            <w:r w:rsidRPr="0036696C">
              <w:rPr>
                <w:b/>
                <w:bCs/>
                <w:iCs/>
                <w:sz w:val="24"/>
              </w:rPr>
              <w:t xml:space="preserve">СССР в период между мировыми войнами – опыт строительства социализма. </w:t>
            </w:r>
            <w:r w:rsidRPr="0036696C"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 xml:space="preserve"> ч</w:t>
            </w:r>
          </w:p>
        </w:tc>
      </w:tr>
      <w:tr w:rsidR="00F22F50" w:rsidRPr="0036696C" w:rsidTr="00C241F0">
        <w:trPr>
          <w:gridAfter w:val="2"/>
          <w:wAfter w:w="575" w:type="dxa"/>
        </w:trPr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22.</w:t>
            </w:r>
          </w:p>
        </w:tc>
        <w:tc>
          <w:tcPr>
            <w:tcW w:w="2550" w:type="dxa"/>
          </w:tcPr>
          <w:p w:rsidR="00F22F50" w:rsidRPr="0036696C" w:rsidRDefault="00F22F50" w:rsidP="002A64A3">
            <w:pPr>
              <w:keepNext/>
              <w:outlineLvl w:val="1"/>
              <w:rPr>
                <w:bCs/>
                <w:iCs/>
                <w:sz w:val="24"/>
              </w:rPr>
            </w:pPr>
            <w:r w:rsidRPr="0036696C">
              <w:rPr>
                <w:bCs/>
                <w:iCs/>
                <w:sz w:val="24"/>
              </w:rPr>
              <w:t>Образование Союза Советских Социалистических республик.</w:t>
            </w:r>
          </w:p>
        </w:tc>
        <w:tc>
          <w:tcPr>
            <w:tcW w:w="4107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325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Работа с текстовой информацией</w:t>
            </w:r>
          </w:p>
        </w:tc>
        <w:tc>
          <w:tcPr>
            <w:tcW w:w="2834" w:type="dxa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Анализировать документ. Презентовать результаты работы.</w:t>
            </w:r>
          </w:p>
        </w:tc>
        <w:tc>
          <w:tcPr>
            <w:tcW w:w="1134" w:type="dxa"/>
            <w:gridSpan w:val="5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996" w:type="dxa"/>
            <w:gridSpan w:val="7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851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 19</w:t>
            </w:r>
          </w:p>
        </w:tc>
      </w:tr>
      <w:tr w:rsidR="00F22F50" w:rsidRPr="0036696C" w:rsidTr="00C241F0">
        <w:trPr>
          <w:gridAfter w:val="2"/>
          <w:wAfter w:w="575" w:type="dxa"/>
        </w:trPr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23.</w:t>
            </w:r>
          </w:p>
        </w:tc>
        <w:tc>
          <w:tcPr>
            <w:tcW w:w="2550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Международное положение и внешняя политика СССР в 20-е гг.</w:t>
            </w:r>
          </w:p>
        </w:tc>
        <w:tc>
          <w:tcPr>
            <w:tcW w:w="4107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325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Составление опорного конспекта</w:t>
            </w:r>
          </w:p>
        </w:tc>
        <w:tc>
          <w:tcPr>
            <w:tcW w:w="2834" w:type="dxa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Давать оценку событиям и явлениям, отстаивать свою точку зрения</w:t>
            </w:r>
          </w:p>
        </w:tc>
        <w:tc>
          <w:tcPr>
            <w:tcW w:w="1134" w:type="dxa"/>
            <w:gridSpan w:val="5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996" w:type="dxa"/>
            <w:gridSpan w:val="7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851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 20</w:t>
            </w:r>
          </w:p>
        </w:tc>
      </w:tr>
      <w:tr w:rsidR="00F22F50" w:rsidRPr="0036696C" w:rsidTr="00C241F0">
        <w:trPr>
          <w:gridAfter w:val="1"/>
          <w:wAfter w:w="429" w:type="dxa"/>
        </w:trPr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24</w:t>
            </w:r>
          </w:p>
        </w:tc>
        <w:tc>
          <w:tcPr>
            <w:tcW w:w="2550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Социально-экономическое развитие СССР в годы НЭПА</w:t>
            </w:r>
          </w:p>
        </w:tc>
        <w:tc>
          <w:tcPr>
            <w:tcW w:w="4107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325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 xml:space="preserve">Работа с понятиями: продналог, </w:t>
            </w:r>
          </w:p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Концессия, аренда</w:t>
            </w:r>
          </w:p>
        </w:tc>
        <w:tc>
          <w:tcPr>
            <w:tcW w:w="2834" w:type="dxa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Анализ вклада различных исторических личностей</w:t>
            </w:r>
          </w:p>
        </w:tc>
        <w:tc>
          <w:tcPr>
            <w:tcW w:w="1140" w:type="dxa"/>
            <w:gridSpan w:val="6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278" w:type="dxa"/>
            <w:gridSpan w:val="8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709" w:type="dxa"/>
            <w:gridSpan w:val="3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 18</w:t>
            </w:r>
          </w:p>
        </w:tc>
      </w:tr>
      <w:tr w:rsidR="00F22F50" w:rsidRPr="0036696C" w:rsidTr="00C241F0">
        <w:trPr>
          <w:gridAfter w:val="1"/>
          <w:wAfter w:w="429" w:type="dxa"/>
        </w:trPr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25.</w:t>
            </w:r>
          </w:p>
        </w:tc>
        <w:tc>
          <w:tcPr>
            <w:tcW w:w="2550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Политическая жизнь СССР в 20-е годы.</w:t>
            </w:r>
          </w:p>
        </w:tc>
        <w:tc>
          <w:tcPr>
            <w:tcW w:w="4107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325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Работа с понятиями: оппозиция, правый уклон, левый уклон.</w:t>
            </w:r>
          </w:p>
        </w:tc>
        <w:tc>
          <w:tcPr>
            <w:tcW w:w="2834" w:type="dxa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Сравнивать различные точки зрения уметь дать оценку</w:t>
            </w:r>
          </w:p>
        </w:tc>
        <w:tc>
          <w:tcPr>
            <w:tcW w:w="1155" w:type="dxa"/>
            <w:gridSpan w:val="7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263" w:type="dxa"/>
            <w:gridSpan w:val="7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709" w:type="dxa"/>
            <w:gridSpan w:val="3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 21</w:t>
            </w:r>
          </w:p>
        </w:tc>
      </w:tr>
      <w:tr w:rsidR="00F22F50" w:rsidRPr="0036696C" w:rsidTr="00C241F0">
        <w:trPr>
          <w:gridAfter w:val="1"/>
          <w:wAfter w:w="429" w:type="dxa"/>
        </w:trPr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26.</w:t>
            </w:r>
          </w:p>
        </w:tc>
        <w:tc>
          <w:tcPr>
            <w:tcW w:w="2550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Ускоренное строительство социализма в 30-е гг.-.</w:t>
            </w:r>
          </w:p>
        </w:tc>
        <w:tc>
          <w:tcPr>
            <w:tcW w:w="4107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модернизация промышленности</w:t>
            </w:r>
          </w:p>
        </w:tc>
        <w:tc>
          <w:tcPr>
            <w:tcW w:w="325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Работа с понятиями: модернизация, индустриализация ,</w:t>
            </w:r>
          </w:p>
        </w:tc>
        <w:tc>
          <w:tcPr>
            <w:tcW w:w="283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A1600A">
              <w:rPr>
                <w:sz w:val="22"/>
                <w:szCs w:val="22"/>
              </w:rPr>
              <w:t>Сравнивать, сопоставлять события</w:t>
            </w:r>
          </w:p>
        </w:tc>
        <w:tc>
          <w:tcPr>
            <w:tcW w:w="1155" w:type="dxa"/>
            <w:gridSpan w:val="7"/>
          </w:tcPr>
          <w:p w:rsidR="00F22F50" w:rsidRPr="0036696C" w:rsidRDefault="00F22F50" w:rsidP="002A64A3">
            <w:pPr>
              <w:rPr>
                <w:sz w:val="24"/>
              </w:rPr>
            </w:pPr>
          </w:p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263" w:type="dxa"/>
            <w:gridSpan w:val="7"/>
          </w:tcPr>
          <w:p w:rsidR="00F22F50" w:rsidRDefault="00F22F50">
            <w:pPr>
              <w:spacing w:after="200" w:line="276" w:lineRule="auto"/>
              <w:rPr>
                <w:sz w:val="24"/>
              </w:rPr>
            </w:pPr>
          </w:p>
          <w:p w:rsidR="00F22F50" w:rsidRPr="0036696C" w:rsidRDefault="00F22F50" w:rsidP="00A46F7A">
            <w:pPr>
              <w:rPr>
                <w:sz w:val="24"/>
              </w:rPr>
            </w:pPr>
          </w:p>
        </w:tc>
        <w:tc>
          <w:tcPr>
            <w:tcW w:w="709" w:type="dxa"/>
            <w:gridSpan w:val="3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 23</w:t>
            </w:r>
          </w:p>
        </w:tc>
      </w:tr>
      <w:tr w:rsidR="00F22F50" w:rsidRPr="0036696C" w:rsidTr="00C241F0">
        <w:trPr>
          <w:gridAfter w:val="1"/>
          <w:wAfter w:w="429" w:type="dxa"/>
        </w:trPr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27.</w:t>
            </w:r>
          </w:p>
        </w:tc>
        <w:tc>
          <w:tcPr>
            <w:tcW w:w="2550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Коллективизация сельского хозяйства.</w:t>
            </w:r>
          </w:p>
        </w:tc>
        <w:tc>
          <w:tcPr>
            <w:tcW w:w="4107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325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Составление опорного конспекта</w:t>
            </w:r>
          </w:p>
        </w:tc>
        <w:tc>
          <w:tcPr>
            <w:tcW w:w="283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A1600A">
              <w:rPr>
                <w:sz w:val="22"/>
                <w:szCs w:val="22"/>
              </w:rPr>
              <w:t>Анализировать Приводить примеры, формулировать выводы.</w:t>
            </w:r>
          </w:p>
        </w:tc>
        <w:tc>
          <w:tcPr>
            <w:tcW w:w="1155" w:type="dxa"/>
            <w:gridSpan w:val="7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263" w:type="dxa"/>
            <w:gridSpan w:val="7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709" w:type="dxa"/>
            <w:gridSpan w:val="3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 24</w:t>
            </w:r>
          </w:p>
        </w:tc>
      </w:tr>
      <w:tr w:rsidR="00F22F50" w:rsidRPr="0036696C" w:rsidTr="00C241F0">
        <w:trPr>
          <w:gridAfter w:val="1"/>
          <w:wAfter w:w="429" w:type="dxa"/>
        </w:trPr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28.</w:t>
            </w:r>
          </w:p>
        </w:tc>
        <w:tc>
          <w:tcPr>
            <w:tcW w:w="2550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Оформление политической системы СССР в 30-е гг.</w:t>
            </w:r>
          </w:p>
        </w:tc>
        <w:tc>
          <w:tcPr>
            <w:tcW w:w="4107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325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Работа с текстовой информацией.</w:t>
            </w:r>
          </w:p>
        </w:tc>
        <w:tc>
          <w:tcPr>
            <w:tcW w:w="283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A1600A">
              <w:rPr>
                <w:sz w:val="22"/>
                <w:szCs w:val="22"/>
              </w:rPr>
              <w:t>Сравнивать, сопоставлять события</w:t>
            </w:r>
          </w:p>
        </w:tc>
        <w:tc>
          <w:tcPr>
            <w:tcW w:w="1155" w:type="dxa"/>
            <w:gridSpan w:val="7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263" w:type="dxa"/>
            <w:gridSpan w:val="7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709" w:type="dxa"/>
            <w:gridSpan w:val="3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 25</w:t>
            </w:r>
          </w:p>
        </w:tc>
      </w:tr>
      <w:tr w:rsidR="00F22F50" w:rsidRPr="0036696C" w:rsidTr="00C241F0">
        <w:trPr>
          <w:gridAfter w:val="1"/>
          <w:wAfter w:w="429" w:type="dxa"/>
        </w:trPr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29</w:t>
            </w:r>
          </w:p>
        </w:tc>
        <w:tc>
          <w:tcPr>
            <w:tcW w:w="2550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Духовная жизнь СССР, культура 20-30х гг.</w:t>
            </w:r>
          </w:p>
        </w:tc>
        <w:tc>
          <w:tcPr>
            <w:tcW w:w="4107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культурная революция.</w:t>
            </w:r>
          </w:p>
        </w:tc>
        <w:tc>
          <w:tcPr>
            <w:tcW w:w="325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</w:p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Дискуссия на тему: «Достижения и потери русской культуры».</w:t>
            </w:r>
          </w:p>
        </w:tc>
        <w:tc>
          <w:tcPr>
            <w:tcW w:w="2834" w:type="dxa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Представлять общую картину и выделять важные особенности</w:t>
            </w:r>
          </w:p>
        </w:tc>
        <w:tc>
          <w:tcPr>
            <w:tcW w:w="1155" w:type="dxa"/>
            <w:gridSpan w:val="7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263" w:type="dxa"/>
            <w:gridSpan w:val="7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709" w:type="dxa"/>
            <w:gridSpan w:val="3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 22 , 26</w:t>
            </w:r>
          </w:p>
        </w:tc>
      </w:tr>
      <w:tr w:rsidR="00F22F50" w:rsidRPr="0036696C" w:rsidTr="00C241F0">
        <w:trPr>
          <w:gridAfter w:val="1"/>
          <w:wAfter w:w="429" w:type="dxa"/>
        </w:trPr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30.</w:t>
            </w:r>
          </w:p>
        </w:tc>
        <w:tc>
          <w:tcPr>
            <w:tcW w:w="2550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Внешняя политика СССР в 30-е гг.</w:t>
            </w:r>
          </w:p>
        </w:tc>
        <w:tc>
          <w:tcPr>
            <w:tcW w:w="4107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Лига наций,</w:t>
            </w:r>
          </w:p>
        </w:tc>
        <w:tc>
          <w:tcPr>
            <w:tcW w:w="325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Работа с текстовой информацией.</w:t>
            </w:r>
          </w:p>
        </w:tc>
        <w:tc>
          <w:tcPr>
            <w:tcW w:w="2834" w:type="dxa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Анализ вклада различных исторических личностей</w:t>
            </w:r>
          </w:p>
        </w:tc>
        <w:tc>
          <w:tcPr>
            <w:tcW w:w="1155" w:type="dxa"/>
            <w:gridSpan w:val="7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263" w:type="dxa"/>
            <w:gridSpan w:val="7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709" w:type="dxa"/>
            <w:gridSpan w:val="3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 27-28</w:t>
            </w:r>
          </w:p>
        </w:tc>
      </w:tr>
      <w:tr w:rsidR="00F22F50" w:rsidRPr="0036696C" w:rsidTr="00C241F0">
        <w:trPr>
          <w:trHeight w:val="1394"/>
        </w:trPr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31.</w:t>
            </w:r>
          </w:p>
        </w:tc>
        <w:tc>
          <w:tcPr>
            <w:tcW w:w="2550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Повторительно-обобщающий урок. СССР в период между мировыми войнам </w:t>
            </w:r>
          </w:p>
        </w:tc>
        <w:tc>
          <w:tcPr>
            <w:tcW w:w="4107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  опыт строительства социализма.</w:t>
            </w:r>
          </w:p>
        </w:tc>
        <w:tc>
          <w:tcPr>
            <w:tcW w:w="325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Представление групповых кластеров.</w:t>
            </w:r>
          </w:p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Сообщения.</w:t>
            </w:r>
          </w:p>
        </w:tc>
        <w:tc>
          <w:tcPr>
            <w:tcW w:w="2834" w:type="dxa"/>
          </w:tcPr>
          <w:p w:rsidR="00F22F50" w:rsidRPr="00A1600A" w:rsidRDefault="00F22F50" w:rsidP="00695981">
            <w:pPr>
              <w:rPr>
                <w:sz w:val="22"/>
              </w:rPr>
            </w:pPr>
            <w:r w:rsidRPr="00A1600A">
              <w:rPr>
                <w:sz w:val="22"/>
                <w:szCs w:val="22"/>
              </w:rPr>
              <w:t>Владеть навыками контроля и оценки своей деятельности.</w:t>
            </w:r>
          </w:p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55" w:type="dxa"/>
            <w:gridSpan w:val="7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263" w:type="dxa"/>
            <w:gridSpan w:val="7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38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</w:tr>
      <w:tr w:rsidR="00F22F50" w:rsidRPr="0036696C" w:rsidTr="00AF0BF6">
        <w:tc>
          <w:tcPr>
            <w:tcW w:w="16869" w:type="dxa"/>
            <w:gridSpan w:val="25"/>
          </w:tcPr>
          <w:p w:rsidR="00F22F50" w:rsidRPr="0036696C" w:rsidRDefault="00F22F50" w:rsidP="002A64A3">
            <w:pPr>
              <w:pStyle w:val="Heading2"/>
              <w:rPr>
                <w:i w:val="0"/>
                <w:sz w:val="24"/>
                <w:u w:val="none"/>
              </w:rPr>
            </w:pPr>
          </w:p>
          <w:p w:rsidR="00F22F50" w:rsidRPr="0036696C" w:rsidRDefault="00F22F50" w:rsidP="002A64A3">
            <w:pPr>
              <w:pStyle w:val="Heading2"/>
              <w:rPr>
                <w:i w:val="0"/>
                <w:sz w:val="24"/>
                <w:u w:val="none"/>
              </w:rPr>
            </w:pPr>
            <w:r w:rsidRPr="0036696C">
              <w:rPr>
                <w:i w:val="0"/>
                <w:sz w:val="24"/>
                <w:u w:val="none"/>
              </w:rPr>
              <w:t>Тема 4</w:t>
            </w:r>
          </w:p>
          <w:p w:rsidR="00F22F50" w:rsidRPr="00194861" w:rsidRDefault="00F22F50" w:rsidP="00194861">
            <w:pPr>
              <w:pStyle w:val="BodyText"/>
              <w:rPr>
                <w:sz w:val="24"/>
                <w:u w:val="none"/>
              </w:rPr>
            </w:pPr>
            <w:r w:rsidRPr="0036696C">
              <w:rPr>
                <w:sz w:val="24"/>
                <w:u w:val="none"/>
              </w:rPr>
              <w:t xml:space="preserve">СССР во Второй мировой войне </w:t>
            </w:r>
            <w:r w:rsidRPr="002A64A3">
              <w:rPr>
                <w:i w:val="0"/>
                <w:sz w:val="24"/>
                <w:u w:val="none"/>
              </w:rPr>
              <w:t>7</w:t>
            </w:r>
            <w:r>
              <w:rPr>
                <w:i w:val="0"/>
                <w:sz w:val="24"/>
                <w:u w:val="none"/>
              </w:rPr>
              <w:t xml:space="preserve"> ч</w:t>
            </w:r>
          </w:p>
        </w:tc>
      </w:tr>
      <w:tr w:rsidR="00F22F50" w:rsidRPr="0036696C" w:rsidTr="00C241F0"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32.</w:t>
            </w:r>
          </w:p>
        </w:tc>
        <w:tc>
          <w:tcPr>
            <w:tcW w:w="2550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СССР на начальном этапе Второй мировой войны.</w:t>
            </w:r>
          </w:p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4107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Блиц криг,</w:t>
            </w:r>
          </w:p>
        </w:tc>
        <w:tc>
          <w:tcPr>
            <w:tcW w:w="325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Анализ документов.</w:t>
            </w:r>
          </w:p>
        </w:tc>
        <w:tc>
          <w:tcPr>
            <w:tcW w:w="2834" w:type="dxa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Анализ вклада различных исторических личностей</w:t>
            </w:r>
          </w:p>
        </w:tc>
        <w:tc>
          <w:tcPr>
            <w:tcW w:w="1110" w:type="dxa"/>
            <w:gridSpan w:val="3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58" w:type="dxa"/>
            <w:gridSpan w:val="10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288" w:type="dxa"/>
            <w:gridSpan w:val="5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  28, 29 п.1</w:t>
            </w:r>
          </w:p>
        </w:tc>
      </w:tr>
      <w:tr w:rsidR="00F22F50" w:rsidRPr="0036696C" w:rsidTr="00C241F0"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33.</w:t>
            </w:r>
          </w:p>
        </w:tc>
        <w:tc>
          <w:tcPr>
            <w:tcW w:w="2550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Начало Великой Отечественной войны 1941 – 1945 гг.</w:t>
            </w:r>
          </w:p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4107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Этапы и крупнейшие сражения. Московское сражение. Г.К.Жуков.</w:t>
            </w:r>
          </w:p>
        </w:tc>
        <w:tc>
          <w:tcPr>
            <w:tcW w:w="325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Составление хронологической таблицы.</w:t>
            </w:r>
          </w:p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Представление презентаций.</w:t>
            </w:r>
          </w:p>
        </w:tc>
        <w:tc>
          <w:tcPr>
            <w:tcW w:w="283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A1600A">
              <w:rPr>
                <w:sz w:val="22"/>
                <w:szCs w:val="22"/>
              </w:rPr>
              <w:t>Анализировать Приводить примеры, формулировать выводы.</w:t>
            </w:r>
          </w:p>
        </w:tc>
        <w:tc>
          <w:tcPr>
            <w:tcW w:w="1110" w:type="dxa"/>
            <w:gridSpan w:val="3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58" w:type="dxa"/>
            <w:gridSpan w:val="10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288" w:type="dxa"/>
            <w:gridSpan w:val="5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 29</w:t>
            </w:r>
          </w:p>
        </w:tc>
      </w:tr>
      <w:tr w:rsidR="00F22F50" w:rsidRPr="0036696C" w:rsidTr="00C241F0"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34.</w:t>
            </w:r>
          </w:p>
        </w:tc>
        <w:tc>
          <w:tcPr>
            <w:tcW w:w="2550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 xml:space="preserve">Немецкое наступление в 1942 г. и предпосылки коренного перелома. </w:t>
            </w:r>
          </w:p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4107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1Геноцид на оккупированной территории.  Партизанское движение. СССР в антигитлеровской коалиции</w:t>
            </w:r>
          </w:p>
        </w:tc>
        <w:tc>
          <w:tcPr>
            <w:tcW w:w="325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Работа с картой.</w:t>
            </w:r>
          </w:p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Анализ документов.</w:t>
            </w:r>
          </w:p>
        </w:tc>
        <w:tc>
          <w:tcPr>
            <w:tcW w:w="283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A1600A">
              <w:rPr>
                <w:sz w:val="22"/>
                <w:szCs w:val="22"/>
              </w:rPr>
              <w:t>Уметь передавать содержание прослушанного текста лекций учителя в сжатом или развернутом виде в соответствии с целью учебного задания.</w:t>
            </w:r>
          </w:p>
        </w:tc>
        <w:tc>
          <w:tcPr>
            <w:tcW w:w="1035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233" w:type="dxa"/>
            <w:gridSpan w:val="11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288" w:type="dxa"/>
            <w:gridSpan w:val="5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 30</w:t>
            </w:r>
          </w:p>
          <w:p w:rsidR="00F22F50" w:rsidRPr="0036696C" w:rsidRDefault="00F22F50" w:rsidP="002A64A3">
            <w:pPr>
              <w:rPr>
                <w:sz w:val="24"/>
              </w:rPr>
            </w:pPr>
          </w:p>
        </w:tc>
      </w:tr>
      <w:tr w:rsidR="00F22F50" w:rsidRPr="0036696C" w:rsidTr="00C241F0"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35.</w:t>
            </w:r>
          </w:p>
        </w:tc>
        <w:tc>
          <w:tcPr>
            <w:tcW w:w="2550" w:type="dxa"/>
          </w:tcPr>
          <w:p w:rsidR="00F22F50" w:rsidRPr="0036696C" w:rsidRDefault="00F22F50" w:rsidP="002A64A3">
            <w:pPr>
              <w:tabs>
                <w:tab w:val="left" w:pos="885"/>
              </w:tabs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Советский тыл в Великой Отечественной войне.</w:t>
            </w:r>
          </w:p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4107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325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Сообщения.</w:t>
            </w:r>
            <w:r w:rsidRPr="0036696C">
              <w:rPr>
                <w:sz w:val="24"/>
              </w:rPr>
              <w:br/>
              <w:t>Работа с текстовой информацией.</w:t>
            </w:r>
          </w:p>
        </w:tc>
        <w:tc>
          <w:tcPr>
            <w:tcW w:w="2834" w:type="dxa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Представлять общую картину и выделять важные особенности</w:t>
            </w:r>
          </w:p>
        </w:tc>
        <w:tc>
          <w:tcPr>
            <w:tcW w:w="1035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233" w:type="dxa"/>
            <w:gridSpan w:val="11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288" w:type="dxa"/>
            <w:gridSpan w:val="5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 31</w:t>
            </w:r>
          </w:p>
        </w:tc>
      </w:tr>
      <w:tr w:rsidR="00F22F50" w:rsidRPr="0036696C" w:rsidTr="00C241F0"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36.</w:t>
            </w:r>
          </w:p>
        </w:tc>
        <w:tc>
          <w:tcPr>
            <w:tcW w:w="2550" w:type="dxa"/>
          </w:tcPr>
          <w:p w:rsidR="00F22F50" w:rsidRPr="0036696C" w:rsidRDefault="00F22F50" w:rsidP="00194861">
            <w:pPr>
              <w:tabs>
                <w:tab w:val="left" w:pos="885"/>
              </w:tabs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 xml:space="preserve"> Коренной перелом в ходе войны.</w:t>
            </w:r>
          </w:p>
          <w:p w:rsidR="00F22F50" w:rsidRPr="0036696C" w:rsidRDefault="00F22F50" w:rsidP="002A64A3">
            <w:pPr>
              <w:tabs>
                <w:tab w:val="left" w:pos="885"/>
              </w:tabs>
              <w:rPr>
                <w:sz w:val="24"/>
              </w:rPr>
            </w:pPr>
          </w:p>
        </w:tc>
        <w:tc>
          <w:tcPr>
            <w:tcW w:w="4107" w:type="dxa"/>
            <w:gridSpan w:val="2"/>
          </w:tcPr>
          <w:p w:rsidR="00F22F50" w:rsidRPr="0036696C" w:rsidRDefault="00F22F50" w:rsidP="00194861">
            <w:pPr>
              <w:tabs>
                <w:tab w:val="left" w:pos="885"/>
              </w:tabs>
              <w:rPr>
                <w:sz w:val="24"/>
              </w:rPr>
            </w:pPr>
            <w:r w:rsidRPr="0036696C">
              <w:rPr>
                <w:sz w:val="24"/>
              </w:rPr>
              <w:t xml:space="preserve">Сталинградская битва. </w:t>
            </w:r>
          </w:p>
          <w:p w:rsidR="00F22F50" w:rsidRPr="0036696C" w:rsidRDefault="00F22F50" w:rsidP="00194861">
            <w:pPr>
              <w:rPr>
                <w:sz w:val="24"/>
              </w:rPr>
            </w:pPr>
            <w:r w:rsidRPr="0036696C">
              <w:rPr>
                <w:sz w:val="24"/>
              </w:rPr>
              <w:t>Битва на Курской дуге.</w:t>
            </w:r>
            <w:r w:rsidRPr="0036696C">
              <w:rPr>
                <w:sz w:val="24"/>
              </w:rPr>
              <w:tab/>
            </w:r>
          </w:p>
        </w:tc>
        <w:tc>
          <w:tcPr>
            <w:tcW w:w="325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Работа с картой.</w:t>
            </w:r>
          </w:p>
        </w:tc>
        <w:tc>
          <w:tcPr>
            <w:tcW w:w="2834" w:type="dxa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Анализировать документ. Презентовать результаты работы.</w:t>
            </w:r>
          </w:p>
        </w:tc>
        <w:tc>
          <w:tcPr>
            <w:tcW w:w="1035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233" w:type="dxa"/>
            <w:gridSpan w:val="11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288" w:type="dxa"/>
            <w:gridSpan w:val="5"/>
          </w:tcPr>
          <w:p w:rsidR="00F22F50" w:rsidRPr="0036696C" w:rsidRDefault="00F22F50" w:rsidP="002A64A3">
            <w:pPr>
              <w:rPr>
                <w:sz w:val="24"/>
              </w:rPr>
            </w:pPr>
          </w:p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§ 32 </w:t>
            </w:r>
          </w:p>
        </w:tc>
      </w:tr>
      <w:tr w:rsidR="00F22F50" w:rsidRPr="0036696C" w:rsidTr="00C241F0"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37.</w:t>
            </w:r>
          </w:p>
        </w:tc>
        <w:tc>
          <w:tcPr>
            <w:tcW w:w="2550" w:type="dxa"/>
          </w:tcPr>
          <w:p w:rsidR="00F22F50" w:rsidRPr="0036696C" w:rsidRDefault="00F22F50" w:rsidP="00194861">
            <w:pPr>
              <w:tabs>
                <w:tab w:val="left" w:pos="885"/>
              </w:tabs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СССР на завершающем этапе второй мировой войны.</w:t>
            </w:r>
          </w:p>
        </w:tc>
        <w:tc>
          <w:tcPr>
            <w:tcW w:w="4107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Вклад СССР в освобождение Европы. Итоги войны.</w:t>
            </w:r>
          </w:p>
        </w:tc>
        <w:tc>
          <w:tcPr>
            <w:tcW w:w="325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Дискуссия «Цена Победы».</w:t>
            </w:r>
          </w:p>
        </w:tc>
        <w:tc>
          <w:tcPr>
            <w:tcW w:w="2834" w:type="dxa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Сравнивать различные точки зрения уметь дать оценку</w:t>
            </w:r>
          </w:p>
        </w:tc>
        <w:tc>
          <w:tcPr>
            <w:tcW w:w="1035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233" w:type="dxa"/>
            <w:gridSpan w:val="11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288" w:type="dxa"/>
            <w:gridSpan w:val="5"/>
          </w:tcPr>
          <w:p w:rsidR="00F22F50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§  33, </w:t>
            </w:r>
          </w:p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34</w:t>
            </w:r>
          </w:p>
        </w:tc>
      </w:tr>
      <w:tr w:rsidR="00F22F50" w:rsidRPr="0036696C" w:rsidTr="00C241F0"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38.</w:t>
            </w:r>
          </w:p>
        </w:tc>
        <w:tc>
          <w:tcPr>
            <w:tcW w:w="2550" w:type="dxa"/>
          </w:tcPr>
          <w:p w:rsidR="00F22F50" w:rsidRPr="0036696C" w:rsidRDefault="00F22F50" w:rsidP="00194861">
            <w:pPr>
              <w:tabs>
                <w:tab w:val="left" w:pos="885"/>
              </w:tabs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Повторительно – обобщающий урок.</w:t>
            </w:r>
            <w:r w:rsidRPr="0036696C">
              <w:rPr>
                <w:sz w:val="24"/>
              </w:rPr>
              <w:t xml:space="preserve"> СССР во второй мировой войне. </w:t>
            </w:r>
          </w:p>
        </w:tc>
        <w:tc>
          <w:tcPr>
            <w:tcW w:w="4107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Земляки – герои войны.</w:t>
            </w:r>
          </w:p>
        </w:tc>
        <w:tc>
          <w:tcPr>
            <w:tcW w:w="325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Представление презентаций.</w:t>
            </w:r>
          </w:p>
        </w:tc>
        <w:tc>
          <w:tcPr>
            <w:tcW w:w="2834" w:type="dxa"/>
          </w:tcPr>
          <w:p w:rsidR="00F22F50" w:rsidRPr="00A1600A" w:rsidRDefault="00F22F50" w:rsidP="00695981">
            <w:pPr>
              <w:rPr>
                <w:sz w:val="22"/>
              </w:rPr>
            </w:pPr>
            <w:r w:rsidRPr="00A1600A">
              <w:rPr>
                <w:sz w:val="22"/>
                <w:szCs w:val="22"/>
              </w:rPr>
              <w:t>Владеть навыками контроля и оценки своей деятельности.</w:t>
            </w:r>
          </w:p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035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233" w:type="dxa"/>
            <w:gridSpan w:val="11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288" w:type="dxa"/>
            <w:gridSpan w:val="5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</w:tr>
      <w:tr w:rsidR="00F22F50" w:rsidRPr="0036696C" w:rsidTr="00C241F0"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9915" w:type="dxa"/>
            <w:gridSpan w:val="5"/>
          </w:tcPr>
          <w:p w:rsidR="00F22F50" w:rsidRPr="0036696C" w:rsidRDefault="00F22F50" w:rsidP="00194861">
            <w:pPr>
              <w:keepNext/>
              <w:spacing w:before="240" w:after="60"/>
              <w:outlineLvl w:val="1"/>
              <w:rPr>
                <w:b/>
                <w:bCs/>
                <w:iCs/>
                <w:sz w:val="24"/>
              </w:rPr>
            </w:pPr>
            <w:r w:rsidRPr="0036696C">
              <w:rPr>
                <w:b/>
                <w:bCs/>
                <w:iCs/>
                <w:sz w:val="24"/>
              </w:rPr>
              <w:t>Тема 5СССР в первые послевоенные годы. 1945 – 1953 гг.</w:t>
            </w:r>
            <w:r>
              <w:rPr>
                <w:b/>
                <w:bCs/>
                <w:iCs/>
                <w:sz w:val="24"/>
              </w:rPr>
              <w:t xml:space="preserve"> 4ч</w:t>
            </w:r>
          </w:p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5433" w:type="dxa"/>
            <w:gridSpan w:val="16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957" w:type="dxa"/>
            <w:gridSpan w:val="3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</w:tr>
      <w:tr w:rsidR="00F22F50" w:rsidRPr="0036696C" w:rsidTr="00C241F0"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39.</w:t>
            </w:r>
          </w:p>
        </w:tc>
        <w:tc>
          <w:tcPr>
            <w:tcW w:w="2550" w:type="dxa"/>
          </w:tcPr>
          <w:p w:rsidR="00F22F50" w:rsidRPr="0036696C" w:rsidRDefault="00F22F50" w:rsidP="00194861">
            <w:pPr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Внешняя политика СССР в 1945 – 1953 гг.: начало «холодной войны».</w:t>
            </w:r>
          </w:p>
        </w:tc>
        <w:tc>
          <w:tcPr>
            <w:tcW w:w="4107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«Холодная война».</w:t>
            </w:r>
          </w:p>
        </w:tc>
        <w:tc>
          <w:tcPr>
            <w:tcW w:w="325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Работа с текстовой информацией.</w:t>
            </w:r>
          </w:p>
        </w:tc>
        <w:tc>
          <w:tcPr>
            <w:tcW w:w="283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A1600A">
              <w:rPr>
                <w:sz w:val="22"/>
                <w:szCs w:val="22"/>
              </w:rPr>
              <w:t>Характеризовать причины и особенности кризиса. Предлагать пути выхода из кризиса.</w:t>
            </w:r>
          </w:p>
        </w:tc>
        <w:tc>
          <w:tcPr>
            <w:tcW w:w="1215" w:type="dxa"/>
            <w:gridSpan w:val="8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203" w:type="dxa"/>
            <w:gridSpan w:val="6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38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 38</w:t>
            </w:r>
          </w:p>
        </w:tc>
      </w:tr>
      <w:tr w:rsidR="00F22F50" w:rsidRPr="0036696C" w:rsidTr="00C241F0"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40.</w:t>
            </w:r>
          </w:p>
        </w:tc>
        <w:tc>
          <w:tcPr>
            <w:tcW w:w="2550" w:type="dxa"/>
          </w:tcPr>
          <w:p w:rsidR="00F22F50" w:rsidRPr="0036696C" w:rsidRDefault="00F22F50" w:rsidP="00194861">
            <w:pPr>
              <w:tabs>
                <w:tab w:val="left" w:pos="930"/>
              </w:tabs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Социально – экономическое развитие СССР в 1945 – 1953 гг.</w:t>
            </w:r>
          </w:p>
          <w:p w:rsidR="00F22F50" w:rsidRPr="0036696C" w:rsidRDefault="00F22F50" w:rsidP="002A64A3">
            <w:pPr>
              <w:tabs>
                <w:tab w:val="left" w:pos="930"/>
              </w:tabs>
              <w:rPr>
                <w:sz w:val="24"/>
              </w:rPr>
            </w:pPr>
          </w:p>
        </w:tc>
        <w:tc>
          <w:tcPr>
            <w:tcW w:w="4107" w:type="dxa"/>
            <w:gridSpan w:val="2"/>
          </w:tcPr>
          <w:p w:rsidR="00F22F50" w:rsidRPr="0036696C" w:rsidRDefault="00F22F50" w:rsidP="00194861">
            <w:pPr>
              <w:tabs>
                <w:tab w:val="left" w:pos="930"/>
              </w:tabs>
              <w:rPr>
                <w:sz w:val="24"/>
              </w:rPr>
            </w:pPr>
            <w:r w:rsidRPr="0036696C">
              <w:rPr>
                <w:sz w:val="24"/>
              </w:rPr>
              <w:t xml:space="preserve">Послевоенное восстановление хозяйства. </w:t>
            </w:r>
          </w:p>
          <w:p w:rsidR="00F22F50" w:rsidRPr="0036696C" w:rsidRDefault="00F22F50" w:rsidP="00194861">
            <w:pPr>
              <w:rPr>
                <w:sz w:val="24"/>
              </w:rPr>
            </w:pPr>
            <w:r w:rsidRPr="0036696C">
              <w:rPr>
                <w:sz w:val="24"/>
              </w:rPr>
              <w:t>Развитие экономики Дона. Положение населения.</w:t>
            </w:r>
          </w:p>
        </w:tc>
        <w:tc>
          <w:tcPr>
            <w:tcW w:w="325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Составление опорного конспекта.</w:t>
            </w:r>
          </w:p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Сообщения о развитии региона.</w:t>
            </w:r>
          </w:p>
        </w:tc>
        <w:tc>
          <w:tcPr>
            <w:tcW w:w="283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A1600A">
              <w:rPr>
                <w:sz w:val="22"/>
                <w:szCs w:val="22"/>
              </w:rPr>
              <w:t>Сравнивать, сопоставлять события</w:t>
            </w:r>
          </w:p>
        </w:tc>
        <w:tc>
          <w:tcPr>
            <w:tcW w:w="1215" w:type="dxa"/>
            <w:gridSpan w:val="8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203" w:type="dxa"/>
            <w:gridSpan w:val="6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38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 35</w:t>
            </w:r>
          </w:p>
        </w:tc>
      </w:tr>
      <w:tr w:rsidR="00F22F50" w:rsidRPr="0036696C" w:rsidTr="00C241F0"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41.</w:t>
            </w:r>
          </w:p>
        </w:tc>
        <w:tc>
          <w:tcPr>
            <w:tcW w:w="2550" w:type="dxa"/>
          </w:tcPr>
          <w:p w:rsidR="00F22F50" w:rsidRPr="0036696C" w:rsidRDefault="00F22F50" w:rsidP="002A64A3">
            <w:pPr>
              <w:tabs>
                <w:tab w:val="left" w:pos="930"/>
              </w:tabs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 xml:space="preserve"> Политическое развитие  СССР в 1945 – 1953 гг.</w:t>
            </w:r>
          </w:p>
        </w:tc>
        <w:tc>
          <w:tcPr>
            <w:tcW w:w="4107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325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Анализ документов.</w:t>
            </w:r>
          </w:p>
        </w:tc>
        <w:tc>
          <w:tcPr>
            <w:tcW w:w="2834" w:type="dxa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Давать оценку событиям и явлениям, отстаивать свою точку зрения</w:t>
            </w:r>
          </w:p>
        </w:tc>
        <w:tc>
          <w:tcPr>
            <w:tcW w:w="1245" w:type="dxa"/>
            <w:gridSpan w:val="10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73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38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 36</w:t>
            </w:r>
          </w:p>
        </w:tc>
      </w:tr>
      <w:tr w:rsidR="00F22F50" w:rsidRPr="0036696C" w:rsidTr="00C241F0"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42.</w:t>
            </w:r>
          </w:p>
        </w:tc>
        <w:tc>
          <w:tcPr>
            <w:tcW w:w="2550" w:type="dxa"/>
          </w:tcPr>
          <w:p w:rsidR="00F22F50" w:rsidRPr="0036696C" w:rsidRDefault="00F22F50" w:rsidP="002A64A3">
            <w:pPr>
              <w:tabs>
                <w:tab w:val="left" w:pos="930"/>
              </w:tabs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Духовная жизнь советского общества в первые послевоенные годы.</w:t>
            </w:r>
          </w:p>
        </w:tc>
        <w:tc>
          <w:tcPr>
            <w:tcW w:w="4107" w:type="dxa"/>
            <w:gridSpan w:val="2"/>
          </w:tcPr>
          <w:p w:rsidR="00F22F50" w:rsidRPr="0036696C" w:rsidRDefault="00F22F50" w:rsidP="00194861">
            <w:pPr>
              <w:tabs>
                <w:tab w:val="left" w:pos="930"/>
              </w:tabs>
              <w:rPr>
                <w:sz w:val="24"/>
              </w:rPr>
            </w:pPr>
            <w:r w:rsidRPr="0036696C">
              <w:rPr>
                <w:sz w:val="24"/>
              </w:rPr>
              <w:t>Идеологические кампании конца 40-х – начала 50-х гг.</w:t>
            </w:r>
          </w:p>
          <w:p w:rsidR="00F22F50" w:rsidRPr="0036696C" w:rsidRDefault="00F22F50" w:rsidP="00194861">
            <w:pPr>
              <w:rPr>
                <w:sz w:val="24"/>
              </w:rPr>
            </w:pPr>
            <w:r w:rsidRPr="0036696C">
              <w:rPr>
                <w:sz w:val="24"/>
              </w:rPr>
              <w:t>Оппозиционные настроения в обществе.</w:t>
            </w:r>
          </w:p>
        </w:tc>
        <w:tc>
          <w:tcPr>
            <w:tcW w:w="325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Работа с текстовой информацией.</w:t>
            </w:r>
          </w:p>
        </w:tc>
        <w:tc>
          <w:tcPr>
            <w:tcW w:w="2834" w:type="dxa"/>
          </w:tcPr>
          <w:p w:rsidR="00F22F50" w:rsidRPr="00A1600A" w:rsidRDefault="00F22F50" w:rsidP="00695981">
            <w:pPr>
              <w:rPr>
                <w:sz w:val="22"/>
              </w:rPr>
            </w:pPr>
            <w:r w:rsidRPr="00A1600A">
              <w:rPr>
                <w:sz w:val="22"/>
                <w:szCs w:val="22"/>
              </w:rPr>
              <w:t>Владеть навыками контроля и оценки своей деятельности.</w:t>
            </w:r>
          </w:p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245" w:type="dxa"/>
            <w:gridSpan w:val="10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73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38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 37</w:t>
            </w:r>
          </w:p>
        </w:tc>
      </w:tr>
      <w:tr w:rsidR="00F22F50" w:rsidRPr="0036696C" w:rsidTr="00AF0BF6">
        <w:tc>
          <w:tcPr>
            <w:tcW w:w="16869" w:type="dxa"/>
            <w:gridSpan w:val="25"/>
          </w:tcPr>
          <w:p w:rsidR="00F22F50" w:rsidRPr="0036696C" w:rsidRDefault="00F22F50" w:rsidP="002A64A3">
            <w:pPr>
              <w:keepNext/>
              <w:spacing w:before="240" w:after="60"/>
              <w:outlineLvl w:val="1"/>
              <w:rPr>
                <w:b/>
                <w:bCs/>
                <w:iCs/>
                <w:sz w:val="24"/>
              </w:rPr>
            </w:pPr>
            <w:r w:rsidRPr="0036696C">
              <w:rPr>
                <w:b/>
                <w:bCs/>
                <w:iCs/>
                <w:sz w:val="24"/>
              </w:rPr>
              <w:t>Тема 6</w:t>
            </w:r>
          </w:p>
          <w:p w:rsidR="00F22F50" w:rsidRPr="00194861" w:rsidRDefault="00F22F50" w:rsidP="002A64A3">
            <w:pPr>
              <w:rPr>
                <w:b/>
                <w:bCs/>
                <w:iCs/>
                <w:sz w:val="24"/>
              </w:rPr>
            </w:pPr>
            <w:r w:rsidRPr="0036696C">
              <w:rPr>
                <w:b/>
                <w:bCs/>
                <w:iCs/>
                <w:sz w:val="24"/>
              </w:rPr>
              <w:t xml:space="preserve">СССР  в 1953 – 1964 гг. </w:t>
            </w:r>
            <w:r w:rsidRPr="0036696C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ч.</w:t>
            </w:r>
          </w:p>
        </w:tc>
      </w:tr>
      <w:tr w:rsidR="00F22F50" w:rsidRPr="0036696C" w:rsidTr="00C241F0"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43.</w:t>
            </w:r>
          </w:p>
        </w:tc>
        <w:tc>
          <w:tcPr>
            <w:tcW w:w="2550" w:type="dxa"/>
          </w:tcPr>
          <w:p w:rsidR="00F22F50" w:rsidRPr="0036696C" w:rsidRDefault="00F22F50" w:rsidP="00194861">
            <w:pPr>
              <w:tabs>
                <w:tab w:val="left" w:pos="945"/>
              </w:tabs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Изменения в политической системе в 1953 – 1964 гг.</w:t>
            </w:r>
          </w:p>
        </w:tc>
        <w:tc>
          <w:tcPr>
            <w:tcW w:w="4107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Н.С.Хрущев. ХХ съезд КПСС.</w:t>
            </w:r>
            <w:r w:rsidRPr="0036696C">
              <w:rPr>
                <w:sz w:val="24"/>
              </w:rPr>
              <w:tab/>
            </w:r>
          </w:p>
        </w:tc>
        <w:tc>
          <w:tcPr>
            <w:tcW w:w="325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Анализ документов.</w:t>
            </w:r>
          </w:p>
        </w:tc>
        <w:tc>
          <w:tcPr>
            <w:tcW w:w="2834" w:type="dxa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Сравнивать различные точки зрения уметь дать оценку</w:t>
            </w:r>
          </w:p>
        </w:tc>
        <w:tc>
          <w:tcPr>
            <w:tcW w:w="1290" w:type="dxa"/>
            <w:gridSpan w:val="11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28" w:type="dxa"/>
            <w:gridSpan w:val="3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38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 39</w:t>
            </w:r>
          </w:p>
        </w:tc>
      </w:tr>
      <w:tr w:rsidR="00F22F50" w:rsidRPr="0036696C" w:rsidTr="00C241F0"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44.</w:t>
            </w:r>
          </w:p>
        </w:tc>
        <w:tc>
          <w:tcPr>
            <w:tcW w:w="2550" w:type="dxa"/>
          </w:tcPr>
          <w:p w:rsidR="00F22F50" w:rsidRPr="0036696C" w:rsidRDefault="00F22F50" w:rsidP="00194861">
            <w:pPr>
              <w:tabs>
                <w:tab w:val="left" w:pos="945"/>
              </w:tabs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Перемены в социально – экономической системе в 1953 – 1964 гг.</w:t>
            </w:r>
            <w:r w:rsidRPr="0036696C">
              <w:rPr>
                <w:sz w:val="24"/>
              </w:rPr>
              <w:tab/>
            </w:r>
          </w:p>
        </w:tc>
        <w:tc>
          <w:tcPr>
            <w:tcW w:w="4107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 Реформы второй половины 50-х – начала 60 –х гг.</w:t>
            </w:r>
          </w:p>
        </w:tc>
        <w:tc>
          <w:tcPr>
            <w:tcW w:w="325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Работа с текстовой информацией.</w:t>
            </w:r>
          </w:p>
        </w:tc>
        <w:tc>
          <w:tcPr>
            <w:tcW w:w="2834" w:type="dxa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Представлять общую картину и выделять важные особенности</w:t>
            </w:r>
          </w:p>
        </w:tc>
        <w:tc>
          <w:tcPr>
            <w:tcW w:w="1290" w:type="dxa"/>
            <w:gridSpan w:val="11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28" w:type="dxa"/>
            <w:gridSpan w:val="3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38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 40</w:t>
            </w:r>
          </w:p>
        </w:tc>
      </w:tr>
      <w:tr w:rsidR="00F22F50" w:rsidRPr="0036696C" w:rsidTr="00C241F0"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45.</w:t>
            </w:r>
          </w:p>
        </w:tc>
        <w:tc>
          <w:tcPr>
            <w:tcW w:w="2550" w:type="dxa"/>
          </w:tcPr>
          <w:p w:rsidR="00F22F50" w:rsidRPr="00A46F7A" w:rsidRDefault="00F22F50" w:rsidP="00A46F7A">
            <w:pPr>
              <w:tabs>
                <w:tab w:val="left" w:pos="945"/>
              </w:tabs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Духовная</w:t>
            </w:r>
            <w:r w:rsidRPr="0036696C">
              <w:rPr>
                <w:sz w:val="24"/>
              </w:rPr>
              <w:t xml:space="preserve">, </w:t>
            </w:r>
            <w:r w:rsidRPr="0036696C">
              <w:rPr>
                <w:bCs/>
                <w:iCs/>
                <w:sz w:val="24"/>
              </w:rPr>
              <w:t>жизнь страны в середине 50-х – начале 60-х гг.</w:t>
            </w:r>
          </w:p>
        </w:tc>
        <w:tc>
          <w:tcPr>
            <w:tcW w:w="4107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«Оттепель».</w:t>
            </w:r>
          </w:p>
        </w:tc>
        <w:tc>
          <w:tcPr>
            <w:tcW w:w="325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Представление презентаций.</w:t>
            </w:r>
          </w:p>
        </w:tc>
        <w:tc>
          <w:tcPr>
            <w:tcW w:w="283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A1600A">
              <w:rPr>
                <w:sz w:val="22"/>
                <w:szCs w:val="22"/>
              </w:rPr>
              <w:t>Анализировать Приводить примеры, формулировать выводы.</w:t>
            </w:r>
          </w:p>
        </w:tc>
        <w:tc>
          <w:tcPr>
            <w:tcW w:w="1290" w:type="dxa"/>
            <w:gridSpan w:val="11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28" w:type="dxa"/>
            <w:gridSpan w:val="3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38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 41</w:t>
            </w:r>
          </w:p>
        </w:tc>
      </w:tr>
      <w:tr w:rsidR="00F22F50" w:rsidRPr="0036696C" w:rsidTr="00C241F0"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46.</w:t>
            </w:r>
          </w:p>
        </w:tc>
        <w:tc>
          <w:tcPr>
            <w:tcW w:w="2550" w:type="dxa"/>
          </w:tcPr>
          <w:p w:rsidR="00F22F50" w:rsidRPr="0036696C" w:rsidRDefault="00F22F50" w:rsidP="002A64A3">
            <w:pPr>
              <w:tabs>
                <w:tab w:val="left" w:pos="945"/>
              </w:tabs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Внешняя политика СССР в 1953 – 1964 гг.</w:t>
            </w:r>
          </w:p>
        </w:tc>
        <w:tc>
          <w:tcPr>
            <w:tcW w:w="4107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325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Составление кластера.</w:t>
            </w:r>
          </w:p>
        </w:tc>
        <w:tc>
          <w:tcPr>
            <w:tcW w:w="283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A1600A">
              <w:rPr>
                <w:sz w:val="22"/>
                <w:szCs w:val="22"/>
              </w:rPr>
              <w:t>Сравнивать, сопоставлять события</w:t>
            </w:r>
          </w:p>
        </w:tc>
        <w:tc>
          <w:tcPr>
            <w:tcW w:w="1290" w:type="dxa"/>
            <w:gridSpan w:val="11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28" w:type="dxa"/>
            <w:gridSpan w:val="3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38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 42</w:t>
            </w:r>
          </w:p>
        </w:tc>
      </w:tr>
      <w:tr w:rsidR="00F22F50" w:rsidRPr="0036696C" w:rsidTr="00C241F0"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47.</w:t>
            </w:r>
          </w:p>
        </w:tc>
        <w:tc>
          <w:tcPr>
            <w:tcW w:w="2550" w:type="dxa"/>
          </w:tcPr>
          <w:p w:rsidR="00F22F50" w:rsidRPr="0036696C" w:rsidRDefault="00F22F50" w:rsidP="002A64A3">
            <w:pPr>
              <w:tabs>
                <w:tab w:val="left" w:pos="945"/>
              </w:tabs>
              <w:rPr>
                <w:bCs/>
                <w:iCs/>
                <w:sz w:val="24"/>
              </w:rPr>
            </w:pPr>
            <w:r w:rsidRPr="0036696C">
              <w:rPr>
                <w:bCs/>
                <w:iCs/>
                <w:sz w:val="24"/>
              </w:rPr>
              <w:t>Повторительно– обобщающий урок: СССР в 1953 -1964гг.</w:t>
            </w:r>
          </w:p>
        </w:tc>
        <w:tc>
          <w:tcPr>
            <w:tcW w:w="4107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325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2834" w:type="dxa"/>
          </w:tcPr>
          <w:p w:rsidR="00F22F50" w:rsidRPr="00A1600A" w:rsidRDefault="00F22F50" w:rsidP="00695981">
            <w:pPr>
              <w:rPr>
                <w:sz w:val="22"/>
              </w:rPr>
            </w:pPr>
            <w:r w:rsidRPr="00A1600A">
              <w:rPr>
                <w:sz w:val="22"/>
                <w:szCs w:val="22"/>
              </w:rPr>
              <w:t>Владеть навыками контроля и оценки своей деятельности.</w:t>
            </w:r>
          </w:p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290" w:type="dxa"/>
            <w:gridSpan w:val="11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28" w:type="dxa"/>
            <w:gridSpan w:val="3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38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</w:tr>
      <w:tr w:rsidR="00F22F50" w:rsidRPr="0036696C" w:rsidTr="00A46F7A">
        <w:trPr>
          <w:trHeight w:val="911"/>
        </w:trPr>
        <w:tc>
          <w:tcPr>
            <w:tcW w:w="15731" w:type="dxa"/>
            <w:gridSpan w:val="21"/>
          </w:tcPr>
          <w:p w:rsidR="00F22F50" w:rsidRPr="0036696C" w:rsidRDefault="00F22F50" w:rsidP="002A64A3">
            <w:pPr>
              <w:keepNext/>
              <w:spacing w:before="240" w:after="60"/>
              <w:outlineLvl w:val="1"/>
              <w:rPr>
                <w:b/>
                <w:bCs/>
                <w:iCs/>
                <w:sz w:val="24"/>
              </w:rPr>
            </w:pPr>
            <w:r w:rsidRPr="0036696C">
              <w:rPr>
                <w:b/>
                <w:bCs/>
                <w:iCs/>
                <w:sz w:val="24"/>
              </w:rPr>
              <w:t>Тема 7</w:t>
            </w:r>
          </w:p>
          <w:p w:rsidR="00F22F50" w:rsidRPr="00194861" w:rsidRDefault="00F22F50" w:rsidP="002A64A3">
            <w:pPr>
              <w:rPr>
                <w:b/>
                <w:bCs/>
                <w:iCs/>
                <w:sz w:val="24"/>
              </w:rPr>
            </w:pPr>
            <w:r w:rsidRPr="0036696C">
              <w:rPr>
                <w:b/>
                <w:bCs/>
                <w:iCs/>
                <w:sz w:val="24"/>
              </w:rPr>
              <w:t xml:space="preserve">СССР в середине 60 – 80-х гг.: кризис социально – экономической системы </w:t>
            </w:r>
            <w:r w:rsidRPr="0036696C">
              <w:rPr>
                <w:sz w:val="24"/>
              </w:rPr>
              <w:t>6</w:t>
            </w:r>
            <w:r>
              <w:rPr>
                <w:sz w:val="24"/>
              </w:rPr>
              <w:t xml:space="preserve"> ч</w:t>
            </w:r>
          </w:p>
        </w:tc>
        <w:tc>
          <w:tcPr>
            <w:tcW w:w="1138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</w:tr>
      <w:tr w:rsidR="00F22F50" w:rsidRPr="0036696C" w:rsidTr="00C241F0"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48.</w:t>
            </w:r>
          </w:p>
        </w:tc>
        <w:tc>
          <w:tcPr>
            <w:tcW w:w="2550" w:type="dxa"/>
          </w:tcPr>
          <w:p w:rsidR="00F22F50" w:rsidRPr="0036696C" w:rsidRDefault="00F22F50" w:rsidP="00194861">
            <w:pPr>
              <w:tabs>
                <w:tab w:val="left" w:pos="1065"/>
              </w:tabs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Политическое развитие СССР.</w:t>
            </w:r>
          </w:p>
          <w:p w:rsidR="00F22F50" w:rsidRPr="0036696C" w:rsidRDefault="00F22F50" w:rsidP="002A64A3">
            <w:pPr>
              <w:tabs>
                <w:tab w:val="left" w:pos="1065"/>
              </w:tabs>
              <w:rPr>
                <w:sz w:val="24"/>
              </w:rPr>
            </w:pPr>
          </w:p>
        </w:tc>
        <w:tc>
          <w:tcPr>
            <w:tcW w:w="4107" w:type="dxa"/>
            <w:gridSpan w:val="2"/>
          </w:tcPr>
          <w:p w:rsidR="00F22F50" w:rsidRPr="0036696C" w:rsidRDefault="00F22F50" w:rsidP="00194861">
            <w:pPr>
              <w:tabs>
                <w:tab w:val="left" w:pos="1065"/>
              </w:tabs>
              <w:rPr>
                <w:sz w:val="24"/>
              </w:rPr>
            </w:pPr>
            <w:r w:rsidRPr="0036696C">
              <w:rPr>
                <w:sz w:val="24"/>
              </w:rPr>
              <w:t>Л.И.Брежнев. «Застой»</w:t>
            </w:r>
          </w:p>
          <w:p w:rsidR="00F22F50" w:rsidRPr="0036696C" w:rsidRDefault="00F22F50" w:rsidP="00194861">
            <w:pPr>
              <w:rPr>
                <w:sz w:val="24"/>
              </w:rPr>
            </w:pPr>
            <w:r w:rsidRPr="0036696C">
              <w:rPr>
                <w:sz w:val="24"/>
              </w:rPr>
              <w:t>Кризисные явления в советской системе.</w:t>
            </w:r>
          </w:p>
        </w:tc>
        <w:tc>
          <w:tcPr>
            <w:tcW w:w="325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Составление опорного конспекта.</w:t>
            </w:r>
          </w:p>
        </w:tc>
        <w:tc>
          <w:tcPr>
            <w:tcW w:w="2834" w:type="dxa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Давать оценку событиям и явлениям, отстаивать свою точку зрения</w:t>
            </w:r>
          </w:p>
        </w:tc>
        <w:tc>
          <w:tcPr>
            <w:tcW w:w="1140" w:type="dxa"/>
            <w:gridSpan w:val="6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278" w:type="dxa"/>
            <w:gridSpan w:val="8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38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 43</w:t>
            </w:r>
          </w:p>
        </w:tc>
      </w:tr>
      <w:tr w:rsidR="00F22F50" w:rsidRPr="0036696C" w:rsidTr="00C241F0">
        <w:tc>
          <w:tcPr>
            <w:tcW w:w="564" w:type="dxa"/>
          </w:tcPr>
          <w:p w:rsidR="00F22F50" w:rsidRPr="0036696C" w:rsidRDefault="00F22F50" w:rsidP="002A64A3">
            <w:pPr>
              <w:rPr>
                <w:i/>
                <w:sz w:val="24"/>
              </w:rPr>
            </w:pPr>
            <w:r w:rsidRPr="0036696C">
              <w:rPr>
                <w:i/>
                <w:sz w:val="24"/>
              </w:rPr>
              <w:t>49.</w:t>
            </w:r>
          </w:p>
        </w:tc>
        <w:tc>
          <w:tcPr>
            <w:tcW w:w="2550" w:type="dxa"/>
          </w:tcPr>
          <w:p w:rsidR="00F22F50" w:rsidRPr="00A46F7A" w:rsidRDefault="00F22F50" w:rsidP="00A46F7A">
            <w:pPr>
              <w:tabs>
                <w:tab w:val="left" w:pos="1065"/>
              </w:tabs>
              <w:rPr>
                <w:sz w:val="24"/>
              </w:rPr>
            </w:pPr>
            <w:r w:rsidRPr="00194861">
              <w:rPr>
                <w:sz w:val="24"/>
              </w:rPr>
              <w:t xml:space="preserve">Замедление темпов экономического развития. </w:t>
            </w:r>
          </w:p>
        </w:tc>
        <w:tc>
          <w:tcPr>
            <w:tcW w:w="4107" w:type="dxa"/>
            <w:gridSpan w:val="2"/>
          </w:tcPr>
          <w:p w:rsidR="00F22F50" w:rsidRPr="0036696C" w:rsidRDefault="00F22F50" w:rsidP="002A64A3">
            <w:pPr>
              <w:rPr>
                <w:i/>
                <w:sz w:val="24"/>
              </w:rPr>
            </w:pPr>
          </w:p>
        </w:tc>
        <w:tc>
          <w:tcPr>
            <w:tcW w:w="325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Работа с текстовой информацией.</w:t>
            </w:r>
          </w:p>
        </w:tc>
        <w:tc>
          <w:tcPr>
            <w:tcW w:w="2834" w:type="dxa"/>
          </w:tcPr>
          <w:p w:rsidR="00F22F50" w:rsidRPr="0036696C" w:rsidRDefault="00F22F50" w:rsidP="002A64A3">
            <w:pPr>
              <w:rPr>
                <w:i/>
                <w:sz w:val="24"/>
              </w:rPr>
            </w:pPr>
            <w:r w:rsidRPr="00A1600A">
              <w:rPr>
                <w:sz w:val="22"/>
                <w:szCs w:val="22"/>
              </w:rPr>
              <w:t>Характеризовать причины и особенности кризиса. Предлагать пути выхода из кризиса.</w:t>
            </w:r>
          </w:p>
        </w:tc>
        <w:tc>
          <w:tcPr>
            <w:tcW w:w="1140" w:type="dxa"/>
            <w:gridSpan w:val="6"/>
          </w:tcPr>
          <w:p w:rsidR="00F22F50" w:rsidRPr="0036696C" w:rsidRDefault="00F22F50" w:rsidP="002A64A3">
            <w:pPr>
              <w:rPr>
                <w:i/>
                <w:sz w:val="24"/>
              </w:rPr>
            </w:pPr>
          </w:p>
        </w:tc>
        <w:tc>
          <w:tcPr>
            <w:tcW w:w="1278" w:type="dxa"/>
            <w:gridSpan w:val="8"/>
          </w:tcPr>
          <w:p w:rsidR="00F22F50" w:rsidRPr="0036696C" w:rsidRDefault="00F22F50" w:rsidP="002A64A3">
            <w:pPr>
              <w:rPr>
                <w:i/>
                <w:sz w:val="24"/>
              </w:rPr>
            </w:pPr>
          </w:p>
        </w:tc>
        <w:tc>
          <w:tcPr>
            <w:tcW w:w="1138" w:type="dxa"/>
            <w:gridSpan w:val="4"/>
          </w:tcPr>
          <w:p w:rsidR="00F22F50" w:rsidRPr="0036696C" w:rsidRDefault="00F22F50" w:rsidP="002A64A3">
            <w:pPr>
              <w:rPr>
                <w:i/>
                <w:sz w:val="24"/>
              </w:rPr>
            </w:pPr>
            <w:r w:rsidRPr="0036696C">
              <w:rPr>
                <w:i/>
                <w:sz w:val="24"/>
              </w:rPr>
              <w:t>§ 44</w:t>
            </w:r>
          </w:p>
        </w:tc>
      </w:tr>
      <w:tr w:rsidR="00F22F50" w:rsidRPr="0036696C" w:rsidTr="00C241F0"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50.</w:t>
            </w:r>
          </w:p>
        </w:tc>
        <w:tc>
          <w:tcPr>
            <w:tcW w:w="2550" w:type="dxa"/>
          </w:tcPr>
          <w:p w:rsidR="00F22F50" w:rsidRPr="00A46F7A" w:rsidRDefault="00F22F50" w:rsidP="00A46F7A">
            <w:pPr>
              <w:tabs>
                <w:tab w:val="left" w:pos="1065"/>
              </w:tabs>
              <w:rPr>
                <w:bCs/>
                <w:iCs/>
                <w:sz w:val="24"/>
              </w:rPr>
            </w:pPr>
            <w:r w:rsidRPr="0036696C">
              <w:rPr>
                <w:bCs/>
                <w:iCs/>
                <w:sz w:val="24"/>
              </w:rPr>
              <w:t>Советское общество в 60-х – начале 80-х гг.</w:t>
            </w:r>
          </w:p>
        </w:tc>
        <w:tc>
          <w:tcPr>
            <w:tcW w:w="4107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325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Составление опорного конспекта.</w:t>
            </w:r>
          </w:p>
        </w:tc>
        <w:tc>
          <w:tcPr>
            <w:tcW w:w="283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A1600A">
              <w:rPr>
                <w:sz w:val="22"/>
                <w:szCs w:val="22"/>
              </w:rPr>
              <w:t>Сравнивать, сопоставлять события</w:t>
            </w:r>
          </w:p>
        </w:tc>
        <w:tc>
          <w:tcPr>
            <w:tcW w:w="1140" w:type="dxa"/>
            <w:gridSpan w:val="6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278" w:type="dxa"/>
            <w:gridSpan w:val="8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38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 45</w:t>
            </w:r>
          </w:p>
        </w:tc>
      </w:tr>
      <w:tr w:rsidR="00F22F50" w:rsidRPr="0036696C" w:rsidTr="00C241F0"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51.</w:t>
            </w:r>
          </w:p>
        </w:tc>
        <w:tc>
          <w:tcPr>
            <w:tcW w:w="2550" w:type="dxa"/>
          </w:tcPr>
          <w:p w:rsidR="00F22F50" w:rsidRPr="00A46F7A" w:rsidRDefault="00F22F50" w:rsidP="00A46F7A">
            <w:pPr>
              <w:tabs>
                <w:tab w:val="left" w:pos="1065"/>
              </w:tabs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Духовная жизнь советского общества в 60-х – начале 80-х гг.</w:t>
            </w:r>
          </w:p>
        </w:tc>
        <w:tc>
          <w:tcPr>
            <w:tcW w:w="4107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Оппозиционные настроения.</w:t>
            </w:r>
          </w:p>
        </w:tc>
        <w:tc>
          <w:tcPr>
            <w:tcW w:w="325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Представление презентаций.</w:t>
            </w:r>
          </w:p>
        </w:tc>
        <w:tc>
          <w:tcPr>
            <w:tcW w:w="2834" w:type="dxa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Анализировать документ. Презентовать результаты работы.</w:t>
            </w:r>
          </w:p>
        </w:tc>
        <w:tc>
          <w:tcPr>
            <w:tcW w:w="1140" w:type="dxa"/>
            <w:gridSpan w:val="6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278" w:type="dxa"/>
            <w:gridSpan w:val="8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38" w:type="dxa"/>
            <w:gridSpan w:val="4"/>
          </w:tcPr>
          <w:p w:rsidR="00F22F50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§45 </w:t>
            </w:r>
          </w:p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п.2-3</w:t>
            </w:r>
          </w:p>
        </w:tc>
      </w:tr>
      <w:tr w:rsidR="00F22F50" w:rsidRPr="0036696C" w:rsidTr="00C241F0"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52.</w:t>
            </w:r>
          </w:p>
        </w:tc>
        <w:tc>
          <w:tcPr>
            <w:tcW w:w="2550" w:type="dxa"/>
          </w:tcPr>
          <w:p w:rsidR="00F22F50" w:rsidRPr="0036696C" w:rsidRDefault="00F22F50" w:rsidP="00194861">
            <w:pPr>
              <w:tabs>
                <w:tab w:val="left" w:pos="1065"/>
              </w:tabs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Внешняя политика СССР в середине 60 – 80-х гг.</w:t>
            </w:r>
          </w:p>
        </w:tc>
        <w:tc>
          <w:tcPr>
            <w:tcW w:w="4107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Достижение военно – стратегического паритета Разрядка.  Афганская война.</w:t>
            </w:r>
          </w:p>
        </w:tc>
        <w:tc>
          <w:tcPr>
            <w:tcW w:w="325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Работа с текстовой информацией.</w:t>
            </w:r>
          </w:p>
        </w:tc>
        <w:tc>
          <w:tcPr>
            <w:tcW w:w="2834" w:type="dxa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Сравнивать различные точки зрения уметь дать оценку</w:t>
            </w:r>
          </w:p>
        </w:tc>
        <w:tc>
          <w:tcPr>
            <w:tcW w:w="1140" w:type="dxa"/>
            <w:gridSpan w:val="6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278" w:type="dxa"/>
            <w:gridSpan w:val="8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38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 46</w:t>
            </w:r>
          </w:p>
        </w:tc>
      </w:tr>
      <w:tr w:rsidR="00F22F50" w:rsidRPr="0036696C" w:rsidTr="00C241F0"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53.</w:t>
            </w:r>
          </w:p>
        </w:tc>
        <w:tc>
          <w:tcPr>
            <w:tcW w:w="2550" w:type="dxa"/>
          </w:tcPr>
          <w:p w:rsidR="00F22F50" w:rsidRPr="0036696C" w:rsidRDefault="00F22F50" w:rsidP="00194861">
            <w:pPr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 xml:space="preserve">Повторительно – обобщающий урок.СССР в середине 60 – 80-х гг.: </w:t>
            </w:r>
          </w:p>
        </w:tc>
        <w:tc>
          <w:tcPr>
            <w:tcW w:w="4107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кризис социально – экономической системы.</w:t>
            </w:r>
          </w:p>
        </w:tc>
        <w:tc>
          <w:tcPr>
            <w:tcW w:w="325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283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A1600A">
              <w:rPr>
                <w:sz w:val="22"/>
                <w:szCs w:val="22"/>
              </w:rPr>
              <w:t>Уметь передавать содержание прослушанного текста лекций учителя в сжатом или развернутом виде в соответствии с целью учебного задания.</w:t>
            </w:r>
          </w:p>
        </w:tc>
        <w:tc>
          <w:tcPr>
            <w:tcW w:w="1140" w:type="dxa"/>
            <w:gridSpan w:val="6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278" w:type="dxa"/>
            <w:gridSpan w:val="8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38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</w:tr>
      <w:tr w:rsidR="00F22F50" w:rsidRPr="0036696C" w:rsidTr="00AF0BF6">
        <w:tc>
          <w:tcPr>
            <w:tcW w:w="16869" w:type="dxa"/>
            <w:gridSpan w:val="25"/>
          </w:tcPr>
          <w:p w:rsidR="00F22F50" w:rsidRPr="0036696C" w:rsidRDefault="00F22F50" w:rsidP="002A64A3">
            <w:pPr>
              <w:keepNext/>
              <w:spacing w:before="240" w:after="60"/>
              <w:outlineLvl w:val="1"/>
              <w:rPr>
                <w:b/>
                <w:bCs/>
                <w:iCs/>
                <w:sz w:val="24"/>
              </w:rPr>
            </w:pPr>
            <w:r w:rsidRPr="0036696C">
              <w:rPr>
                <w:b/>
                <w:bCs/>
                <w:iCs/>
                <w:sz w:val="24"/>
              </w:rPr>
              <w:t>Тема 8</w:t>
            </w:r>
          </w:p>
          <w:p w:rsidR="00F22F50" w:rsidRPr="00A46F7A" w:rsidRDefault="00F22F50" w:rsidP="00A46F7A">
            <w:pPr>
              <w:rPr>
                <w:b/>
                <w:bCs/>
                <w:iCs/>
                <w:sz w:val="24"/>
              </w:rPr>
            </w:pPr>
            <w:r w:rsidRPr="0036696C">
              <w:rPr>
                <w:b/>
                <w:bCs/>
                <w:iCs/>
                <w:sz w:val="24"/>
              </w:rPr>
              <w:t xml:space="preserve">СССР в 1985 – 1991 гг.: реформирование советской системы </w:t>
            </w:r>
            <w:r w:rsidRPr="0036696C">
              <w:rPr>
                <w:sz w:val="24"/>
              </w:rPr>
              <w:t>6</w:t>
            </w:r>
            <w:r>
              <w:rPr>
                <w:sz w:val="24"/>
              </w:rPr>
              <w:t xml:space="preserve"> ч</w:t>
            </w:r>
          </w:p>
        </w:tc>
      </w:tr>
      <w:tr w:rsidR="00F22F50" w:rsidRPr="0036696C" w:rsidTr="00695981"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54.</w:t>
            </w:r>
          </w:p>
        </w:tc>
        <w:tc>
          <w:tcPr>
            <w:tcW w:w="2550" w:type="dxa"/>
          </w:tcPr>
          <w:p w:rsidR="00F22F50" w:rsidRPr="0036696C" w:rsidRDefault="00F22F50" w:rsidP="00A46F7A">
            <w:pPr>
              <w:tabs>
                <w:tab w:val="left" w:pos="1080"/>
              </w:tabs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Предыстория и начало перестройки в СССР.</w:t>
            </w:r>
          </w:p>
        </w:tc>
        <w:tc>
          <w:tcPr>
            <w:tcW w:w="3549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М.С.Горбачев. Демократизация политической жизни.</w:t>
            </w:r>
          </w:p>
        </w:tc>
        <w:tc>
          <w:tcPr>
            <w:tcW w:w="3402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Анализ документов.</w:t>
            </w:r>
          </w:p>
        </w:tc>
        <w:tc>
          <w:tcPr>
            <w:tcW w:w="324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A1600A">
              <w:rPr>
                <w:sz w:val="22"/>
                <w:szCs w:val="22"/>
              </w:rPr>
              <w:t>Анализировать Приводить примеры, формулировать выводы.</w:t>
            </w:r>
          </w:p>
        </w:tc>
        <w:tc>
          <w:tcPr>
            <w:tcW w:w="1125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293" w:type="dxa"/>
            <w:gridSpan w:val="10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38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 47</w:t>
            </w:r>
          </w:p>
        </w:tc>
      </w:tr>
      <w:tr w:rsidR="00F22F50" w:rsidRPr="0036696C" w:rsidTr="00695981"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55.</w:t>
            </w:r>
          </w:p>
        </w:tc>
        <w:tc>
          <w:tcPr>
            <w:tcW w:w="2550" w:type="dxa"/>
          </w:tcPr>
          <w:p w:rsidR="00F22F50" w:rsidRPr="0036696C" w:rsidRDefault="00F22F50" w:rsidP="00A46F7A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55. </w:t>
            </w:r>
            <w:r w:rsidRPr="0036696C">
              <w:rPr>
                <w:bCs/>
                <w:iCs/>
                <w:sz w:val="24"/>
              </w:rPr>
              <w:t>Экономические реформы: от плановой экономики – к рыночной.</w:t>
            </w:r>
          </w:p>
        </w:tc>
        <w:tc>
          <w:tcPr>
            <w:tcW w:w="3549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Противоречия и неудачи стратегии «ускорения».</w:t>
            </w:r>
          </w:p>
        </w:tc>
        <w:tc>
          <w:tcPr>
            <w:tcW w:w="3402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Работа с текстовой информацией.</w:t>
            </w:r>
          </w:p>
        </w:tc>
        <w:tc>
          <w:tcPr>
            <w:tcW w:w="324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Представлять общую картину и выделять важные особенности</w:t>
            </w:r>
          </w:p>
        </w:tc>
        <w:tc>
          <w:tcPr>
            <w:tcW w:w="1125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293" w:type="dxa"/>
            <w:gridSpan w:val="10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38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</w:p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 48</w:t>
            </w:r>
          </w:p>
        </w:tc>
      </w:tr>
      <w:tr w:rsidR="00F22F50" w:rsidRPr="0036696C" w:rsidTr="00695981"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56.</w:t>
            </w:r>
          </w:p>
        </w:tc>
        <w:tc>
          <w:tcPr>
            <w:tcW w:w="2550" w:type="dxa"/>
          </w:tcPr>
          <w:p w:rsidR="00F22F50" w:rsidRPr="0036696C" w:rsidRDefault="00F22F50" w:rsidP="00A46F7A">
            <w:pPr>
              <w:tabs>
                <w:tab w:val="left" w:pos="1080"/>
              </w:tabs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Перемены в духовной жизни в годы перестройки.</w:t>
            </w:r>
          </w:p>
        </w:tc>
        <w:tc>
          <w:tcPr>
            <w:tcW w:w="3549" w:type="dxa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Представление презентаций.</w:t>
            </w:r>
          </w:p>
        </w:tc>
        <w:tc>
          <w:tcPr>
            <w:tcW w:w="324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Давать оценку событиям и явлениям, отстаивать свою точку зрения</w:t>
            </w:r>
          </w:p>
        </w:tc>
        <w:tc>
          <w:tcPr>
            <w:tcW w:w="1125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293" w:type="dxa"/>
            <w:gridSpan w:val="10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38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 49</w:t>
            </w:r>
          </w:p>
        </w:tc>
      </w:tr>
      <w:tr w:rsidR="00F22F50" w:rsidRPr="0036696C" w:rsidTr="00695981"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57.</w:t>
            </w:r>
          </w:p>
        </w:tc>
        <w:tc>
          <w:tcPr>
            <w:tcW w:w="2550" w:type="dxa"/>
          </w:tcPr>
          <w:p w:rsidR="00F22F50" w:rsidRPr="0036696C" w:rsidRDefault="00F22F50" w:rsidP="00A46F7A">
            <w:pPr>
              <w:tabs>
                <w:tab w:val="left" w:pos="1080"/>
              </w:tabs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Реформа  советской политической системы.</w:t>
            </w:r>
            <w:r w:rsidRPr="0036696C">
              <w:rPr>
                <w:sz w:val="24"/>
              </w:rPr>
              <w:t xml:space="preserve">Б.Н.Ельцин. </w:t>
            </w:r>
          </w:p>
        </w:tc>
        <w:tc>
          <w:tcPr>
            <w:tcW w:w="3549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Обострение межнациональных противоречий. Августовские события 1991 г.  Распад СССР. Образование СНГ.</w:t>
            </w:r>
          </w:p>
        </w:tc>
        <w:tc>
          <w:tcPr>
            <w:tcW w:w="3402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Обсуждение дискуссионных вопросов.</w:t>
            </w:r>
          </w:p>
        </w:tc>
        <w:tc>
          <w:tcPr>
            <w:tcW w:w="324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A1600A">
              <w:rPr>
                <w:sz w:val="22"/>
                <w:szCs w:val="22"/>
              </w:rPr>
              <w:t>Сравнивать, сопоставлять события</w:t>
            </w:r>
          </w:p>
        </w:tc>
        <w:tc>
          <w:tcPr>
            <w:tcW w:w="1125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293" w:type="dxa"/>
            <w:gridSpan w:val="10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38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 51</w:t>
            </w:r>
          </w:p>
        </w:tc>
      </w:tr>
      <w:tr w:rsidR="00F22F50" w:rsidRPr="0036696C" w:rsidTr="00695981"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58.</w:t>
            </w:r>
          </w:p>
        </w:tc>
        <w:tc>
          <w:tcPr>
            <w:tcW w:w="2550" w:type="dxa"/>
          </w:tcPr>
          <w:p w:rsidR="00F22F50" w:rsidRPr="0036696C" w:rsidRDefault="00F22F50" w:rsidP="00A46F7A">
            <w:pPr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 xml:space="preserve">Внешняя политика СССР. </w:t>
            </w:r>
          </w:p>
        </w:tc>
        <w:tc>
          <w:tcPr>
            <w:tcW w:w="3549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«Новое политическое мышление».</w:t>
            </w:r>
          </w:p>
        </w:tc>
        <w:tc>
          <w:tcPr>
            <w:tcW w:w="3402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Работа с текстовой информацией.</w:t>
            </w:r>
          </w:p>
        </w:tc>
        <w:tc>
          <w:tcPr>
            <w:tcW w:w="324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Анализ вклада различных исторических личностей</w:t>
            </w:r>
          </w:p>
        </w:tc>
        <w:tc>
          <w:tcPr>
            <w:tcW w:w="1230" w:type="dxa"/>
            <w:gridSpan w:val="9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88" w:type="dxa"/>
            <w:gridSpan w:val="5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38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 50</w:t>
            </w:r>
          </w:p>
        </w:tc>
      </w:tr>
      <w:tr w:rsidR="00F22F50" w:rsidRPr="0036696C" w:rsidTr="00695981"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59.</w:t>
            </w:r>
          </w:p>
        </w:tc>
        <w:tc>
          <w:tcPr>
            <w:tcW w:w="2550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Повторительно – обобщающий урок.СССР в 1985 – 1991 гг.: реформирование советской системы</w:t>
            </w:r>
          </w:p>
        </w:tc>
        <w:tc>
          <w:tcPr>
            <w:tcW w:w="3549" w:type="dxa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324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</w:p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Анализировать документ. Презентовать результаты работы.</w:t>
            </w:r>
          </w:p>
        </w:tc>
        <w:tc>
          <w:tcPr>
            <w:tcW w:w="1230" w:type="dxa"/>
            <w:gridSpan w:val="9"/>
          </w:tcPr>
          <w:p w:rsidR="00F22F50" w:rsidRPr="0036696C" w:rsidRDefault="00F22F50" w:rsidP="00C241F0">
            <w:pPr>
              <w:rPr>
                <w:sz w:val="24"/>
              </w:rPr>
            </w:pPr>
          </w:p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88" w:type="dxa"/>
            <w:gridSpan w:val="5"/>
          </w:tcPr>
          <w:p w:rsidR="00F22F50" w:rsidRDefault="00F22F50">
            <w:pPr>
              <w:spacing w:after="200" w:line="276" w:lineRule="auto"/>
              <w:rPr>
                <w:sz w:val="24"/>
              </w:rPr>
            </w:pPr>
          </w:p>
          <w:p w:rsidR="00F22F50" w:rsidRPr="0036696C" w:rsidRDefault="00F22F50" w:rsidP="00C241F0">
            <w:pPr>
              <w:rPr>
                <w:sz w:val="24"/>
              </w:rPr>
            </w:pPr>
          </w:p>
        </w:tc>
        <w:tc>
          <w:tcPr>
            <w:tcW w:w="1138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</w:tr>
      <w:tr w:rsidR="00F22F50" w:rsidRPr="0036696C" w:rsidTr="00695981"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60.</w:t>
            </w:r>
          </w:p>
        </w:tc>
        <w:tc>
          <w:tcPr>
            <w:tcW w:w="2550" w:type="dxa"/>
          </w:tcPr>
          <w:p w:rsidR="00F22F50" w:rsidRPr="0036696C" w:rsidRDefault="00F22F50" w:rsidP="00A46F7A">
            <w:pPr>
              <w:tabs>
                <w:tab w:val="left" w:pos="1020"/>
              </w:tabs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 xml:space="preserve">Экономические реформы в России. </w:t>
            </w:r>
          </w:p>
        </w:tc>
        <w:tc>
          <w:tcPr>
            <w:tcW w:w="3549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Переход к рыночной экономике. Российское общество в условиях реформ.</w:t>
            </w:r>
          </w:p>
        </w:tc>
        <w:tc>
          <w:tcPr>
            <w:tcW w:w="3402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E22455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>Работа с текстовой информацией.</w:t>
            </w:r>
          </w:p>
        </w:tc>
        <w:tc>
          <w:tcPr>
            <w:tcW w:w="324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Сравнивать различные точки зрения уметь дать оценку</w:t>
            </w:r>
          </w:p>
        </w:tc>
        <w:tc>
          <w:tcPr>
            <w:tcW w:w="1230" w:type="dxa"/>
            <w:gridSpan w:val="9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88" w:type="dxa"/>
            <w:gridSpan w:val="5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38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 51 п.2-4</w:t>
            </w:r>
          </w:p>
        </w:tc>
      </w:tr>
      <w:tr w:rsidR="00F22F50" w:rsidRPr="0036696C" w:rsidTr="00695981"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61.</w:t>
            </w:r>
          </w:p>
        </w:tc>
        <w:tc>
          <w:tcPr>
            <w:tcW w:w="2550" w:type="dxa"/>
          </w:tcPr>
          <w:p w:rsidR="00F22F50" w:rsidRPr="0036696C" w:rsidRDefault="00F22F50" w:rsidP="00C241F0">
            <w:pPr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Реф</w:t>
            </w:r>
            <w:r w:rsidRPr="0036696C">
              <w:rPr>
                <w:sz w:val="24"/>
              </w:rPr>
              <w:t>орма</w:t>
            </w:r>
            <w:r w:rsidRPr="0036696C">
              <w:rPr>
                <w:bCs/>
                <w:iCs/>
                <w:sz w:val="24"/>
              </w:rPr>
              <w:t xml:space="preserve"> политической системы</w:t>
            </w:r>
            <w:r w:rsidRPr="0036696C">
              <w:rPr>
                <w:iCs/>
                <w:sz w:val="24"/>
              </w:rPr>
              <w:t>.</w:t>
            </w:r>
            <w:r w:rsidRPr="0036696C">
              <w:rPr>
                <w:sz w:val="24"/>
              </w:rPr>
              <w:t xml:space="preserve">Образование Российской Федерации </w:t>
            </w:r>
          </w:p>
        </w:tc>
        <w:tc>
          <w:tcPr>
            <w:tcW w:w="3549" w:type="dxa"/>
          </w:tcPr>
          <w:p w:rsidR="00F22F50" w:rsidRPr="0036696C" w:rsidRDefault="00F22F50" w:rsidP="00C241F0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 Октябрьские события 1993 г. Принятие Конституции РФ</w:t>
            </w:r>
          </w:p>
          <w:p w:rsidR="00F22F50" w:rsidRPr="0036696C" w:rsidRDefault="00F22F50" w:rsidP="00C241F0">
            <w:pPr>
              <w:tabs>
                <w:tab w:val="left" w:pos="1020"/>
              </w:tabs>
              <w:rPr>
                <w:sz w:val="24"/>
              </w:rPr>
            </w:pPr>
            <w:r w:rsidRPr="0036696C">
              <w:rPr>
                <w:sz w:val="24"/>
              </w:rPr>
              <w:t>В.В. Путин. Курс на укрепление государственности, экономический подъем и социальную стабильность.</w:t>
            </w:r>
          </w:p>
          <w:p w:rsidR="00F22F50" w:rsidRPr="0036696C" w:rsidRDefault="00F22F50" w:rsidP="00C241F0">
            <w:pPr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A9185D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 xml:space="preserve"> Работа с текстовой информацией Анализ документов. Работа с понятиями: федерация, суверенитет.</w:t>
            </w:r>
          </w:p>
        </w:tc>
        <w:tc>
          <w:tcPr>
            <w:tcW w:w="324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A1600A">
              <w:rPr>
                <w:sz w:val="22"/>
                <w:szCs w:val="22"/>
              </w:rPr>
              <w:t>Анализировать Приводить примеры, формулировать выводы.</w:t>
            </w:r>
          </w:p>
        </w:tc>
        <w:tc>
          <w:tcPr>
            <w:tcW w:w="1230" w:type="dxa"/>
            <w:gridSpan w:val="9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88" w:type="dxa"/>
            <w:gridSpan w:val="5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38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 52</w:t>
            </w:r>
          </w:p>
        </w:tc>
      </w:tr>
      <w:tr w:rsidR="00F22F50" w:rsidRPr="0036696C" w:rsidTr="00695981"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62.</w:t>
            </w:r>
          </w:p>
        </w:tc>
        <w:tc>
          <w:tcPr>
            <w:tcW w:w="2550" w:type="dxa"/>
          </w:tcPr>
          <w:p w:rsidR="00F22F50" w:rsidRPr="0036696C" w:rsidRDefault="00F22F50" w:rsidP="002A64A3">
            <w:pPr>
              <w:tabs>
                <w:tab w:val="left" w:pos="1020"/>
              </w:tabs>
              <w:rPr>
                <w:sz w:val="24"/>
              </w:rPr>
            </w:pPr>
            <w:r w:rsidRPr="0036696C">
              <w:rPr>
                <w:sz w:val="24"/>
              </w:rPr>
              <w:t xml:space="preserve">. Российский федерализм и проблема межнациональных отношений. </w:t>
            </w:r>
          </w:p>
        </w:tc>
        <w:tc>
          <w:tcPr>
            <w:tcW w:w="3549" w:type="dxa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A9185D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 xml:space="preserve"> Работа с текстовой информацией Обсуждение дискуссионных вопросов.</w:t>
            </w:r>
          </w:p>
        </w:tc>
        <w:tc>
          <w:tcPr>
            <w:tcW w:w="324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Давать оценку событиям и явлениям, отстаивать свою точку зрения</w:t>
            </w:r>
          </w:p>
        </w:tc>
        <w:tc>
          <w:tcPr>
            <w:tcW w:w="1230" w:type="dxa"/>
            <w:gridSpan w:val="9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88" w:type="dxa"/>
            <w:gridSpan w:val="5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38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 54</w:t>
            </w:r>
          </w:p>
        </w:tc>
      </w:tr>
      <w:tr w:rsidR="00F22F50" w:rsidRPr="0036696C" w:rsidTr="00695981">
        <w:trPr>
          <w:trHeight w:val="604"/>
        </w:trPr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63.</w:t>
            </w:r>
          </w:p>
        </w:tc>
        <w:tc>
          <w:tcPr>
            <w:tcW w:w="2550" w:type="dxa"/>
          </w:tcPr>
          <w:p w:rsidR="00F22F50" w:rsidRPr="0036696C" w:rsidRDefault="00F22F50" w:rsidP="00C241F0">
            <w:pPr>
              <w:tabs>
                <w:tab w:val="left" w:pos="1020"/>
              </w:tabs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Внешняя политика России.</w:t>
            </w:r>
          </w:p>
        </w:tc>
        <w:tc>
          <w:tcPr>
            <w:tcW w:w="3549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Россия и мировое сообщество.</w:t>
            </w:r>
          </w:p>
        </w:tc>
        <w:tc>
          <w:tcPr>
            <w:tcW w:w="3402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A9185D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 xml:space="preserve"> Работа с текстовой информацией Составление опорного конспекта.</w:t>
            </w:r>
          </w:p>
        </w:tc>
        <w:tc>
          <w:tcPr>
            <w:tcW w:w="324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Анализировать документ. Презентовать результаты работы.</w:t>
            </w:r>
          </w:p>
        </w:tc>
        <w:tc>
          <w:tcPr>
            <w:tcW w:w="1230" w:type="dxa"/>
            <w:gridSpan w:val="9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88" w:type="dxa"/>
            <w:gridSpan w:val="5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38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 55</w:t>
            </w:r>
          </w:p>
        </w:tc>
      </w:tr>
      <w:tr w:rsidR="00F22F50" w:rsidRPr="0036696C" w:rsidTr="00695981"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64.</w:t>
            </w:r>
          </w:p>
        </w:tc>
        <w:tc>
          <w:tcPr>
            <w:tcW w:w="2550" w:type="dxa"/>
          </w:tcPr>
          <w:p w:rsidR="00F22F50" w:rsidRPr="0036696C" w:rsidRDefault="00F22F50" w:rsidP="00C241F0">
            <w:pPr>
              <w:tabs>
                <w:tab w:val="left" w:pos="1020"/>
              </w:tabs>
              <w:rPr>
                <w:sz w:val="24"/>
              </w:rPr>
            </w:pPr>
            <w:r w:rsidRPr="0036696C">
              <w:rPr>
                <w:bCs/>
                <w:iCs/>
                <w:sz w:val="24"/>
              </w:rPr>
              <w:t>Духовная жизнь российского общества.</w:t>
            </w:r>
          </w:p>
        </w:tc>
        <w:tc>
          <w:tcPr>
            <w:tcW w:w="3549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Культурное развитие современной России.</w:t>
            </w:r>
          </w:p>
        </w:tc>
        <w:tc>
          <w:tcPr>
            <w:tcW w:w="3402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A9185D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 xml:space="preserve"> Работа с текстовой информацией Представление презентаций.</w:t>
            </w:r>
          </w:p>
        </w:tc>
        <w:tc>
          <w:tcPr>
            <w:tcW w:w="324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Представлять общую картину и выделять важные особенности</w:t>
            </w:r>
          </w:p>
        </w:tc>
        <w:tc>
          <w:tcPr>
            <w:tcW w:w="1230" w:type="dxa"/>
            <w:gridSpan w:val="9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88" w:type="dxa"/>
            <w:gridSpan w:val="5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38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</w:p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 53</w:t>
            </w:r>
          </w:p>
        </w:tc>
      </w:tr>
      <w:tr w:rsidR="00F22F50" w:rsidRPr="0036696C" w:rsidTr="00695981">
        <w:trPr>
          <w:trHeight w:val="565"/>
        </w:trPr>
        <w:tc>
          <w:tcPr>
            <w:tcW w:w="564" w:type="dxa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65.</w:t>
            </w:r>
          </w:p>
        </w:tc>
        <w:tc>
          <w:tcPr>
            <w:tcW w:w="2550" w:type="dxa"/>
          </w:tcPr>
          <w:p w:rsidR="00F22F50" w:rsidRPr="0036696C" w:rsidRDefault="00F22F50" w:rsidP="002A64A3">
            <w:pPr>
              <w:rPr>
                <w:bCs/>
                <w:iCs/>
                <w:sz w:val="24"/>
              </w:rPr>
            </w:pPr>
            <w:r w:rsidRPr="0036696C">
              <w:rPr>
                <w:bCs/>
                <w:iCs/>
                <w:sz w:val="24"/>
              </w:rPr>
              <w:t xml:space="preserve">Повторительно – обобщающий урок. Новая Россия. 1991 – 2007гг. </w:t>
            </w:r>
          </w:p>
        </w:tc>
        <w:tc>
          <w:tcPr>
            <w:tcW w:w="3549" w:type="dxa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A9185D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 xml:space="preserve"> Работа с текстовой информацией Представление проектов.</w:t>
            </w:r>
          </w:p>
        </w:tc>
        <w:tc>
          <w:tcPr>
            <w:tcW w:w="3248" w:type="dxa"/>
            <w:gridSpan w:val="2"/>
          </w:tcPr>
          <w:p w:rsidR="00F22F50" w:rsidRPr="00A1600A" w:rsidRDefault="00F22F50" w:rsidP="00695981">
            <w:pPr>
              <w:rPr>
                <w:sz w:val="22"/>
              </w:rPr>
            </w:pPr>
            <w:r w:rsidRPr="00A1600A">
              <w:rPr>
                <w:sz w:val="22"/>
                <w:szCs w:val="22"/>
              </w:rPr>
              <w:t>Владеть навыками контроля и оценки своей деятельности.</w:t>
            </w:r>
          </w:p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230" w:type="dxa"/>
            <w:gridSpan w:val="9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88" w:type="dxa"/>
            <w:gridSpan w:val="5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38" w:type="dxa"/>
            <w:gridSpan w:val="4"/>
          </w:tcPr>
          <w:p w:rsidR="00F22F50" w:rsidRPr="0036696C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§ 56</w:t>
            </w:r>
          </w:p>
        </w:tc>
      </w:tr>
      <w:tr w:rsidR="00F22F50" w:rsidRPr="0036696C" w:rsidTr="00695981">
        <w:trPr>
          <w:trHeight w:val="79"/>
        </w:trPr>
        <w:tc>
          <w:tcPr>
            <w:tcW w:w="564" w:type="dxa"/>
          </w:tcPr>
          <w:p w:rsidR="00F22F50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>66-68.</w:t>
            </w:r>
          </w:p>
          <w:p w:rsidR="00F22F50" w:rsidRDefault="00F22F50" w:rsidP="002A64A3">
            <w:pPr>
              <w:rPr>
                <w:sz w:val="24"/>
              </w:rPr>
            </w:pPr>
          </w:p>
          <w:p w:rsidR="00F22F50" w:rsidRPr="0036696C" w:rsidRDefault="00F22F50" w:rsidP="002A64A3">
            <w:pPr>
              <w:rPr>
                <w:sz w:val="24"/>
              </w:rPr>
            </w:pPr>
            <w:r>
              <w:rPr>
                <w:sz w:val="24"/>
              </w:rPr>
              <w:t>69-71</w:t>
            </w:r>
          </w:p>
        </w:tc>
        <w:tc>
          <w:tcPr>
            <w:tcW w:w="2550" w:type="dxa"/>
          </w:tcPr>
          <w:p w:rsidR="00F22F50" w:rsidRPr="00C241F0" w:rsidRDefault="00F22F50" w:rsidP="002A64A3">
            <w:pPr>
              <w:rPr>
                <w:b/>
                <w:bCs/>
                <w:i/>
                <w:iCs/>
                <w:sz w:val="24"/>
              </w:rPr>
            </w:pPr>
            <w:r w:rsidRPr="0036696C">
              <w:rPr>
                <w:sz w:val="24"/>
              </w:rPr>
              <w:t xml:space="preserve">Россия в ХХ – начале </w:t>
            </w:r>
            <w:r w:rsidRPr="0036696C">
              <w:rPr>
                <w:sz w:val="24"/>
                <w:lang w:val="en-US"/>
              </w:rPr>
              <w:t>XXI</w:t>
            </w:r>
            <w:r w:rsidRPr="0036696C">
              <w:rPr>
                <w:sz w:val="24"/>
              </w:rPr>
              <w:t xml:space="preserve"> века. </w:t>
            </w:r>
          </w:p>
        </w:tc>
        <w:tc>
          <w:tcPr>
            <w:tcW w:w="3549" w:type="dxa"/>
          </w:tcPr>
          <w:p w:rsidR="00F22F50" w:rsidRDefault="00F22F50" w:rsidP="002A64A3">
            <w:pPr>
              <w:rPr>
                <w:sz w:val="24"/>
              </w:rPr>
            </w:pPr>
            <w:r w:rsidRPr="0036696C">
              <w:rPr>
                <w:sz w:val="24"/>
              </w:rPr>
              <w:t xml:space="preserve">Родной край в ХХ – начале </w:t>
            </w:r>
            <w:r w:rsidRPr="0036696C">
              <w:rPr>
                <w:sz w:val="24"/>
                <w:lang w:val="en-US"/>
              </w:rPr>
              <w:t>XXI</w:t>
            </w:r>
            <w:r w:rsidRPr="0036696C">
              <w:rPr>
                <w:sz w:val="24"/>
              </w:rPr>
              <w:t xml:space="preserve"> века</w:t>
            </w:r>
          </w:p>
          <w:p w:rsidR="00F22F50" w:rsidRDefault="00F22F50" w:rsidP="002A64A3">
            <w:pPr>
              <w:rPr>
                <w:sz w:val="24"/>
              </w:rPr>
            </w:pPr>
          </w:p>
          <w:p w:rsidR="00F22F50" w:rsidRPr="00C241F0" w:rsidRDefault="00F22F50" w:rsidP="002A64A3">
            <w:pPr>
              <w:rPr>
                <w:b/>
                <w:bCs/>
                <w:i/>
                <w:iCs/>
                <w:sz w:val="24"/>
              </w:rPr>
            </w:pPr>
            <w:r>
              <w:rPr>
                <w:sz w:val="24"/>
              </w:rPr>
              <w:t>Резерв.</w:t>
            </w:r>
          </w:p>
        </w:tc>
        <w:tc>
          <w:tcPr>
            <w:tcW w:w="3402" w:type="dxa"/>
            <w:gridSpan w:val="2"/>
          </w:tcPr>
          <w:p w:rsidR="00F22F50" w:rsidRPr="0036696C" w:rsidRDefault="00F22F50" w:rsidP="00C241F0">
            <w:pPr>
              <w:rPr>
                <w:sz w:val="24"/>
              </w:rPr>
            </w:pPr>
            <w:r w:rsidRPr="00A9185D">
              <w:rPr>
                <w:b/>
                <w:sz w:val="24"/>
              </w:rPr>
              <w:t>Уметь:</w:t>
            </w:r>
            <w:r w:rsidRPr="0036696C">
              <w:rPr>
                <w:sz w:val="24"/>
              </w:rPr>
              <w:t xml:space="preserve"> Работа с текстовой информацией Презентации </w:t>
            </w:r>
          </w:p>
        </w:tc>
        <w:tc>
          <w:tcPr>
            <w:tcW w:w="3248" w:type="dxa"/>
            <w:gridSpan w:val="2"/>
          </w:tcPr>
          <w:p w:rsidR="00F22F50" w:rsidRPr="0036696C" w:rsidRDefault="00F22F50" w:rsidP="002A64A3">
            <w:pPr>
              <w:rPr>
                <w:sz w:val="24"/>
              </w:rPr>
            </w:pPr>
            <w:r w:rsidRPr="00A1600A">
              <w:rPr>
                <w:sz w:val="22"/>
                <w:szCs w:val="22"/>
              </w:rPr>
              <w:t>Анализировать Приводить примеры, формулировать выводы.</w:t>
            </w:r>
          </w:p>
        </w:tc>
        <w:tc>
          <w:tcPr>
            <w:tcW w:w="1230" w:type="dxa"/>
            <w:gridSpan w:val="9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88" w:type="dxa"/>
            <w:gridSpan w:val="5"/>
          </w:tcPr>
          <w:p w:rsidR="00F22F50" w:rsidRPr="0036696C" w:rsidRDefault="00F22F50" w:rsidP="002A64A3">
            <w:pPr>
              <w:rPr>
                <w:sz w:val="24"/>
              </w:rPr>
            </w:pPr>
          </w:p>
        </w:tc>
        <w:tc>
          <w:tcPr>
            <w:tcW w:w="1138" w:type="dxa"/>
            <w:gridSpan w:val="4"/>
          </w:tcPr>
          <w:p w:rsidR="00F22F50" w:rsidRPr="0036696C" w:rsidRDefault="00F22F50" w:rsidP="002A64A3">
            <w:pPr>
              <w:ind w:right="-108"/>
              <w:rPr>
                <w:sz w:val="24"/>
              </w:rPr>
            </w:pPr>
          </w:p>
        </w:tc>
      </w:tr>
    </w:tbl>
    <w:p w:rsidR="00F22F50" w:rsidRPr="0036696C" w:rsidRDefault="00F22F50" w:rsidP="0036696C">
      <w:pPr>
        <w:tabs>
          <w:tab w:val="left" w:pos="5640"/>
        </w:tabs>
        <w:rPr>
          <w:sz w:val="24"/>
        </w:rPr>
      </w:pPr>
    </w:p>
    <w:p w:rsidR="00F22F50" w:rsidRPr="00CA06F8" w:rsidRDefault="00F22F50" w:rsidP="00613534">
      <w:pPr>
        <w:numPr>
          <w:ilvl w:val="0"/>
          <w:numId w:val="4"/>
        </w:numPr>
        <w:jc w:val="both"/>
        <w:rPr>
          <w:sz w:val="28"/>
          <w:szCs w:val="28"/>
        </w:rPr>
      </w:pPr>
      <w:r w:rsidRPr="00CA06F8">
        <w:rPr>
          <w:sz w:val="28"/>
          <w:szCs w:val="28"/>
        </w:rPr>
        <w:t xml:space="preserve">Алексашкина Л.Н. Всеобщая история, </w:t>
      </w:r>
      <w:r w:rsidRPr="00CA06F8">
        <w:rPr>
          <w:sz w:val="28"/>
          <w:szCs w:val="28"/>
          <w:lang w:val="en-US"/>
        </w:rPr>
        <w:t>XX</w:t>
      </w:r>
      <w:r w:rsidRPr="00CA06F8">
        <w:rPr>
          <w:sz w:val="28"/>
          <w:szCs w:val="28"/>
        </w:rPr>
        <w:t xml:space="preserve"> – начало </w:t>
      </w:r>
      <w:r w:rsidRPr="00CA06F8">
        <w:rPr>
          <w:sz w:val="28"/>
          <w:szCs w:val="28"/>
          <w:lang w:val="en-US"/>
        </w:rPr>
        <w:t>XXI</w:t>
      </w:r>
      <w:r w:rsidRPr="00CA06F8">
        <w:rPr>
          <w:sz w:val="28"/>
          <w:szCs w:val="28"/>
        </w:rPr>
        <w:t xml:space="preserve"> века. 9 класс: - 9-е изд., стер. – М.: Мнемозина, 2009.</w:t>
      </w:r>
    </w:p>
    <w:p w:rsidR="00F22F50" w:rsidRPr="00CA06F8" w:rsidRDefault="00F22F50" w:rsidP="00613534">
      <w:pPr>
        <w:numPr>
          <w:ilvl w:val="0"/>
          <w:numId w:val="4"/>
        </w:numPr>
        <w:jc w:val="both"/>
        <w:rPr>
          <w:sz w:val="28"/>
          <w:szCs w:val="28"/>
        </w:rPr>
      </w:pPr>
      <w:r w:rsidRPr="00CA06F8">
        <w:rPr>
          <w:sz w:val="28"/>
          <w:szCs w:val="28"/>
        </w:rPr>
        <w:t>Алиева С.К., Всеобщая история в таблицах и схемах. Серия «Школа в клеточку». -  М.: «Лист». 1999.</w:t>
      </w:r>
    </w:p>
    <w:p w:rsidR="00F22F50" w:rsidRPr="00CA06F8" w:rsidRDefault="00F22F50" w:rsidP="00613534">
      <w:pPr>
        <w:numPr>
          <w:ilvl w:val="0"/>
          <w:numId w:val="4"/>
        </w:numPr>
        <w:jc w:val="both"/>
        <w:rPr>
          <w:sz w:val="28"/>
          <w:szCs w:val="28"/>
        </w:rPr>
      </w:pPr>
      <w:r w:rsidRPr="00CA06F8">
        <w:rPr>
          <w:sz w:val="28"/>
          <w:szCs w:val="28"/>
        </w:rPr>
        <w:t xml:space="preserve">Арасланова О.В., Поздеев А.В., Поурочные разработки по истории России  </w:t>
      </w:r>
      <w:r w:rsidRPr="00CA06F8">
        <w:rPr>
          <w:sz w:val="28"/>
          <w:szCs w:val="28"/>
          <w:lang w:val="en-US"/>
        </w:rPr>
        <w:t>XX</w:t>
      </w:r>
      <w:r w:rsidRPr="00CA06F8">
        <w:rPr>
          <w:sz w:val="28"/>
          <w:szCs w:val="28"/>
        </w:rPr>
        <w:t xml:space="preserve"> –начало </w:t>
      </w:r>
      <w:r w:rsidRPr="00CA06F8">
        <w:rPr>
          <w:sz w:val="28"/>
          <w:szCs w:val="28"/>
          <w:lang w:val="en-US"/>
        </w:rPr>
        <w:t>XXI</w:t>
      </w:r>
      <w:r w:rsidRPr="00CA06F8">
        <w:rPr>
          <w:sz w:val="28"/>
          <w:szCs w:val="28"/>
        </w:rPr>
        <w:t xml:space="preserve"> вв. Универсальное издание. – М.: Вако, 2005 г.</w:t>
      </w:r>
    </w:p>
    <w:p w:rsidR="00F22F50" w:rsidRPr="00CA06F8" w:rsidRDefault="00F22F50" w:rsidP="00613534">
      <w:pPr>
        <w:numPr>
          <w:ilvl w:val="0"/>
          <w:numId w:val="4"/>
        </w:numPr>
        <w:jc w:val="both"/>
        <w:rPr>
          <w:sz w:val="28"/>
          <w:szCs w:val="28"/>
        </w:rPr>
      </w:pPr>
      <w:r w:rsidRPr="00CA06F8">
        <w:rPr>
          <w:sz w:val="28"/>
          <w:szCs w:val="28"/>
        </w:rPr>
        <w:t>Данилов А.А.. Косулина Л.Г. Рабочая тетрадь по истории России в 2-х частях, 6-е изд., М.: Просвещение, 2010.</w:t>
      </w:r>
    </w:p>
    <w:p w:rsidR="00F22F50" w:rsidRPr="00CA06F8" w:rsidRDefault="00F22F50" w:rsidP="00613534">
      <w:pPr>
        <w:numPr>
          <w:ilvl w:val="0"/>
          <w:numId w:val="4"/>
        </w:numPr>
        <w:jc w:val="both"/>
        <w:rPr>
          <w:sz w:val="28"/>
          <w:szCs w:val="28"/>
        </w:rPr>
      </w:pPr>
      <w:r w:rsidRPr="00CA06F8">
        <w:rPr>
          <w:sz w:val="28"/>
          <w:szCs w:val="28"/>
        </w:rPr>
        <w:t xml:space="preserve">История России, </w:t>
      </w:r>
      <w:r w:rsidRPr="00CA06F8">
        <w:rPr>
          <w:sz w:val="28"/>
          <w:szCs w:val="28"/>
          <w:lang w:val="en-US"/>
        </w:rPr>
        <w:t>XX</w:t>
      </w:r>
      <w:r w:rsidRPr="00CA06F8">
        <w:rPr>
          <w:sz w:val="28"/>
          <w:szCs w:val="28"/>
        </w:rPr>
        <w:t xml:space="preserve"> – начало </w:t>
      </w:r>
      <w:r w:rsidRPr="00CA06F8">
        <w:rPr>
          <w:sz w:val="28"/>
          <w:szCs w:val="28"/>
          <w:lang w:val="en-US"/>
        </w:rPr>
        <w:t>XXI</w:t>
      </w:r>
      <w:r w:rsidRPr="00CA06F8">
        <w:rPr>
          <w:sz w:val="28"/>
          <w:szCs w:val="28"/>
        </w:rPr>
        <w:t xml:space="preserve"> века. 9 класс: Данилов А.А., Косулина Л.Г., Брандт М.Ю.. – 8-е изд., дораб. – М.: Просвещение, 2011.</w:t>
      </w:r>
    </w:p>
    <w:p w:rsidR="00F22F50" w:rsidRPr="00CA06F8" w:rsidRDefault="00F22F50" w:rsidP="00613534">
      <w:pPr>
        <w:numPr>
          <w:ilvl w:val="0"/>
          <w:numId w:val="4"/>
        </w:numPr>
        <w:jc w:val="both"/>
        <w:rPr>
          <w:sz w:val="28"/>
          <w:szCs w:val="28"/>
        </w:rPr>
      </w:pPr>
      <w:r w:rsidRPr="00CA06F8">
        <w:rPr>
          <w:sz w:val="28"/>
          <w:szCs w:val="28"/>
        </w:rPr>
        <w:t>История России: учебный словарь – справочник, под общей редакции Блохина В.Ф.. – Брянск: «Курсив», 1996.</w:t>
      </w:r>
    </w:p>
    <w:p w:rsidR="00F22F50" w:rsidRPr="00CA06F8" w:rsidRDefault="00F22F50" w:rsidP="00613534">
      <w:pPr>
        <w:numPr>
          <w:ilvl w:val="0"/>
          <w:numId w:val="4"/>
        </w:numPr>
        <w:jc w:val="both"/>
        <w:rPr>
          <w:sz w:val="28"/>
          <w:szCs w:val="28"/>
        </w:rPr>
      </w:pPr>
      <w:r w:rsidRPr="00CA06F8">
        <w:rPr>
          <w:sz w:val="28"/>
          <w:szCs w:val="28"/>
        </w:rPr>
        <w:t xml:space="preserve">«История и обществознание для школьников». Научно - практический журнал. Учредитель ООО «Школьная Пресса». Издается с 2002 г. Периодичность – 4 номера в год. </w:t>
      </w:r>
    </w:p>
    <w:p w:rsidR="00F22F50" w:rsidRPr="00CA06F8" w:rsidRDefault="00F22F50" w:rsidP="00613534">
      <w:pPr>
        <w:numPr>
          <w:ilvl w:val="0"/>
          <w:numId w:val="4"/>
        </w:numPr>
        <w:jc w:val="both"/>
        <w:rPr>
          <w:sz w:val="28"/>
          <w:szCs w:val="28"/>
        </w:rPr>
      </w:pPr>
      <w:r w:rsidRPr="00CA06F8">
        <w:rPr>
          <w:sz w:val="28"/>
          <w:szCs w:val="28"/>
        </w:rPr>
        <w:t>«История». Научно-методическая газета для учителей истории и обществознания. Издательский дом «Первое сентября». Выходит 2 раза в месяц.</w:t>
      </w:r>
    </w:p>
    <w:p w:rsidR="00F22F50" w:rsidRPr="00CA06F8" w:rsidRDefault="00F22F50" w:rsidP="00613534">
      <w:pPr>
        <w:numPr>
          <w:ilvl w:val="0"/>
          <w:numId w:val="4"/>
        </w:numPr>
        <w:jc w:val="both"/>
        <w:rPr>
          <w:sz w:val="28"/>
          <w:szCs w:val="28"/>
        </w:rPr>
      </w:pPr>
      <w:r w:rsidRPr="00CA06F8">
        <w:rPr>
          <w:sz w:val="28"/>
          <w:szCs w:val="28"/>
        </w:rPr>
        <w:t>«Отечество». Издательство ТиО. Периодичность 1 раз в месяц.</w:t>
      </w:r>
    </w:p>
    <w:p w:rsidR="00F22F50" w:rsidRPr="00CA06F8" w:rsidRDefault="00F22F50" w:rsidP="00613534">
      <w:pPr>
        <w:numPr>
          <w:ilvl w:val="0"/>
          <w:numId w:val="4"/>
        </w:numPr>
        <w:jc w:val="both"/>
        <w:rPr>
          <w:sz w:val="28"/>
          <w:szCs w:val="28"/>
        </w:rPr>
      </w:pPr>
      <w:r w:rsidRPr="00CA06F8">
        <w:rPr>
          <w:sz w:val="28"/>
          <w:szCs w:val="28"/>
        </w:rPr>
        <w:t>Степанищев А.Т. Проблемные задачи по истории России: Прак. Пособие для учителей. – М.: Гуманит. Изд. центр ВЛАДОС, 2001.</w:t>
      </w:r>
    </w:p>
    <w:p w:rsidR="00F22F50" w:rsidRPr="00CA06F8" w:rsidRDefault="00F22F50" w:rsidP="00613534">
      <w:pPr>
        <w:numPr>
          <w:ilvl w:val="0"/>
          <w:numId w:val="4"/>
        </w:numPr>
        <w:jc w:val="both"/>
        <w:rPr>
          <w:sz w:val="28"/>
          <w:szCs w:val="28"/>
        </w:rPr>
      </w:pPr>
      <w:r w:rsidRPr="00CA06F8">
        <w:rPr>
          <w:sz w:val="28"/>
          <w:szCs w:val="28"/>
        </w:rPr>
        <w:t>Тимофеев А.С. История в таблицах и схемах. Издание 2-е. СПб, ООО «Виктория плюс», 2009.</w:t>
      </w:r>
    </w:p>
    <w:p w:rsidR="00F22F50" w:rsidRPr="00CA06F8" w:rsidRDefault="00F22F50" w:rsidP="00613534">
      <w:pPr>
        <w:numPr>
          <w:ilvl w:val="0"/>
          <w:numId w:val="4"/>
        </w:numPr>
        <w:jc w:val="both"/>
        <w:rPr>
          <w:sz w:val="28"/>
          <w:szCs w:val="28"/>
        </w:rPr>
      </w:pPr>
      <w:hyperlink r:id="rId8" w:history="1">
        <w:r w:rsidRPr="00CA06F8">
          <w:rPr>
            <w:sz w:val="28"/>
            <w:szCs w:val="28"/>
            <w:lang w:val="en-US"/>
          </w:rPr>
          <w:t>http</w:t>
        </w:r>
        <w:r w:rsidRPr="00CA06F8">
          <w:rPr>
            <w:sz w:val="28"/>
            <w:szCs w:val="28"/>
          </w:rPr>
          <w:t>://</w:t>
        </w:r>
        <w:r w:rsidRPr="00CA06F8">
          <w:rPr>
            <w:sz w:val="28"/>
            <w:szCs w:val="28"/>
            <w:lang w:val="en-US"/>
          </w:rPr>
          <w:t>www</w:t>
        </w:r>
        <w:r w:rsidRPr="00CA06F8">
          <w:rPr>
            <w:sz w:val="28"/>
            <w:szCs w:val="28"/>
          </w:rPr>
          <w:t>.</w:t>
        </w:r>
        <w:r w:rsidRPr="00CA06F8">
          <w:rPr>
            <w:sz w:val="28"/>
            <w:szCs w:val="28"/>
            <w:lang w:val="en-US"/>
          </w:rPr>
          <w:t>history</w:t>
        </w:r>
        <w:r w:rsidRPr="00CA06F8">
          <w:rPr>
            <w:sz w:val="28"/>
            <w:szCs w:val="28"/>
          </w:rPr>
          <w:t>.</w:t>
        </w:r>
        <w:r w:rsidRPr="00CA06F8">
          <w:rPr>
            <w:sz w:val="28"/>
            <w:szCs w:val="28"/>
            <w:lang w:val="en-US"/>
          </w:rPr>
          <w:t>standart</w:t>
        </w:r>
        <w:r w:rsidRPr="00CA06F8">
          <w:rPr>
            <w:sz w:val="28"/>
            <w:szCs w:val="28"/>
          </w:rPr>
          <w:t>.</w:t>
        </w:r>
        <w:r w:rsidRPr="00CA06F8">
          <w:rPr>
            <w:sz w:val="28"/>
            <w:szCs w:val="28"/>
            <w:lang w:val="en-US"/>
          </w:rPr>
          <w:t>edu</w:t>
        </w:r>
        <w:r w:rsidRPr="00CA06F8">
          <w:rPr>
            <w:sz w:val="28"/>
            <w:szCs w:val="28"/>
          </w:rPr>
          <w:t>.</w:t>
        </w:r>
        <w:r w:rsidRPr="00CA06F8">
          <w:rPr>
            <w:sz w:val="28"/>
            <w:szCs w:val="28"/>
            <w:lang w:val="en-US"/>
          </w:rPr>
          <w:t>ru</w:t>
        </w:r>
      </w:hyperlink>
      <w:r w:rsidRPr="00CA06F8">
        <w:rPr>
          <w:sz w:val="28"/>
          <w:szCs w:val="28"/>
        </w:rPr>
        <w:t xml:space="preserve"> – Предметный сайт издательства «Просвещение».</w:t>
      </w:r>
    </w:p>
    <w:p w:rsidR="00F22F50" w:rsidRPr="00CA06F8" w:rsidRDefault="00F22F50" w:rsidP="00613534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>100 великих авантюристов/автор-составитель И.А. Муромов. М.: Вече, 1999.</w:t>
      </w:r>
    </w:p>
    <w:p w:rsidR="00F22F50" w:rsidRPr="00CA06F8" w:rsidRDefault="00F22F50" w:rsidP="00613534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>100 великих битв. М.: Вече, 1998</w:t>
      </w:r>
    </w:p>
    <w:p w:rsidR="00F22F50" w:rsidRPr="00CA06F8" w:rsidRDefault="00F22F50" w:rsidP="00613534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>100 великих полководцев. М.: Вече, 1998</w:t>
      </w:r>
    </w:p>
    <w:p w:rsidR="00F22F50" w:rsidRPr="00CA06F8" w:rsidRDefault="00F22F50" w:rsidP="00613534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>Архипов И.Л. Общественная психология петроградских обывателей в 1917 г. Вопросы истории.1994. №17</w:t>
      </w:r>
    </w:p>
    <w:p w:rsidR="00F22F50" w:rsidRPr="00CA06F8" w:rsidRDefault="00F22F50" w:rsidP="00613534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>Бардин И.П. Жизнь инженера. М., 1938</w:t>
      </w:r>
    </w:p>
    <w:p w:rsidR="00F22F50" w:rsidRPr="00CA06F8" w:rsidRDefault="00F22F50" w:rsidP="00613534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 xml:space="preserve">Боханов А.Н. Крупная буржуазия России. Конец </w:t>
      </w:r>
      <w:r w:rsidRPr="00CA06F8">
        <w:rPr>
          <w:sz w:val="28"/>
          <w:szCs w:val="28"/>
          <w:lang w:val="en-US"/>
        </w:rPr>
        <w:t>XIX</w:t>
      </w:r>
      <w:r w:rsidRPr="00CA06F8">
        <w:rPr>
          <w:sz w:val="28"/>
          <w:szCs w:val="28"/>
        </w:rPr>
        <w:t xml:space="preserve"> века – 1914г. Отечественная история. 1993. №3</w:t>
      </w:r>
    </w:p>
    <w:p w:rsidR="00F22F50" w:rsidRPr="00CA06F8" w:rsidRDefault="00F22F50" w:rsidP="00613534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>Буганов В.И. Российское дворянство. Вопросы истории. 1994. №1</w:t>
      </w:r>
    </w:p>
    <w:p w:rsidR="00F22F50" w:rsidRPr="00CA06F8" w:rsidRDefault="00F22F50" w:rsidP="00613534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>Боффа Дж. История Советского Союза. Т.2. От Отечественной войны до положения второй мировой державы. Сталин и Хрущев. 1941 – 1964 гг. Пер. с итал. 2-е изд. М., Международные отношения, 1994.</w:t>
      </w:r>
    </w:p>
    <w:p w:rsidR="00F22F50" w:rsidRPr="00CA06F8" w:rsidRDefault="00F22F50" w:rsidP="00613534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>Бурлацкий Ф.М. Вожди и советники: о Хрущеве, Андропове и не только о них. М., Политиздат, 1990</w:t>
      </w:r>
    </w:p>
    <w:p w:rsidR="00F22F50" w:rsidRPr="00CA06F8" w:rsidRDefault="00F22F50" w:rsidP="00613534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 xml:space="preserve">Великие ученые </w:t>
      </w:r>
      <w:r w:rsidRPr="00CA06F8">
        <w:rPr>
          <w:sz w:val="28"/>
          <w:szCs w:val="28"/>
          <w:lang w:val="en-US"/>
        </w:rPr>
        <w:t>XX</w:t>
      </w:r>
      <w:r w:rsidRPr="00CA06F8">
        <w:rPr>
          <w:sz w:val="28"/>
          <w:szCs w:val="28"/>
        </w:rPr>
        <w:t xml:space="preserve"> века. Авторы-составители Булыка Г.А., Лисовская Е.В., Яхонтова Г.А. М.,  Мартин, 2001</w:t>
      </w:r>
    </w:p>
    <w:p w:rsidR="00F22F50" w:rsidRPr="00CA06F8" w:rsidRDefault="00F22F50" w:rsidP="00613534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 xml:space="preserve">Войны второй половины </w:t>
      </w:r>
      <w:r w:rsidRPr="00CA06F8">
        <w:rPr>
          <w:sz w:val="28"/>
          <w:szCs w:val="28"/>
          <w:lang w:val="en-US"/>
        </w:rPr>
        <w:t>XX</w:t>
      </w:r>
      <w:r w:rsidRPr="00CA06F8">
        <w:rPr>
          <w:sz w:val="28"/>
          <w:szCs w:val="28"/>
        </w:rPr>
        <w:t xml:space="preserve"> века/ Авт-составитель А.Н.Гордиенко. М., Литература,1998 (энциклопедия военного искусства)</w:t>
      </w:r>
    </w:p>
    <w:p w:rsidR="00F22F50" w:rsidRPr="00CA06F8" w:rsidRDefault="00F22F50" w:rsidP="00613534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>Дубовцева О.В. А.В. Колчак и русская революция 1917 г. // Революция – локомотив или бульдозер истории? /Ред. Бабинцев С.М., Сыркин Н.Н., Глазов В.А. М., 1998</w:t>
      </w:r>
    </w:p>
    <w:p w:rsidR="00F22F50" w:rsidRPr="00CA06F8" w:rsidRDefault="00F22F50" w:rsidP="00613534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>Зеленин И.Е. «Революция сверху»: завершение и трагические последствия. Вопросы истории. 1994. №10</w:t>
      </w:r>
    </w:p>
    <w:p w:rsidR="00F22F50" w:rsidRPr="00CA06F8" w:rsidRDefault="00F22F50" w:rsidP="00613534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>Земсков В.Н. Заключенные в 1930-е годы: социально-демографические проблемы. Отечественная история. 1997. №4</w:t>
      </w:r>
    </w:p>
    <w:p w:rsidR="00F22F50" w:rsidRPr="00CA06F8" w:rsidRDefault="00F22F50" w:rsidP="00613534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>Зубкова Е.Ю. Феномен «местного национализма»: «эстонское дело» 1949 – 1952 годов в контексте советизации Балтии. Отечественная история. 2001. №3</w:t>
      </w:r>
    </w:p>
    <w:p w:rsidR="00F22F50" w:rsidRPr="00CA06F8" w:rsidRDefault="00F22F50" w:rsidP="00613534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>Кирьянов И.К. Россия. 1990 – 1917. Документы. Материалы. Комментарии. Книга для тех, кто изучает историю Отечества. Пермь, ПГУ, 1999</w:t>
      </w:r>
    </w:p>
    <w:p w:rsidR="00F22F50" w:rsidRPr="00CA06F8" w:rsidRDefault="00F22F50" w:rsidP="00613534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>Колесникова Л.А., Лапиков П.С. История России. Хрестоматия. Часть 2 (1917 – 1991 гг.) Н.Новгород: Нижегородский государственный архитектурно-строительный университет, 2001.</w:t>
      </w:r>
    </w:p>
    <w:p w:rsidR="00F22F50" w:rsidRPr="00CA06F8" w:rsidRDefault="00F22F50" w:rsidP="00613534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 xml:space="preserve"> Лукьянов М.Н. Россия. 1917 – 1941 гг. Документы. Материалы. Комментарии. Пермь, 1993.</w:t>
      </w:r>
    </w:p>
    <w:p w:rsidR="00F22F50" w:rsidRPr="00CA06F8" w:rsidRDefault="00F22F50" w:rsidP="00613534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>Лейбович О. Россия. 1941 – 199гг. Документы. Материалы. Комментарии. Пермь, ПГУ, 1999</w:t>
      </w:r>
    </w:p>
    <w:p w:rsidR="00F22F50" w:rsidRPr="00CA06F8" w:rsidRDefault="00F22F50" w:rsidP="00613534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>Мельников Д.Е., Черная Л.Б. Империя смерти. Аппарат насилия нацистской Германии. 1933 – 1945. М.: Политиздат, 1989</w:t>
      </w:r>
    </w:p>
    <w:p w:rsidR="00F22F50" w:rsidRPr="00B15D4E" w:rsidRDefault="00F22F50" w:rsidP="00B15D4E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>Попов В.. Сталин и советская экономика в послевоенные годы. Отечественная история. 2001. №3</w:t>
      </w:r>
    </w:p>
    <w:sectPr w:rsidR="00F22F50" w:rsidRPr="00B15D4E" w:rsidSect="002A64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2" w:right="198" w:bottom="425" w:left="1134" w:header="709" w:footer="709" w:gutter="0"/>
      <w:pgNumType w:start="41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F50" w:rsidRDefault="00F22F50" w:rsidP="00D9708D">
      <w:r>
        <w:separator/>
      </w:r>
    </w:p>
  </w:endnote>
  <w:endnote w:type="continuationSeparator" w:id="1">
    <w:p w:rsidR="00F22F50" w:rsidRDefault="00F22F50" w:rsidP="00D97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50" w:rsidRDefault="00F22F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50" w:rsidRDefault="00F22F50">
    <w:pPr>
      <w:pStyle w:val="Footer"/>
      <w:jc w:val="right"/>
    </w:pPr>
  </w:p>
  <w:p w:rsidR="00F22F50" w:rsidRDefault="00F22F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50" w:rsidRDefault="00F22F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F50" w:rsidRDefault="00F22F50" w:rsidP="00D9708D">
      <w:r>
        <w:separator/>
      </w:r>
    </w:p>
  </w:footnote>
  <w:footnote w:type="continuationSeparator" w:id="1">
    <w:p w:rsidR="00F22F50" w:rsidRDefault="00F22F50" w:rsidP="00D97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50" w:rsidRDefault="00F22F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50" w:rsidRDefault="00F22F50">
    <w:pPr>
      <w:pStyle w:val="Header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50" w:rsidRDefault="00F22F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964E0"/>
    <w:multiLevelType w:val="hybridMultilevel"/>
    <w:tmpl w:val="89667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4A22BC"/>
    <w:multiLevelType w:val="hybridMultilevel"/>
    <w:tmpl w:val="35E88D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4D2AF7"/>
    <w:multiLevelType w:val="hybridMultilevel"/>
    <w:tmpl w:val="E416D9B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B721FB7"/>
    <w:multiLevelType w:val="hybridMultilevel"/>
    <w:tmpl w:val="7D247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96C"/>
    <w:rsid w:val="00070EF3"/>
    <w:rsid w:val="000B22A2"/>
    <w:rsid w:val="000E7B96"/>
    <w:rsid w:val="00194861"/>
    <w:rsid w:val="00201E66"/>
    <w:rsid w:val="0023655B"/>
    <w:rsid w:val="002A64A3"/>
    <w:rsid w:val="002C2465"/>
    <w:rsid w:val="0036696C"/>
    <w:rsid w:val="003B1D80"/>
    <w:rsid w:val="00434022"/>
    <w:rsid w:val="005A7D52"/>
    <w:rsid w:val="005E74EB"/>
    <w:rsid w:val="00613534"/>
    <w:rsid w:val="00695981"/>
    <w:rsid w:val="006D1F4E"/>
    <w:rsid w:val="007064D9"/>
    <w:rsid w:val="0077648D"/>
    <w:rsid w:val="00785510"/>
    <w:rsid w:val="008D75BA"/>
    <w:rsid w:val="009E3419"/>
    <w:rsid w:val="009E558C"/>
    <w:rsid w:val="00A1600A"/>
    <w:rsid w:val="00A17CFC"/>
    <w:rsid w:val="00A20B38"/>
    <w:rsid w:val="00A243CC"/>
    <w:rsid w:val="00A46F7A"/>
    <w:rsid w:val="00A9185D"/>
    <w:rsid w:val="00AC0CD2"/>
    <w:rsid w:val="00AF0BF6"/>
    <w:rsid w:val="00AF381D"/>
    <w:rsid w:val="00B15D4E"/>
    <w:rsid w:val="00B770FB"/>
    <w:rsid w:val="00C241F0"/>
    <w:rsid w:val="00C26EBE"/>
    <w:rsid w:val="00C35114"/>
    <w:rsid w:val="00CA06F8"/>
    <w:rsid w:val="00CD493F"/>
    <w:rsid w:val="00D66C09"/>
    <w:rsid w:val="00D7540F"/>
    <w:rsid w:val="00D9708D"/>
    <w:rsid w:val="00DA697D"/>
    <w:rsid w:val="00E04AA2"/>
    <w:rsid w:val="00E22455"/>
    <w:rsid w:val="00E26322"/>
    <w:rsid w:val="00EA7493"/>
    <w:rsid w:val="00ED76A5"/>
    <w:rsid w:val="00F22F50"/>
    <w:rsid w:val="00F25D31"/>
    <w:rsid w:val="00F3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6C"/>
    <w:rPr>
      <w:rFonts w:ascii="Times New Roman" w:eastAsia="Times New Roman" w:hAnsi="Times New Roman"/>
      <w:sz w:val="3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696C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696C"/>
    <w:pPr>
      <w:keepNext/>
      <w:outlineLvl w:val="1"/>
    </w:pPr>
    <w:rPr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696C"/>
    <w:pPr>
      <w:keepNext/>
      <w:ind w:firstLine="708"/>
      <w:jc w:val="center"/>
      <w:outlineLvl w:val="2"/>
    </w:pPr>
    <w:rPr>
      <w:b/>
      <w:bCs/>
      <w:i/>
      <w:iCs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696C"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696C"/>
    <w:pPr>
      <w:keepNext/>
      <w:jc w:val="center"/>
      <w:outlineLvl w:val="4"/>
    </w:pPr>
    <w:rPr>
      <w:b/>
      <w:bCs/>
      <w:i/>
      <w:iCs/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696C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696C"/>
    <w:rPr>
      <w:rFonts w:ascii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6696C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6696C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6696C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36696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6696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36696C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6696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36696C"/>
    <w:pPr>
      <w:ind w:firstLine="708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6696C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36696C"/>
    <w:rPr>
      <w:b/>
      <w:bCs/>
      <w:i/>
      <w:iCs/>
      <w:sz w:val="28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696C"/>
    <w:rPr>
      <w:rFonts w:ascii="Times New Roman" w:hAnsi="Times New Roman" w:cs="Times New Roman"/>
      <w:b/>
      <w:bCs/>
      <w:i/>
      <w:iCs/>
      <w:sz w:val="24"/>
      <w:szCs w:val="24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36696C"/>
    <w:pPr>
      <w:tabs>
        <w:tab w:val="left" w:pos="990"/>
      </w:tabs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6696C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36696C"/>
    <w:pPr>
      <w:ind w:firstLine="708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6696C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36696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696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6696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696C"/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36696C"/>
    <w:rPr>
      <w:sz w:val="24"/>
      <w:lang w:val="ru-RU" w:eastAsia="ru-RU"/>
    </w:rPr>
  </w:style>
  <w:style w:type="paragraph" w:styleId="NoSpacing">
    <w:name w:val="No Spacing"/>
    <w:link w:val="NoSpacingChar"/>
    <w:uiPriority w:val="99"/>
    <w:qFormat/>
    <w:rsid w:val="0036696C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36696C"/>
    <w:rPr>
      <w:rFonts w:cs="Times New Roman"/>
      <w:b/>
    </w:rPr>
  </w:style>
  <w:style w:type="table" w:styleId="TableGrid">
    <w:name w:val="Table Grid"/>
    <w:basedOn w:val="TableNormal"/>
    <w:uiPriority w:val="99"/>
    <w:rsid w:val="003669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6696C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6696C"/>
    <w:rPr>
      <w:rFonts w:ascii="Tahoma" w:eastAsia="Calibri" w:hAnsi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696C"/>
    <w:rPr>
      <w:rFonts w:ascii="Tahoma" w:hAnsi="Tahoma" w:cs="Times New Roman"/>
      <w:sz w:val="16"/>
      <w:szCs w:val="16"/>
    </w:rPr>
  </w:style>
  <w:style w:type="table" w:customStyle="1" w:styleId="1">
    <w:name w:val="Сетка таблицы1"/>
    <w:uiPriority w:val="99"/>
    <w:rsid w:val="003669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3669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669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3669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3669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3669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3669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3669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3669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standart.edu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43</Pages>
  <Words>13777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</dc:creator>
  <cp:keywords/>
  <dc:description/>
  <cp:lastModifiedBy>Admin</cp:lastModifiedBy>
  <cp:revision>2</cp:revision>
  <cp:lastPrinted>2017-10-20T10:59:00Z</cp:lastPrinted>
  <dcterms:created xsi:type="dcterms:W3CDTF">2017-10-21T15:23:00Z</dcterms:created>
  <dcterms:modified xsi:type="dcterms:W3CDTF">2017-10-21T15:23:00Z</dcterms:modified>
</cp:coreProperties>
</file>