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2" w:rsidRPr="00AD20CD" w:rsidRDefault="006B11D2" w:rsidP="00AD2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20CD">
        <w:rPr>
          <w:rFonts w:ascii="Times New Roman" w:hAnsi="Times New Roman"/>
          <w:b/>
          <w:sz w:val="28"/>
        </w:rPr>
        <w:t>Технологическая карта</w:t>
      </w:r>
    </w:p>
    <w:p w:rsidR="006B11D2" w:rsidRPr="00AD20CD" w:rsidRDefault="006B11D2" w:rsidP="00AD2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20CD">
        <w:rPr>
          <w:rFonts w:ascii="Times New Roman" w:hAnsi="Times New Roman"/>
          <w:b/>
          <w:sz w:val="28"/>
        </w:rPr>
        <w:t xml:space="preserve"> внеклассного мероприятия</w:t>
      </w:r>
    </w:p>
    <w:p w:rsidR="006B11D2" w:rsidRPr="00AD20CD" w:rsidRDefault="006B11D2" w:rsidP="00AD20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D20CD">
        <w:rPr>
          <w:rFonts w:ascii="Times New Roman" w:hAnsi="Times New Roman"/>
          <w:b/>
          <w:sz w:val="28"/>
        </w:rPr>
        <w:t>по теме: «Карманные деньги»</w:t>
      </w:r>
    </w:p>
    <w:p w:rsidR="006B11D2" w:rsidRDefault="006B11D2" w:rsidP="005A0EBC">
      <w:pPr>
        <w:jc w:val="right"/>
        <w:rPr>
          <w:rFonts w:ascii="Times New Roman" w:hAnsi="Times New Roman"/>
          <w:b/>
          <w:sz w:val="28"/>
        </w:rPr>
      </w:pPr>
    </w:p>
    <w:p w:rsidR="006B11D2" w:rsidRDefault="006B11D2" w:rsidP="005A0EBC">
      <w:pPr>
        <w:jc w:val="right"/>
        <w:rPr>
          <w:rFonts w:ascii="Times New Roman" w:hAnsi="Times New Roman"/>
          <w:b/>
          <w:sz w:val="28"/>
        </w:rPr>
      </w:pP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 xml:space="preserve">Болотов Михаил Владимирович, </w:t>
      </w: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 xml:space="preserve">учитель английского языка  первой категории </w:t>
      </w: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>МАОУ «СОШ №10»</w:t>
      </w: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>Швецова Наталия Ивановна,</w:t>
      </w: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 xml:space="preserve">учитель английского языка  высшей  категории </w:t>
      </w:r>
    </w:p>
    <w:p w:rsidR="006B11D2" w:rsidRPr="00AD20CD" w:rsidRDefault="006B11D2" w:rsidP="00AD2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20CD">
        <w:rPr>
          <w:rFonts w:ascii="Times New Roman" w:hAnsi="Times New Roman"/>
          <w:sz w:val="24"/>
          <w:szCs w:val="24"/>
        </w:rPr>
        <w:t>МАОУ «СОШ №10»</w:t>
      </w:r>
    </w:p>
    <w:p w:rsidR="006B11D2" w:rsidRDefault="006B11D2" w:rsidP="005A0EBC">
      <w:pPr>
        <w:rPr>
          <w:rFonts w:ascii="Times New Roman" w:hAnsi="Times New Roman"/>
          <w:b/>
          <w:i/>
          <w:sz w:val="28"/>
        </w:rPr>
      </w:pP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Учебный предмет</w:t>
      </w:r>
      <w:r w:rsidRPr="005A0EBC">
        <w:rPr>
          <w:rFonts w:ascii="Times New Roman" w:hAnsi="Times New Roman"/>
          <w:i/>
          <w:sz w:val="28"/>
        </w:rPr>
        <w:t>:</w:t>
      </w:r>
      <w:r>
        <w:rPr>
          <w:rFonts w:ascii="Times New Roman" w:hAnsi="Times New Roman"/>
          <w:sz w:val="28"/>
        </w:rPr>
        <w:t xml:space="preserve"> английский язык</w:t>
      </w:r>
    </w:p>
    <w:p w:rsidR="006B11D2" w:rsidRPr="000D12B5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 xml:space="preserve">Классы: </w:t>
      </w:r>
      <w:r>
        <w:rPr>
          <w:rFonts w:ascii="Times New Roman" w:hAnsi="Times New Roman"/>
          <w:sz w:val="28"/>
        </w:rPr>
        <w:t>6, 7, 8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Цель мероприятия</w:t>
      </w:r>
      <w:r>
        <w:rPr>
          <w:rFonts w:ascii="Times New Roman" w:hAnsi="Times New Roman"/>
          <w:sz w:val="28"/>
        </w:rPr>
        <w:t>: создать условия для формирования метапредметных УУД обучающихся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Планируемые результаты</w:t>
      </w:r>
      <w:r>
        <w:rPr>
          <w:rFonts w:ascii="Times New Roman" w:hAnsi="Times New Roman"/>
          <w:sz w:val="28"/>
        </w:rPr>
        <w:t>:</w:t>
      </w:r>
    </w:p>
    <w:p w:rsidR="006B11D2" w:rsidRPr="000D12B5" w:rsidRDefault="006B11D2" w:rsidP="005A0EB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Личностные</w:t>
      </w:r>
      <w:r w:rsidRPr="000D12B5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п</w:t>
      </w:r>
      <w:r w:rsidRPr="000D12B5">
        <w:rPr>
          <w:rFonts w:ascii="Times New Roman" w:hAnsi="Times New Roman"/>
          <w:sz w:val="28"/>
        </w:rPr>
        <w:t xml:space="preserve">овышение </w:t>
      </w:r>
      <w:r>
        <w:rPr>
          <w:rFonts w:ascii="Times New Roman" w:hAnsi="Times New Roman"/>
          <w:sz w:val="28"/>
        </w:rPr>
        <w:t xml:space="preserve">финансовой грамотности учащихся, </w:t>
      </w:r>
      <w:r w:rsidRPr="000D12B5">
        <w:rPr>
          <w:rFonts w:ascii="Times New Roman" w:hAnsi="Times New Roman"/>
          <w:sz w:val="28"/>
        </w:rPr>
        <w:t>воспит</w:t>
      </w:r>
      <w:r>
        <w:rPr>
          <w:rFonts w:ascii="Times New Roman" w:hAnsi="Times New Roman"/>
          <w:sz w:val="28"/>
        </w:rPr>
        <w:t>ание культуры заработка и сохранения,</w:t>
      </w:r>
      <w:r w:rsidRPr="000D12B5">
        <w:rPr>
          <w:rFonts w:ascii="Times New Roman" w:hAnsi="Times New Roman"/>
          <w:sz w:val="28"/>
        </w:rPr>
        <w:t xml:space="preserve"> распределения собственных средств.</w:t>
      </w:r>
    </w:p>
    <w:p w:rsidR="006B11D2" w:rsidRPr="000D12B5" w:rsidRDefault="006B11D2" w:rsidP="005A0EBC">
      <w:pPr>
        <w:rPr>
          <w:rFonts w:ascii="Times New Roman" w:hAnsi="Times New Roman"/>
          <w:sz w:val="28"/>
        </w:rPr>
      </w:pPr>
      <w:r w:rsidRPr="000D12B5">
        <w:rPr>
          <w:rFonts w:ascii="Times New Roman" w:hAnsi="Times New Roman"/>
          <w:b/>
          <w:sz w:val="28"/>
        </w:rPr>
        <w:t>Предметные:</w:t>
      </w:r>
      <w:r w:rsidRPr="000D12B5">
        <w:rPr>
          <w:rFonts w:ascii="Times New Roman" w:hAnsi="Times New Roman"/>
          <w:sz w:val="28"/>
        </w:rPr>
        <w:t xml:space="preserve"> совершенствование умения слушать и понимать на слух английскую речь, умения использовать лексические единицы.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0D12B5">
        <w:rPr>
          <w:rFonts w:ascii="Times New Roman" w:hAnsi="Times New Roman"/>
          <w:b/>
          <w:sz w:val="28"/>
        </w:rPr>
        <w:t>Метапредметные:</w:t>
      </w:r>
      <w:r w:rsidRPr="000D12B5">
        <w:rPr>
          <w:rFonts w:ascii="Times New Roman" w:hAnsi="Times New Roman"/>
          <w:sz w:val="28"/>
        </w:rPr>
        <w:t xml:space="preserve"> 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i/>
          <w:sz w:val="28"/>
        </w:rPr>
        <w:t>Коммуникативные</w:t>
      </w:r>
      <w:r>
        <w:rPr>
          <w:rFonts w:ascii="Times New Roman" w:hAnsi="Times New Roman"/>
          <w:sz w:val="28"/>
        </w:rPr>
        <w:t xml:space="preserve"> – умение слушать, вести диалог, организовать учебное сотрудничество.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i/>
          <w:sz w:val="28"/>
        </w:rPr>
        <w:t xml:space="preserve">Регулятивные </w:t>
      </w:r>
      <w:r>
        <w:rPr>
          <w:rFonts w:ascii="Times New Roman" w:hAnsi="Times New Roman"/>
          <w:sz w:val="28"/>
        </w:rPr>
        <w:t>– умение получать информацию из разных источников, контролировать время на выполнение заданий.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i/>
          <w:sz w:val="28"/>
        </w:rPr>
        <w:t>Познавательные</w:t>
      </w:r>
      <w:r>
        <w:rPr>
          <w:rFonts w:ascii="Times New Roman" w:hAnsi="Times New Roman"/>
          <w:sz w:val="28"/>
        </w:rPr>
        <w:t xml:space="preserve"> – уметь строить речевое высказывание, отстаивать свою позицию.</w:t>
      </w:r>
    </w:p>
    <w:p w:rsidR="006B11D2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Формы организации учащихся</w:t>
      </w:r>
      <w:r>
        <w:rPr>
          <w:rFonts w:ascii="Times New Roman" w:hAnsi="Times New Roman"/>
          <w:sz w:val="28"/>
        </w:rPr>
        <w:t>: соревновательная работа в группах</w:t>
      </w:r>
    </w:p>
    <w:p w:rsidR="006B11D2" w:rsidRPr="000D12B5" w:rsidRDefault="006B11D2" w:rsidP="005A0EBC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Технология:</w:t>
      </w:r>
      <w:r>
        <w:rPr>
          <w:rFonts w:ascii="Times New Roman" w:hAnsi="Times New Roman"/>
          <w:sz w:val="28"/>
        </w:rPr>
        <w:t xml:space="preserve"> сотрудничество</w:t>
      </w:r>
    </w:p>
    <w:p w:rsidR="006B11D2" w:rsidRPr="009A7102" w:rsidRDefault="006B11D2">
      <w:pPr>
        <w:rPr>
          <w:rFonts w:ascii="Times New Roman" w:hAnsi="Times New Roman"/>
          <w:sz w:val="28"/>
        </w:rPr>
      </w:pPr>
      <w:r w:rsidRPr="00E57A24">
        <w:rPr>
          <w:rFonts w:ascii="Times New Roman" w:hAnsi="Times New Roman"/>
          <w:b/>
          <w:i/>
          <w:sz w:val="28"/>
        </w:rPr>
        <w:t>Необходимое оборудование</w:t>
      </w:r>
      <w:r>
        <w:rPr>
          <w:rFonts w:ascii="Times New Roman" w:hAnsi="Times New Roman"/>
          <w:sz w:val="28"/>
        </w:rPr>
        <w:t xml:space="preserve">: экран, мультимедийное оборудование, видеоролики, аншлаги с буквами </w:t>
      </w:r>
      <w:r>
        <w:rPr>
          <w:rFonts w:ascii="Times New Roman" w:hAnsi="Times New Roman"/>
          <w:sz w:val="28"/>
          <w:lang w:val="en-US"/>
        </w:rPr>
        <w:t>ABCD</w:t>
      </w:r>
      <w:r>
        <w:rPr>
          <w:rFonts w:ascii="Times New Roman" w:hAnsi="Times New Roman"/>
          <w:sz w:val="28"/>
        </w:rPr>
        <w:t>, аншлаги с именами знаменитых людей, бумага, маркеры, стеклянные банки, изображения банкнот различной стоимости.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"/>
        <w:gridCol w:w="4367"/>
        <w:gridCol w:w="2346"/>
        <w:gridCol w:w="2143"/>
      </w:tblGrid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Деятельность уч-ся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  <w:r w:rsidRPr="00AE76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day, dear children! We are happy to greet you at our event. How are you? 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Отвечают на приветствие и на вопрос.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Введение в тему мероприятия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screen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Просмотр видео «Папа, мальчик, банки»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-Чему учит отец?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-Что это за деньги?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- Итак, </w:t>
            </w: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тема занятия – «Карманные деньги».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Посмотрите друг на друга, вы видите, что сегодня на наше занятие приглашены дети из разных параллелей, это не случайно. Это сделано для того, чтобы увидеть отношение подростков разного возраста к той проблеме, которую мы будем обсуждать. Михаил Владимирович и Наталия Ивановна  будем вашими тьюторами, мы попытаемся научить вас, как приумножить и сохранить свой капитал. Вы будете сами зарабатывать деньги, и как герой просмотренного ролика, складывать заработанные деньги в банки. В конце занятия мы посмотрим, какая группа больше заработала и насколько повысится курс вашей финансовой грамотности.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-Смотрят видео «Папа, мальчик, банки»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-Отвечают на вопросы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Слушают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Личностные, регулятивные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Обсуждение проблемы «Где взять деньги на карманные расходы»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-Где вы берёте деньги на карманные расходы?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- Давайте посмотрим, что по этому поводу думают люди в других странах. (просмотр видео «НЕТ!») 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-О чем девочка попросила?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-Что ей ответили?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Действительно, в Америке, Англии и других западных странах не принято просить деньги у родителей. Это их национальная культура. С детства родители приучают детей самих зарабатывать деньги на свои расходы. Привычка работать с раннего детства помогла многим людям стать успешными, богатыми и знаменитыми, помогла им добиться процветания. 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Загадки про известных людей (Чтение, аудирование)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Вот некоторые из них. Вам нужно отгадать, о ком идёт речь в следующем описании. За каждый правильный ответ команда получает 100 руб.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Загадки о знаменитых американцах (Уолт Дисней, Джим Кэри, Цукерберг, Стив Джобс)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Проверяют, считают верные ответы, дают деньги.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У мамы, папы и т.д.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-Смотрят видео «НЕТ!»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Дать ей денег.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-Нет!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-Слушают, Показывают аншлаги с именами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Групповая дискуссия «Где можно заработать в нашем городе?»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Скажите, а вы сами можете заработать в условиях нашего города? Как и где? Обсудите это в группе и напишите на отдельных листочках не менее пяти способов по-английски. 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Прикрепите все способы на доску обратной стороной. За каждый предложенный способ можно получить 100 руб.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-да /нет.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-Обсуждают, пишут на отдельных листочках.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-Выходят к доске, прикрепляют на доску обратной стороной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Аудирование «7 способов заработка»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Предлагаем вам посмотреть ролик о способах заработка,  попытайтесь услышать и понять все 7 видов заработка, упомянутые в видеоролике. Запишите из на отдельных листочках по-английски. Если не знаете слово по-английски, запишите по-русски. За каждую английскую фразу вы сможете заработать -500 руб., русскую – 100 руб. 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услышат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запишут правильно два последних 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способа, получат бонус 5000 р.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Прикрепите ваши записи на доску. Давайте проверим. (Проверяют, считают, дают деньги)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-Смотрят видео «7 способов заработка», слушают, записывают на листках.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Прикрепляют на доску.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Сравнение способов заработка в Кунгуре и в Америке, выводы.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А теперь предлагаю открыть ваши предложенные способы заработка и сравнить с теми, что были предложены. (Сравниваем, подсчитываем баллы, даём деньги)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Какие способы самые популярные?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Какие способы заработка совпадают с предложенными?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Какие способы наиболее приемлемы для вас в данной ситуации,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Какой вывод вы можете сделать?</w:t>
            </w:r>
          </w:p>
          <w:p w:rsidR="006B11D2" w:rsidRPr="00AE76D0" w:rsidRDefault="006B11D2" w:rsidP="00AE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Анализируют, сравнивают, отвечают на вопросы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-Можно и нужно заработать самим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Ознакомление с правилами банковских вкладов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Давайте вернёмся к видеоролику, с которого начали урок. Мы видели, что мальчик складывал деньги в банки, чтобы их сохранить, распределить. Это один из способов накопления средств. Но есть и другой способ накопления и сохранения средств, который предлагают подросткам финансовые учреждения.(на экране слайд – БАНКА  - БАНК)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Посмотрите сценку и найдите ответы на вопросы: (вопросы на слайде). За каждый верный ответ – 100. Отвечать вы будете с помощью карточек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ABCD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М.В. и ученик 11 класса проигрывают сценку №1 «Подросток в банке».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-Давайте проверим, покажите ответы на 1,2,3 вопросы (считают, дают деньги).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М.В. и Н.И. проигрывают сценку №2 «Родитель в банке»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-Давайте проверим, покажите ответы на 4,5 вопросы (Считаем, даем деньги )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Смотрят, слушают, обсуждают верные ответы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-Показывают карточки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-Смотрят, обсуждают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-Показывают карточки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Групповая дискуссия «Преимущества и недостатки банковских карт»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-Кто-нибудь из вас пользуется своей банковской картой? 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-Вы хотели бы завести свою карту? 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-У карт также есть и плюсы и минусы, попробуйте в группах в течение 1 мин.их обсудить и определить: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6 класс – преимущества для подростка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7 класс – Преимущества для родителей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8 класс – недостатки банковских карт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За каждый пункт вы можете заработать 50 руб.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Проверяем результаты вашего обсуждения, назовите плюсы/минусы карт.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(Считаем, даем деньги)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Обсуждают в группах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Называют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6B11D2" w:rsidRPr="00AE76D0" w:rsidTr="00AE76D0">
        <w:tc>
          <w:tcPr>
            <w:tcW w:w="715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2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76D0">
              <w:rPr>
                <w:rFonts w:ascii="Times New Roman" w:hAnsi="Times New Roman"/>
                <w:b/>
                <w:sz w:val="24"/>
                <w:szCs w:val="24"/>
              </w:rPr>
              <w:t>Подведение итогов, рефлексия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-Итак, давайте подведем итоги нашей встречи. Мы просим вас сосчитать все деньги заработанные в ваших группах.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Учителя пишут курс финансовой грамотности на доске. Кто достиг более высокого курса?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Оцените работу каждого из вас в группе, распределите деньги между членами группы, в зависимости от личного вклада каждого в работу команды.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 xml:space="preserve">-А сейчас подумайте и потратьте деньги по вашему личному усмотрению, подойдя к определённому столу: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HAVING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CHARITY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Давайте посмотрим, на что вы потратили деньги. (Достать и показать деньги).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Мы надеемся, что вы поняли, как можно заработать, сохранить деньги и как правильно их потратить. Спасибо за работу!</w:t>
            </w:r>
          </w:p>
        </w:tc>
        <w:tc>
          <w:tcPr>
            <w:tcW w:w="2388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Считают деньги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- Обсуждают, распределяют заработанные деньги.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-Подходят к определённому столу с аншлагами</w:t>
            </w:r>
            <w:r w:rsidRPr="00AD2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HAVING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FUN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CHARITY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6D0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AE76D0">
              <w:rPr>
                <w:rFonts w:ascii="Times New Roman" w:hAnsi="Times New Roman"/>
                <w:sz w:val="24"/>
                <w:szCs w:val="24"/>
              </w:rPr>
              <w:t>, оставляют там деньги.</w:t>
            </w:r>
          </w:p>
        </w:tc>
        <w:tc>
          <w:tcPr>
            <w:tcW w:w="1946" w:type="dxa"/>
          </w:tcPr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6B11D2" w:rsidRPr="00AE76D0" w:rsidRDefault="006B11D2" w:rsidP="00AE7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D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</w:tbl>
    <w:p w:rsidR="006B11D2" w:rsidRPr="00695167" w:rsidRDefault="006B11D2">
      <w:pPr>
        <w:rPr>
          <w:rFonts w:ascii="Times New Roman" w:hAnsi="Times New Roman"/>
          <w:sz w:val="24"/>
          <w:szCs w:val="24"/>
        </w:rPr>
      </w:pPr>
    </w:p>
    <w:p w:rsidR="006B11D2" w:rsidRPr="005A0EBC" w:rsidRDefault="006B11D2">
      <w:pPr>
        <w:rPr>
          <w:rFonts w:ascii="Times New Roman" w:hAnsi="Times New Roman"/>
          <w:sz w:val="24"/>
          <w:szCs w:val="24"/>
        </w:rPr>
      </w:pPr>
    </w:p>
    <w:p w:rsidR="006B11D2" w:rsidRPr="005A0EBC" w:rsidRDefault="006B11D2">
      <w:pPr>
        <w:rPr>
          <w:rFonts w:ascii="Times New Roman" w:hAnsi="Times New Roman"/>
          <w:sz w:val="24"/>
          <w:szCs w:val="24"/>
        </w:rPr>
      </w:pPr>
    </w:p>
    <w:p w:rsidR="006B11D2" w:rsidRPr="005A0EBC" w:rsidRDefault="006B11D2">
      <w:pPr>
        <w:rPr>
          <w:rFonts w:ascii="Times New Roman" w:hAnsi="Times New Roman"/>
          <w:sz w:val="24"/>
          <w:szCs w:val="24"/>
        </w:rPr>
      </w:pPr>
    </w:p>
    <w:p w:rsidR="006B11D2" w:rsidRPr="005A0EBC" w:rsidRDefault="006B11D2">
      <w:pPr>
        <w:rPr>
          <w:rFonts w:ascii="Times New Roman" w:hAnsi="Times New Roman"/>
          <w:sz w:val="24"/>
          <w:szCs w:val="24"/>
        </w:rPr>
      </w:pPr>
    </w:p>
    <w:p w:rsidR="006B11D2" w:rsidRDefault="006B11D2" w:rsidP="00695167">
      <w:pPr>
        <w:jc w:val="center"/>
        <w:rPr>
          <w:rFonts w:ascii="Times New Roman" w:hAnsi="Times New Roman"/>
          <w:b/>
          <w:sz w:val="96"/>
          <w:szCs w:val="24"/>
        </w:rPr>
      </w:pPr>
    </w:p>
    <w:p w:rsidR="006B11D2" w:rsidRDefault="006B11D2" w:rsidP="00695167">
      <w:pPr>
        <w:jc w:val="center"/>
        <w:rPr>
          <w:rFonts w:ascii="Times New Roman" w:hAnsi="Times New Roman"/>
          <w:b/>
          <w:sz w:val="96"/>
          <w:szCs w:val="24"/>
        </w:rPr>
      </w:pPr>
    </w:p>
    <w:p w:rsidR="006B11D2" w:rsidRDefault="006B11D2" w:rsidP="00695167">
      <w:pPr>
        <w:jc w:val="center"/>
        <w:rPr>
          <w:rFonts w:ascii="Times New Roman" w:hAnsi="Times New Roman"/>
          <w:b/>
          <w:sz w:val="96"/>
          <w:szCs w:val="24"/>
        </w:rPr>
      </w:pPr>
    </w:p>
    <w:p w:rsidR="006B11D2" w:rsidRDefault="006B11D2" w:rsidP="00695167">
      <w:pPr>
        <w:jc w:val="center"/>
        <w:rPr>
          <w:rFonts w:ascii="Times New Roman" w:hAnsi="Times New Roman"/>
          <w:b/>
          <w:sz w:val="96"/>
          <w:szCs w:val="24"/>
        </w:rPr>
      </w:pPr>
    </w:p>
    <w:p w:rsidR="006B11D2" w:rsidRPr="00695167" w:rsidRDefault="006B11D2" w:rsidP="00695167">
      <w:pPr>
        <w:jc w:val="center"/>
        <w:rPr>
          <w:rFonts w:ascii="Times New Roman" w:hAnsi="Times New Roman"/>
          <w:b/>
          <w:sz w:val="96"/>
          <w:szCs w:val="24"/>
        </w:rPr>
      </w:pPr>
    </w:p>
    <w:sectPr w:rsidR="006B11D2" w:rsidRPr="00695167" w:rsidSect="0027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A02"/>
    <w:multiLevelType w:val="hybridMultilevel"/>
    <w:tmpl w:val="9D80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2D4D34"/>
    <w:multiLevelType w:val="hybridMultilevel"/>
    <w:tmpl w:val="4310202A"/>
    <w:lvl w:ilvl="0" w:tplc="6694D7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D4798"/>
    <w:multiLevelType w:val="hybridMultilevel"/>
    <w:tmpl w:val="E59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A2"/>
    <w:rsid w:val="00005508"/>
    <w:rsid w:val="00064A88"/>
    <w:rsid w:val="000D12B5"/>
    <w:rsid w:val="001B7ED3"/>
    <w:rsid w:val="001C200B"/>
    <w:rsid w:val="0027053E"/>
    <w:rsid w:val="002738AC"/>
    <w:rsid w:val="00287352"/>
    <w:rsid w:val="002C096B"/>
    <w:rsid w:val="00376680"/>
    <w:rsid w:val="004D2579"/>
    <w:rsid w:val="005A0EBC"/>
    <w:rsid w:val="0065300A"/>
    <w:rsid w:val="00695167"/>
    <w:rsid w:val="006B11D2"/>
    <w:rsid w:val="006C0647"/>
    <w:rsid w:val="007526D7"/>
    <w:rsid w:val="008B783B"/>
    <w:rsid w:val="008C1CDB"/>
    <w:rsid w:val="009A7102"/>
    <w:rsid w:val="00A600A2"/>
    <w:rsid w:val="00AD20CD"/>
    <w:rsid w:val="00AE76D0"/>
    <w:rsid w:val="00C54831"/>
    <w:rsid w:val="00C76C0A"/>
    <w:rsid w:val="00CF38D9"/>
    <w:rsid w:val="00E57A24"/>
    <w:rsid w:val="00EB754B"/>
    <w:rsid w:val="00F374E3"/>
    <w:rsid w:val="00F5456D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257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1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5</Pages>
  <Words>1132</Words>
  <Characters>6454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14</cp:revision>
  <cp:lastPrinted>2017-02-27T15:42:00Z</cp:lastPrinted>
  <dcterms:created xsi:type="dcterms:W3CDTF">2016-12-17T08:38:00Z</dcterms:created>
  <dcterms:modified xsi:type="dcterms:W3CDTF">2017-03-20T10:52:00Z</dcterms:modified>
</cp:coreProperties>
</file>