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70" w:rsidRDefault="00923570"/>
    <w:tbl>
      <w:tblPr>
        <w:tblW w:w="4394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</w:tblGrid>
      <w:tr w:rsidR="00923570" w:rsidRPr="001A325D" w:rsidTr="001A325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3570" w:rsidRPr="001A325D" w:rsidRDefault="00923570" w:rsidP="001A32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325D">
              <w:rPr>
                <w:rFonts w:ascii="Arial" w:hAnsi="Arial" w:cs="Arial"/>
                <w:color w:val="000000"/>
                <w:shd w:val="clear" w:color="auto" w:fill="FFFFFF"/>
              </w:rPr>
              <w:t>Директору МАОУ «СОШ №10» г.Кунгур</w:t>
            </w:r>
          </w:p>
          <w:p w:rsidR="00923570" w:rsidRPr="001A325D" w:rsidRDefault="00923570" w:rsidP="001A32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325D">
              <w:rPr>
                <w:rFonts w:ascii="Arial" w:hAnsi="Arial" w:cs="Arial"/>
                <w:color w:val="000000"/>
                <w:shd w:val="clear" w:color="auto" w:fill="FFFFFF"/>
              </w:rPr>
              <w:t>Акзегитовой Е.В.</w:t>
            </w:r>
          </w:p>
        </w:tc>
      </w:tr>
    </w:tbl>
    <w:p w:rsidR="00923570" w:rsidRPr="0019441B" w:rsidRDefault="00923570" w:rsidP="001A325D">
      <w:pPr>
        <w:pStyle w:val="NormalWeb"/>
        <w:shd w:val="clear" w:color="auto" w:fill="FFFFFF"/>
        <w:spacing w:before="0" w:beforeAutospacing="0" w:afterLines="80" w:afterAutospacing="0"/>
        <w:jc w:val="center"/>
        <w:rPr>
          <w:rFonts w:ascii="Arial" w:hAnsi="Arial" w:cs="Arial"/>
          <w:color w:val="000000"/>
          <w:shd w:val="clear" w:color="auto" w:fill="FFFFFF"/>
        </w:rPr>
      </w:pPr>
      <w:r w:rsidRPr="0019441B">
        <w:rPr>
          <w:rFonts w:ascii="Arial" w:hAnsi="Arial" w:cs="Arial"/>
          <w:color w:val="000000"/>
        </w:rPr>
        <w:br/>
      </w:r>
      <w:r w:rsidRPr="0019441B">
        <w:rPr>
          <w:rFonts w:ascii="Arial" w:hAnsi="Arial" w:cs="Arial"/>
          <w:color w:val="000000"/>
          <w:shd w:val="clear" w:color="auto" w:fill="FFFFFF"/>
        </w:rPr>
        <w:t xml:space="preserve">Добрый день, </w:t>
      </w:r>
      <w:r>
        <w:rPr>
          <w:rFonts w:ascii="Arial" w:hAnsi="Arial" w:cs="Arial"/>
          <w:color w:val="000000"/>
          <w:shd w:val="clear" w:color="auto" w:fill="FFFFFF"/>
        </w:rPr>
        <w:t>Елена Викторовна!</w:t>
      </w:r>
    </w:p>
    <w:p w:rsidR="00923570" w:rsidRPr="0019441B" w:rsidRDefault="00923570" w:rsidP="001A325D">
      <w:pPr>
        <w:pStyle w:val="NormalWeb"/>
        <w:shd w:val="clear" w:color="auto" w:fill="FFFFFF"/>
        <w:spacing w:before="0" w:beforeAutospacing="0" w:afterLines="80" w:afterAutospacing="0"/>
        <w:rPr>
          <w:rFonts w:ascii="Arial" w:hAnsi="Arial" w:cs="Arial"/>
          <w:color w:val="000000"/>
        </w:rPr>
      </w:pPr>
      <w:r w:rsidRPr="0019441B">
        <w:rPr>
          <w:rFonts w:ascii="Arial" w:hAnsi="Arial" w:cs="Arial"/>
          <w:color w:val="000000"/>
        </w:rPr>
        <w:t xml:space="preserve">Благодарим Вас за содействие в реализации образовательного проекта </w:t>
      </w:r>
      <w:r w:rsidRPr="00DB6959">
        <w:rPr>
          <w:rFonts w:ascii="Arial" w:hAnsi="Arial" w:cs="Arial"/>
          <w:color w:val="000000"/>
        </w:rPr>
        <w:t>"Smart School",</w:t>
      </w:r>
      <w:r>
        <w:rPr>
          <w:rFonts w:ascii="Arial" w:hAnsi="Arial" w:cs="Arial"/>
          <w:color w:val="000000"/>
        </w:rPr>
        <w:t xml:space="preserve">   </w:t>
      </w:r>
      <w:r w:rsidRPr="0019441B">
        <w:rPr>
          <w:rFonts w:ascii="Arial" w:hAnsi="Arial" w:cs="Arial"/>
          <w:color w:val="000000"/>
        </w:rPr>
        <w:t>а также благодарим старшеклассников Вашей школы за активное участие в данном проекте.</w:t>
      </w:r>
      <w:r w:rsidRPr="00175028">
        <w:rPr>
          <w:rFonts w:ascii="Arial" w:hAnsi="Arial" w:cs="Arial"/>
          <w:color w:val="000000"/>
        </w:rPr>
        <w:t xml:space="preserve"> </w:t>
      </w:r>
      <w:r w:rsidRPr="0019441B">
        <w:rPr>
          <w:rFonts w:ascii="Arial" w:hAnsi="Arial" w:cs="Arial"/>
          <w:color w:val="000000"/>
        </w:rPr>
        <w:t>Информируем Вас, что ярким финалом нашего сотрудничества станет "</w:t>
      </w:r>
      <w:r w:rsidRPr="00DB6959">
        <w:rPr>
          <w:rFonts w:ascii="Arial" w:hAnsi="Arial" w:cs="Arial"/>
          <w:color w:val="000000"/>
          <w:highlight w:val="cyan"/>
        </w:rPr>
        <w:t>Ярмарка идей и проектов", которая состоится 9 декабря 2016 года в Пермском университете.</w:t>
      </w:r>
      <w:r w:rsidRPr="0019441B">
        <w:rPr>
          <w:rFonts w:ascii="Arial" w:hAnsi="Arial" w:cs="Arial"/>
          <w:color w:val="000000"/>
        </w:rPr>
        <w:t> Главным мероприятием "Ярмарки" станет конкурс проектов.</w:t>
      </w:r>
    </w:p>
    <w:p w:rsidR="00923570" w:rsidRPr="0019441B" w:rsidRDefault="00923570" w:rsidP="001A325D">
      <w:pPr>
        <w:pStyle w:val="NormalWeb"/>
        <w:shd w:val="clear" w:color="auto" w:fill="FFFFFF"/>
        <w:spacing w:before="0" w:beforeAutospacing="0" w:afterLines="80" w:afterAutospacing="0"/>
        <w:rPr>
          <w:rFonts w:ascii="Arial" w:hAnsi="Arial" w:cs="Arial"/>
          <w:color w:val="000000"/>
        </w:rPr>
      </w:pPr>
      <w:r w:rsidRPr="0019441B">
        <w:rPr>
          <w:rFonts w:ascii="Arial" w:hAnsi="Arial" w:cs="Arial"/>
          <w:color w:val="000000"/>
        </w:rPr>
        <w:t>Для участия в конкурсе проектов приглашаются учащиеся 8-11 классов Вашей школы, готовых представить на суд жюри свои индивидуальные или групповые проекты  любой тематики, направленных на самореализацию молодежи и юношества в своем районе, в Пермс</w:t>
      </w:r>
      <w:r>
        <w:rPr>
          <w:rFonts w:ascii="Arial" w:hAnsi="Arial" w:cs="Arial"/>
          <w:color w:val="000000"/>
        </w:rPr>
        <w:t>ком крае. Победителя конкурса</w:t>
      </w:r>
      <w:r w:rsidRPr="0019441B">
        <w:rPr>
          <w:rFonts w:ascii="Arial" w:hAnsi="Arial" w:cs="Arial"/>
          <w:color w:val="000000"/>
        </w:rPr>
        <w:t xml:space="preserve"> ждет денежный приз в размере 7000 рублей. За 2-5 место также предусмотрены премии в размере 2000 рублей. Все участники конкурса получат сертификаты участников и памятные сувениры.</w:t>
      </w:r>
    </w:p>
    <w:p w:rsidR="00923570" w:rsidRPr="0019441B" w:rsidRDefault="00923570" w:rsidP="001750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9441B">
        <w:rPr>
          <w:rFonts w:ascii="Arial" w:hAnsi="Arial" w:cs="Arial"/>
          <w:color w:val="000000"/>
        </w:rPr>
        <w:t>Конкурс состоит из двух частей:</w:t>
      </w:r>
    </w:p>
    <w:p w:rsidR="00923570" w:rsidRPr="0019441B" w:rsidRDefault="00923570" w:rsidP="001750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rPr>
          <w:rFonts w:ascii="Arial" w:hAnsi="Arial" w:cs="Arial"/>
          <w:color w:val="000000"/>
        </w:rPr>
      </w:pPr>
      <w:r w:rsidRPr="0019441B">
        <w:rPr>
          <w:rFonts w:ascii="Arial" w:hAnsi="Arial" w:cs="Arial"/>
          <w:color w:val="000000"/>
        </w:rPr>
        <w:t>Презентация проектов всех участников конкурса. Участники конкурса представляют свои проекты в формате свободной презентации всем, кто заинтересовался их проектом. Среди заинтересовавшихся будут члены жюри, которых тайно, чтобы не смущать участников, будут экспертировать проекты. </w:t>
      </w:r>
    </w:p>
    <w:p w:rsidR="00923570" w:rsidRPr="0019441B" w:rsidRDefault="00923570" w:rsidP="001A32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Lines="80" w:afterAutospacing="0"/>
        <w:ind w:left="567" w:hanging="567"/>
        <w:rPr>
          <w:rFonts w:ascii="Arial" w:hAnsi="Arial" w:cs="Arial"/>
          <w:color w:val="000000"/>
        </w:rPr>
      </w:pPr>
      <w:r w:rsidRPr="0019441B">
        <w:rPr>
          <w:rFonts w:ascii="Arial" w:hAnsi="Arial" w:cs="Arial"/>
          <w:color w:val="000000"/>
        </w:rPr>
        <w:t>Публичная презентация пяти проектов-финалистов (определение победителя, награждение победителей и участников).</w:t>
      </w:r>
    </w:p>
    <w:p w:rsidR="00923570" w:rsidRPr="0019441B" w:rsidRDefault="00923570" w:rsidP="001A325D">
      <w:pPr>
        <w:pStyle w:val="NormalWeb"/>
        <w:shd w:val="clear" w:color="auto" w:fill="FFFFFF"/>
        <w:spacing w:before="0" w:beforeAutospacing="0" w:afterLines="80" w:afterAutospacing="0"/>
        <w:rPr>
          <w:rFonts w:ascii="Arial" w:hAnsi="Arial" w:cs="Arial"/>
          <w:color w:val="000000"/>
        </w:rPr>
      </w:pPr>
      <w:r w:rsidRPr="0019441B">
        <w:rPr>
          <w:rFonts w:ascii="Arial" w:hAnsi="Arial" w:cs="Arial"/>
          <w:color w:val="000000"/>
        </w:rPr>
        <w:t>Напоминаем, что представители э</w:t>
      </w:r>
      <w:r>
        <w:rPr>
          <w:rFonts w:ascii="Arial" w:hAnsi="Arial" w:cs="Arial"/>
          <w:color w:val="000000"/>
        </w:rPr>
        <w:t>кономического факультета готовы</w:t>
      </w:r>
      <w:r w:rsidRPr="001750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 w:rsidRPr="0019441B">
        <w:rPr>
          <w:rFonts w:ascii="Arial" w:hAnsi="Arial" w:cs="Arial"/>
          <w:color w:val="000000"/>
        </w:rPr>
        <w:t>онсультировать представителей школы и участников, помогать старшеклассникам совершенствовать проекты!</w:t>
      </w:r>
    </w:p>
    <w:p w:rsidR="00923570" w:rsidRPr="0019441B" w:rsidRDefault="00923570" w:rsidP="001A325D">
      <w:pPr>
        <w:pStyle w:val="NormalWeb"/>
        <w:shd w:val="clear" w:color="auto" w:fill="FFFFFF"/>
        <w:spacing w:before="0" w:beforeAutospacing="0" w:afterLines="80" w:afterAutospacing="0"/>
        <w:rPr>
          <w:rFonts w:ascii="Arial" w:hAnsi="Arial" w:cs="Arial"/>
          <w:color w:val="000000"/>
        </w:rPr>
      </w:pPr>
      <w:r w:rsidRPr="0019441B">
        <w:rPr>
          <w:rFonts w:ascii="Arial" w:hAnsi="Arial" w:cs="Arial"/>
          <w:color w:val="000000"/>
        </w:rPr>
        <w:t>Каждому участнику конкурса будет предоставлено место (стол и стул, при необходимости - доступ к электричеству), табличка с номером регистрации. О необходимости предоставления другого оборудования просим уведомить до 6.12.2016. Наличие собственного ноутбука и индивидуальное оформление презентационного стенда приветствуется!</w:t>
      </w:r>
    </w:p>
    <w:p w:rsidR="00923570" w:rsidRPr="009A5FE1" w:rsidRDefault="00923570" w:rsidP="001A325D">
      <w:pPr>
        <w:pStyle w:val="NormalWeb"/>
        <w:shd w:val="clear" w:color="auto" w:fill="FFFFFF"/>
        <w:spacing w:before="0" w:beforeAutospacing="0" w:afterLines="80" w:afterAutospacing="0"/>
        <w:rPr>
          <w:rFonts w:ascii="Arial" w:hAnsi="Arial" w:cs="Arial"/>
          <w:color w:val="000000"/>
        </w:rPr>
      </w:pPr>
      <w:r w:rsidRPr="0019441B">
        <w:rPr>
          <w:rFonts w:ascii="Arial" w:hAnsi="Arial" w:cs="Arial"/>
          <w:color w:val="000000"/>
        </w:rPr>
        <w:t> Обращаем Ваше внимание, что "Ярмарка идей и проектов" не исчерпывается конкурсом проектов. Всех участников Ярмарки ждут полезные мероприятия, интерактивы и сюрпризы от организаторов. Ждем на Ярмарке Вас, Ваших коллег-педагогов, родителей и учащихся! Надеемся, что все вы не только поддержите ваших участников конкурса проектов, но и с пользой проведете время.</w:t>
      </w:r>
    </w:p>
    <w:p w:rsidR="00923570" w:rsidRPr="0019441B" w:rsidRDefault="00923570" w:rsidP="001A325D">
      <w:pPr>
        <w:pStyle w:val="NormalWeb"/>
        <w:shd w:val="clear" w:color="auto" w:fill="FFFFFF"/>
        <w:spacing w:before="0" w:beforeAutospacing="0" w:afterLines="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Arial" w:hAnsi="Arial" w:cs="Arial"/>
          </w:rPr>
          <w:t>2</w:t>
        </w:r>
        <w:r w:rsidRPr="00017619">
          <w:rPr>
            <w:rFonts w:ascii="Arial" w:hAnsi="Arial" w:cs="Arial"/>
          </w:rPr>
          <w:t xml:space="preserve"> л</w:t>
        </w:r>
      </w:smartTag>
      <w:r w:rsidRPr="00017619">
        <w:rPr>
          <w:rFonts w:ascii="Arial" w:hAnsi="Arial" w:cs="Arial"/>
        </w:rPr>
        <w:t>. в 1 экз.</w:t>
      </w:r>
    </w:p>
    <w:tbl>
      <w:tblPr>
        <w:tblW w:w="0" w:type="auto"/>
        <w:tblLook w:val="00A0"/>
      </w:tblPr>
      <w:tblGrid>
        <w:gridCol w:w="5070"/>
        <w:gridCol w:w="2409"/>
        <w:gridCol w:w="2942"/>
      </w:tblGrid>
      <w:tr w:rsidR="00923570" w:rsidRPr="001A325D" w:rsidTr="001A325D">
        <w:tc>
          <w:tcPr>
            <w:tcW w:w="5070" w:type="dxa"/>
          </w:tcPr>
          <w:p w:rsidR="00923570" w:rsidRPr="001A325D" w:rsidRDefault="00923570" w:rsidP="001A32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325D">
              <w:rPr>
                <w:rFonts w:ascii="Arial" w:hAnsi="Arial" w:cs="Arial"/>
              </w:rPr>
              <w:t>Декан экономического факультета ПГНИУ, д.э.н., профессор</w:t>
            </w:r>
          </w:p>
        </w:tc>
        <w:tc>
          <w:tcPr>
            <w:tcW w:w="2409" w:type="dxa"/>
          </w:tcPr>
          <w:p w:rsidR="00923570" w:rsidRPr="001A325D" w:rsidRDefault="00923570" w:rsidP="001A325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1A325D">
              <w:rPr>
                <w:rFonts w:ascii="Arial" w:hAnsi="Arial" w:cs="Arial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7.75pt;height:30pt;visibility:visible">
                  <v:imagedata r:id="rId7" o:title=""/>
                </v:shape>
              </w:pict>
            </w:r>
          </w:p>
        </w:tc>
        <w:tc>
          <w:tcPr>
            <w:tcW w:w="2942" w:type="dxa"/>
          </w:tcPr>
          <w:p w:rsidR="00923570" w:rsidRPr="001A325D" w:rsidRDefault="00923570" w:rsidP="001A325D">
            <w:pPr>
              <w:pStyle w:val="NormalWeb"/>
              <w:shd w:val="clear" w:color="auto" w:fill="FFFFFF"/>
              <w:spacing w:before="0" w:beforeAutospacing="0" w:afterLines="80" w:afterAutospacing="0"/>
              <w:rPr>
                <w:rFonts w:ascii="Arial" w:hAnsi="Arial" w:cs="Arial"/>
                <w:color w:val="000000"/>
              </w:rPr>
            </w:pPr>
            <w:r w:rsidRPr="001A325D">
              <w:rPr>
                <w:rFonts w:ascii="Arial" w:hAnsi="Arial" w:cs="Arial"/>
              </w:rPr>
              <w:t>Т.В.Миролюбова</w:t>
            </w:r>
          </w:p>
        </w:tc>
      </w:tr>
    </w:tbl>
    <w:p w:rsidR="00923570" w:rsidRPr="0019441B" w:rsidRDefault="00923570" w:rsidP="00161498">
      <w:pPr>
        <w:pStyle w:val="NormalWeb"/>
        <w:shd w:val="clear" w:color="auto" w:fill="FFFFFF"/>
        <w:spacing w:before="0" w:beforeAutospacing="0" w:afterLines="80" w:afterAutospacing="0"/>
        <w:rPr>
          <w:rFonts w:ascii="Arial" w:hAnsi="Arial" w:cs="Arial"/>
          <w:color w:val="000000"/>
        </w:rPr>
      </w:pPr>
    </w:p>
    <w:sectPr w:rsidR="00923570" w:rsidRPr="0019441B" w:rsidSect="00175028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70" w:rsidRDefault="00923570" w:rsidP="006F2834">
      <w:r>
        <w:separator/>
      </w:r>
    </w:p>
  </w:endnote>
  <w:endnote w:type="continuationSeparator" w:id="1">
    <w:p w:rsidR="00923570" w:rsidRDefault="00923570" w:rsidP="006F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0" w:rsidRPr="00710A74" w:rsidRDefault="00923570">
    <w:pPr>
      <w:pStyle w:val="Footer"/>
      <w:rPr>
        <w:rFonts w:ascii="Arial" w:hAnsi="Arial" w:cs="Arial"/>
        <w:sz w:val="20"/>
        <w:szCs w:val="20"/>
      </w:rPr>
    </w:pPr>
    <w:r w:rsidRPr="00710A74">
      <w:rPr>
        <w:rFonts w:ascii="Arial" w:hAnsi="Arial" w:cs="Arial"/>
        <w:sz w:val="20"/>
        <w:szCs w:val="20"/>
      </w:rPr>
      <w:t>Васёва Екатерина</w:t>
    </w:r>
  </w:p>
  <w:p w:rsidR="00923570" w:rsidRPr="00710A74" w:rsidRDefault="00923570">
    <w:pPr>
      <w:pStyle w:val="Footer"/>
      <w:rPr>
        <w:rFonts w:ascii="Arial" w:hAnsi="Arial" w:cs="Arial"/>
        <w:sz w:val="20"/>
        <w:szCs w:val="20"/>
      </w:rPr>
    </w:pPr>
    <w:r w:rsidRPr="00710A74">
      <w:rPr>
        <w:rFonts w:ascii="Arial" w:hAnsi="Arial" w:cs="Arial"/>
        <w:sz w:val="20"/>
        <w:szCs w:val="20"/>
      </w:rPr>
      <w:t>8902 47 30 599</w:t>
    </w:r>
  </w:p>
  <w:p w:rsidR="00923570" w:rsidRPr="00710A74" w:rsidRDefault="00923570">
    <w:pPr>
      <w:pStyle w:val="Footer"/>
      <w:rPr>
        <w:rFonts w:ascii="Arial" w:hAnsi="Arial" w:cs="Arial"/>
        <w:sz w:val="20"/>
        <w:szCs w:val="20"/>
      </w:rPr>
    </w:pPr>
    <w:r w:rsidRPr="00710A74">
      <w:rPr>
        <w:rFonts w:ascii="Arial" w:hAnsi="Arial" w:cs="Arial"/>
        <w:sz w:val="20"/>
        <w:szCs w:val="20"/>
        <w:lang w:val="en-US"/>
      </w:rPr>
      <w:t>Vasyova</w:t>
    </w:r>
    <w:r w:rsidRPr="00710A74">
      <w:rPr>
        <w:rFonts w:ascii="Arial" w:hAnsi="Arial" w:cs="Arial"/>
        <w:sz w:val="20"/>
        <w:szCs w:val="20"/>
      </w:rPr>
      <w:t>_</w:t>
    </w:r>
    <w:r w:rsidRPr="00710A74">
      <w:rPr>
        <w:rFonts w:ascii="Arial" w:hAnsi="Arial" w:cs="Arial"/>
        <w:sz w:val="20"/>
        <w:szCs w:val="20"/>
        <w:lang w:val="en-US"/>
      </w:rPr>
      <w:t>e</w:t>
    </w:r>
    <w:r w:rsidRPr="00710A74">
      <w:rPr>
        <w:rFonts w:ascii="Arial" w:hAnsi="Arial" w:cs="Arial"/>
        <w:sz w:val="20"/>
        <w:szCs w:val="20"/>
      </w:rPr>
      <w:t>.</w:t>
    </w:r>
    <w:r w:rsidRPr="00710A74">
      <w:rPr>
        <w:rFonts w:ascii="Arial" w:hAnsi="Arial" w:cs="Arial"/>
        <w:sz w:val="20"/>
        <w:szCs w:val="20"/>
        <w:lang w:val="en-US"/>
      </w:rPr>
      <w:t>s</w:t>
    </w:r>
    <w:r w:rsidRPr="00710A74">
      <w:rPr>
        <w:rFonts w:ascii="Arial" w:hAnsi="Arial" w:cs="Arial"/>
        <w:sz w:val="20"/>
        <w:szCs w:val="20"/>
      </w:rPr>
      <w:t>@</w:t>
    </w:r>
    <w:r w:rsidRPr="00710A74">
      <w:rPr>
        <w:rFonts w:ascii="Arial" w:hAnsi="Arial" w:cs="Arial"/>
        <w:sz w:val="20"/>
        <w:szCs w:val="20"/>
        <w:lang w:val="en-US"/>
      </w:rPr>
      <w:t>mail</w:t>
    </w:r>
    <w:r w:rsidRPr="00710A74">
      <w:rPr>
        <w:rFonts w:ascii="Arial" w:hAnsi="Arial" w:cs="Arial"/>
        <w:sz w:val="20"/>
        <w:szCs w:val="20"/>
      </w:rPr>
      <w:t>.</w:t>
    </w:r>
    <w:r w:rsidRPr="00710A74">
      <w:rPr>
        <w:rFonts w:ascii="Arial" w:hAnsi="Arial" w:cs="Arial"/>
        <w:sz w:val="20"/>
        <w:szCs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70" w:rsidRDefault="00923570" w:rsidP="006F2834">
      <w:r>
        <w:separator/>
      </w:r>
    </w:p>
  </w:footnote>
  <w:footnote w:type="continuationSeparator" w:id="1">
    <w:p w:rsidR="00923570" w:rsidRDefault="00923570" w:rsidP="006F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0" w:rsidRDefault="00923570" w:rsidP="0019441B">
    <w:pPr>
      <w:pStyle w:val="Header"/>
      <w:jc w:val="center"/>
    </w:pPr>
    <w:r w:rsidRPr="004B080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8" type="#_x0000_t75" alt="lukoyl-logo.png" style="width:57.75pt;height:66.75pt;visibility:visible">
          <v:imagedata r:id="rId1" o:title=""/>
        </v:shape>
      </w:pict>
    </w:r>
    <w:r>
      <w:t xml:space="preserve">     </w:t>
    </w:r>
    <w:r w:rsidRPr="004B080C">
      <w:rPr>
        <w:noProof/>
        <w:lang w:eastAsia="ru-RU"/>
      </w:rPr>
      <w:pict>
        <v:shape id="Рисунок 2" o:spid="_x0000_i1029" type="#_x0000_t75" alt="фирменный блок ЭФ.jpg" style="width:231.75pt;height:60.75pt;visibility:visible">
          <v:imagedata r:id="rId2" o:title=""/>
        </v:shape>
      </w:pict>
    </w:r>
    <w:r>
      <w:t xml:space="preserve">     </w:t>
    </w:r>
    <w:r w:rsidRPr="004B080C">
      <w:rPr>
        <w:noProof/>
        <w:lang w:eastAsia="ru-RU"/>
      </w:rPr>
      <w:pict>
        <v:shape id="Рисунок 4" o:spid="_x0000_i1030" type="#_x0000_t75" style="width:140.25pt;height:54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BAB"/>
    <w:multiLevelType w:val="hybridMultilevel"/>
    <w:tmpl w:val="9F4A5A7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">
    <w:nsid w:val="228758AB"/>
    <w:multiLevelType w:val="hybridMultilevel"/>
    <w:tmpl w:val="BB5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4206D8"/>
    <w:multiLevelType w:val="hybridMultilevel"/>
    <w:tmpl w:val="7D0A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152"/>
    <w:rsid w:val="00011FEB"/>
    <w:rsid w:val="00017619"/>
    <w:rsid w:val="00061B37"/>
    <w:rsid w:val="00161498"/>
    <w:rsid w:val="00175028"/>
    <w:rsid w:val="0019441B"/>
    <w:rsid w:val="001A325D"/>
    <w:rsid w:val="001D68CF"/>
    <w:rsid w:val="002446FD"/>
    <w:rsid w:val="00272D96"/>
    <w:rsid w:val="002A7139"/>
    <w:rsid w:val="002B3B3A"/>
    <w:rsid w:val="002B4F2A"/>
    <w:rsid w:val="002C3180"/>
    <w:rsid w:val="003E47A8"/>
    <w:rsid w:val="00411842"/>
    <w:rsid w:val="0048093E"/>
    <w:rsid w:val="00492DA9"/>
    <w:rsid w:val="00497B95"/>
    <w:rsid w:val="004B080C"/>
    <w:rsid w:val="004C1C55"/>
    <w:rsid w:val="004C594C"/>
    <w:rsid w:val="00516E94"/>
    <w:rsid w:val="005241A2"/>
    <w:rsid w:val="00567152"/>
    <w:rsid w:val="005A200B"/>
    <w:rsid w:val="005F455E"/>
    <w:rsid w:val="00632209"/>
    <w:rsid w:val="006C53CF"/>
    <w:rsid w:val="006F2834"/>
    <w:rsid w:val="00710A74"/>
    <w:rsid w:val="00736F2F"/>
    <w:rsid w:val="00814D13"/>
    <w:rsid w:val="00882042"/>
    <w:rsid w:val="008B2369"/>
    <w:rsid w:val="00923570"/>
    <w:rsid w:val="009A5FE1"/>
    <w:rsid w:val="009A644E"/>
    <w:rsid w:val="009D2D9B"/>
    <w:rsid w:val="00A23574"/>
    <w:rsid w:val="00BD7239"/>
    <w:rsid w:val="00C0504A"/>
    <w:rsid w:val="00C17E43"/>
    <w:rsid w:val="00DA1F9B"/>
    <w:rsid w:val="00DB6959"/>
    <w:rsid w:val="00DB7AF1"/>
    <w:rsid w:val="00DD2DC5"/>
    <w:rsid w:val="00DD5FE9"/>
    <w:rsid w:val="00E50078"/>
    <w:rsid w:val="00EE1A9C"/>
    <w:rsid w:val="00F75154"/>
    <w:rsid w:val="00FB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54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C55"/>
    <w:pPr>
      <w:keepNext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1C55"/>
    <w:pPr>
      <w:keepNext/>
      <w:jc w:val="center"/>
      <w:outlineLvl w:val="2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C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1C55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671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C1C55"/>
    <w:pPr>
      <w:ind w:left="4962" w:firstLine="7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1C5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C1C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7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2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F283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F28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83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28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8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343</Words>
  <Characters>1960</Characters>
  <Application>Microsoft Office Outlook</Application>
  <DocSecurity>0</DocSecurity>
  <Lines>0</Lines>
  <Paragraphs>0</Paragraphs>
  <ScaleCrop>false</ScaleCrop>
  <Company>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менеджмента</dc:creator>
  <cp:keywords/>
  <dc:description/>
  <cp:lastModifiedBy>Комп</cp:lastModifiedBy>
  <cp:revision>3</cp:revision>
  <cp:lastPrinted>2016-11-24T12:28:00Z</cp:lastPrinted>
  <dcterms:created xsi:type="dcterms:W3CDTF">2016-11-25T12:27:00Z</dcterms:created>
  <dcterms:modified xsi:type="dcterms:W3CDTF">2016-12-08T09:16:00Z</dcterms:modified>
</cp:coreProperties>
</file>