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C1" w:rsidRPr="000A1E53" w:rsidRDefault="004602C1" w:rsidP="00D20DDA">
      <w:pPr>
        <w:spacing w:after="0" w:line="240" w:lineRule="auto"/>
        <w:jc w:val="center"/>
        <w:rPr>
          <w:rFonts w:ascii="Times New Roman" w:cs="Times New Roman"/>
          <w:vertAlign w:val="superscript"/>
        </w:rPr>
      </w:pPr>
      <w:r w:rsidRPr="000A1E53">
        <w:rPr>
          <w:rFonts w:ascii="Times New Roman" w:cs="Times New Roman"/>
          <w:b/>
        </w:rPr>
        <w:t xml:space="preserve">Аннотация к рабочим программам по </w:t>
      </w:r>
      <w:r>
        <w:rPr>
          <w:rFonts w:ascii="Times New Roman" w:cs="Times New Roman"/>
          <w:b/>
        </w:rPr>
        <w:t>химии</w:t>
      </w:r>
    </w:p>
    <w:p w:rsidR="004602C1" w:rsidRPr="000A1E53" w:rsidRDefault="004602C1" w:rsidP="000A1E53">
      <w:pPr>
        <w:spacing w:after="0" w:line="24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(8</w:t>
      </w:r>
      <w:r w:rsidRPr="000A1E53">
        <w:rPr>
          <w:rFonts w:ascii="Times New Roman" w:cs="Times New Roman"/>
          <w:b/>
        </w:rPr>
        <w:t>-11 класс)</w:t>
      </w:r>
    </w:p>
    <w:p w:rsidR="004602C1" w:rsidRPr="000A1E53" w:rsidRDefault="004602C1" w:rsidP="000A1E53">
      <w:pPr>
        <w:spacing w:after="0" w:line="240" w:lineRule="auto"/>
        <w:jc w:val="center"/>
        <w:rPr>
          <w:rFonts w:ascii="Times New Roman" w:cs="Times New Roman"/>
          <w:b/>
        </w:rPr>
      </w:pPr>
    </w:p>
    <w:p w:rsidR="004602C1" w:rsidRPr="000A1E53" w:rsidRDefault="004602C1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4"/>
          <w:szCs w:val="24"/>
        </w:rPr>
      </w:pPr>
      <w:r w:rsidRPr="000A1E53">
        <w:rPr>
          <w:bCs/>
          <w:iCs/>
          <w:sz w:val="24"/>
          <w:szCs w:val="24"/>
        </w:rPr>
        <w:t xml:space="preserve">Рабочие программы по </w:t>
      </w:r>
      <w:r>
        <w:rPr>
          <w:bCs/>
          <w:iCs/>
          <w:sz w:val="24"/>
          <w:szCs w:val="24"/>
        </w:rPr>
        <w:t xml:space="preserve">химии </w:t>
      </w:r>
      <w:r w:rsidRPr="000A1E53">
        <w:rPr>
          <w:bCs/>
          <w:iCs/>
          <w:sz w:val="24"/>
          <w:szCs w:val="24"/>
        </w:rPr>
        <w:t xml:space="preserve"> составлены в соответствии с:</w:t>
      </w:r>
    </w:p>
    <w:p w:rsidR="004602C1" w:rsidRPr="000A1E53" w:rsidRDefault="004602C1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4"/>
          <w:szCs w:val="24"/>
        </w:rPr>
      </w:pPr>
      <w:r w:rsidRPr="000A1E53">
        <w:rPr>
          <w:bCs/>
          <w:iCs/>
          <w:sz w:val="24"/>
          <w:szCs w:val="24"/>
        </w:rPr>
        <w:t>Законом «Об образовании»;</w:t>
      </w:r>
    </w:p>
    <w:p w:rsidR="004602C1" w:rsidRPr="000A1E53" w:rsidRDefault="004602C1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4602C1" w:rsidRPr="000A1E53" w:rsidRDefault="004602C1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>Требованиями к результатам освоения основной образовательной программы (личностным, метапредметным, предметным);</w:t>
      </w:r>
    </w:p>
    <w:p w:rsidR="004602C1" w:rsidRPr="000A1E53" w:rsidRDefault="004602C1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4602C1" w:rsidRDefault="004602C1" w:rsidP="000A1E53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3" w:firstLine="567"/>
        <w:jc w:val="both"/>
      </w:pPr>
      <w:r>
        <w:t>Приказом Министерства образовании и науки РФ от 21.04.2016 №459 «О внесении изменений в федеральный перечень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2014г. №253»</w:t>
      </w:r>
    </w:p>
    <w:p w:rsidR="004602C1" w:rsidRPr="00312B85" w:rsidRDefault="004602C1" w:rsidP="00312B85">
      <w:pPr>
        <w:pStyle w:val="5"/>
        <w:shd w:val="clear" w:color="auto" w:fill="auto"/>
        <w:spacing w:line="240" w:lineRule="auto"/>
        <w:ind w:right="23" w:firstLine="567"/>
        <w:jc w:val="both"/>
      </w:pPr>
      <w:r w:rsidRPr="00312B85">
        <w:t>В рабочих программах соблюдаетс</w:t>
      </w:r>
      <w:r>
        <w:t xml:space="preserve">я преемственность с федеральным </w:t>
      </w:r>
      <w:r w:rsidRPr="00312B85">
        <w:t>государственным образовательным стандартом начального общего образования; учитываются возрастные и психологические ос</w:t>
      </w:r>
      <w:r>
        <w:t xml:space="preserve">обенности обучающихся на уровне  основного  и  среднего общего </w:t>
      </w:r>
      <w:r w:rsidRPr="00312B85">
        <w:t xml:space="preserve"> образования, учитываются межпредметные связи.</w:t>
      </w:r>
    </w:p>
    <w:p w:rsidR="004602C1" w:rsidRPr="000A1E53" w:rsidRDefault="004602C1" w:rsidP="00312B85">
      <w:pPr>
        <w:pStyle w:val="3"/>
        <w:shd w:val="clear" w:color="auto" w:fill="auto"/>
        <w:spacing w:before="0" w:line="240" w:lineRule="auto"/>
        <w:ind w:firstLine="567"/>
        <w:rPr>
          <w:b/>
          <w:sz w:val="24"/>
          <w:szCs w:val="24"/>
        </w:rPr>
      </w:pPr>
    </w:p>
    <w:p w:rsidR="004602C1" w:rsidRPr="000A1E53" w:rsidRDefault="004602C1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4"/>
          <w:szCs w:val="24"/>
        </w:rPr>
      </w:pPr>
      <w:r w:rsidRPr="000A1E53">
        <w:rPr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3733"/>
        <w:gridCol w:w="4394"/>
      </w:tblGrid>
      <w:tr w:rsidR="004602C1" w:rsidRPr="00CE5F79" w:rsidTr="00CE5F79">
        <w:tc>
          <w:tcPr>
            <w:tcW w:w="1317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Класс</w:t>
            </w:r>
          </w:p>
        </w:tc>
        <w:tc>
          <w:tcPr>
            <w:tcW w:w="3733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Учебники</w:t>
            </w:r>
          </w:p>
        </w:tc>
      </w:tr>
      <w:tr w:rsidR="004602C1" w:rsidRPr="00CE5F79" w:rsidTr="00CE5F79">
        <w:tc>
          <w:tcPr>
            <w:tcW w:w="1317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8</w:t>
            </w:r>
          </w:p>
        </w:tc>
        <w:tc>
          <w:tcPr>
            <w:tcW w:w="3733" w:type="dxa"/>
            <w:vMerge w:val="restart"/>
          </w:tcPr>
          <w:p w:rsidR="004602C1" w:rsidRPr="00CE5F79" w:rsidRDefault="004602C1" w:rsidP="00CE5F79">
            <w:pPr>
              <w:spacing w:after="0" w:line="240" w:lineRule="auto"/>
              <w:jc w:val="left"/>
              <w:rPr>
                <w:rFonts w:ascii="Times New Roman" w:cs="Times New Roman"/>
                <w:lang w:eastAsia="ru-RU"/>
              </w:rPr>
            </w:pPr>
          </w:p>
          <w:p w:rsidR="004602C1" w:rsidRPr="00CE5F79" w:rsidRDefault="004602C1" w:rsidP="00CE5F79">
            <w:pPr>
              <w:spacing w:after="0" w:line="240" w:lineRule="auto"/>
              <w:jc w:val="left"/>
              <w:rPr>
                <w:rFonts w:ascii="Times New Roman" w:cs="Times New Roman"/>
                <w:lang w:eastAsia="ru-RU"/>
              </w:rPr>
            </w:pPr>
          </w:p>
          <w:p w:rsidR="004602C1" w:rsidRPr="00CE5F79" w:rsidRDefault="004602C1" w:rsidP="00CE5F79">
            <w:pPr>
              <w:spacing w:after="0" w:line="240" w:lineRule="auto"/>
              <w:jc w:val="left"/>
              <w:rPr>
                <w:rFonts w:ascii="Times New Roman" w:cs="Times New Roman"/>
                <w:lang w:eastAsia="ru-RU"/>
              </w:rPr>
            </w:pPr>
          </w:p>
          <w:p w:rsidR="004602C1" w:rsidRPr="00CE5F79" w:rsidRDefault="004602C1" w:rsidP="00CE5F79">
            <w:pPr>
              <w:spacing w:after="0" w:line="240" w:lineRule="auto"/>
              <w:jc w:val="left"/>
              <w:rPr>
                <w:rFonts w:ascii="Times New Roman" w:cs="Times New Roman"/>
                <w:lang w:eastAsia="ru-RU"/>
              </w:rPr>
            </w:pPr>
            <w:r w:rsidRPr="00CE5F79">
              <w:rPr>
                <w:rFonts w:ascii="Times New Roman" w:cs="Times New Roman"/>
                <w:lang w:eastAsia="ru-RU"/>
              </w:rPr>
              <w:t>Программа курса химии для 8-11 классов общеобразовательных учреждений / О.С.Габриелян. – 2-е издание, переработанное и дополненное – М.: Дрофа, 2010</w:t>
            </w:r>
          </w:p>
          <w:p w:rsidR="004602C1" w:rsidRPr="00CE5F79" w:rsidRDefault="004602C1" w:rsidP="00CE5F79">
            <w:pPr>
              <w:spacing w:after="0" w:line="240" w:lineRule="auto"/>
              <w:jc w:val="left"/>
            </w:pPr>
          </w:p>
        </w:tc>
        <w:tc>
          <w:tcPr>
            <w:tcW w:w="4394" w:type="dxa"/>
          </w:tcPr>
          <w:p w:rsidR="004602C1" w:rsidRPr="00CE5F79" w:rsidRDefault="004602C1" w:rsidP="00CE5F79">
            <w:pPr>
              <w:spacing w:after="0" w:line="240" w:lineRule="auto"/>
              <w:ind w:firstLine="570"/>
              <w:rPr>
                <w:rFonts w:ascii="Times New Roman" w:cs="Times New Roman"/>
              </w:rPr>
            </w:pPr>
            <w:r w:rsidRPr="00CE5F79">
              <w:rPr>
                <w:rFonts w:ascii="Times New Roman" w:cs="Times New Roman"/>
              </w:rPr>
              <w:t>Химия.8 класс: учебник для общеобразовательных учреждений/О.С. Габриелян. –М.: Дрофа, 2012</w:t>
            </w:r>
          </w:p>
          <w:p w:rsidR="004602C1" w:rsidRPr="00CE5F79" w:rsidRDefault="004602C1" w:rsidP="00CE5F79">
            <w:pPr>
              <w:spacing w:after="0" w:line="240" w:lineRule="auto"/>
              <w:ind w:firstLine="570"/>
              <w:rPr>
                <w:rFonts w:ascii="Times New Roman" w:cs="Times New Roman"/>
              </w:rPr>
            </w:pPr>
          </w:p>
        </w:tc>
      </w:tr>
      <w:tr w:rsidR="004602C1" w:rsidRPr="00CE5F79" w:rsidTr="00CE5F79">
        <w:tc>
          <w:tcPr>
            <w:tcW w:w="1317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9</w:t>
            </w:r>
          </w:p>
        </w:tc>
        <w:tc>
          <w:tcPr>
            <w:tcW w:w="3733" w:type="dxa"/>
            <w:vMerge/>
          </w:tcPr>
          <w:p w:rsidR="004602C1" w:rsidRPr="00CE5F79" w:rsidRDefault="004602C1" w:rsidP="00CE5F79">
            <w:pPr>
              <w:spacing w:after="0" w:line="240" w:lineRule="auto"/>
              <w:jc w:val="left"/>
            </w:pPr>
          </w:p>
        </w:tc>
        <w:tc>
          <w:tcPr>
            <w:tcW w:w="4394" w:type="dxa"/>
          </w:tcPr>
          <w:p w:rsidR="004602C1" w:rsidRPr="00CE5F79" w:rsidRDefault="004602C1" w:rsidP="00CE5F79">
            <w:pPr>
              <w:spacing w:after="0" w:line="240" w:lineRule="auto"/>
              <w:ind w:firstLine="570"/>
              <w:rPr>
                <w:rFonts w:ascii="Times New Roman" w:cs="Times New Roman"/>
              </w:rPr>
            </w:pPr>
            <w:r w:rsidRPr="00CE5F79">
              <w:rPr>
                <w:rFonts w:ascii="Times New Roman" w:cs="Times New Roman"/>
              </w:rPr>
              <w:t>Химия. 9 класс: учебник для общеобразовательных учреждений / О.С. Габриелян. – М..: Дрофа, 2013</w:t>
            </w:r>
          </w:p>
          <w:p w:rsidR="004602C1" w:rsidRPr="00CE5F79" w:rsidRDefault="004602C1" w:rsidP="00CE5F79">
            <w:pPr>
              <w:spacing w:after="0" w:line="240" w:lineRule="auto"/>
              <w:ind w:firstLine="570"/>
              <w:rPr>
                <w:rFonts w:ascii="Times New Roman" w:cs="Times New Roman"/>
              </w:rPr>
            </w:pPr>
          </w:p>
        </w:tc>
      </w:tr>
      <w:tr w:rsidR="004602C1" w:rsidRPr="00CE5F79" w:rsidTr="00CE5F79">
        <w:tc>
          <w:tcPr>
            <w:tcW w:w="1317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10</w:t>
            </w:r>
          </w:p>
        </w:tc>
        <w:tc>
          <w:tcPr>
            <w:tcW w:w="3733" w:type="dxa"/>
            <w:vMerge/>
          </w:tcPr>
          <w:p w:rsidR="004602C1" w:rsidRPr="00CE5F79" w:rsidRDefault="004602C1" w:rsidP="00CE5F79">
            <w:pPr>
              <w:spacing w:after="0" w:line="240" w:lineRule="auto"/>
              <w:jc w:val="left"/>
              <w:rPr>
                <w:rFonts w:ascii="Times New Roman" w:cs="Times New Roman"/>
              </w:rPr>
            </w:pPr>
          </w:p>
        </w:tc>
        <w:tc>
          <w:tcPr>
            <w:tcW w:w="4394" w:type="dxa"/>
          </w:tcPr>
          <w:p w:rsidR="004602C1" w:rsidRPr="00CE5F79" w:rsidRDefault="004602C1" w:rsidP="00CE5F79">
            <w:pPr>
              <w:spacing w:after="0" w:line="240" w:lineRule="auto"/>
              <w:ind w:firstLine="550"/>
              <w:rPr>
                <w:rFonts w:ascii="Times New Roman" w:cs="Times New Roman"/>
              </w:rPr>
            </w:pPr>
            <w:r w:rsidRPr="00CE5F79">
              <w:rPr>
                <w:rFonts w:ascii="Times New Roman" w:cs="Times New Roman"/>
                <w:lang w:eastAsia="ru-RU"/>
              </w:rPr>
              <w:t xml:space="preserve">Химия. 10 класс.Базовый уровень: учебник для общеобразовательных учреждений/Габриелян О. С., Ф.Н. Маскаев, С.Ю. Пономарев, В.И. Теренин  – М.: Дрофа, 2013. </w:t>
            </w:r>
          </w:p>
        </w:tc>
      </w:tr>
      <w:tr w:rsidR="004602C1" w:rsidRPr="00CE5F79" w:rsidTr="00CE5F79">
        <w:tc>
          <w:tcPr>
            <w:tcW w:w="1317" w:type="dxa"/>
          </w:tcPr>
          <w:p w:rsidR="004602C1" w:rsidRPr="00CE5F79" w:rsidRDefault="004602C1" w:rsidP="00CE5F7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5F79">
              <w:rPr>
                <w:sz w:val="24"/>
                <w:szCs w:val="24"/>
              </w:rPr>
              <w:t>11</w:t>
            </w:r>
          </w:p>
        </w:tc>
        <w:tc>
          <w:tcPr>
            <w:tcW w:w="3733" w:type="dxa"/>
            <w:vMerge/>
          </w:tcPr>
          <w:p w:rsidR="004602C1" w:rsidRPr="00CE5F79" w:rsidRDefault="004602C1" w:rsidP="00CE5F79">
            <w:pPr>
              <w:spacing w:after="0" w:line="240" w:lineRule="auto"/>
              <w:jc w:val="left"/>
              <w:rPr>
                <w:rFonts w:ascii="Times New Roman" w:cs="Times New Roman"/>
              </w:rPr>
            </w:pPr>
          </w:p>
        </w:tc>
        <w:tc>
          <w:tcPr>
            <w:tcW w:w="4394" w:type="dxa"/>
          </w:tcPr>
          <w:p w:rsidR="004602C1" w:rsidRPr="00CE5F79" w:rsidRDefault="004602C1" w:rsidP="00CE5F79">
            <w:pPr>
              <w:spacing w:after="0" w:line="240" w:lineRule="auto"/>
              <w:ind w:firstLine="550"/>
              <w:rPr>
                <w:rFonts w:ascii="Times New Roman" w:cs="Times New Roman"/>
              </w:rPr>
            </w:pPr>
            <w:r w:rsidRPr="00CE5F79">
              <w:rPr>
                <w:rFonts w:ascii="Times New Roman" w:cs="Times New Roman"/>
              </w:rPr>
              <w:t xml:space="preserve">Химия. 11 класс. Базовый уровень: учебник для </w:t>
            </w:r>
            <w:r w:rsidRPr="00CE5F79">
              <w:rPr>
                <w:rFonts w:ascii="Times New Roman" w:cs="Times New Roman"/>
                <w:lang w:eastAsia="ru-RU"/>
              </w:rPr>
              <w:t>общеобразовательных учреждений/Габриелян О. С., Г.Г  Лысова – М.: Дрофа,- 2001</w:t>
            </w:r>
          </w:p>
        </w:tc>
      </w:tr>
    </w:tbl>
    <w:p w:rsidR="004602C1" w:rsidRPr="000A1E53" w:rsidRDefault="004602C1" w:rsidP="000A1E53">
      <w:pPr>
        <w:pStyle w:val="3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</w:p>
    <w:p w:rsidR="004602C1" w:rsidRPr="000A1E53" w:rsidRDefault="004602C1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4"/>
          <w:szCs w:val="24"/>
        </w:rPr>
      </w:pPr>
      <w:r w:rsidRPr="000A1E53">
        <w:rPr>
          <w:b/>
          <w:sz w:val="24"/>
          <w:szCs w:val="24"/>
        </w:rPr>
        <w:t>Место предмета в учебном плане.</w:t>
      </w:r>
    </w:p>
    <w:p w:rsidR="004602C1" w:rsidRPr="000A1E53" w:rsidRDefault="004602C1" w:rsidP="000A1E53">
      <w:pPr>
        <w:pStyle w:val="3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A1E53">
        <w:rPr>
          <w:sz w:val="24"/>
          <w:szCs w:val="24"/>
        </w:rPr>
        <w:t>В Федеральном базисном учебном плане предусматривает</w:t>
      </w:r>
      <w:r>
        <w:rPr>
          <w:sz w:val="24"/>
          <w:szCs w:val="24"/>
        </w:rPr>
        <w:t xml:space="preserve">ся </w:t>
      </w:r>
      <w:r w:rsidRPr="000A1E53">
        <w:rPr>
          <w:sz w:val="24"/>
          <w:szCs w:val="24"/>
        </w:rPr>
        <w:t xml:space="preserve"> выделение </w:t>
      </w:r>
      <w:r>
        <w:rPr>
          <w:sz w:val="24"/>
          <w:szCs w:val="24"/>
        </w:rPr>
        <w:t>70</w:t>
      </w:r>
      <w:r w:rsidRPr="000A1E53">
        <w:rPr>
          <w:sz w:val="24"/>
          <w:szCs w:val="24"/>
        </w:rPr>
        <w:t xml:space="preserve"> часов на и</w:t>
      </w:r>
      <w:r>
        <w:rPr>
          <w:sz w:val="24"/>
          <w:szCs w:val="24"/>
        </w:rPr>
        <w:t xml:space="preserve">зучение курса «Химия» в </w:t>
      </w:r>
      <w:r w:rsidRPr="000A1E53">
        <w:rPr>
          <w:sz w:val="24"/>
          <w:szCs w:val="24"/>
        </w:rPr>
        <w:t xml:space="preserve"> 8</w:t>
      </w:r>
      <w:r>
        <w:rPr>
          <w:sz w:val="24"/>
          <w:szCs w:val="24"/>
        </w:rPr>
        <w:t>, 10 классе и 68 часов в 9,  11</w:t>
      </w:r>
      <w:r w:rsidRPr="000A1E53">
        <w:rPr>
          <w:sz w:val="24"/>
          <w:szCs w:val="24"/>
        </w:rPr>
        <w:t xml:space="preserve"> классе (</w:t>
      </w:r>
      <w:r>
        <w:rPr>
          <w:sz w:val="24"/>
          <w:szCs w:val="24"/>
        </w:rPr>
        <w:t>2</w:t>
      </w:r>
      <w:r w:rsidRPr="000A1E53">
        <w:rPr>
          <w:sz w:val="24"/>
          <w:szCs w:val="24"/>
        </w:rPr>
        <w:t xml:space="preserve"> час</w:t>
      </w:r>
      <w:r>
        <w:rPr>
          <w:sz w:val="24"/>
          <w:szCs w:val="24"/>
        </w:rPr>
        <w:t>а в неделю).</w:t>
      </w:r>
    </w:p>
    <w:p w:rsidR="004602C1" w:rsidRPr="000A1E53" w:rsidRDefault="004602C1" w:rsidP="00D20DDA">
      <w:pPr>
        <w:pStyle w:val="5"/>
        <w:shd w:val="clear" w:color="auto" w:fill="auto"/>
        <w:spacing w:line="240" w:lineRule="auto"/>
        <w:ind w:firstLine="567"/>
        <w:jc w:val="both"/>
      </w:pPr>
      <w:r>
        <w:rPr>
          <w:shd w:val="clear" w:color="auto" w:fill="FFFFFF"/>
        </w:rPr>
        <w:t xml:space="preserve">В рабочих программах педагогами </w:t>
      </w:r>
      <w:r w:rsidRPr="000A1E53">
        <w:rPr>
          <w:shd w:val="clear" w:color="auto" w:fill="FFFFFF"/>
        </w:rPr>
        <w:t>определёныличностные, предметные и метапредметные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  <w:bookmarkStart w:id="0" w:name="_GoBack"/>
      <w:bookmarkEnd w:id="0"/>
    </w:p>
    <w:sectPr w:rsidR="004602C1" w:rsidRPr="000A1E53" w:rsidSect="00D20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49"/>
    <w:rsid w:val="0000158C"/>
    <w:rsid w:val="00035F97"/>
    <w:rsid w:val="000A1E53"/>
    <w:rsid w:val="001173A0"/>
    <w:rsid w:val="002E667D"/>
    <w:rsid w:val="00312B85"/>
    <w:rsid w:val="00321C0F"/>
    <w:rsid w:val="003426EF"/>
    <w:rsid w:val="004226B5"/>
    <w:rsid w:val="0042595A"/>
    <w:rsid w:val="004602C1"/>
    <w:rsid w:val="00561EEA"/>
    <w:rsid w:val="005F4D25"/>
    <w:rsid w:val="00886584"/>
    <w:rsid w:val="008C1FDD"/>
    <w:rsid w:val="009C112A"/>
    <w:rsid w:val="009F7749"/>
    <w:rsid w:val="00A9130A"/>
    <w:rsid w:val="00B3465D"/>
    <w:rsid w:val="00C87379"/>
    <w:rsid w:val="00CE5F79"/>
    <w:rsid w:val="00D20DDA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49"/>
    <w:pPr>
      <w:spacing w:after="200" w:line="360" w:lineRule="auto"/>
      <w:jc w:val="both"/>
    </w:pPr>
    <w:rPr>
      <w:rFonts w:ascii="TimesNewRomanPSMT" w:eastAsia="TimesNewRomanPSMT" w:hAnsi="Times New Roman" w:cs="TimesNewRomanPSMT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cs="Times New Roman"/>
      <w:b/>
      <w:bCs/>
      <w:color w:val="339966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112A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9F774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Normal"/>
    <w:uiPriority w:val="99"/>
    <w:rsid w:val="009F7749"/>
    <w:pPr>
      <w:widowControl w:val="0"/>
      <w:shd w:val="clear" w:color="auto" w:fill="FFFFFF"/>
      <w:spacing w:after="0" w:line="240" w:lineRule="atLeast"/>
      <w:ind w:hanging="500"/>
      <w:jc w:val="left"/>
    </w:pPr>
    <w:rPr>
      <w:rFonts w:ascii="Times New Roman" w:eastAsia="Times New Roman" w:cs="Times New Roman"/>
      <w:color w:val="000000"/>
      <w:spacing w:val="1"/>
      <w:lang w:eastAsia="ru-RU"/>
    </w:rPr>
  </w:style>
  <w:style w:type="table" w:styleId="TableGrid">
    <w:name w:val="Table Grid"/>
    <w:basedOn w:val="TableNormal"/>
    <w:uiPriority w:val="99"/>
    <w:rsid w:val="00C87379"/>
    <w:pPr>
      <w:jc w:val="both"/>
    </w:pPr>
    <w:rPr>
      <w:rFonts w:ascii="TimesNewRomanPSMT" w:eastAsia="TimesNewRomanPSMT" w:hAnsi="Times New Roman" w:cs="TimesNewRomanPSMT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3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3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7379"/>
    <w:rPr>
      <w:rFonts w:ascii="Times New Roman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21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C0F"/>
    <w:rPr>
      <w:rFonts w:ascii="TimesNewRomanPSMT" w:eastAsia="TimesNewRomanPSMT" w:cs="TimesNewRoman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Комп</cp:lastModifiedBy>
  <cp:revision>12</cp:revision>
  <dcterms:created xsi:type="dcterms:W3CDTF">2016-10-18T05:32:00Z</dcterms:created>
  <dcterms:modified xsi:type="dcterms:W3CDTF">2016-10-21T10:55:00Z</dcterms:modified>
</cp:coreProperties>
</file>