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7B" w:rsidRPr="00073464" w:rsidRDefault="00E4537B" w:rsidP="0092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46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23.75pt">
            <v:imagedata r:id="rId7" o:title=""/>
          </v:shape>
        </w:pict>
      </w:r>
    </w:p>
    <w:p w:rsidR="00E4537B" w:rsidRPr="00925624" w:rsidRDefault="00E4537B" w:rsidP="0092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62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Pr="00925624">
        <w:rPr>
          <w:rFonts w:ascii="Times New Roman" w:hAnsi="Times New Roman"/>
          <w:sz w:val="28"/>
          <w:szCs w:val="28"/>
        </w:rPr>
        <w:t xml:space="preserve"> с целями образовательной программы </w:t>
      </w:r>
      <w:r>
        <w:rPr>
          <w:rFonts w:ascii="Times New Roman" w:hAnsi="Times New Roman"/>
          <w:sz w:val="28"/>
          <w:szCs w:val="28"/>
        </w:rPr>
        <w:t>МАОУ «СОШ №10», направленными на созда</w:t>
      </w:r>
      <w:r w:rsidRPr="00925624">
        <w:rPr>
          <w:rFonts w:ascii="Times New Roman" w:hAnsi="Times New Roman"/>
          <w:sz w:val="28"/>
          <w:szCs w:val="28"/>
        </w:rPr>
        <w:t>ние у обучающихся основы для осознанного выбора и последующего</w:t>
      </w:r>
      <w:r>
        <w:rPr>
          <w:rFonts w:ascii="Times New Roman" w:hAnsi="Times New Roman"/>
          <w:sz w:val="28"/>
          <w:szCs w:val="28"/>
        </w:rPr>
        <w:t xml:space="preserve"> освоения профессиональных обра</w:t>
      </w:r>
      <w:r w:rsidRPr="00925624">
        <w:rPr>
          <w:rFonts w:ascii="Times New Roman" w:hAnsi="Times New Roman"/>
          <w:sz w:val="28"/>
          <w:szCs w:val="28"/>
        </w:rPr>
        <w:t>зовательных программ, развитие способностей прин</w:t>
      </w:r>
      <w:r>
        <w:rPr>
          <w:rFonts w:ascii="Times New Roman" w:hAnsi="Times New Roman"/>
          <w:sz w:val="28"/>
          <w:szCs w:val="28"/>
        </w:rPr>
        <w:t>имать самостоятельные решения в разных жизненных ситуациях</w:t>
      </w:r>
      <w:r w:rsidRPr="00925624">
        <w:rPr>
          <w:rFonts w:ascii="Times New Roman" w:hAnsi="Times New Roman"/>
          <w:sz w:val="28"/>
          <w:szCs w:val="28"/>
        </w:rPr>
        <w:t>, воспитание социально адаптированной личности, веду</w:t>
      </w:r>
      <w:r>
        <w:rPr>
          <w:rFonts w:ascii="Times New Roman" w:hAnsi="Times New Roman"/>
          <w:sz w:val="28"/>
          <w:szCs w:val="28"/>
        </w:rPr>
        <w:t>щей здоровый образ жизни, имею</w:t>
      </w:r>
      <w:r w:rsidRPr="00925624">
        <w:rPr>
          <w:rFonts w:ascii="Times New Roman" w:hAnsi="Times New Roman"/>
          <w:sz w:val="28"/>
          <w:szCs w:val="28"/>
        </w:rPr>
        <w:t>щей активную жизненную позицию,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5624">
        <w:rPr>
          <w:rFonts w:ascii="Times New Roman" w:hAnsi="Times New Roman"/>
          <w:sz w:val="28"/>
          <w:szCs w:val="28"/>
        </w:rPr>
        <w:t>сновные идеи предлагаемого курса: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материальное единство веществ естественного мира, их генетическая связь;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причинно-следственные связи между составом, строением, св</w:t>
      </w:r>
      <w:r>
        <w:rPr>
          <w:rFonts w:ascii="Times New Roman" w:hAnsi="Times New Roman"/>
          <w:sz w:val="28"/>
          <w:szCs w:val="28"/>
        </w:rPr>
        <w:t>ойствами, получением и примене</w:t>
      </w:r>
      <w:r w:rsidRPr="00925624">
        <w:rPr>
          <w:rFonts w:ascii="Times New Roman" w:hAnsi="Times New Roman"/>
          <w:sz w:val="28"/>
          <w:szCs w:val="28"/>
        </w:rPr>
        <w:t xml:space="preserve">нием веществ; 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познаваемость веществ и закономерностей протекания химических реакций; 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объясняющая и прогнозирующая роль теоретических знаний для</w:t>
      </w:r>
      <w:r>
        <w:rPr>
          <w:rFonts w:ascii="Times New Roman" w:hAnsi="Times New Roman"/>
          <w:sz w:val="28"/>
          <w:szCs w:val="28"/>
        </w:rPr>
        <w:t xml:space="preserve"> фактологического материала хи</w:t>
      </w:r>
      <w:r w:rsidRPr="00925624">
        <w:rPr>
          <w:rFonts w:ascii="Times New Roman" w:hAnsi="Times New Roman"/>
          <w:sz w:val="28"/>
          <w:szCs w:val="28"/>
        </w:rPr>
        <w:t xml:space="preserve">мии элементов; 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конкретное химическое соединение как звено в непрерывной ц</w:t>
      </w:r>
      <w:r>
        <w:rPr>
          <w:rFonts w:ascii="Times New Roman" w:hAnsi="Times New Roman"/>
          <w:sz w:val="28"/>
          <w:szCs w:val="28"/>
        </w:rPr>
        <w:t>епи превращений веществ, участ</w:t>
      </w:r>
      <w:r w:rsidRPr="00925624">
        <w:rPr>
          <w:rFonts w:ascii="Times New Roman" w:hAnsi="Times New Roman"/>
          <w:sz w:val="28"/>
          <w:szCs w:val="28"/>
        </w:rPr>
        <w:t>вующее в круговороте химических элементов и химической эволюции;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объективность и познаваемость законов природы; знание законо</w:t>
      </w:r>
      <w:r>
        <w:rPr>
          <w:rFonts w:ascii="Times New Roman" w:hAnsi="Times New Roman"/>
          <w:sz w:val="28"/>
          <w:szCs w:val="28"/>
        </w:rPr>
        <w:t>в химии позволяет управлять хи</w:t>
      </w:r>
      <w:r w:rsidRPr="00925624">
        <w:rPr>
          <w:rFonts w:ascii="Times New Roman" w:hAnsi="Times New Roman"/>
          <w:sz w:val="28"/>
          <w:szCs w:val="28"/>
        </w:rPr>
        <w:t>мическими превращениями веществ, находить экологически безопасные способы производства и охраны окружающей среды от загрязнения;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sym w:font="Symbol" w:char="F0B7"/>
      </w:r>
      <w:r w:rsidRPr="00925624">
        <w:rPr>
          <w:rFonts w:ascii="Times New Roman" w:hAnsi="Times New Roman"/>
          <w:sz w:val="28"/>
          <w:szCs w:val="28"/>
        </w:rPr>
        <w:t xml:space="preserve"> развитие химической науки и химизация народного хозяйства сл</w:t>
      </w:r>
      <w:r>
        <w:rPr>
          <w:rFonts w:ascii="Times New Roman" w:hAnsi="Times New Roman"/>
          <w:sz w:val="28"/>
          <w:szCs w:val="28"/>
        </w:rPr>
        <w:t>ужат интересам человека и обще</w:t>
      </w:r>
      <w:r w:rsidRPr="00925624">
        <w:rPr>
          <w:rFonts w:ascii="Times New Roman" w:hAnsi="Times New Roman"/>
          <w:sz w:val="28"/>
          <w:szCs w:val="28"/>
        </w:rPr>
        <w:t xml:space="preserve">ства в целом, имеют гуманистический характер и призваны способствовать решению глобальных проблем современности. </w:t>
      </w:r>
    </w:p>
    <w:p w:rsidR="00E4537B" w:rsidRPr="00E42C73" w:rsidRDefault="00E4537B" w:rsidP="00E42C73">
      <w:pPr>
        <w:pStyle w:val="Title"/>
        <w:ind w:firstLine="360"/>
        <w:jc w:val="both"/>
        <w:rPr>
          <w:b/>
          <w:i/>
          <w:szCs w:val="28"/>
        </w:rPr>
      </w:pPr>
      <w:r w:rsidRPr="00E42C73">
        <w:rPr>
          <w:b/>
          <w:i/>
          <w:szCs w:val="28"/>
        </w:rPr>
        <w:t>Изучение химии на ступени основного общего образования направлено на достижение следующих целей:</w:t>
      </w:r>
    </w:p>
    <w:p w:rsidR="00E4537B" w:rsidRPr="00E42C73" w:rsidRDefault="00E4537B" w:rsidP="00E42C73">
      <w:pPr>
        <w:pStyle w:val="Title"/>
        <w:numPr>
          <w:ilvl w:val="0"/>
          <w:numId w:val="6"/>
        </w:numPr>
        <w:jc w:val="both"/>
        <w:rPr>
          <w:b/>
          <w:i/>
          <w:szCs w:val="28"/>
        </w:rPr>
      </w:pPr>
      <w:r w:rsidRPr="00E42C73">
        <w:rPr>
          <w:b/>
          <w:i/>
          <w:szCs w:val="28"/>
        </w:rPr>
        <w:t xml:space="preserve">освоение важнейших знаний </w:t>
      </w:r>
      <w:r w:rsidRPr="00E42C73">
        <w:rPr>
          <w:szCs w:val="28"/>
        </w:rPr>
        <w:t>об основных понятиях и законах химии, химической символике;</w:t>
      </w:r>
    </w:p>
    <w:p w:rsidR="00E4537B" w:rsidRPr="00E42C73" w:rsidRDefault="00E4537B" w:rsidP="00E42C73">
      <w:pPr>
        <w:pStyle w:val="Title"/>
        <w:numPr>
          <w:ilvl w:val="0"/>
          <w:numId w:val="6"/>
        </w:numPr>
        <w:jc w:val="both"/>
        <w:rPr>
          <w:b/>
          <w:szCs w:val="28"/>
        </w:rPr>
      </w:pPr>
      <w:r w:rsidRPr="00E42C73">
        <w:rPr>
          <w:b/>
          <w:i/>
          <w:szCs w:val="28"/>
        </w:rPr>
        <w:t xml:space="preserve">овладение умениями </w:t>
      </w:r>
      <w:r w:rsidRPr="00E42C73">
        <w:rPr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4537B" w:rsidRPr="00E42C73" w:rsidRDefault="00E4537B" w:rsidP="00E42C73">
      <w:pPr>
        <w:pStyle w:val="Title"/>
        <w:numPr>
          <w:ilvl w:val="0"/>
          <w:numId w:val="6"/>
        </w:numPr>
        <w:jc w:val="both"/>
        <w:rPr>
          <w:szCs w:val="28"/>
        </w:rPr>
      </w:pPr>
      <w:r w:rsidRPr="00E42C73">
        <w:rPr>
          <w:b/>
          <w:i/>
          <w:szCs w:val="28"/>
        </w:rPr>
        <w:t xml:space="preserve">развитие </w:t>
      </w:r>
      <w:r w:rsidRPr="00E42C73">
        <w:rPr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4537B" w:rsidRPr="00E42C73" w:rsidRDefault="00E4537B" w:rsidP="00E42C73">
      <w:pPr>
        <w:pStyle w:val="Title"/>
        <w:numPr>
          <w:ilvl w:val="0"/>
          <w:numId w:val="6"/>
        </w:numPr>
        <w:jc w:val="both"/>
        <w:rPr>
          <w:szCs w:val="28"/>
        </w:rPr>
      </w:pPr>
      <w:r w:rsidRPr="00E42C73">
        <w:rPr>
          <w:b/>
          <w:i/>
          <w:szCs w:val="28"/>
        </w:rPr>
        <w:t xml:space="preserve">воспитание </w:t>
      </w:r>
      <w:r w:rsidRPr="00E42C73">
        <w:rPr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4537B" w:rsidRPr="00E42C73" w:rsidRDefault="00E4537B" w:rsidP="00E42C73">
      <w:pPr>
        <w:pStyle w:val="Title"/>
        <w:numPr>
          <w:ilvl w:val="0"/>
          <w:numId w:val="6"/>
        </w:numPr>
        <w:jc w:val="both"/>
        <w:rPr>
          <w:szCs w:val="28"/>
        </w:rPr>
      </w:pPr>
      <w:r w:rsidRPr="00E42C73">
        <w:rPr>
          <w:b/>
          <w:szCs w:val="28"/>
        </w:rPr>
        <w:t xml:space="preserve">применение полученных знаний и умений </w:t>
      </w:r>
      <w:r w:rsidRPr="00E42C73">
        <w:rPr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4537B" w:rsidRPr="00E42C73" w:rsidRDefault="00E4537B" w:rsidP="00E42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73">
        <w:rPr>
          <w:rFonts w:ascii="Times New Roman" w:hAnsi="Times New Roman"/>
          <w:b/>
          <w:sz w:val="28"/>
          <w:szCs w:val="28"/>
        </w:rPr>
        <w:t>проектирование</w:t>
      </w:r>
      <w:r w:rsidRPr="00E42C73">
        <w:rPr>
          <w:rFonts w:ascii="Times New Roman" w:hAnsi="Times New Roman"/>
          <w:sz w:val="28"/>
          <w:szCs w:val="28"/>
        </w:rPr>
        <w:t xml:space="preserve">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E4537B" w:rsidRPr="00E42C73" w:rsidRDefault="00E4537B" w:rsidP="00E42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73">
        <w:rPr>
          <w:rFonts w:ascii="Times New Roman" w:hAnsi="Times New Roman"/>
          <w:b/>
          <w:sz w:val="28"/>
          <w:szCs w:val="28"/>
        </w:rPr>
        <w:t>овладение</w:t>
      </w:r>
      <w:r w:rsidRPr="00E42C73">
        <w:rPr>
          <w:rFonts w:ascii="Times New Roman" w:hAnsi="Times New Roman"/>
          <w:sz w:val="28"/>
          <w:szCs w:val="28"/>
        </w:rPr>
        <w:t xml:space="preserve"> ключевыми компетенциями (учебно-познавательными, информационными, ценностно смысловыми, коммуникативными).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эксперимент  позво</w:t>
      </w:r>
      <w:r w:rsidRPr="00925624">
        <w:rPr>
          <w:rFonts w:ascii="Times New Roman" w:hAnsi="Times New Roman"/>
          <w:sz w:val="28"/>
          <w:szCs w:val="28"/>
        </w:rPr>
        <w:t>ляет сформировать у учащихся специальные предметные умен</w:t>
      </w:r>
      <w:r>
        <w:rPr>
          <w:rFonts w:ascii="Times New Roman" w:hAnsi="Times New Roman"/>
          <w:sz w:val="28"/>
          <w:szCs w:val="28"/>
        </w:rPr>
        <w:t>ия работать с химическими веще</w:t>
      </w:r>
      <w:r w:rsidRPr="00925624">
        <w:rPr>
          <w:rFonts w:ascii="Times New Roman" w:hAnsi="Times New Roman"/>
          <w:sz w:val="28"/>
          <w:szCs w:val="28"/>
        </w:rPr>
        <w:t>ствами, выполнять простые химические опыты, научить их без</w:t>
      </w:r>
      <w:r>
        <w:rPr>
          <w:rFonts w:ascii="Times New Roman" w:hAnsi="Times New Roman"/>
          <w:sz w:val="28"/>
          <w:szCs w:val="28"/>
        </w:rPr>
        <w:t>опасному и экологически грамот</w:t>
      </w:r>
      <w:r w:rsidRPr="00925624">
        <w:rPr>
          <w:rFonts w:ascii="Times New Roman" w:hAnsi="Times New Roman"/>
          <w:sz w:val="28"/>
          <w:szCs w:val="28"/>
        </w:rPr>
        <w:t xml:space="preserve">ному обращению с веществами в быту и на производстве. </w:t>
      </w:r>
    </w:p>
    <w:p w:rsidR="00E4537B" w:rsidRDefault="00E4537B" w:rsidP="0092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Программа постр</w:t>
      </w:r>
      <w:r>
        <w:rPr>
          <w:rFonts w:ascii="Times New Roman" w:hAnsi="Times New Roman"/>
          <w:sz w:val="28"/>
          <w:szCs w:val="28"/>
        </w:rPr>
        <w:t>оена с учётом реализации межпред</w:t>
      </w:r>
      <w:r w:rsidRPr="00925624">
        <w:rPr>
          <w:rFonts w:ascii="Times New Roman" w:hAnsi="Times New Roman"/>
          <w:sz w:val="28"/>
          <w:szCs w:val="28"/>
        </w:rPr>
        <w:t>метных связей с курсом физики 7 класса, где изучаются основные сведения о строении молекул и атомов, и биологии 6-8 класс</w:t>
      </w:r>
      <w:r>
        <w:rPr>
          <w:rFonts w:ascii="Times New Roman" w:hAnsi="Times New Roman"/>
          <w:sz w:val="28"/>
          <w:szCs w:val="28"/>
        </w:rPr>
        <w:t>ов, где даётся представление о  химической организации</w:t>
      </w:r>
      <w:r w:rsidRPr="00925624">
        <w:rPr>
          <w:rFonts w:ascii="Times New Roman" w:hAnsi="Times New Roman"/>
          <w:sz w:val="28"/>
          <w:szCs w:val="28"/>
        </w:rPr>
        <w:t xml:space="preserve"> клетки и процессами обмена веществ. 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химии. Она составлена на основе</w:t>
      </w:r>
      <w:r>
        <w:rPr>
          <w:rFonts w:ascii="Times New Roman" w:hAnsi="Times New Roman"/>
          <w:sz w:val="28"/>
          <w:szCs w:val="28"/>
        </w:rPr>
        <w:t>:</w:t>
      </w:r>
      <w:r w:rsidRPr="00925624"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химии (Сборник нормативных документов. Химия / сост. Э.Д. Днепров, А.Г. Аркадьев. — М.: Дрофа, 2004), а также Программа основного общего образ</w:t>
      </w:r>
      <w:r>
        <w:rPr>
          <w:rFonts w:ascii="Times New Roman" w:hAnsi="Times New Roman"/>
          <w:sz w:val="28"/>
          <w:szCs w:val="28"/>
        </w:rPr>
        <w:t>ования по химии.8—9 классы. Ав</w:t>
      </w:r>
      <w:r w:rsidRPr="00925624">
        <w:rPr>
          <w:rFonts w:ascii="Times New Roman" w:hAnsi="Times New Roman"/>
          <w:sz w:val="28"/>
          <w:szCs w:val="28"/>
        </w:rPr>
        <w:t xml:space="preserve">торы О. С. Габриелян, А. В. Купцова. (Химия. 9 класс. О.С. Габриелян. – </w:t>
      </w:r>
      <w:r>
        <w:rPr>
          <w:rFonts w:ascii="Times New Roman" w:hAnsi="Times New Roman"/>
          <w:sz w:val="28"/>
          <w:szCs w:val="28"/>
        </w:rPr>
        <w:t>М..: Дрофа, 2013).</w:t>
      </w:r>
      <w:r w:rsidRPr="00925624">
        <w:rPr>
          <w:rFonts w:ascii="Times New Roman" w:hAnsi="Times New Roman"/>
          <w:sz w:val="28"/>
          <w:szCs w:val="28"/>
        </w:rPr>
        <w:t xml:space="preserve">Изложенные в рабочей программе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химии. Рабочая программа ориентирована на использование учебного комплекта: О.С. Габриеляна. (Химия. 9 класс. О.С. Габриелян. – </w:t>
      </w:r>
      <w:r>
        <w:rPr>
          <w:rFonts w:ascii="Times New Roman" w:hAnsi="Times New Roman"/>
          <w:sz w:val="28"/>
          <w:szCs w:val="28"/>
        </w:rPr>
        <w:t>М..: Дрофа, 2013). Учебник для 9</w:t>
      </w:r>
      <w:r w:rsidRPr="00925624">
        <w:rPr>
          <w:rFonts w:ascii="Times New Roman" w:hAnsi="Times New Roman"/>
          <w:sz w:val="28"/>
          <w:szCs w:val="28"/>
        </w:rPr>
        <w:t xml:space="preserve"> класса входят в федера</w:t>
      </w:r>
      <w:r>
        <w:rPr>
          <w:rFonts w:ascii="Times New Roman" w:hAnsi="Times New Roman"/>
          <w:sz w:val="28"/>
          <w:szCs w:val="28"/>
        </w:rPr>
        <w:t>льный перечень учебников, реко</w:t>
      </w:r>
      <w:r w:rsidRPr="00925624">
        <w:rPr>
          <w:rFonts w:ascii="Times New Roman" w:hAnsi="Times New Roman"/>
          <w:sz w:val="28"/>
          <w:szCs w:val="28"/>
        </w:rPr>
        <w:t>мендованных Министерством образования и науки Российской Федера</w:t>
      </w:r>
      <w:r>
        <w:rPr>
          <w:rFonts w:ascii="Times New Roman" w:hAnsi="Times New Roman"/>
          <w:sz w:val="28"/>
          <w:szCs w:val="28"/>
        </w:rPr>
        <w:t>ции к использованию в образова</w:t>
      </w:r>
      <w:r w:rsidRPr="00925624">
        <w:rPr>
          <w:rFonts w:ascii="Times New Roman" w:hAnsi="Times New Roman"/>
          <w:sz w:val="28"/>
          <w:szCs w:val="28"/>
        </w:rPr>
        <w:t>тельном процессе в общеобразовате</w:t>
      </w:r>
      <w:r>
        <w:rPr>
          <w:rFonts w:ascii="Times New Roman" w:hAnsi="Times New Roman"/>
          <w:sz w:val="28"/>
          <w:szCs w:val="28"/>
        </w:rPr>
        <w:t>льных учреждениях на 2016/2017</w:t>
      </w:r>
      <w:bookmarkStart w:id="0" w:name="_GoBack"/>
      <w:bookmarkEnd w:id="0"/>
      <w:r w:rsidRPr="00925624">
        <w:rPr>
          <w:rFonts w:ascii="Times New Roman" w:hAnsi="Times New Roman"/>
          <w:sz w:val="28"/>
          <w:szCs w:val="28"/>
        </w:rPr>
        <w:t xml:space="preserve"> учебный год.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Программа разработана на основании следующих нормативных документов: 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1. Федеральный закон Российской Федерации «Об образовании в Российской Федерации» (от 29.12.2012 № 273-ФЗ).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2. 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624">
        <w:rPr>
          <w:rFonts w:ascii="Times New Roman" w:hAnsi="Times New Roman"/>
          <w:sz w:val="28"/>
          <w:szCs w:val="28"/>
        </w:rPr>
        <w:t>.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4. Приказ Министерства образования и науки Российской Федерации от 30.0</w:t>
      </w:r>
      <w:r>
        <w:rPr>
          <w:rFonts w:ascii="Times New Roman" w:hAnsi="Times New Roman"/>
          <w:sz w:val="28"/>
          <w:szCs w:val="28"/>
        </w:rPr>
        <w:t>8.2010 № 889 «О внесе</w:t>
      </w:r>
      <w:r w:rsidRPr="00925624">
        <w:rPr>
          <w:rFonts w:ascii="Times New Roman" w:hAnsi="Times New Roman"/>
          <w:sz w:val="28"/>
          <w:szCs w:val="28"/>
        </w:rPr>
        <w:t>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</w:t>
      </w:r>
      <w:r>
        <w:rPr>
          <w:rFonts w:ascii="Times New Roman" w:hAnsi="Times New Roman"/>
          <w:sz w:val="28"/>
          <w:szCs w:val="28"/>
        </w:rPr>
        <w:t>о образования, утверждённые  при</w:t>
      </w:r>
      <w:r w:rsidRPr="00925624">
        <w:rPr>
          <w:rFonts w:ascii="Times New Roman" w:hAnsi="Times New Roman"/>
          <w:sz w:val="28"/>
          <w:szCs w:val="28"/>
        </w:rPr>
        <w:t>казом Министерства образования Российской Федерации от 09.03.20</w:t>
      </w:r>
      <w:r>
        <w:rPr>
          <w:rFonts w:ascii="Times New Roman" w:hAnsi="Times New Roman"/>
          <w:sz w:val="28"/>
          <w:szCs w:val="28"/>
        </w:rPr>
        <w:t>04 № 1312 «Об утверждении феде</w:t>
      </w:r>
      <w:r w:rsidRPr="00925624">
        <w:rPr>
          <w:rFonts w:ascii="Times New Roman" w:hAnsi="Times New Roman"/>
          <w:sz w:val="28"/>
          <w:szCs w:val="28"/>
        </w:rPr>
        <w:t xml:space="preserve">рального базисного учебного плана и примерных учебных планов для </w:t>
      </w:r>
      <w:r>
        <w:rPr>
          <w:rFonts w:ascii="Times New Roman" w:hAnsi="Times New Roman"/>
          <w:sz w:val="28"/>
          <w:szCs w:val="28"/>
        </w:rPr>
        <w:t>образовательных учреждений Рос</w:t>
      </w:r>
      <w:r w:rsidRPr="00925624">
        <w:rPr>
          <w:rFonts w:ascii="Times New Roman" w:hAnsi="Times New Roman"/>
          <w:sz w:val="28"/>
          <w:szCs w:val="28"/>
        </w:rPr>
        <w:t>сийской Федерации, реализующих программы общего образования»».</w:t>
      </w:r>
    </w:p>
    <w:p w:rsidR="00E4537B" w:rsidRPr="00314722" w:rsidRDefault="00E4537B" w:rsidP="00314722">
      <w:pPr>
        <w:spacing w:after="0" w:line="228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624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Pr="00314722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31472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314722">
        <w:rPr>
          <w:rFonts w:ascii="Times New Roman" w:hAnsi="Times New Roman"/>
          <w:sz w:val="28"/>
          <w:szCs w:val="28"/>
          <w:lang w:eastAsia="ru-RU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314722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образования».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5624">
        <w:rPr>
          <w:rFonts w:ascii="Times New Roman" w:hAnsi="Times New Roman"/>
          <w:sz w:val="28"/>
          <w:szCs w:val="28"/>
        </w:rPr>
        <w:t xml:space="preserve">. Устав </w:t>
      </w:r>
      <w:r>
        <w:rPr>
          <w:rFonts w:ascii="Times New Roman" w:hAnsi="Times New Roman"/>
          <w:sz w:val="28"/>
          <w:szCs w:val="28"/>
        </w:rPr>
        <w:t>МАОУ «СОШ №10» г. Кунгура</w:t>
      </w:r>
    </w:p>
    <w:p w:rsidR="00E4537B" w:rsidRPr="008F1FAC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925624">
        <w:rPr>
          <w:rFonts w:ascii="Times New Roman" w:hAnsi="Times New Roman"/>
          <w:sz w:val="28"/>
          <w:szCs w:val="28"/>
        </w:rPr>
        <w:t xml:space="preserve">. Учебный план </w:t>
      </w:r>
      <w:r>
        <w:rPr>
          <w:rFonts w:ascii="Times New Roman" w:hAnsi="Times New Roman"/>
          <w:sz w:val="28"/>
          <w:szCs w:val="28"/>
        </w:rPr>
        <w:t>МАОУ «СОШ №10» г. Кунгура на 2016-2017 учебный год.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537B" w:rsidRPr="00573920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 часов: по программе за год — 68 часов по учебному плану — 68 часов (2 часа в неделю). Плановых контрольных работ – 3.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E4537B" w:rsidRPr="00573920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Применяемые технологии: исслед</w:t>
      </w:r>
      <w:r>
        <w:rPr>
          <w:rFonts w:ascii="Times New Roman" w:hAnsi="Times New Roman"/>
          <w:sz w:val="28"/>
          <w:szCs w:val="28"/>
        </w:rPr>
        <w:t>овательская, ИКТ, эвристическая, проблемная.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На большинстве уроков применяются компьютерные технологии (авторские медиапродукты – презентации слайдов, выполненных в программе PowerPoint, готовые медиапродукты: «1С: Репетитор. Химия»</w:t>
      </w:r>
      <w:r>
        <w:rPr>
          <w:rFonts w:ascii="Times New Roman" w:hAnsi="Times New Roman"/>
          <w:sz w:val="28"/>
          <w:szCs w:val="28"/>
        </w:rPr>
        <w:t>,  в</w:t>
      </w:r>
      <w:r w:rsidRPr="00573920">
        <w:rPr>
          <w:rFonts w:ascii="Times New Roman" w:hAnsi="Times New Roman"/>
          <w:sz w:val="28"/>
          <w:szCs w:val="28"/>
        </w:rPr>
        <w:t xml:space="preserve">идеоопыты, с сайтов ЦОР - Единая коллекция цифровых образовательных ресурсов и ФЦИОР - Федеральный центр информационно-образовательных ресурсов). </w:t>
      </w:r>
    </w:p>
    <w:p w:rsidR="00E4537B" w:rsidRPr="00E00932" w:rsidRDefault="00E4537B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093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E4537B" w:rsidRPr="00E00932" w:rsidRDefault="00E4537B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932">
        <w:rPr>
          <w:rFonts w:ascii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4537B" w:rsidRDefault="00E4537B" w:rsidP="00B02D52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E4537B" w:rsidRDefault="00E4537B" w:rsidP="00B02D52">
      <w:pPr>
        <w:pStyle w:val="NormalWeb"/>
        <w:ind w:left="0" w:right="0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 программы.</w:t>
      </w:r>
    </w:p>
    <w:p w:rsidR="00E4537B" w:rsidRPr="00E00932" w:rsidRDefault="00E4537B" w:rsidP="008902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за курс 8 класса (7 часов).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 xml:space="preserve">Предмет химии. </w:t>
      </w:r>
      <w:r w:rsidRPr="00E00932">
        <w:rPr>
          <w:rFonts w:ascii="Times New Roman" w:hAnsi="Times New Roman"/>
          <w:i/>
          <w:sz w:val="28"/>
          <w:szCs w:val="28"/>
        </w:rPr>
        <w:t>Основные методы познания: наблюдение, измерение, эксперимент.</w:t>
      </w:r>
      <w:r w:rsidRPr="00E00932">
        <w:rPr>
          <w:rFonts w:ascii="Times New Roman" w:hAnsi="Times New Roman"/>
          <w:sz w:val="28"/>
          <w:szCs w:val="28"/>
        </w:rPr>
        <w:t xml:space="preserve"> Атом. Молекула. Химический элемент. Знаки химических элементов. Простые и сложные вещества.Химические формулы. Индексы. Относительная атомная и молекулярная массы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0932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E00932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E00932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(22 часа)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Менделеева.Металлы в природе и общие способы их получения</w:t>
      </w:r>
      <w:r w:rsidRPr="00E00932">
        <w:rPr>
          <w:rFonts w:ascii="Times New Roman" w:hAnsi="Times New Roman"/>
          <w:sz w:val="28"/>
          <w:szCs w:val="28"/>
        </w:rPr>
        <w:t xml:space="preserve">. </w:t>
      </w:r>
      <w:r w:rsidRPr="00E00932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E00932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E00932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E00932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E0093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0093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E00932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E00932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(25 часов)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E00932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E00932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00932">
        <w:rPr>
          <w:rFonts w:ascii="Times New Roman" w:hAnsi="Times New Roman"/>
          <w:sz w:val="28"/>
          <w:szCs w:val="28"/>
          <w:lang w:val="en-US"/>
        </w:rPr>
        <w:t>V</w:t>
      </w:r>
      <w:r w:rsidRPr="00E00932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E00932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 w:rsidRPr="00E00932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E00932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  <w:r>
        <w:rPr>
          <w:rFonts w:ascii="Times New Roman" w:hAnsi="Times New Roman"/>
          <w:b/>
          <w:bCs/>
          <w:sz w:val="28"/>
          <w:szCs w:val="28"/>
        </w:rPr>
        <w:t xml:space="preserve"> (12 часов).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932">
        <w:rPr>
          <w:rFonts w:ascii="Times New Roman" w:hAnsi="Times New Roman"/>
          <w:bCs/>
          <w:sz w:val="28"/>
          <w:szCs w:val="28"/>
        </w:rPr>
        <w:t>П</w:t>
      </w:r>
      <w:r w:rsidRPr="00E00932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E00932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E00932">
        <w:rPr>
          <w:rFonts w:ascii="Times New Roman" w:hAnsi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00932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E4537B" w:rsidRPr="00E00932" w:rsidRDefault="00E4537B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932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00932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E4537B" w:rsidRPr="00E00932" w:rsidRDefault="00E4537B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E4537B" w:rsidRPr="00E00932" w:rsidRDefault="00E4537B" w:rsidP="008902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932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E4537B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537B" w:rsidRPr="00E00932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0932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E4537B" w:rsidRDefault="00E4537B" w:rsidP="00112362">
      <w:pPr>
        <w:pStyle w:val="ListParagraph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  </w:t>
      </w:r>
      <w:r w:rsidRPr="009025DC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E4537B" w:rsidRPr="009025DC" w:rsidRDefault="00E4537B" w:rsidP="00112362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025DC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E4537B" w:rsidRPr="009025DC" w:rsidRDefault="00E4537B" w:rsidP="00112362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моделей алканов.</w:t>
      </w:r>
    </w:p>
    <w:p w:rsidR="00E4537B" w:rsidRPr="00E00932" w:rsidRDefault="00E4537B" w:rsidP="00890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37B" w:rsidRPr="00E00932" w:rsidRDefault="00E4537B" w:rsidP="00890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28C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E4537B" w:rsidRPr="0089028C" w:rsidRDefault="00E4537B" w:rsidP="00890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028C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9028C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E4537B" w:rsidRPr="0089028C" w:rsidRDefault="00E4537B" w:rsidP="009025D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E4537B" w:rsidRPr="0089028C" w:rsidRDefault="00E4537B" w:rsidP="009025D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E4537B" w:rsidRPr="0089028C" w:rsidRDefault="00E4537B" w:rsidP="009025D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4537B" w:rsidRPr="0089028C" w:rsidRDefault="00E4537B" w:rsidP="0089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8C">
        <w:rPr>
          <w:rFonts w:ascii="Times New Roman" w:hAnsi="Times New Roman"/>
          <w:b/>
          <w:bCs/>
          <w:sz w:val="28"/>
          <w:szCs w:val="28"/>
        </w:rPr>
        <w:t>Выпускник получитвозможность научиться: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E4537B" w:rsidRPr="0089028C" w:rsidRDefault="00E4537B" w:rsidP="0089028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028C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537B" w:rsidRPr="00E00932" w:rsidRDefault="00E4537B" w:rsidP="008902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537B" w:rsidRPr="002D7EB3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3">
        <w:rPr>
          <w:rFonts w:ascii="Times New Roman" w:hAnsi="Times New Roman"/>
          <w:b/>
          <w:sz w:val="28"/>
          <w:szCs w:val="28"/>
        </w:rPr>
        <w:t>Формы и средства контроля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4537B" w:rsidRDefault="00E4537B" w:rsidP="0086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 xml:space="preserve">Проверка усвоения материала производится с помощью самостоятельных работ, проверочных </w:t>
      </w:r>
      <w:r>
        <w:rPr>
          <w:rFonts w:ascii="Times New Roman" w:hAnsi="Times New Roman"/>
          <w:sz w:val="28"/>
          <w:szCs w:val="28"/>
        </w:rPr>
        <w:t>са</w:t>
      </w:r>
      <w:r w:rsidRPr="00925624">
        <w:rPr>
          <w:rFonts w:ascii="Times New Roman" w:hAnsi="Times New Roman"/>
          <w:sz w:val="28"/>
          <w:szCs w:val="28"/>
        </w:rPr>
        <w:t>мостоятельных работ, тестов (после за</w:t>
      </w:r>
      <w:r>
        <w:rPr>
          <w:rFonts w:ascii="Times New Roman" w:hAnsi="Times New Roman"/>
          <w:sz w:val="28"/>
          <w:szCs w:val="28"/>
        </w:rPr>
        <w:t>крепления изученного), а также 3</w:t>
      </w:r>
      <w:r w:rsidRPr="00925624">
        <w:rPr>
          <w:rFonts w:ascii="Times New Roman" w:hAnsi="Times New Roman"/>
          <w:sz w:val="28"/>
          <w:szCs w:val="28"/>
        </w:rPr>
        <w:t xml:space="preserve"> практических, 3 контрольных работ</w:t>
      </w:r>
      <w:r>
        <w:rPr>
          <w:rFonts w:ascii="Times New Roman" w:hAnsi="Times New Roman"/>
          <w:sz w:val="28"/>
          <w:szCs w:val="28"/>
        </w:rPr>
        <w:t>ы</w:t>
      </w:r>
      <w:r w:rsidRPr="00925624">
        <w:rPr>
          <w:rFonts w:ascii="Times New Roman" w:hAnsi="Times New Roman"/>
          <w:sz w:val="28"/>
          <w:szCs w:val="28"/>
        </w:rPr>
        <w:t xml:space="preserve">. </w:t>
      </w:r>
    </w:p>
    <w:p w:rsidR="00E4537B" w:rsidRDefault="00E4537B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37B" w:rsidRPr="00801AF0" w:rsidRDefault="00E4537B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В авторскую программу внесены следующие изменения: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1.Увеличено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число часов на изучение тем: 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-тема 1 «Металлы» вместо 15 часов – 22 часа;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-тема 2 «Неметаллы» вместо 23 часов – 25 часов;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-тема 3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«Органические соединения» вместо 10 часов – 12 часов, так как эти темы содержат наиболее важные вопросы курса химии основной школы.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 xml:space="preserve">2.Сокращено </w:t>
      </w:r>
      <w:r w:rsidRPr="00801AF0">
        <w:rPr>
          <w:rFonts w:ascii="Times New Roman" w:hAnsi="Times New Roman"/>
          <w:sz w:val="28"/>
          <w:szCs w:val="28"/>
          <w:lang w:eastAsia="ru-RU"/>
        </w:rPr>
        <w:t>число часов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 на повторение «Основных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>-на тему 6 «Обобщение знаний по химии за курс основной школы»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 xml:space="preserve">с 8 часов до 4 часов. 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опыты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801AF0">
        <w:rPr>
          <w:rFonts w:ascii="Times New Roman" w:hAnsi="Times New Roman"/>
          <w:sz w:val="28"/>
          <w:szCs w:val="28"/>
          <w:lang w:eastAsia="ru-RU"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E4537B" w:rsidRPr="00801AF0" w:rsidRDefault="00E4537B" w:rsidP="00801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ab/>
        <w:t xml:space="preserve"> Конкретные требования к уровню подготовки выпускников определены для каждого урока и включены в поурочное планирование. </w:t>
      </w:r>
    </w:p>
    <w:p w:rsidR="00E4537B" w:rsidRDefault="00E4537B" w:rsidP="0080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AF0">
        <w:rPr>
          <w:rFonts w:ascii="Times New Roman" w:hAnsi="Times New Roman"/>
          <w:sz w:val="28"/>
          <w:szCs w:val="28"/>
          <w:lang w:eastAsia="ru-RU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E4537B" w:rsidRDefault="00E4537B" w:rsidP="0029367A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4537B" w:rsidRPr="00801AF0" w:rsidRDefault="00E4537B" w:rsidP="00801AF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  <w:sectPr w:rsidR="00E4537B" w:rsidRPr="00801AF0" w:rsidSect="00112362">
          <w:footerReference w:type="even" r:id="rId8"/>
          <w:footerReference w:type="default" r:id="rId9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E4537B" w:rsidRPr="0013152B" w:rsidRDefault="00E4537B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52B">
        <w:rPr>
          <w:rFonts w:ascii="Times New Roman" w:hAnsi="Times New Roman"/>
          <w:b/>
          <w:sz w:val="28"/>
          <w:szCs w:val="28"/>
          <w:lang w:eastAsia="ru-RU"/>
        </w:rPr>
        <w:t>Поурочное планирование по химии, 9 класс</w:t>
      </w:r>
    </w:p>
    <w:p w:rsidR="00E4537B" w:rsidRPr="0013152B" w:rsidRDefault="00E4537B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52B">
        <w:rPr>
          <w:rFonts w:ascii="Times New Roman" w:hAnsi="Times New Roman"/>
          <w:b/>
          <w:sz w:val="28"/>
          <w:szCs w:val="28"/>
          <w:lang w:eastAsia="ru-RU"/>
        </w:rPr>
        <w:t>(2 часа в неделю, всего 68 часов)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3420"/>
        <w:gridCol w:w="3060"/>
        <w:gridCol w:w="5949"/>
      </w:tblGrid>
      <w:tr w:rsidR="00E4537B" w:rsidRPr="000B094A" w:rsidTr="0029367A">
        <w:tc>
          <w:tcPr>
            <w:tcW w:w="1008" w:type="dxa"/>
            <w:vAlign w:val="center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1980" w:type="dxa"/>
            <w:vAlign w:val="center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20" w:type="dxa"/>
            <w:vAlign w:val="center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3060" w:type="dxa"/>
            <w:vAlign w:val="center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Эксперимент: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– демонстрационный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– лабораторный</w:t>
            </w:r>
          </w:p>
        </w:tc>
        <w:tc>
          <w:tcPr>
            <w:tcW w:w="5949" w:type="dxa"/>
            <w:vAlign w:val="center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выпускников</w:t>
            </w:r>
          </w:p>
        </w:tc>
      </w:tr>
      <w:tr w:rsidR="00E4537B" w:rsidRPr="000B094A" w:rsidTr="0029367A">
        <w:tc>
          <w:tcPr>
            <w:tcW w:w="15417" w:type="dxa"/>
            <w:gridSpan w:val="5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 основных вопросов курса 8 класса (7 часов)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 за 8 класс, Правила техники безопасности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металла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изменения свойств элементов в пределах малых периодов и  главных подгрупп.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химического элемента по положению в периодической системе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неметалла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закономерности изменения свойств элементов в пределах малых периодов и  главных подгрупп.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веществ к определённому классу соединений;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схемы строения атомов первых 20 элементов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системы Д.И.Менделеева.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4-5/4-5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дическая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Д.И.Менделеева. Физический смысл номера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мента, 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 периода и номера группы. Закономерности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элементов в периодах и группах. Значение Периодического закона и ПС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 основные законы химии: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по их символам;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6-7/6-7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Амфотерность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амфотерности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Д- демонстрация свойств гидроксида цинка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 амфотерные соединения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доказывать их свойства</w:t>
            </w:r>
          </w:p>
        </w:tc>
      </w:tr>
      <w:tr w:rsidR="00E4537B" w:rsidRPr="000B094A" w:rsidTr="0029367A">
        <w:tc>
          <w:tcPr>
            <w:tcW w:w="15417" w:type="dxa"/>
            <w:gridSpan w:val="5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1. Металлы (22 часа)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1-2/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 в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дической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теме химических элементов Д.И.Менделеева, строение их атомов и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свойства.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дической системе химических элементов Д.И.Менделеева. Особенности строения атомов металлов. Металлическая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сталлическая решётка и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таллическая химическая связь. Общие физические свойства металлов.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различных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металлов в периодической системе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элементов Д.И.Менделеева и особенно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строения их атомов;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общие физические свойства металлов;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физическими свойствами и строением металлов (металлическая связь, металлическая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сталлическая решётка).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 в при-роде. 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металлов в при-роде.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 и восстановитель, окисление и восста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новление.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4-5/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лов. Электрохи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мический ряд напряжений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как восстановителей. Электрохимический ряд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пряжений металлов и его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для характери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стики химических свойств конкретных металлов.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с неметаллами.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 с растворами кислот и солей.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металлов в свете представлений об окис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лительно-восстановительных реакциях и их поло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в электрохимическом ряду напряжений (взаимодействие с неметаллами, кислотами и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лями).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6/13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металлов.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ме-таллов: пиро-, гидро- и элек-трометаллургия.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 восстановления металлов из их оксидов водородом, оксидом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алюми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7/14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Сплавы, их классификация, свойства и значение.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 Образцы сплавов.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классифицировать, анализировать, прогнозировать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9/16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Коррозия. Агенты коррозии Способы защиты от коррозии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Д.- образцов изделий, подверженных коррозии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способы защиты и  причины от коррозии 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10-11/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таллы и их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щелочных металлов. Щелочные металлы – простые вещества, их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свойства. Важнейшие соединения ще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лочных металлов – оксиды, гидроксиды и соли,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ства и применение в народном хозяйстве.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щелочных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 Взаимодействие натрия, лития с водой;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трия с кислородом.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натрия.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щелочных металлов (оксиды, гидро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ксиды, соли);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щелочных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 в пределах главной подгруппы;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щелочных металлов, их оксидов и гидро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ксидов.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12-13/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мельные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таллы и их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металлов. Щелочно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металлов. Взаи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модействие кальция с 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дой; магния с кислородом.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щелочноземельных металлов (оксиды, гидроксиды, соли);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 в пределах главной подгруппы;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сходства и различия в строении атомов щелочнозе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мельных металлов;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щелочноземельные металлы по их положению в ПС химических элементов Д.И.Менделеева;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щелочноземельных металлов, их оксидов и гидроксидов.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14/21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кальция.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применение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кальция (негашёной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вести). Получение 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гидроксида кальция (га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шеной извести).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кальция.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обращения с соединениями кальция (гашеная и негашеная известь).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15-16/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 и его соединения.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алюминия. Физические и химические свойства алюминия - простого вещества. Области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алюминия. Природные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единения алюминия.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Соедине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ния алюминия - оксид и гидро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ксид, их амфотерный харак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тер.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гидроксида алюминия и его взаимо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действие с растворами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 и щелочей.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алюминия.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алюминия по их химическим форму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алюминия;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алюминия.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17-18/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Железо и его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железа. Сте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пени окисления железа.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Оксиды 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гидроксиды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Генетические ряды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Fe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2+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Fe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3+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Важнейшие соли железа.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гидроксидов железа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образ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цами природных соедине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железа.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железа, оксидов железа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 области применения железа;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железа – простого вещества, оксидов же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леза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 свойства соединений металлов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 и их соединений;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реакцийхарактеризующие свойства металлов и их соединений;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обращаться: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 химической посудой и лабораторным оборудова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тической деятельности и повседневной жизни для: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обращения с веществами.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20/27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«Металлы».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7B" w:rsidRPr="000B094A" w:rsidTr="0089028C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21/28</w:t>
            </w:r>
          </w:p>
        </w:tc>
        <w:tc>
          <w:tcPr>
            <w:tcW w:w="5400" w:type="dxa"/>
            <w:gridSpan w:val="2"/>
          </w:tcPr>
          <w:p w:rsidR="00E4537B" w:rsidRPr="0087258A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5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</w:t>
            </w:r>
            <w:r w:rsidRPr="0087258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бота № 1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7B" w:rsidRPr="000B094A" w:rsidTr="0089028C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22/29</w:t>
            </w:r>
          </w:p>
        </w:tc>
        <w:tc>
          <w:tcPr>
            <w:tcW w:w="5400" w:type="dxa"/>
            <w:gridSpan w:val="2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58A">
              <w:rPr>
                <w:rFonts w:ascii="Times New Roman" w:hAnsi="Times New Roman"/>
                <w:lang w:eastAsia="ru-RU"/>
              </w:rPr>
              <w:t>Анализ кон</w:t>
            </w:r>
            <w:r w:rsidRPr="0087258A">
              <w:rPr>
                <w:rFonts w:ascii="Times New Roman" w:hAnsi="Times New Roman"/>
                <w:lang w:eastAsia="ru-RU"/>
              </w:rPr>
              <w:softHyphen/>
              <w:t>трольной ра</w:t>
            </w:r>
            <w:r w:rsidRPr="0087258A">
              <w:rPr>
                <w:rFonts w:ascii="Times New Roman" w:hAnsi="Times New Roman"/>
                <w:lang w:eastAsia="ru-RU"/>
              </w:rPr>
              <w:softHyphen/>
              <w:t>боты.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7B" w:rsidRPr="000B094A" w:rsidTr="0029367A">
        <w:tc>
          <w:tcPr>
            <w:tcW w:w="15417" w:type="dxa"/>
            <w:gridSpan w:val="5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2. Неметаллы (25 часов)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ристика неме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таллов.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неметаллов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системе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леева. Особенности строения атомов неметаллов.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отрицательность, ряд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отрицательности. Кри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сталли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ческое строение неме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таллов – простых веществ.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лотропия.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 неметал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лов. Состав воз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духа.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 образцов 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металлов в различных аг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регатных состояниях.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знаки химических элементов-неметаллов.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элементы-неметаллы по их символам;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неметаллов в пределах малых периодов и главных подгрупп;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неметаллы малых периодов на основе их положе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периодической системе химических элемен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Д.И.Менделеева;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атомов неметаллов;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составом, строением (кристаллические решётки) и свойствами неметаллов – простых ве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2/31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Водород, его физические и химические свойства.</w:t>
            </w:r>
          </w:p>
        </w:tc>
        <w:tc>
          <w:tcPr>
            <w:tcW w:w="3420" w:type="dxa"/>
          </w:tcPr>
          <w:p w:rsidR="00E4537B" w:rsidRPr="0013152B" w:rsidRDefault="00E4537B" w:rsidP="0087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Двойственное положение 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дорода в периодической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теме химических элементов Д.И.Менделеева. Физические и химические свойства водо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рода, его получение,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двойственное положение водорода в периодиче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водорода; химические свойства водорода в свете представле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об окислительно-восстановительных реакциях;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водорода;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 среди других газов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0B094A" w:rsidRDefault="00E4537B" w:rsidP="0089028C">
            <w:r w:rsidRPr="000B094A">
              <w:t>3/32</w:t>
            </w:r>
          </w:p>
        </w:tc>
        <w:tc>
          <w:tcPr>
            <w:tcW w:w="1980" w:type="dxa"/>
          </w:tcPr>
          <w:p w:rsidR="00E4537B" w:rsidRPr="000B094A" w:rsidRDefault="00E4537B" w:rsidP="0089028C">
            <w:pPr>
              <w:rPr>
                <w:rFonts w:ascii="Times New Roman" w:hAnsi="Times New Roman"/>
                <w:sz w:val="24"/>
                <w:szCs w:val="24"/>
              </w:rPr>
            </w:pPr>
            <w:r w:rsidRPr="000B094A">
              <w:rPr>
                <w:rFonts w:ascii="Times New Roman" w:hAnsi="Times New Roman"/>
                <w:sz w:val="24"/>
                <w:szCs w:val="24"/>
              </w:rPr>
              <w:t>Практическая работа № 2». «Получение, собирание, распознавание водорода»</w:t>
            </w:r>
          </w:p>
        </w:tc>
        <w:tc>
          <w:tcPr>
            <w:tcW w:w="3420" w:type="dxa"/>
          </w:tcPr>
          <w:p w:rsidR="00E4537B" w:rsidRPr="000B094A" w:rsidRDefault="00E4537B" w:rsidP="0089028C"/>
        </w:tc>
        <w:tc>
          <w:tcPr>
            <w:tcW w:w="3060" w:type="dxa"/>
          </w:tcPr>
          <w:p w:rsidR="00E4537B" w:rsidRPr="000B094A" w:rsidRDefault="00E4537B" w:rsidP="0089028C"/>
        </w:tc>
        <w:tc>
          <w:tcPr>
            <w:tcW w:w="5949" w:type="dxa"/>
          </w:tcPr>
          <w:p w:rsidR="00E4537B" w:rsidRPr="0087258A" w:rsidRDefault="00E4537B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4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4537B" w:rsidRPr="0013152B" w:rsidRDefault="00E4537B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водорода;</w:t>
            </w:r>
          </w:p>
          <w:p w:rsidR="00E4537B" w:rsidRPr="0013152B" w:rsidRDefault="00E4537B" w:rsidP="0087258A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0B094A" w:rsidRDefault="00E4537B" w:rsidP="0087258A"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водород среди других газов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4/33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ристика галоге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атомов галогенов и их степени окисления. Строе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молекул галогенов.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химические свойства галогенов. Применение гало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генов и их соединений в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родном хозяйстве.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галогенов – простых веществ.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знаки химических элементов-галогенов, формулы простых веществ – галогенов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свойств галогенов в пределах главной подгруппы;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строения атомов галогенов; физические и химические свойства галогенов: взаимодействие с металлами, водородом, раство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 солей галогенов;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галогенов;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5/34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логенов.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Галогеноводороды и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Галогениды и их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 Применение соединений галогенов в народном хозяй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стве. Качественная реакция на хлорид-ион.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хлороводо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 и его растворение в воде. Образцы природных соединений хлора.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хлорид-ион.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галогеноводородов, галогеноводородных кислот.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галогенов по их химических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соляной кислоты;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галогеноводородов и галоге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нидов; уравнения химических реакций, характеризующие свойства соляной кислоты и хлоридов;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соляную кислоту среди растворов веществ других классов; хлорид-ион среди других ионов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6/35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его физические и химические свойства.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 в природе.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химические свойства кислорода. Горение и медлен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окисление. Получение и применение кислорода. Распо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знавание кислорода.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Горение серы и железа в кислороде. Получение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слорода разложением пер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манганата калия и перок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водорода, собирание и распознавание кислорода.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химические понятия: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кислорода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риодической системе химических элементов Д.И.Менделеева;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кислорода; химические свойства кислорода: взаимодействие с простыми веществами (металлами и неметаллами), сложными веществами;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кислорода и в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сидах; степень окисления атома кислорода в соединениях;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кислорода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7/36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Сера, её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серы и сте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пени окисления серы.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Алло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тропия серы.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свойства серы. Сера в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роде. Биологическое значение серы, её применение (демер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куризация).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серы с металлами и кислородом.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серы.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серы по её положению в периоди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серы;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серы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кислородом, водородом)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серы; степень окисления атома серы в соединениях;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серы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8/37</w:t>
            </w:r>
          </w:p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их получение, свойства и приме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нение.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Сернистая кислота и её соли.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оксида серы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его взаимодействие с водой и со щёлочью.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серы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серы; химические свойства оксидов серы (как типичных кислотных оксидов);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оксидов серы к кислотным окси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дам; степень окисления атома серы и тип химической связи в оксидах;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 взаимодействия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сидов с водой, с основными оксидами, щелочами;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использовать приобретённые знания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 грамотного поведения в окружающей среде (кислотные дожди).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9/38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Серная кислота и её соли.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серной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 Сравнение свойств концентрированной и разбав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серной кислоты.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серной кислоты. Соли серной кислоты и их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народном хозяйстве. Ка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чественная реакция на суль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фат-ион.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сульфатов. Разбавление концентрированной серной кислоты. Свойства разбав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серной кислоты.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сульфат-ион.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серной кислоты.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концентрированной серной кислоты; химические свойства серной кислоты в свете тео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электролитической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реакций;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серной кислоты и её солей к соот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ветствующим классам неорганических соединений; валентность и степень окисления серы в серной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слоте и в сульфатах;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сульфатов;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разбавленной серной кислоты;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серную кислоту среди растворов веществ других классов; сульфат-ион среди других ионов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Азот, его физи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и хими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свойства.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и молекулы азота. Физические и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 азота в свете представлений об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акциях. Получение и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азота. Азот в природе и его биологическое значение.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атом, молекула, относитель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азота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азота;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азота как простого вещества в свете представлений об окислительно-восстанови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реакциях;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азота и в его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единениях;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 атома азота в соединениях;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азота.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Аммиак и его свойства.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молекулы аммиака. Физические и химические свойства, получение, собира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распознавание аммиака.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Получение, собирание и распознавание аммиака. Растворение аммиака в воде и взаимодействие ам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миака с хлороводородом.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аммиак по его химической формуле;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аммиака;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молекуле аммиака; валентность и степень окисления атома азота в ам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миаке;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аммиака (взаимодействие с водой, кисло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тами и кислородом);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аммиак среди других газов 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Состав, получение, физиче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зяйстве.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Распознавание солей аммония.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химические понятия: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катион аммония.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солей аммония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13/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азота. Физические и химические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его получение и применение.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азота;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(как типич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кислотного оксида);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оксида азота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экологически грамотного поведения в окружающей среде (кислотные дожди).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14/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Азотная кислота и её свойства.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химические свойства азотной кислоты как электро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лита. Особенности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свойств концентриро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ванной азотной кислоты.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азотной кислоты.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кон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центрированной азотной кислоты с медью.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азотной кислоты.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азотной кислоты;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азотной кислоты в свете тео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рии электролитической диссоциации и окисли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тельно-восстановительных реакций;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азотной кислоты к соответствую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щему классу неорганических соединений; валентность и степень окисления азота в азотной кислоте;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разбавленной азотной кислоты; 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азотную кислоту среди растворов веществ других классов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15/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Нитраты и их свойства. 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 повышенного содержа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нитратов в сельскохозяй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продукции.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нитратов.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солей азотной кислоты (раз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ложение при нагревании);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нитратов;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нитратов;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использовать приобретённые знания в прак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тической деятельности и повседневной жизни для: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критической оценки информации о нитратах (про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блема их содержания в сельскохозяйственной про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дукции).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16/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Фосфор, его фи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зические и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фосфора.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лотропия фосфора.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свойства фосфора.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и биологическое зна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фосфора.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фосфора. Полу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белого фосфора из красного.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фосфора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фосфора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кислородом)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фосфора; степень окисления атома фосфора в соединениях;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фосфора.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17/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). Ортофосфорная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и её соли.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- типич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кислотный оксид. Орто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фосфорная кислота и три ряда её солей: фосфаты, гидрофос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фаты и дигидрофосфаты.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фосфатов.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ортофосфорную кислоту и её соли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фосфорной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кислоты и её солей к соответствующим клас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 неорганических соединений; валентность и степень окисления атома фосфора в оксиде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ортофосфорной кислоте и в фосфатах;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фосфатов;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оксида фосфора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как типичного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слотного оксида; уравнения химических реакций, характеризующие свойства ортофосфорной к-ты.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18/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Углерод, его фи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зические и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мические свой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 углерода. 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</w:t>
            </w:r>
            <w:r w:rsidRPr="001315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лотропия: алмаз и графит.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Физические и химические свойства углерода.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углерода.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углерода по его положению в 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риоди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ческой системе химических элементов Д.И. Менделеева;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углерода (взаимодействие с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таллами, оксидами металлов, водородом, кисло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родом) в свете представ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об окислительно-вос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становительных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 химической связи в соединениях углерода; степень окисления атома углерода в соединениях;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углерода.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19/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или угар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газ: получение, свойства, применение. Оксид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или углекислый газ: по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лучение, свойства, примене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углекислого газа и его распознавание.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углерода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оксидов углерода; химические свойства оксида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(как ти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пичного кислотного оксида);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оксидов углерода к определён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классу соединений;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 атома углерода и тип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связи в оксидах;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ок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сида углерода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распознавать опытным путём: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 среди других газов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20/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Угольная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и её соли.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химические свойства угольной кислоты. Карбонаты и их значение в природе и жизни человека. Переход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бонатов в гидрокарбонаты и обратно. Распознавание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бонат-иона среди других 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важнейших для народного хозяйства карбонатов.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карбонат-ион.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угольной кислоты.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соли угольной кислоты по их химическим форму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угольной кислоты;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народнохозяйственное значение карбонатов;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угольной кислоты и её солей к оп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ределённым классам неорганических соединений; валентность и степень окисления углерода в уголь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кислоте;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карбонатов и гидрокарбона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тов: уравнения химических реакций превращения кар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бонатов в гидрокарбонаты и наоборот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21-22/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Кремний и его соединения.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ликатной промышленности.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природных со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единений кремния. Об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разцы стекла, керамики, цемента.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родными силикатами.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продукцией силикатной промышленности.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кремниевой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слоты.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оксид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кремниевую кислоту и её соли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ниевой кислоты в свете теории электролитиче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диссоциации;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кремниевой кислоты и её солей к определённым клас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 неор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ганических соединений; валентность и степень окисления атома кремния в оксиде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), кремниевой кислоте и в сили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катах;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формулы силикатов;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реакций, характеризующие свойства кремния, оксида кремния (</w:t>
            </w:r>
            <w:r w:rsidRPr="001315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) и кремние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 кислоты.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23/52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«Неметаллы».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24/53</w:t>
            </w:r>
          </w:p>
        </w:tc>
        <w:tc>
          <w:tcPr>
            <w:tcW w:w="5400" w:type="dxa"/>
            <w:gridSpan w:val="2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бота № 2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25/54</w:t>
            </w:r>
          </w:p>
        </w:tc>
        <w:tc>
          <w:tcPr>
            <w:tcW w:w="5400" w:type="dxa"/>
            <w:gridSpan w:val="2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7B" w:rsidRPr="000B094A" w:rsidTr="0029367A">
        <w:tc>
          <w:tcPr>
            <w:tcW w:w="15417" w:type="dxa"/>
            <w:gridSpan w:val="5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3. Органические соединения (12 часов)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1-2/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нической химии.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органические и не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органические. Особенности органических веществ.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чины многообразия органиче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ских соединений. Валентность и степень окисления углерода в органических соединениях.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молекул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нических соединений.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химические понятия: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вещество, классификация веществ.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углерода; связь между составом и строением органических веществ;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 и степень окисления углерода в орга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нических соединениях.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3-4/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980" w:type="dxa"/>
          </w:tcPr>
          <w:p w:rsidR="00E4537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Предельные уг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леводороды (ме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тан, этан).</w:t>
            </w:r>
          </w:p>
          <w:p w:rsidR="00E4537B" w:rsidRPr="0013152B" w:rsidRDefault="00E4537B" w:rsidP="00F7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№3 «Построение моделей алканов»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Горение углеводородов и обнаружение продуктов их горения.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моделей молекул метана и этана.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метана и этана.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метан и этан по их химическим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составом, строением и свойствами 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тана и этана;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метана (горение), этана (горе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дегидрирование);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метана и этана (горение, дегидрирование)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5/59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Непредельные углеводороды (этилен).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мом). Реакция полимеризации.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Д. Взаимодействие этилена с бромной водой и раство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ром перманганата калия.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формулу этилена.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этилен по его химической формуле;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этилена (горение, взаимодей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с водой, бромом);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6/60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 полимерах на примере поли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этилена.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Реакция полимеризации эти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лена. Полиэтилен и его значе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Образцы различных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делий из полиэтилена.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7/61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точники углево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дородов. 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газ, его состав и практическое использование. Нефть, продукты её перера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ботки и их практическое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пользование.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Коллекция «Нефть и продукты её переработки».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Знать: Способы защиты окружающей среды от загряз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нения нефтью и продуктами её переработки.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8/62</w:t>
            </w:r>
          </w:p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 – представители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слородсодержащих органиче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соединений. Физические и химические свойства спир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тов. Физиологическое дейст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вие на организм метанола и этанола.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этанола и гли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церин. Качественная реак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 на многоатомные спирты.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глицерина.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метанола, этанола и глицерина.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называть: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спирты (метанол, этанол, глицерин) по их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метанола, этанола и глицерина к классу спиртов;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реакций, характеризующие химические свойства метанола и этанола 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9/63</w:t>
            </w:r>
          </w:p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Карбоновые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Уксусная кислота, её свойства и применение. </w:t>
            </w:r>
            <w:r w:rsidRPr="001315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Уксусная ки</w:t>
            </w:r>
            <w:r w:rsidRPr="001315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слота – консервант пищевых продуктов.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Стеариновая ки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слота – представитель жирных карбоновых кислоты.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уксус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кислоты с металлами, оксидами металлов, осно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ваниями и солями.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химическую символику: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уксусной и стеариновой кислот.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уксусную и стеариновую кислоту по их химиче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ским формулам;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уксусной кислоты (общие с другими кислотами);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уравнения реакций, характеризующие химические свойства уксусной кислоты 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10-11/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 важные веще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ства: жиры, белки, углеводы.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Жиры в природе и их приме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нение. Белки, их строение и биологическая роль. Глюкоза, крахмал и целлюлоза (в срав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нении), их биологическая роль. 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Качественная реакция на крахмал. Горение бел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 Цветные реакции бел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крах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мала с йодом.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природе и применение жиров;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состав, физические свойства и применение глю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козы, крахмала и целлюлозы;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 белков и их роль в организме.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12/66</w:t>
            </w:r>
          </w:p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препараты.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лекарствах как хи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миотерапевтических препара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тах. Группы лекарств. Безо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пасные способы применения.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Образцы лекарственных препаратов.</w:t>
            </w: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Знать:  проблемы, свя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занные с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менением лекарств</w:t>
            </w:r>
          </w:p>
        </w:tc>
      </w:tr>
      <w:tr w:rsidR="00E4537B" w:rsidRPr="000B094A" w:rsidTr="0029367A">
        <w:tc>
          <w:tcPr>
            <w:tcW w:w="15417" w:type="dxa"/>
            <w:gridSpan w:val="5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Обобщение знаний по химии за курс основной школы (4 часа)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1/67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дическая сис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Д.И.Менделеева. Периодиче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ская система химических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 Д.И.Менделеева – гра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фическое ото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бражение Перио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дического закона. Физический смысл номера эле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мента, но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 периода и номера группы. Закономерности из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менения свойств элементов в периодах и группах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химические понятия: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атом; Периодический закон.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называть: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по их символам;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объяснять: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8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акций.</w:t>
            </w:r>
          </w:p>
        </w:tc>
        <w:tc>
          <w:tcPr>
            <w:tcW w:w="342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 по различным при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знакам (число и состав реаги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рующих и образующихся ве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ществ; тепловой эффект; ис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пользование катализатора; на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правление; изменение степе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окисления атомов).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определять: 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реакций;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протекания реакций ионного обмена;</w:t>
            </w:r>
          </w:p>
          <w:p w:rsidR="00E4537B" w:rsidRPr="0013152B" w:rsidRDefault="00E4537B" w:rsidP="0013152B">
            <w:pPr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составлять:</w:t>
            </w: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химических реакций.</w:t>
            </w:r>
          </w:p>
        </w:tc>
      </w:tr>
      <w:tr w:rsidR="00E4537B" w:rsidRPr="000B094A" w:rsidTr="0029367A">
        <w:tc>
          <w:tcPr>
            <w:tcW w:w="1008" w:type="dxa"/>
          </w:tcPr>
          <w:p w:rsidR="00E4537B" w:rsidRPr="0013152B" w:rsidRDefault="00E4537B" w:rsidP="00131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400" w:type="dxa"/>
            <w:gridSpan w:val="2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за курс основной школы. </w:t>
            </w:r>
          </w:p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52B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3060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E4537B" w:rsidRPr="0013152B" w:rsidRDefault="00E4537B" w:rsidP="0013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537B" w:rsidRDefault="00E4537B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4537B" w:rsidSect="0031472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4537B" w:rsidRPr="0013152B" w:rsidRDefault="00E4537B" w:rsidP="00131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</w:t>
      </w:r>
      <w:r w:rsidRPr="0013152B">
        <w:rPr>
          <w:rFonts w:ascii="Times New Roman" w:hAnsi="Times New Roman"/>
          <w:b/>
          <w:sz w:val="28"/>
          <w:szCs w:val="28"/>
        </w:rPr>
        <w:t>ебования к уровню подготовки учащихся</w:t>
      </w:r>
    </w:p>
    <w:p w:rsidR="00E4537B" w:rsidRPr="002322A6" w:rsidRDefault="00E4537B" w:rsidP="00925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2A6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Общая характеристика химических элементов и химических реакций. Периодический закон и Периодическая система химических элементов Д. И. Менделеева.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Учащийся должен уметь: использовать при характеристике превращений веществ понятия: «х</w:t>
      </w:r>
      <w:r>
        <w:rPr>
          <w:rFonts w:ascii="Times New Roman" w:hAnsi="Times New Roman"/>
          <w:sz w:val="28"/>
          <w:szCs w:val="28"/>
        </w:rPr>
        <w:t>имическая реакция», «реакции со</w:t>
      </w:r>
      <w:r w:rsidRPr="00925624">
        <w:rPr>
          <w:rFonts w:ascii="Times New Roman" w:hAnsi="Times New Roman"/>
          <w:sz w:val="28"/>
          <w:szCs w:val="28"/>
        </w:rPr>
        <w:t>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</w:t>
      </w:r>
      <w:r>
        <w:rPr>
          <w:rFonts w:ascii="Times New Roman" w:hAnsi="Times New Roman"/>
          <w:sz w:val="28"/>
          <w:szCs w:val="28"/>
        </w:rPr>
        <w:t>ые реакции», «необратимые реак</w:t>
      </w:r>
      <w:r w:rsidRPr="00925624">
        <w:rPr>
          <w:rFonts w:ascii="Times New Roman" w:hAnsi="Times New Roman"/>
          <w:sz w:val="28"/>
          <w:szCs w:val="28"/>
        </w:rPr>
        <w:t>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«катализатор»;характер</w:t>
      </w:r>
      <w:r>
        <w:rPr>
          <w:rFonts w:ascii="Times New Roman" w:hAnsi="Times New Roman"/>
          <w:sz w:val="28"/>
          <w:szCs w:val="28"/>
        </w:rPr>
        <w:t>изовать химические элементы 1—3-</w:t>
      </w:r>
      <w:r w:rsidRPr="00925624">
        <w:rPr>
          <w:rFonts w:ascii="Times New Roman" w:hAnsi="Times New Roman"/>
          <w:sz w:val="28"/>
          <w:szCs w:val="28"/>
        </w:rPr>
        <w:t>го периодов по их положению в Периодической системе химических элементов Д. И. Менделеева: химический знак, порядк</w:t>
      </w:r>
      <w:r>
        <w:rPr>
          <w:rFonts w:ascii="Times New Roman" w:hAnsi="Times New Roman"/>
          <w:sz w:val="28"/>
          <w:szCs w:val="28"/>
        </w:rPr>
        <w:t>овый номер, период, группа, под</w:t>
      </w:r>
      <w:r w:rsidRPr="00925624">
        <w:rPr>
          <w:rFonts w:ascii="Times New Roman" w:hAnsi="Times New Roman"/>
          <w:sz w:val="28"/>
          <w:szCs w:val="28"/>
        </w:rPr>
        <w:t>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</w:t>
      </w:r>
      <w:r>
        <w:rPr>
          <w:rFonts w:ascii="Times New Roman" w:hAnsi="Times New Roman"/>
          <w:sz w:val="28"/>
          <w:szCs w:val="28"/>
        </w:rPr>
        <w:t>ого соединения (для неметаллов)</w:t>
      </w:r>
      <w:r w:rsidRPr="00925624">
        <w:rPr>
          <w:rFonts w:ascii="Times New Roman" w:hAnsi="Times New Roman"/>
          <w:sz w:val="28"/>
          <w:szCs w:val="28"/>
        </w:rPr>
        <w:t xml:space="preserve">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характеризовать общие химические свойства амфотерных оксидов и гидроксидов; приводить примеры реакций, подтверждающих химические свойства амфотерных оксидов</w:t>
      </w:r>
      <w:r>
        <w:rPr>
          <w:rFonts w:ascii="Times New Roman" w:hAnsi="Times New Roman"/>
          <w:sz w:val="28"/>
          <w:szCs w:val="28"/>
        </w:rPr>
        <w:t xml:space="preserve"> и гидрокси</w:t>
      </w:r>
      <w:r w:rsidRPr="00925624">
        <w:rPr>
          <w:rFonts w:ascii="Times New Roman" w:hAnsi="Times New Roman"/>
          <w:sz w:val="28"/>
          <w:szCs w:val="28"/>
        </w:rPr>
        <w:t>дов;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</w:t>
      </w:r>
      <w:r>
        <w:rPr>
          <w:rFonts w:ascii="Times New Roman" w:hAnsi="Times New Roman"/>
          <w:sz w:val="28"/>
          <w:szCs w:val="28"/>
        </w:rPr>
        <w:t>еней окисления элементов; агре</w:t>
      </w:r>
      <w:r w:rsidRPr="00925624">
        <w:rPr>
          <w:rFonts w:ascii="Times New Roman" w:hAnsi="Times New Roman"/>
          <w:sz w:val="28"/>
          <w:szCs w:val="28"/>
        </w:rPr>
        <w:t>гатному состоянию исходных веществ; участию катализатора;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объяснять и приводить примеры влияния некоторых факторов (приро</w:t>
      </w:r>
      <w:r>
        <w:rPr>
          <w:rFonts w:ascii="Times New Roman" w:hAnsi="Times New Roman"/>
          <w:sz w:val="28"/>
          <w:szCs w:val="28"/>
        </w:rPr>
        <w:t>да реагирующих веществ, концен</w:t>
      </w:r>
      <w:r w:rsidRPr="00925624">
        <w:rPr>
          <w:rFonts w:ascii="Times New Roman" w:hAnsi="Times New Roman"/>
          <w:sz w:val="28"/>
          <w:szCs w:val="28"/>
        </w:rPr>
        <w:t xml:space="preserve">трация веществ, давление, температура, катализатор, поверхность </w:t>
      </w:r>
      <w:r>
        <w:rPr>
          <w:rFonts w:ascii="Times New Roman" w:hAnsi="Times New Roman"/>
          <w:sz w:val="28"/>
          <w:szCs w:val="28"/>
        </w:rPr>
        <w:t>соприкосновения реагирующих ве</w:t>
      </w:r>
      <w:r w:rsidRPr="00925624">
        <w:rPr>
          <w:rFonts w:ascii="Times New Roman" w:hAnsi="Times New Roman"/>
          <w:sz w:val="28"/>
          <w:szCs w:val="28"/>
        </w:rPr>
        <w:t xml:space="preserve">ществ) на скорость химических реакций;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проводить опыты, подтверждающие химические свойства амфотерных</w:t>
      </w:r>
      <w:r>
        <w:rPr>
          <w:rFonts w:ascii="Times New Roman" w:hAnsi="Times New Roman"/>
          <w:sz w:val="28"/>
          <w:szCs w:val="28"/>
        </w:rPr>
        <w:t xml:space="preserve"> оксидов и гидроксидов; зависи</w:t>
      </w:r>
      <w:r w:rsidRPr="00925624">
        <w:rPr>
          <w:rFonts w:ascii="Times New Roman" w:hAnsi="Times New Roman"/>
          <w:sz w:val="28"/>
          <w:szCs w:val="28"/>
        </w:rPr>
        <w:t>мость скорости химической реакции от различных факторов (приро</w:t>
      </w:r>
      <w:r>
        <w:rPr>
          <w:rFonts w:ascii="Times New Roman" w:hAnsi="Times New Roman"/>
          <w:sz w:val="28"/>
          <w:szCs w:val="28"/>
        </w:rPr>
        <w:t>да реагирующих веществ, концен</w:t>
      </w:r>
      <w:r w:rsidRPr="00925624">
        <w:rPr>
          <w:rFonts w:ascii="Times New Roman" w:hAnsi="Times New Roman"/>
          <w:sz w:val="28"/>
          <w:szCs w:val="28"/>
        </w:rPr>
        <w:t xml:space="preserve">трация веществ, давление, температура, катализатор, поверхность </w:t>
      </w:r>
      <w:r>
        <w:rPr>
          <w:rFonts w:ascii="Times New Roman" w:hAnsi="Times New Roman"/>
          <w:sz w:val="28"/>
          <w:szCs w:val="28"/>
        </w:rPr>
        <w:t>соприкосновения реагирующих ве</w:t>
      </w:r>
      <w:r w:rsidRPr="00925624">
        <w:rPr>
          <w:rFonts w:ascii="Times New Roman" w:hAnsi="Times New Roman"/>
          <w:sz w:val="28"/>
          <w:szCs w:val="28"/>
        </w:rPr>
        <w:t>ществ).</w:t>
      </w:r>
    </w:p>
    <w:p w:rsidR="00E4537B" w:rsidRDefault="00E4537B" w:rsidP="00232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37B" w:rsidRDefault="00E4537B" w:rsidP="0023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2A6">
        <w:rPr>
          <w:rFonts w:ascii="Times New Roman" w:hAnsi="Times New Roman"/>
          <w:b/>
          <w:sz w:val="28"/>
          <w:szCs w:val="28"/>
        </w:rPr>
        <w:t>Тема 1.Металлы.</w:t>
      </w:r>
      <w:r w:rsidRPr="002322A6">
        <w:rPr>
          <w:rFonts w:ascii="Times New Roman" w:hAnsi="Times New Roman"/>
          <w:b/>
          <w:sz w:val="28"/>
          <w:szCs w:val="28"/>
        </w:rPr>
        <w:br/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должен уметь: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использовать при характеристике металлов и их соединений понятия:</w:t>
      </w:r>
      <w:r>
        <w:rPr>
          <w:rFonts w:ascii="Times New Roman" w:hAnsi="Times New Roman"/>
          <w:sz w:val="28"/>
          <w:szCs w:val="28"/>
        </w:rPr>
        <w:t xml:space="preserve"> «металлы», «ряд активности ме</w:t>
      </w:r>
      <w:r w:rsidRPr="00925624">
        <w:rPr>
          <w:rFonts w:ascii="Times New Roman" w:hAnsi="Times New Roman"/>
          <w:sz w:val="28"/>
          <w:szCs w:val="28"/>
        </w:rPr>
        <w:t>таллов», «щелочные металлы», «щелочноземельные металлы», использ</w:t>
      </w:r>
      <w:r>
        <w:rPr>
          <w:rFonts w:ascii="Times New Roman" w:hAnsi="Times New Roman"/>
          <w:sz w:val="28"/>
          <w:szCs w:val="28"/>
        </w:rPr>
        <w:t>овать их при характеристике ме</w:t>
      </w:r>
      <w:r w:rsidRPr="00925624">
        <w:rPr>
          <w:rFonts w:ascii="Times New Roman" w:hAnsi="Times New Roman"/>
          <w:sz w:val="28"/>
          <w:szCs w:val="28"/>
        </w:rPr>
        <w:t>таллов;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давать характеристику химических элементов-металлов (щелочных ме</w:t>
      </w:r>
      <w:r>
        <w:rPr>
          <w:rFonts w:ascii="Times New Roman" w:hAnsi="Times New Roman"/>
          <w:sz w:val="28"/>
          <w:szCs w:val="28"/>
        </w:rPr>
        <w:t>таллов, магния, кальция, алюми</w:t>
      </w:r>
      <w:r w:rsidRPr="00925624">
        <w:rPr>
          <w:rFonts w:ascii="Times New Roman" w:hAnsi="Times New Roman"/>
          <w:sz w:val="28"/>
          <w:szCs w:val="28"/>
        </w:rPr>
        <w:t xml:space="preserve">ния, железа) по их положению в Периодической системе химических </w:t>
      </w:r>
      <w:r>
        <w:rPr>
          <w:rFonts w:ascii="Times New Roman" w:hAnsi="Times New Roman"/>
          <w:sz w:val="28"/>
          <w:szCs w:val="28"/>
        </w:rPr>
        <w:t>элементов Д. И. Менделеева (хи</w:t>
      </w:r>
      <w:r w:rsidRPr="00925624">
        <w:rPr>
          <w:rFonts w:ascii="Times New Roman" w:hAnsi="Times New Roman"/>
          <w:sz w:val="28"/>
          <w:szCs w:val="28"/>
        </w:rPr>
        <w:t>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</w:t>
      </w:r>
      <w:r>
        <w:rPr>
          <w:rFonts w:ascii="Times New Roman" w:hAnsi="Times New Roman"/>
          <w:sz w:val="28"/>
          <w:szCs w:val="28"/>
        </w:rPr>
        <w:t>деление электро</w:t>
      </w:r>
      <w:r w:rsidRPr="00925624">
        <w:rPr>
          <w:rFonts w:ascii="Times New Roman" w:hAnsi="Times New Roman"/>
          <w:sz w:val="28"/>
          <w:szCs w:val="28"/>
        </w:rPr>
        <w:t xml:space="preserve">нов по электронным слоям), простое вещество, формула, название и тип высшего оксида и гидроксида);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называть соединения металлов и составлять их формулы по названию;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характеризовать строение, общие физические и химические свойства простых веществ-металлов;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</w:t>
      </w:r>
      <w:r>
        <w:rPr>
          <w:rFonts w:ascii="Times New Roman" w:hAnsi="Times New Roman"/>
          <w:sz w:val="28"/>
          <w:szCs w:val="28"/>
        </w:rPr>
        <w:t xml:space="preserve"> свойства элементов) и образуе</w:t>
      </w:r>
      <w:r w:rsidRPr="00925624">
        <w:rPr>
          <w:rFonts w:ascii="Times New Roman" w:hAnsi="Times New Roman"/>
          <w:sz w:val="28"/>
          <w:szCs w:val="28"/>
        </w:rPr>
        <w:t>мых ими соединений (кислотно-основные свойства высших оксидов и гидроксидов, окислительно-вос-становительные свойства) от положения в Периодической системе хи</w:t>
      </w:r>
      <w:r>
        <w:rPr>
          <w:rFonts w:ascii="Times New Roman" w:hAnsi="Times New Roman"/>
          <w:sz w:val="28"/>
          <w:szCs w:val="28"/>
        </w:rPr>
        <w:t>мических элементов Д. И. Менде</w:t>
      </w:r>
      <w:r w:rsidRPr="00925624">
        <w:rPr>
          <w:rFonts w:ascii="Times New Roman" w:hAnsi="Times New Roman"/>
          <w:sz w:val="28"/>
          <w:szCs w:val="28"/>
        </w:rPr>
        <w:t>леева;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общие химические свойства металлов с помощью </w:t>
      </w:r>
      <w:r>
        <w:rPr>
          <w:rFonts w:ascii="Times New Roman" w:hAnsi="Times New Roman"/>
          <w:sz w:val="28"/>
          <w:szCs w:val="28"/>
        </w:rPr>
        <w:t xml:space="preserve">русского </w:t>
      </w:r>
      <w:r w:rsidRPr="00925624">
        <w:rPr>
          <w:rFonts w:ascii="Times New Roman" w:hAnsi="Times New Roman"/>
          <w:sz w:val="28"/>
          <w:szCs w:val="28"/>
        </w:rPr>
        <w:t xml:space="preserve">языка и языка химии;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 уравнения электро- литической диссоциации; молекулярные, полные и сокращенные ионные уравнения реакций с участием электролитов;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устанавливать причинно-следственные связи между строением атом</w:t>
      </w:r>
      <w:r>
        <w:rPr>
          <w:rFonts w:ascii="Times New Roman" w:hAnsi="Times New Roman"/>
          <w:sz w:val="28"/>
          <w:szCs w:val="28"/>
        </w:rPr>
        <w:t>а, химической связью, типом кри</w:t>
      </w:r>
      <w:r w:rsidRPr="00925624">
        <w:rPr>
          <w:rFonts w:ascii="Times New Roman" w:hAnsi="Times New Roman"/>
          <w:sz w:val="28"/>
          <w:szCs w:val="28"/>
        </w:rPr>
        <w:t xml:space="preserve">сталлической решетки металлов и их соединений, их общими физическими и химическими свойствами;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описывать химические свойства щелочных и щелочноземельных металлов, а также алюминия и железа и их соед</w:t>
      </w:r>
      <w:r>
        <w:rPr>
          <w:rFonts w:ascii="Times New Roman" w:hAnsi="Times New Roman"/>
          <w:sz w:val="28"/>
          <w:szCs w:val="28"/>
        </w:rPr>
        <w:t>инений с помощью русского</w:t>
      </w:r>
      <w:r w:rsidRPr="00925624">
        <w:rPr>
          <w:rFonts w:ascii="Times New Roman" w:hAnsi="Times New Roman"/>
          <w:sz w:val="28"/>
          <w:szCs w:val="28"/>
        </w:rPr>
        <w:t xml:space="preserve"> языка и языка химии;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выполнять, наблюдать и описывать химический эксперимент по распознаванию важнейших катионов металлов, гидроксид ионов; экспериментально исследовать свойства металлов и их соединений, решать экспериментальные задачи по теме «Металлы»; описывать химический эксперимент с помощью русского языка и языка химии;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проводить расчеты по химическим формулам и уравнениям реакций, протекающих с уча</w:t>
      </w:r>
      <w:r>
        <w:rPr>
          <w:rFonts w:ascii="Times New Roman" w:hAnsi="Times New Roman"/>
          <w:sz w:val="28"/>
          <w:szCs w:val="28"/>
        </w:rPr>
        <w:t>стием металлов и их соединений.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3">
        <w:rPr>
          <w:rFonts w:ascii="Times New Roman" w:hAnsi="Times New Roman"/>
          <w:b/>
          <w:sz w:val="28"/>
          <w:szCs w:val="28"/>
        </w:rPr>
        <w:t>Тема 2. Неметаллы.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Учащийся должен уметь: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использовать при характеристике металлов и их соединений понятия:</w:t>
      </w:r>
      <w:r>
        <w:rPr>
          <w:rFonts w:ascii="Times New Roman" w:hAnsi="Times New Roman"/>
          <w:sz w:val="28"/>
          <w:szCs w:val="28"/>
        </w:rPr>
        <w:t xml:space="preserve"> «неметаллы», «галогены», «алло</w:t>
      </w:r>
      <w:r w:rsidRPr="00925624">
        <w:rPr>
          <w:rFonts w:ascii="Times New Roman" w:hAnsi="Times New Roman"/>
          <w:sz w:val="28"/>
          <w:szCs w:val="28"/>
        </w:rPr>
        <w:t>тропные видоизменения», «жесткость воды», «временная жесткость воды», «постоянная жесткость воды», «общая жесткость воды»;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</w:t>
      </w:r>
      <w:r>
        <w:rPr>
          <w:rFonts w:ascii="Times New Roman" w:hAnsi="Times New Roman"/>
          <w:sz w:val="28"/>
          <w:szCs w:val="28"/>
        </w:rPr>
        <w:t>общее число электронов, распре</w:t>
      </w:r>
      <w:r w:rsidRPr="00925624">
        <w:rPr>
          <w:rFonts w:ascii="Times New Roman" w:hAnsi="Times New Roman"/>
          <w:sz w:val="28"/>
          <w:szCs w:val="28"/>
        </w:rPr>
        <w:t>деление электронов по электронным слоям), простое вещество, форм</w:t>
      </w:r>
      <w:r>
        <w:rPr>
          <w:rFonts w:ascii="Times New Roman" w:hAnsi="Times New Roman"/>
          <w:sz w:val="28"/>
          <w:szCs w:val="28"/>
        </w:rPr>
        <w:t>ула, название и тип высшего ок</w:t>
      </w:r>
      <w:r w:rsidRPr="00925624">
        <w:rPr>
          <w:rFonts w:ascii="Times New Roman" w:hAnsi="Times New Roman"/>
          <w:sz w:val="28"/>
          <w:szCs w:val="28"/>
        </w:rPr>
        <w:t xml:space="preserve">сида игидроксида, формула и характер летучего водородного соединения); 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называть соединения неметаллов и составлять их формулы по названию</w:t>
      </w:r>
      <w:r>
        <w:rPr>
          <w:rFonts w:ascii="Times New Roman" w:hAnsi="Times New Roman"/>
          <w:sz w:val="28"/>
          <w:szCs w:val="28"/>
        </w:rPr>
        <w:t>; характеризовать строение, об</w:t>
      </w:r>
      <w:r w:rsidRPr="00925624">
        <w:rPr>
          <w:rFonts w:ascii="Times New Roman" w:hAnsi="Times New Roman"/>
          <w:sz w:val="28"/>
          <w:szCs w:val="28"/>
        </w:rPr>
        <w:t>щие физические и химические свойства простых веществ-неметаллов;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объяснять зависимость свойств (или предсказывать свойства) химич</w:t>
      </w:r>
      <w:r>
        <w:rPr>
          <w:rFonts w:ascii="Times New Roman" w:hAnsi="Times New Roman"/>
          <w:sz w:val="28"/>
          <w:szCs w:val="28"/>
        </w:rPr>
        <w:t>еских элементов-неметаллов (ра</w:t>
      </w:r>
      <w:r w:rsidRPr="00925624">
        <w:rPr>
          <w:rFonts w:ascii="Times New Roman" w:hAnsi="Times New Roman"/>
          <w:sz w:val="28"/>
          <w:szCs w:val="28"/>
        </w:rPr>
        <w:t>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</w:t>
      </w:r>
      <w:r>
        <w:rPr>
          <w:rFonts w:ascii="Times New Roman" w:hAnsi="Times New Roman"/>
          <w:sz w:val="28"/>
          <w:szCs w:val="28"/>
        </w:rPr>
        <w:t>идов и гидроксидов, летучих во</w:t>
      </w:r>
      <w:r w:rsidRPr="00925624">
        <w:rPr>
          <w:rFonts w:ascii="Times New Roman" w:hAnsi="Times New Roman"/>
          <w:sz w:val="28"/>
          <w:szCs w:val="28"/>
        </w:rPr>
        <w:t>дородных соединений, окислительно-восстановительные свойства) о</w:t>
      </w:r>
      <w:r>
        <w:rPr>
          <w:rFonts w:ascii="Times New Roman" w:hAnsi="Times New Roman"/>
          <w:sz w:val="28"/>
          <w:szCs w:val="28"/>
        </w:rPr>
        <w:t>т положения в Периодической си</w:t>
      </w:r>
      <w:r w:rsidRPr="00925624">
        <w:rPr>
          <w:rFonts w:ascii="Times New Roman" w:hAnsi="Times New Roman"/>
          <w:sz w:val="28"/>
          <w:szCs w:val="28"/>
        </w:rPr>
        <w:t>стеме химических элементов Д. И. Менделеева;</w:t>
      </w:r>
    </w:p>
    <w:p w:rsidR="00E4537B" w:rsidRDefault="00E4537B" w:rsidP="00232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общие химические свойства неметаллов с помощью русского языка и языка химии; 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ионные уравнения реакций с участием электролитов; устанавливать причинно-следственные связи между строением атома</w:t>
      </w:r>
      <w:r>
        <w:rPr>
          <w:rFonts w:ascii="Times New Roman" w:hAnsi="Times New Roman"/>
          <w:sz w:val="28"/>
          <w:szCs w:val="28"/>
        </w:rPr>
        <w:t>, химической связью, типом кри</w:t>
      </w:r>
      <w:r w:rsidRPr="00925624">
        <w:rPr>
          <w:rFonts w:ascii="Times New Roman" w:hAnsi="Times New Roman"/>
          <w:sz w:val="28"/>
          <w:szCs w:val="28"/>
        </w:rPr>
        <w:t>сталлической решетки неметаллов и их соединений, их общими</w:t>
      </w:r>
      <w:r>
        <w:rPr>
          <w:rFonts w:ascii="Times New Roman" w:hAnsi="Times New Roman"/>
          <w:sz w:val="28"/>
          <w:szCs w:val="28"/>
        </w:rPr>
        <w:t xml:space="preserve"> физическими и химическими свой</w:t>
      </w:r>
      <w:r w:rsidRPr="00925624">
        <w:rPr>
          <w:rFonts w:ascii="Times New Roman" w:hAnsi="Times New Roman"/>
          <w:sz w:val="28"/>
          <w:szCs w:val="28"/>
        </w:rPr>
        <w:t xml:space="preserve">ствами; 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описывать химические свойства водорода, галогенов, кислорода, серы, азота, фосфора, графита, алмаза, кремния и их соединений с помощью русского языка и языка химии;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описывать способы устранения жесткости воды и выполнять соответ</w:t>
      </w:r>
      <w:r>
        <w:rPr>
          <w:rFonts w:ascii="Times New Roman" w:hAnsi="Times New Roman"/>
          <w:sz w:val="28"/>
          <w:szCs w:val="28"/>
        </w:rPr>
        <w:t>ствующий им химический экспери</w:t>
      </w:r>
      <w:r w:rsidRPr="00925624">
        <w:rPr>
          <w:rFonts w:ascii="Times New Roman" w:hAnsi="Times New Roman"/>
          <w:sz w:val="28"/>
          <w:szCs w:val="28"/>
        </w:rPr>
        <w:t>мент; выполнять, наблюдать и описывать химический эксперимент по расп</w:t>
      </w:r>
      <w:r>
        <w:rPr>
          <w:rFonts w:ascii="Times New Roman" w:hAnsi="Times New Roman"/>
          <w:sz w:val="28"/>
          <w:szCs w:val="28"/>
        </w:rPr>
        <w:t>ознаванию ионов водорода и аммо</w:t>
      </w:r>
      <w:r w:rsidRPr="00925624">
        <w:rPr>
          <w:rFonts w:ascii="Times New Roman" w:hAnsi="Times New Roman"/>
          <w:sz w:val="28"/>
          <w:szCs w:val="28"/>
        </w:rPr>
        <w:t>ния, сульфат-, карбонат-, силикат-, фосфат-, хлорид-, бромид-, иодид - ионов;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экспериментально исследовать свойства металлов и их соединений, решать экспериментальные задачи по теме «Неметаллы»; 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описывать химический эксперимент с помощью русского языка и языка химии; 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проводить расчеты по химическим формулам и уравнениям реакций, </w:t>
      </w:r>
      <w:r>
        <w:rPr>
          <w:rFonts w:ascii="Times New Roman" w:hAnsi="Times New Roman"/>
          <w:sz w:val="28"/>
          <w:szCs w:val="28"/>
        </w:rPr>
        <w:t>протекающих с участием неметал</w:t>
      </w:r>
      <w:r w:rsidRPr="00925624">
        <w:rPr>
          <w:rFonts w:ascii="Times New Roman" w:hAnsi="Times New Roman"/>
          <w:sz w:val="28"/>
          <w:szCs w:val="28"/>
        </w:rPr>
        <w:t>лов и их соединений.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После выполнения практических работ учащийся должен уметь: обращаться с лабораторным оборудованием и нагревательными приборами в соответствии с правилами техники безопасности; наблюдать за свойствами неметаллов и их соединений и явлениями, происходящими с ними; описывать химический эксперимент с помощью русского языка и языка химии; делать выводы по результатам проведенного эксперимента. </w:t>
      </w: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37B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58A">
        <w:rPr>
          <w:rFonts w:ascii="Times New Roman" w:hAnsi="Times New Roman"/>
          <w:b/>
          <w:sz w:val="28"/>
          <w:szCs w:val="28"/>
          <w:lang w:eastAsia="ru-RU"/>
        </w:rPr>
        <w:t>Тема 3. Органические соединения</w:t>
      </w:r>
      <w:r w:rsidRPr="0087258A">
        <w:rPr>
          <w:rFonts w:ascii="Times New Roman" w:hAnsi="Times New Roman"/>
          <w:sz w:val="28"/>
          <w:szCs w:val="28"/>
        </w:rPr>
        <w:t>.</w:t>
      </w:r>
    </w:p>
    <w:p w:rsidR="00E4537B" w:rsidRPr="00925624" w:rsidRDefault="00E4537B" w:rsidP="002D7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к  основному государственному  экзамену (ОГЭ</w:t>
      </w:r>
      <w:r w:rsidRPr="00925624">
        <w:rPr>
          <w:rFonts w:ascii="Times New Roman" w:hAnsi="Times New Roman"/>
          <w:sz w:val="28"/>
          <w:szCs w:val="28"/>
        </w:rPr>
        <w:t>) Учащийся должен: знать и понимать: основные исторические события, связанные с раз</w:t>
      </w:r>
      <w:r>
        <w:rPr>
          <w:rFonts w:ascii="Times New Roman" w:hAnsi="Times New Roman"/>
          <w:sz w:val="28"/>
          <w:szCs w:val="28"/>
        </w:rPr>
        <w:t>витием химии и общества; дости</w:t>
      </w:r>
      <w:r w:rsidRPr="00925624">
        <w:rPr>
          <w:rFonts w:ascii="Times New Roman" w:hAnsi="Times New Roman"/>
          <w:sz w:val="28"/>
          <w:szCs w:val="28"/>
        </w:rPr>
        <w:t xml:space="preserve">жения в области химии и культурные традиции (в частности, научные </w:t>
      </w:r>
      <w:r>
        <w:rPr>
          <w:rFonts w:ascii="Times New Roman" w:hAnsi="Times New Roman"/>
          <w:sz w:val="28"/>
          <w:szCs w:val="28"/>
        </w:rPr>
        <w:t>традиции) своей страны; общеми</w:t>
      </w:r>
      <w:r w:rsidRPr="00925624">
        <w:rPr>
          <w:rFonts w:ascii="Times New Roman" w:hAnsi="Times New Roman"/>
          <w:sz w:val="28"/>
          <w:szCs w:val="28"/>
        </w:rPr>
        <w:t xml:space="preserve">ровые достижения в области химии; основные принципы и правила </w:t>
      </w:r>
      <w:r>
        <w:rPr>
          <w:rFonts w:ascii="Times New Roman" w:hAnsi="Times New Roman"/>
          <w:sz w:val="28"/>
          <w:szCs w:val="28"/>
        </w:rPr>
        <w:t>отношения к природе; основы здо</w:t>
      </w:r>
      <w:r w:rsidRPr="00925624">
        <w:rPr>
          <w:rFonts w:ascii="Times New Roman" w:hAnsi="Times New Roman"/>
          <w:sz w:val="28"/>
          <w:szCs w:val="28"/>
        </w:rPr>
        <w:t xml:space="preserve">рового образа жизни и здоровьесберегающих технологий;правила </w:t>
      </w:r>
      <w:r>
        <w:rPr>
          <w:rFonts w:ascii="Times New Roman" w:hAnsi="Times New Roman"/>
          <w:sz w:val="28"/>
          <w:szCs w:val="28"/>
        </w:rPr>
        <w:t>поведения в чрезвычайных ситуа</w:t>
      </w:r>
      <w:r w:rsidRPr="00925624">
        <w:rPr>
          <w:rFonts w:ascii="Times New Roman" w:hAnsi="Times New Roman"/>
          <w:sz w:val="28"/>
          <w:szCs w:val="28"/>
        </w:rPr>
        <w:t>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</w:t>
      </w:r>
      <w:r>
        <w:rPr>
          <w:rFonts w:ascii="Times New Roman" w:hAnsi="Times New Roman"/>
          <w:sz w:val="28"/>
          <w:szCs w:val="28"/>
        </w:rPr>
        <w:t>зненным самоопределением; соци</w:t>
      </w:r>
      <w:r w:rsidRPr="00925624">
        <w:rPr>
          <w:rFonts w:ascii="Times New Roman" w:hAnsi="Times New Roman"/>
          <w:sz w:val="28"/>
          <w:szCs w:val="28"/>
        </w:rPr>
        <w:t>альную значимость и содержание профессий, связанных с химией; испытывать: чувство гордости за российскую химическую науку и уважение к истории ее развития; уважение и принятие достижений химии в мире;любовь к приро</w:t>
      </w:r>
      <w:r>
        <w:rPr>
          <w:rFonts w:ascii="Times New Roman" w:hAnsi="Times New Roman"/>
          <w:sz w:val="28"/>
          <w:szCs w:val="28"/>
        </w:rPr>
        <w:t>де; уважение к окружающим (уча</w:t>
      </w:r>
      <w:r w:rsidRPr="00925624">
        <w:rPr>
          <w:rFonts w:ascii="Times New Roman" w:hAnsi="Times New Roman"/>
          <w:sz w:val="28"/>
          <w:szCs w:val="28"/>
        </w:rPr>
        <w:t>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</w:t>
      </w:r>
      <w:r>
        <w:rPr>
          <w:rFonts w:ascii="Times New Roman" w:hAnsi="Times New Roman"/>
          <w:sz w:val="28"/>
          <w:szCs w:val="28"/>
        </w:rPr>
        <w:t>в; чувство прекрасного и эс</w:t>
      </w:r>
      <w:r w:rsidRPr="00925624">
        <w:rPr>
          <w:rFonts w:ascii="Times New Roman" w:hAnsi="Times New Roman"/>
          <w:sz w:val="28"/>
          <w:szCs w:val="28"/>
        </w:rPr>
        <w:t>тетических чувств на основе знакомства с миром веществ и их прев</w:t>
      </w:r>
      <w:r>
        <w:rPr>
          <w:rFonts w:ascii="Times New Roman" w:hAnsi="Times New Roman"/>
          <w:sz w:val="28"/>
          <w:szCs w:val="28"/>
        </w:rPr>
        <w:t>ращений; самоуважение и эмоцио</w:t>
      </w:r>
      <w:r w:rsidRPr="00925624">
        <w:rPr>
          <w:rFonts w:ascii="Times New Roman" w:hAnsi="Times New Roman"/>
          <w:sz w:val="28"/>
          <w:szCs w:val="28"/>
        </w:rPr>
        <w:t>нально-положительное отношение к себе; признавать: ценность здоровья (своего и других людей);необходимость самовыражения, самореал</w:t>
      </w:r>
      <w:r>
        <w:rPr>
          <w:rFonts w:ascii="Times New Roman" w:hAnsi="Times New Roman"/>
          <w:sz w:val="28"/>
          <w:szCs w:val="28"/>
        </w:rPr>
        <w:t>иза</w:t>
      </w:r>
      <w:r w:rsidRPr="00925624">
        <w:rPr>
          <w:rFonts w:ascii="Times New Roman" w:hAnsi="Times New Roman"/>
          <w:sz w:val="28"/>
          <w:szCs w:val="28"/>
        </w:rPr>
        <w:t>ции, социального признания; осознавать: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проявлять: экологическое сознание; доброжелательность, доверие и</w:t>
      </w:r>
      <w:r>
        <w:rPr>
          <w:rFonts w:ascii="Times New Roman" w:hAnsi="Times New Roman"/>
          <w:sz w:val="28"/>
          <w:szCs w:val="28"/>
        </w:rPr>
        <w:t xml:space="preserve"> внимательность к людям, готов</w:t>
      </w:r>
      <w:r w:rsidRPr="00925624">
        <w:rPr>
          <w:rFonts w:ascii="Times New Roman" w:hAnsi="Times New Roman"/>
          <w:sz w:val="28"/>
          <w:szCs w:val="28"/>
        </w:rPr>
        <w:t xml:space="preserve">ность к сотрудничеству и дружбе, оказанию помощи тем, кто в ней </w:t>
      </w:r>
      <w:r>
        <w:rPr>
          <w:rFonts w:ascii="Times New Roman" w:hAnsi="Times New Roman"/>
          <w:sz w:val="28"/>
          <w:szCs w:val="28"/>
        </w:rPr>
        <w:t>нуждается; обобщенный, устойчи</w:t>
      </w:r>
      <w:r w:rsidRPr="00925624">
        <w:rPr>
          <w:rFonts w:ascii="Times New Roman" w:hAnsi="Times New Roman"/>
          <w:sz w:val="28"/>
          <w:szCs w:val="28"/>
        </w:rPr>
        <w:t>вый и избирательный познавательный интерес, инициативу и любо</w:t>
      </w:r>
      <w:r>
        <w:rPr>
          <w:rFonts w:ascii="Times New Roman" w:hAnsi="Times New Roman"/>
          <w:sz w:val="28"/>
          <w:szCs w:val="28"/>
        </w:rPr>
        <w:t>знательность в изучении мира ве</w:t>
      </w:r>
      <w:r w:rsidRPr="00925624">
        <w:rPr>
          <w:rFonts w:ascii="Times New Roman" w:hAnsi="Times New Roman"/>
          <w:sz w:val="28"/>
          <w:szCs w:val="28"/>
        </w:rPr>
        <w:t>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уметь: устанавливать связь между целью изучения химии и тем, для</w:t>
      </w:r>
      <w:r>
        <w:rPr>
          <w:rFonts w:ascii="Times New Roman" w:hAnsi="Times New Roman"/>
          <w:sz w:val="28"/>
          <w:szCs w:val="28"/>
        </w:rPr>
        <w:t xml:space="preserve"> чего она осуществляется (моти</w:t>
      </w:r>
      <w:r w:rsidRPr="00925624">
        <w:rPr>
          <w:rFonts w:ascii="Times New Roman" w:hAnsi="Times New Roman"/>
          <w:sz w:val="28"/>
          <w:szCs w:val="28"/>
        </w:rPr>
        <w:t>вами); выполнять корригирующую самооценку, заключающуюся в кон</w:t>
      </w:r>
      <w:r>
        <w:rPr>
          <w:rFonts w:ascii="Times New Roman" w:hAnsi="Times New Roman"/>
          <w:sz w:val="28"/>
          <w:szCs w:val="28"/>
        </w:rPr>
        <w:t>троле за процессом изучения хи</w:t>
      </w:r>
      <w:r w:rsidRPr="00925624">
        <w:rPr>
          <w:rFonts w:ascii="Times New Roman" w:hAnsi="Times New Roman"/>
          <w:sz w:val="28"/>
          <w:szCs w:val="28"/>
        </w:rPr>
        <w:t>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</w:t>
      </w:r>
      <w:r>
        <w:rPr>
          <w:rFonts w:ascii="Times New Roman" w:hAnsi="Times New Roman"/>
          <w:sz w:val="28"/>
          <w:szCs w:val="28"/>
        </w:rPr>
        <w:t>аимного уважения; выделять нрав</w:t>
      </w:r>
      <w:r w:rsidRPr="00925624">
        <w:rPr>
          <w:rFonts w:ascii="Times New Roman" w:hAnsi="Times New Roman"/>
          <w:sz w:val="28"/>
          <w:szCs w:val="28"/>
        </w:rPr>
        <w:t>ственный аспект поведения и соотносить поступки (свои и других лю</w:t>
      </w:r>
      <w:r>
        <w:rPr>
          <w:rFonts w:ascii="Times New Roman" w:hAnsi="Times New Roman"/>
          <w:sz w:val="28"/>
          <w:szCs w:val="28"/>
        </w:rPr>
        <w:t>дей) и события с принятыми эти</w:t>
      </w:r>
      <w:r w:rsidRPr="00925624">
        <w:rPr>
          <w:rFonts w:ascii="Times New Roman" w:hAnsi="Times New Roman"/>
          <w:sz w:val="28"/>
          <w:szCs w:val="28"/>
        </w:rPr>
        <w:t xml:space="preserve">ческими нормами; в пределах своих возможностей противодействовать </w:t>
      </w:r>
      <w:r>
        <w:rPr>
          <w:rFonts w:ascii="Times New Roman" w:hAnsi="Times New Roman"/>
          <w:sz w:val="28"/>
          <w:szCs w:val="28"/>
        </w:rPr>
        <w:t>действиям и влияниям, пред</w:t>
      </w:r>
      <w:r w:rsidRPr="00925624">
        <w:rPr>
          <w:rFonts w:ascii="Times New Roman" w:hAnsi="Times New Roman"/>
          <w:sz w:val="28"/>
          <w:szCs w:val="28"/>
        </w:rPr>
        <w:t xml:space="preserve">ставляющим угрозу жизни, здоровью и безопасности личности и общества. 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37B" w:rsidRPr="002D7EB3" w:rsidRDefault="00E4537B" w:rsidP="002D7EB3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7EB3">
        <w:rPr>
          <w:rFonts w:ascii="Times New Roman" w:hAnsi="Times New Roman"/>
          <w:b/>
          <w:bCs/>
          <w:sz w:val="28"/>
          <w:szCs w:val="28"/>
        </w:rPr>
        <w:t>Перечень учебно-методических средств обучения.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Литература для учащихся: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Габриелян О.С.. Химия. 9 класс.– М..: Дрофа, 2013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Литература для учителя: 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1. Габриелян О. С. Настольная книга учителя химии. 9 класс. М.: Дрофа, 2001.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2. Габриелян О. С. Контрольные и проверочные работы. 9 класс.– М..: Дрофа, 2010 </w:t>
      </w:r>
    </w:p>
    <w:p w:rsidR="00E4537B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3. Габриелян О. С., Яшукова А. В. Методическое пособие. 8—9 классы.– М.: Дрофа, 2010 </w:t>
      </w:r>
    </w:p>
    <w:p w:rsidR="00E4537B" w:rsidRPr="00925624" w:rsidRDefault="00E4537B" w:rsidP="0092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4. Воловик В.Б., Крутецкая Е.Д. Неорганическая химия. Упражнения и</w:t>
      </w:r>
      <w:r>
        <w:rPr>
          <w:rFonts w:ascii="Times New Roman" w:hAnsi="Times New Roman"/>
          <w:sz w:val="28"/>
          <w:szCs w:val="28"/>
        </w:rPr>
        <w:t xml:space="preserve"> задачи.– СПб: изд-во А. Карда</w:t>
      </w:r>
      <w:r w:rsidRPr="00925624">
        <w:rPr>
          <w:rFonts w:ascii="Times New Roman" w:hAnsi="Times New Roman"/>
          <w:sz w:val="28"/>
          <w:szCs w:val="28"/>
        </w:rPr>
        <w:t>кова, 2004 издание.</w:t>
      </w:r>
    </w:p>
    <w:sectPr w:rsidR="00E4537B" w:rsidRPr="00925624" w:rsidSect="001315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7B" w:rsidRDefault="00E4537B" w:rsidP="0013152B">
      <w:pPr>
        <w:spacing w:after="0" w:line="240" w:lineRule="auto"/>
      </w:pPr>
      <w:r>
        <w:separator/>
      </w:r>
    </w:p>
  </w:endnote>
  <w:endnote w:type="continuationSeparator" w:id="1">
    <w:p w:rsidR="00E4537B" w:rsidRDefault="00E4537B" w:rsidP="0013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7B" w:rsidRDefault="00E4537B" w:rsidP="00293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37B" w:rsidRDefault="00E4537B" w:rsidP="002936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7B" w:rsidRDefault="00E4537B" w:rsidP="00293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E4537B" w:rsidRDefault="00E4537B" w:rsidP="002936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7B" w:rsidRDefault="00E4537B" w:rsidP="0013152B">
      <w:pPr>
        <w:spacing w:after="0" w:line="240" w:lineRule="auto"/>
      </w:pPr>
      <w:r>
        <w:separator/>
      </w:r>
    </w:p>
  </w:footnote>
  <w:footnote w:type="continuationSeparator" w:id="1">
    <w:p w:rsidR="00E4537B" w:rsidRDefault="00E4537B" w:rsidP="0013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67C"/>
    <w:multiLevelType w:val="hybridMultilevel"/>
    <w:tmpl w:val="F310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241"/>
    <w:multiLevelType w:val="hybridMultilevel"/>
    <w:tmpl w:val="6CA67ED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644228"/>
    <w:multiLevelType w:val="hybridMultilevel"/>
    <w:tmpl w:val="F8E6228C"/>
    <w:lvl w:ilvl="0" w:tplc="6E3208B8">
      <w:start w:val="3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22BA718B"/>
    <w:multiLevelType w:val="hybridMultilevel"/>
    <w:tmpl w:val="B4A0F5B2"/>
    <w:lvl w:ilvl="0" w:tplc="170A2D4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/>
      </w:rPr>
    </w:lvl>
  </w:abstractNum>
  <w:abstractNum w:abstractNumId="8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613D4D"/>
    <w:multiLevelType w:val="hybridMultilevel"/>
    <w:tmpl w:val="03C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385"/>
    <w:rsid w:val="00073464"/>
    <w:rsid w:val="000B094A"/>
    <w:rsid w:val="000E75CB"/>
    <w:rsid w:val="00112334"/>
    <w:rsid w:val="00112362"/>
    <w:rsid w:val="0013152B"/>
    <w:rsid w:val="00155DB3"/>
    <w:rsid w:val="00187C17"/>
    <w:rsid w:val="00195385"/>
    <w:rsid w:val="002322A6"/>
    <w:rsid w:val="00253051"/>
    <w:rsid w:val="0029367A"/>
    <w:rsid w:val="002B3F37"/>
    <w:rsid w:val="002D1240"/>
    <w:rsid w:val="002D7EB3"/>
    <w:rsid w:val="00314722"/>
    <w:rsid w:val="0043091C"/>
    <w:rsid w:val="00517290"/>
    <w:rsid w:val="00573920"/>
    <w:rsid w:val="00583754"/>
    <w:rsid w:val="00586670"/>
    <w:rsid w:val="005A22AA"/>
    <w:rsid w:val="006253CC"/>
    <w:rsid w:val="00680EB0"/>
    <w:rsid w:val="00801AF0"/>
    <w:rsid w:val="008654D3"/>
    <w:rsid w:val="0087258A"/>
    <w:rsid w:val="0089028C"/>
    <w:rsid w:val="008F1FAC"/>
    <w:rsid w:val="009025DC"/>
    <w:rsid w:val="00925624"/>
    <w:rsid w:val="00B02D52"/>
    <w:rsid w:val="00B964F1"/>
    <w:rsid w:val="00BC73F3"/>
    <w:rsid w:val="00BF67AC"/>
    <w:rsid w:val="00C36A57"/>
    <w:rsid w:val="00C926C2"/>
    <w:rsid w:val="00CD3DC2"/>
    <w:rsid w:val="00CF2574"/>
    <w:rsid w:val="00D029E3"/>
    <w:rsid w:val="00D445FC"/>
    <w:rsid w:val="00D87E52"/>
    <w:rsid w:val="00E00932"/>
    <w:rsid w:val="00E237E0"/>
    <w:rsid w:val="00E42019"/>
    <w:rsid w:val="00E42C73"/>
    <w:rsid w:val="00E4537B"/>
    <w:rsid w:val="00F25227"/>
    <w:rsid w:val="00F75E35"/>
    <w:rsid w:val="00FB53E5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2C7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42C73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42C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01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AF0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801AF0"/>
    <w:rPr>
      <w:rFonts w:cs="Times New Roman"/>
    </w:rPr>
  </w:style>
  <w:style w:type="table" w:styleId="TableGrid">
    <w:name w:val="Table Grid"/>
    <w:basedOn w:val="TableNormal"/>
    <w:uiPriority w:val="99"/>
    <w:rsid w:val="0013152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5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152B"/>
  </w:style>
  <w:style w:type="paragraph" w:styleId="NormalWeb">
    <w:name w:val="Normal (Web)"/>
    <w:basedOn w:val="Normal"/>
    <w:uiPriority w:val="99"/>
    <w:semiHidden/>
    <w:rsid w:val="00B02D52"/>
    <w:pPr>
      <w:spacing w:after="0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31</Pages>
  <Words>8844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27</cp:revision>
  <dcterms:created xsi:type="dcterms:W3CDTF">2015-10-04T12:40:00Z</dcterms:created>
  <dcterms:modified xsi:type="dcterms:W3CDTF">2016-10-21T10:36:00Z</dcterms:modified>
</cp:coreProperties>
</file>