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9" w:rsidRPr="009E706A" w:rsidRDefault="00B75FA9" w:rsidP="003C0C1C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B75FA9" w:rsidRPr="009E706A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8F27B4"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708pt">
            <v:imagedata r:id="rId5" o:title=""/>
          </v:shape>
        </w:pict>
      </w:r>
    </w:p>
    <w:p w:rsidR="00B75FA9" w:rsidRPr="00CD48A2" w:rsidRDefault="00B75FA9" w:rsidP="003C0C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8A2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8A2">
        <w:rPr>
          <w:rFonts w:ascii="Times New Roman" w:hAnsi="Times New Roman"/>
          <w:bCs/>
          <w:sz w:val="28"/>
          <w:szCs w:val="28"/>
        </w:rPr>
        <w:t xml:space="preserve">Наименование учебного предмета </w:t>
      </w:r>
      <w:r w:rsidRPr="00CD48A2">
        <w:rPr>
          <w:rFonts w:ascii="Times New Roman" w:hAnsi="Times New Roman"/>
          <w:b/>
          <w:bCs/>
          <w:sz w:val="28"/>
          <w:szCs w:val="28"/>
        </w:rPr>
        <w:t>ХИМИЯ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B14F4E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8A2">
        <w:rPr>
          <w:rFonts w:ascii="Times New Roman" w:hAnsi="Times New Roman"/>
          <w:bCs/>
          <w:sz w:val="28"/>
          <w:szCs w:val="28"/>
        </w:rPr>
        <w:t xml:space="preserve">Класс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8A2">
        <w:rPr>
          <w:rFonts w:ascii="Times New Roman" w:hAnsi="Times New Roman"/>
          <w:bCs/>
          <w:sz w:val="28"/>
          <w:szCs w:val="28"/>
        </w:rPr>
        <w:t>Срок р</w:t>
      </w:r>
      <w:r>
        <w:rPr>
          <w:rFonts w:ascii="Times New Roman" w:hAnsi="Times New Roman"/>
          <w:bCs/>
          <w:sz w:val="28"/>
          <w:szCs w:val="28"/>
        </w:rPr>
        <w:t xml:space="preserve">еализации программы, </w:t>
      </w:r>
      <w:r w:rsidRPr="00CD48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 год, 2016/2017</w:t>
      </w:r>
      <w:r w:rsidRPr="00CD48A2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</w:t>
      </w:r>
      <w:r w:rsidRPr="00CD48A2">
        <w:rPr>
          <w:rFonts w:ascii="Times New Roman" w:hAnsi="Times New Roman"/>
          <w:sz w:val="28"/>
          <w:szCs w:val="28"/>
        </w:rPr>
        <w:t>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2010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8A2">
        <w:rPr>
          <w:rFonts w:ascii="Times New Roman" w:hAnsi="Times New Roman"/>
          <w:bCs/>
          <w:sz w:val="28"/>
          <w:szCs w:val="28"/>
        </w:rPr>
        <w:t xml:space="preserve">Учебник  </w:t>
      </w:r>
      <w:r w:rsidRPr="00CD48A2">
        <w:rPr>
          <w:rFonts w:ascii="Times New Roman" w:hAnsi="Times New Roman"/>
          <w:sz w:val="28"/>
          <w:szCs w:val="28"/>
        </w:rPr>
        <w:t>Габриелян О. С.. Химия</w:t>
      </w:r>
      <w:r>
        <w:rPr>
          <w:rFonts w:ascii="Times New Roman" w:hAnsi="Times New Roman"/>
          <w:sz w:val="28"/>
          <w:szCs w:val="28"/>
        </w:rPr>
        <w:t xml:space="preserve">, 10 </w:t>
      </w:r>
      <w:r w:rsidRPr="00CD48A2">
        <w:rPr>
          <w:rFonts w:ascii="Times New Roman" w:hAnsi="Times New Roman"/>
          <w:sz w:val="28"/>
          <w:szCs w:val="28"/>
        </w:rPr>
        <w:t xml:space="preserve">класс. </w:t>
      </w:r>
      <w:r>
        <w:rPr>
          <w:rFonts w:ascii="Times New Roman" w:hAnsi="Times New Roman"/>
          <w:sz w:val="28"/>
          <w:szCs w:val="28"/>
        </w:rPr>
        <w:t>Базовый уровень: у</w:t>
      </w:r>
      <w:r w:rsidRPr="00CD48A2">
        <w:rPr>
          <w:rFonts w:ascii="Times New Roman" w:hAnsi="Times New Roman"/>
          <w:sz w:val="28"/>
          <w:szCs w:val="28"/>
        </w:rPr>
        <w:t>чебник для общеобразовательн</w:t>
      </w:r>
      <w:r>
        <w:rPr>
          <w:rFonts w:ascii="Times New Roman" w:hAnsi="Times New Roman"/>
          <w:sz w:val="28"/>
          <w:szCs w:val="28"/>
        </w:rPr>
        <w:t>ых учреждений  – М.: Дрофа, 2013</w:t>
      </w:r>
      <w:r w:rsidRPr="00CD48A2">
        <w:rPr>
          <w:rFonts w:ascii="Times New Roman" w:hAnsi="Times New Roman"/>
          <w:sz w:val="28"/>
          <w:szCs w:val="28"/>
        </w:rPr>
        <w:t xml:space="preserve">. 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D48A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5FA9" w:rsidRPr="00CD48A2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Рабочая программа по химии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химии для основной школы и на основе программы авторского курса химии для 8-11 классов О.С. Габриеляна (в основе УМК лежат  принципы развивающего и воспитывающего обучения. Последовательность изучения материала: строение атома → состав вещества → свойства).</w:t>
      </w:r>
    </w:p>
    <w:p w:rsidR="00B75FA9" w:rsidRPr="00CD48A2" w:rsidRDefault="00B75FA9" w:rsidP="00922A9C">
      <w:pPr>
        <w:tabs>
          <w:tab w:val="left" w:pos="0"/>
          <w:tab w:val="num" w:pos="7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Рабочая программа предназначена для изучения химии в 10 классе  средней  общеобразовательной  школы  по  учебнику О.С. Габриеляна «Химия. 10 класс. Базовый уровень». «Дрофа», 20</w:t>
      </w:r>
      <w:r>
        <w:rPr>
          <w:rFonts w:ascii="Times New Roman" w:hAnsi="Times New Roman"/>
          <w:sz w:val="28"/>
          <w:szCs w:val="28"/>
        </w:rPr>
        <w:t>13</w:t>
      </w:r>
      <w:r w:rsidRPr="00CD48A2">
        <w:rPr>
          <w:rFonts w:ascii="Times New Roman" w:hAnsi="Times New Roman"/>
          <w:sz w:val="28"/>
          <w:szCs w:val="28"/>
        </w:rPr>
        <w:t>. 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</w:t>
      </w:r>
      <w:r>
        <w:rPr>
          <w:rFonts w:ascii="Times New Roman" w:hAnsi="Times New Roman"/>
          <w:sz w:val="28"/>
          <w:szCs w:val="28"/>
        </w:rPr>
        <w:t>15</w:t>
      </w:r>
      <w:r w:rsidRPr="00CD48A2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16</w:t>
      </w:r>
      <w:r w:rsidRPr="00CD48A2">
        <w:rPr>
          <w:rFonts w:ascii="Times New Roman" w:hAnsi="Times New Roman"/>
          <w:sz w:val="28"/>
          <w:szCs w:val="28"/>
        </w:rPr>
        <w:t xml:space="preserve"> учебный год, утвержденный приказом Министерства образования и науки Российской Федерации. Учебник имеет гриф «Допущено Министерством образования и науки Российской Федерации».</w:t>
      </w:r>
    </w:p>
    <w:p w:rsidR="00B75FA9" w:rsidRPr="00CD48A2" w:rsidRDefault="00B75FA9" w:rsidP="00922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Рабочая программа включает разделы: п</w:t>
      </w:r>
      <w:r w:rsidRPr="00CD48A2">
        <w:rPr>
          <w:rFonts w:ascii="Times New Roman" w:hAnsi="Times New Roman"/>
          <w:bCs/>
          <w:sz w:val="28"/>
          <w:szCs w:val="28"/>
        </w:rPr>
        <w:t xml:space="preserve">ояснительную записку; нормативные документы, обеспечивающие реализацию программы; цели изучения курса; годовой календарный график текущего контроля; структуру  курса; перечень практических работ; перечень лабораторных опытов; календарно-тематическое планирование; требования к уровню подготовки </w:t>
      </w:r>
      <w:r w:rsidRPr="00CD48A2">
        <w:rPr>
          <w:rFonts w:ascii="Times New Roman" w:hAnsi="Times New Roman"/>
          <w:bCs/>
          <w:iCs/>
          <w:sz w:val="28"/>
          <w:szCs w:val="28"/>
        </w:rPr>
        <w:t>учащихся 10 класса</w:t>
      </w:r>
      <w:r w:rsidRPr="00CD48A2">
        <w:rPr>
          <w:rFonts w:ascii="Times New Roman" w:hAnsi="Times New Roman"/>
          <w:bCs/>
          <w:sz w:val="28"/>
          <w:szCs w:val="28"/>
        </w:rPr>
        <w:t>;</w:t>
      </w:r>
      <w:r w:rsidRPr="00CD48A2">
        <w:rPr>
          <w:rFonts w:ascii="Times New Roman" w:hAnsi="Times New Roman"/>
          <w:b/>
          <w:sz w:val="28"/>
          <w:szCs w:val="28"/>
        </w:rPr>
        <w:t xml:space="preserve"> </w:t>
      </w:r>
      <w:r w:rsidRPr="00CD48A2">
        <w:rPr>
          <w:rFonts w:ascii="Times New Roman" w:hAnsi="Times New Roman"/>
          <w:sz w:val="28"/>
          <w:szCs w:val="28"/>
        </w:rPr>
        <w:t>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CD48A2">
        <w:rPr>
          <w:rFonts w:ascii="Times New Roman" w:hAnsi="Times New Roman"/>
          <w:sz w:val="28"/>
          <w:szCs w:val="28"/>
        </w:rPr>
        <w:t>методическое обеспечение</w:t>
      </w:r>
      <w:r w:rsidRPr="00CD48A2">
        <w:rPr>
          <w:rFonts w:ascii="Times New Roman" w:hAnsi="Times New Roman"/>
          <w:bCs/>
          <w:sz w:val="28"/>
          <w:szCs w:val="28"/>
        </w:rPr>
        <w:t>.</w:t>
      </w:r>
    </w:p>
    <w:p w:rsidR="00B75FA9" w:rsidRPr="00CD48A2" w:rsidRDefault="00B75FA9" w:rsidP="00922A9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8A2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CD48A2">
        <w:rPr>
          <w:rFonts w:ascii="Times New Roman" w:hAnsi="Times New Roman"/>
          <w:sz w:val="28"/>
          <w:szCs w:val="28"/>
        </w:rPr>
        <w:t xml:space="preserve"> Измерители – контрольные и проверочные работы составлены с использованием пособия: </w:t>
      </w:r>
    </w:p>
    <w:p w:rsidR="00B75FA9" w:rsidRPr="00CD48A2" w:rsidRDefault="00B75FA9" w:rsidP="00922A9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   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с. 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FA9" w:rsidRPr="00573920" w:rsidRDefault="00B75FA9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часов: по программе за год — 70</w:t>
      </w:r>
      <w:r w:rsidRPr="0057392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по учебному плану — 70</w:t>
      </w:r>
      <w:r w:rsidRPr="00573920">
        <w:rPr>
          <w:rFonts w:ascii="Times New Roman" w:hAnsi="Times New Roman"/>
          <w:sz w:val="28"/>
          <w:szCs w:val="28"/>
        </w:rPr>
        <w:t xml:space="preserve"> часов (2 часа в неделю)</w:t>
      </w:r>
      <w:r>
        <w:rPr>
          <w:rFonts w:ascii="Times New Roman" w:hAnsi="Times New Roman"/>
          <w:sz w:val="28"/>
          <w:szCs w:val="28"/>
        </w:rPr>
        <w:t>. Плановых контрольных работ – 6</w:t>
      </w:r>
      <w:r w:rsidRPr="00573920">
        <w:rPr>
          <w:rFonts w:ascii="Times New Roman" w:hAnsi="Times New Roman"/>
          <w:sz w:val="28"/>
          <w:szCs w:val="28"/>
        </w:rPr>
        <w:t>. Практических раб</w:t>
      </w:r>
      <w:r>
        <w:rPr>
          <w:rFonts w:ascii="Times New Roman" w:hAnsi="Times New Roman"/>
          <w:sz w:val="28"/>
          <w:szCs w:val="28"/>
        </w:rPr>
        <w:t>от – 3</w:t>
      </w:r>
      <w:r w:rsidRPr="00573920">
        <w:rPr>
          <w:rFonts w:ascii="Times New Roman" w:hAnsi="Times New Roman"/>
          <w:sz w:val="28"/>
          <w:szCs w:val="28"/>
        </w:rPr>
        <w:t xml:space="preserve">.  </w:t>
      </w:r>
    </w:p>
    <w:p w:rsidR="00B75FA9" w:rsidRPr="00573920" w:rsidRDefault="00B75FA9" w:rsidP="000B55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3920">
        <w:rPr>
          <w:rFonts w:ascii="Times New Roman" w:hAnsi="Times New Roman"/>
          <w:sz w:val="28"/>
          <w:szCs w:val="28"/>
        </w:rPr>
        <w:t>Применяемые технологии: исслед</w:t>
      </w:r>
      <w:r>
        <w:rPr>
          <w:rFonts w:ascii="Times New Roman" w:hAnsi="Times New Roman"/>
          <w:sz w:val="28"/>
          <w:szCs w:val="28"/>
        </w:rPr>
        <w:t>овательская, ИКТ, эвристическая, проблемная.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FA9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B75FA9" w:rsidRPr="00CD48A2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Default="00B75FA9" w:rsidP="00DC2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>1. Федеральный закон Российской Федерации «Об образовании в Российской Федерации» (от 29.12.2012 № 273-ФЗ).</w:t>
      </w:r>
    </w:p>
    <w:p w:rsidR="00B75FA9" w:rsidRDefault="00B75FA9" w:rsidP="00DC2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2. Приказ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B75FA9" w:rsidRDefault="00B75FA9" w:rsidP="00DC2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25624">
        <w:rPr>
          <w:rFonts w:ascii="Times New Roman" w:hAnsi="Times New Roman"/>
          <w:sz w:val="28"/>
          <w:szCs w:val="28"/>
        </w:rPr>
        <w:t>. 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B75FA9" w:rsidRDefault="00B75FA9" w:rsidP="00DC2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4. Приказ Министерства образования и науки Российской Федерации от 30.0</w:t>
      </w:r>
      <w:r>
        <w:rPr>
          <w:rFonts w:ascii="Times New Roman" w:hAnsi="Times New Roman"/>
          <w:sz w:val="28"/>
          <w:szCs w:val="28"/>
        </w:rPr>
        <w:t>8.2010 № 889 «О внесе</w:t>
      </w:r>
      <w:r w:rsidRPr="00925624">
        <w:rPr>
          <w:rFonts w:ascii="Times New Roman" w:hAnsi="Times New Roman"/>
          <w:sz w:val="28"/>
          <w:szCs w:val="28"/>
        </w:rPr>
        <w:t>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</w:t>
      </w:r>
      <w:r>
        <w:rPr>
          <w:rFonts w:ascii="Times New Roman" w:hAnsi="Times New Roman"/>
          <w:sz w:val="28"/>
          <w:szCs w:val="28"/>
        </w:rPr>
        <w:t>о образования, утверждённые  при</w:t>
      </w:r>
      <w:r w:rsidRPr="00925624">
        <w:rPr>
          <w:rFonts w:ascii="Times New Roman" w:hAnsi="Times New Roman"/>
          <w:sz w:val="28"/>
          <w:szCs w:val="28"/>
        </w:rPr>
        <w:t>казом Министерства образования Российской Федерации от 09.03.20</w:t>
      </w:r>
      <w:r>
        <w:rPr>
          <w:rFonts w:ascii="Times New Roman" w:hAnsi="Times New Roman"/>
          <w:sz w:val="28"/>
          <w:szCs w:val="28"/>
        </w:rPr>
        <w:t>04 № 1312 «Об утверждении феде</w:t>
      </w:r>
      <w:r w:rsidRPr="00925624">
        <w:rPr>
          <w:rFonts w:ascii="Times New Roman" w:hAnsi="Times New Roman"/>
          <w:sz w:val="28"/>
          <w:szCs w:val="28"/>
        </w:rPr>
        <w:t xml:space="preserve">рального базисного учебного плана и примерных учебных планов для </w:t>
      </w:r>
      <w:r>
        <w:rPr>
          <w:rFonts w:ascii="Times New Roman" w:hAnsi="Times New Roman"/>
          <w:sz w:val="28"/>
          <w:szCs w:val="28"/>
        </w:rPr>
        <w:t>образовательных учреждений Рос</w:t>
      </w:r>
      <w:r w:rsidRPr="00925624">
        <w:rPr>
          <w:rFonts w:ascii="Times New Roman" w:hAnsi="Times New Roman"/>
          <w:sz w:val="28"/>
          <w:szCs w:val="28"/>
        </w:rPr>
        <w:t>сийской Федерации, реализующих программы общего образования»».</w:t>
      </w:r>
    </w:p>
    <w:p w:rsidR="00B75FA9" w:rsidRPr="00314722" w:rsidRDefault="00B75FA9" w:rsidP="00DC233F">
      <w:pPr>
        <w:spacing w:after="0" w:line="228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25624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>Приказ</w:t>
      </w:r>
      <w:r w:rsidRPr="0031472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314722">
          <w:rPr>
            <w:rFonts w:ascii="Times New Roman" w:hAnsi="Times New Roman"/>
            <w:sz w:val="28"/>
            <w:szCs w:val="28"/>
          </w:rPr>
          <w:t>2014 г</w:t>
        </w:r>
      </w:smartTag>
      <w:r w:rsidRPr="00314722">
        <w:rPr>
          <w:rFonts w:ascii="Times New Roman" w:hAnsi="Times New Roman"/>
          <w:sz w:val="28"/>
          <w:szCs w:val="28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314722">
        <w:rPr>
          <w:rFonts w:ascii="Times New Roman" w:hAnsi="Times New Roman"/>
          <w:color w:val="000000"/>
          <w:sz w:val="28"/>
          <w:szCs w:val="28"/>
        </w:rPr>
        <w:t>образования».</w:t>
      </w:r>
    </w:p>
    <w:p w:rsidR="00B75FA9" w:rsidRDefault="00B75FA9" w:rsidP="00DC23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25624">
        <w:rPr>
          <w:rFonts w:ascii="Times New Roman" w:hAnsi="Times New Roman"/>
          <w:sz w:val="28"/>
          <w:szCs w:val="28"/>
        </w:rPr>
        <w:t xml:space="preserve">. Устав </w:t>
      </w:r>
      <w:r>
        <w:rPr>
          <w:rFonts w:ascii="Times New Roman" w:hAnsi="Times New Roman"/>
          <w:sz w:val="28"/>
          <w:szCs w:val="28"/>
        </w:rPr>
        <w:t>МАОУ «СОШ №10» г. Кунгура</w:t>
      </w:r>
    </w:p>
    <w:p w:rsidR="00B75FA9" w:rsidRPr="008F1FAC" w:rsidRDefault="00B75FA9" w:rsidP="00DC233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25624">
        <w:rPr>
          <w:rFonts w:ascii="Times New Roman" w:hAnsi="Times New Roman"/>
          <w:sz w:val="28"/>
          <w:szCs w:val="28"/>
        </w:rPr>
        <w:t xml:space="preserve">. Учебный план </w:t>
      </w:r>
      <w:r>
        <w:rPr>
          <w:rFonts w:ascii="Times New Roman" w:hAnsi="Times New Roman"/>
          <w:sz w:val="28"/>
          <w:szCs w:val="28"/>
        </w:rPr>
        <w:t>МАОУ «СОШ №10» г. Кунгура на 2015-2016 учебный год.</w:t>
      </w:r>
    </w:p>
    <w:p w:rsidR="00B75FA9" w:rsidRDefault="00B75FA9" w:rsidP="00D22D82">
      <w:pPr>
        <w:pStyle w:val="5"/>
        <w:numPr>
          <w:ilvl w:val="0"/>
          <w:numId w:val="9"/>
        </w:numPr>
        <w:shd w:val="clear" w:color="auto" w:fill="auto"/>
        <w:spacing w:line="240" w:lineRule="auto"/>
        <w:ind w:left="0" w:right="23" w:firstLine="567"/>
        <w:jc w:val="both"/>
      </w:pPr>
      <w:r>
        <w:rPr>
          <w:sz w:val="28"/>
          <w:szCs w:val="28"/>
        </w:rPr>
        <w:t xml:space="preserve">     8. </w:t>
      </w:r>
      <w:r w:rsidRPr="00CD48A2">
        <w:rPr>
          <w:sz w:val="28"/>
          <w:szCs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8"/>
          <w:szCs w:val="28"/>
        </w:rPr>
        <w:t>6/2017</w:t>
      </w:r>
      <w:r w:rsidRPr="00CD48A2">
        <w:rPr>
          <w:sz w:val="28"/>
          <w:szCs w:val="28"/>
        </w:rPr>
        <w:t xml:space="preserve"> учебный год.</w:t>
      </w:r>
      <w:r w:rsidRPr="00D22D82">
        <w:t xml:space="preserve"> </w:t>
      </w:r>
      <w:r>
        <w:t>Приказ Министерства образовании и науки РФ от 21.04.2016 №459 «О внесении изменений в федеральный перечень учебников, рекомендуемых к использованию при 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от 31 марта 2014г. №253»</w:t>
      </w:r>
    </w:p>
    <w:p w:rsidR="00B75FA9" w:rsidRPr="00CD48A2" w:rsidRDefault="00B75FA9" w:rsidP="00DC233F">
      <w:pPr>
        <w:pStyle w:val="a0"/>
        <w:ind w:left="360"/>
        <w:jc w:val="both"/>
        <w:rPr>
          <w:sz w:val="28"/>
          <w:szCs w:val="28"/>
        </w:rPr>
      </w:pPr>
    </w:p>
    <w:p w:rsidR="00B75FA9" w:rsidRPr="00CD48A2" w:rsidRDefault="00B75FA9" w:rsidP="00922A9C">
      <w:pPr>
        <w:tabs>
          <w:tab w:val="left" w:pos="720"/>
          <w:tab w:val="left" w:pos="278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48A2">
        <w:rPr>
          <w:rFonts w:ascii="Times New Roman" w:hAnsi="Times New Roman"/>
          <w:sz w:val="28"/>
          <w:szCs w:val="28"/>
        </w:rPr>
        <w:t>9. Габриелян О.С. Программа курса химии для 8-11 классов общеобразовательных учреждений. – М.: Дрофа, 20</w:t>
      </w:r>
      <w:r>
        <w:rPr>
          <w:rFonts w:ascii="Times New Roman" w:hAnsi="Times New Roman"/>
          <w:sz w:val="28"/>
          <w:szCs w:val="28"/>
        </w:rPr>
        <w:t>10</w:t>
      </w:r>
      <w:r w:rsidRPr="00CD48A2">
        <w:rPr>
          <w:rFonts w:ascii="Times New Roman" w:hAnsi="Times New Roman"/>
          <w:sz w:val="28"/>
          <w:szCs w:val="28"/>
        </w:rPr>
        <w:t>.</w:t>
      </w:r>
    </w:p>
    <w:p w:rsidR="00B75FA9" w:rsidRPr="00CD48A2" w:rsidRDefault="00B75FA9" w:rsidP="00922A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A9" w:rsidRPr="00CD48A2" w:rsidRDefault="00B75FA9" w:rsidP="00922A9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A9" w:rsidRPr="00CD48A2" w:rsidRDefault="00B75FA9" w:rsidP="00922A9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FA9" w:rsidRPr="00CD48A2" w:rsidRDefault="00B75FA9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8A2">
        <w:rPr>
          <w:rFonts w:ascii="Times New Roman" w:hAnsi="Times New Roman"/>
          <w:b/>
          <w:bCs/>
          <w:sz w:val="28"/>
          <w:szCs w:val="28"/>
        </w:rPr>
        <w:t>Цели изучения курса</w:t>
      </w:r>
    </w:p>
    <w:p w:rsidR="00B75FA9" w:rsidRPr="00CD48A2" w:rsidRDefault="00B75FA9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D48A2">
        <w:rPr>
          <w:rFonts w:ascii="Times New Roman" w:hAnsi="Times New Roman"/>
          <w:b/>
          <w:i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B75FA9" w:rsidRPr="00CD48A2" w:rsidRDefault="00B75FA9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освоение знаний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о химической составляющей естественно-научной картины мира, важнейших химических понятиях, законах и теориях;</w:t>
      </w:r>
    </w:p>
    <w:p w:rsidR="00B75FA9" w:rsidRPr="00CD48A2" w:rsidRDefault="00B75FA9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овладение умениями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B75FA9" w:rsidRPr="00CD48A2" w:rsidRDefault="00B75FA9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развитие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75FA9" w:rsidRPr="00CD48A2" w:rsidRDefault="00B75FA9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>воспитание</w:t>
      </w:r>
      <w:r w:rsidRPr="00CD48A2">
        <w:rPr>
          <w:rFonts w:ascii="Times New Roman" w:hAnsi="Times New Roman"/>
          <w:sz w:val="28"/>
          <w:szCs w:val="28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B75FA9" w:rsidRPr="00CD48A2" w:rsidRDefault="00B75FA9" w:rsidP="00922A9C">
      <w:pPr>
        <w:numPr>
          <w:ilvl w:val="0"/>
          <w:numId w:val="4"/>
        </w:numPr>
        <w:spacing w:before="60" w:after="0" w:line="240" w:lineRule="auto"/>
        <w:ind w:firstLine="561"/>
        <w:jc w:val="both"/>
        <w:rPr>
          <w:rFonts w:ascii="Times New Roman" w:hAnsi="Times New Roman"/>
          <w:sz w:val="28"/>
          <w:szCs w:val="28"/>
          <w:lang w:eastAsia="it-IT"/>
        </w:rPr>
      </w:pPr>
      <w:r w:rsidRPr="00CD48A2">
        <w:rPr>
          <w:rFonts w:ascii="Times New Roman" w:hAnsi="Times New Roman"/>
          <w:b/>
          <w:sz w:val="28"/>
          <w:szCs w:val="28"/>
          <w:lang w:eastAsia="it-IT"/>
        </w:rPr>
        <w:t xml:space="preserve">применение полученных знаний и умений </w:t>
      </w:r>
      <w:r w:rsidRPr="00CD48A2">
        <w:rPr>
          <w:rFonts w:ascii="Times New Roman" w:hAnsi="Times New Roman"/>
          <w:sz w:val="28"/>
          <w:szCs w:val="28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75FA9" w:rsidRPr="00CD48A2" w:rsidRDefault="00B75FA9" w:rsidP="00922A9C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B75FA9" w:rsidRPr="0035113F" w:rsidRDefault="00B75FA9" w:rsidP="00922A9C">
      <w:pPr>
        <w:pStyle w:val="a0"/>
        <w:ind w:left="360"/>
        <w:jc w:val="center"/>
        <w:rPr>
          <w:b/>
          <w:sz w:val="28"/>
          <w:szCs w:val="28"/>
        </w:rPr>
      </w:pPr>
      <w:r w:rsidRPr="0035113F">
        <w:rPr>
          <w:b/>
          <w:sz w:val="28"/>
          <w:szCs w:val="28"/>
        </w:rPr>
        <w:t>Перечень практических работ</w:t>
      </w:r>
    </w:p>
    <w:p w:rsidR="00B75FA9" w:rsidRPr="00491939" w:rsidRDefault="00B75FA9" w:rsidP="00922A9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359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534"/>
      </w:tblGrid>
      <w:tr w:rsidR="00B75FA9" w:rsidRPr="00D4040D" w:rsidTr="00086F4E">
        <w:trPr>
          <w:trHeight w:val="167"/>
          <w:jc w:val="center"/>
        </w:trPr>
        <w:tc>
          <w:tcPr>
            <w:tcW w:w="825" w:type="dxa"/>
          </w:tcPr>
          <w:p w:rsidR="00B75FA9" w:rsidRPr="00491939" w:rsidRDefault="00B75FA9" w:rsidP="00086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B75FA9" w:rsidRDefault="00B75FA9" w:rsidP="00086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9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B75FA9" w:rsidRPr="00491939" w:rsidRDefault="00B75FA9" w:rsidP="00086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5FA9" w:rsidRPr="00D4040D" w:rsidTr="00086F4E">
        <w:trPr>
          <w:trHeight w:val="285"/>
          <w:jc w:val="center"/>
        </w:trPr>
        <w:tc>
          <w:tcPr>
            <w:tcW w:w="825" w:type="dxa"/>
          </w:tcPr>
          <w:p w:rsidR="00B75FA9" w:rsidRPr="00491939" w:rsidRDefault="00B75FA9" w:rsidP="000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</w:tcPr>
          <w:p w:rsidR="00B75FA9" w:rsidRPr="00491939" w:rsidRDefault="00B75FA9" w:rsidP="0008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 № 1.</w:t>
            </w:r>
            <w:r w:rsidRPr="0049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«Построение моделей молекул алканов»</w:t>
            </w:r>
          </w:p>
        </w:tc>
      </w:tr>
      <w:tr w:rsidR="00B75FA9" w:rsidRPr="00D4040D" w:rsidTr="00086F4E">
        <w:trPr>
          <w:trHeight w:val="285"/>
          <w:jc w:val="center"/>
        </w:trPr>
        <w:tc>
          <w:tcPr>
            <w:tcW w:w="825" w:type="dxa"/>
          </w:tcPr>
          <w:p w:rsidR="00B75FA9" w:rsidRPr="00491939" w:rsidRDefault="00B75FA9" w:rsidP="000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</w:tcPr>
          <w:p w:rsidR="00B75FA9" w:rsidRDefault="00B75FA9" w:rsidP="0008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№2  «Сравнение свойств  органических и неорганических кислот»</w:t>
            </w:r>
          </w:p>
        </w:tc>
      </w:tr>
      <w:tr w:rsidR="00B75FA9" w:rsidRPr="00D4040D" w:rsidTr="00086F4E">
        <w:trPr>
          <w:trHeight w:val="315"/>
          <w:jc w:val="center"/>
        </w:trPr>
        <w:tc>
          <w:tcPr>
            <w:tcW w:w="825" w:type="dxa"/>
          </w:tcPr>
          <w:p w:rsidR="00B75FA9" w:rsidRDefault="00B75FA9" w:rsidP="00086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</w:tcPr>
          <w:p w:rsidR="00B75FA9" w:rsidRDefault="00B75FA9" w:rsidP="00086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«Распознавание пластмасс и волокон»</w:t>
            </w:r>
          </w:p>
        </w:tc>
      </w:tr>
    </w:tbl>
    <w:p w:rsidR="00B75FA9" w:rsidRDefault="00B75FA9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FA9" w:rsidRPr="007F2437" w:rsidRDefault="00B75FA9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437">
        <w:rPr>
          <w:rFonts w:ascii="Times New Roman" w:hAnsi="Times New Roman"/>
          <w:b/>
          <w:bCs/>
          <w:sz w:val="28"/>
          <w:szCs w:val="28"/>
        </w:rPr>
        <w:t xml:space="preserve">Перечень лабораторных </w:t>
      </w:r>
      <w:r>
        <w:rPr>
          <w:rFonts w:ascii="Times New Roman" w:hAnsi="Times New Roman"/>
          <w:b/>
          <w:bCs/>
          <w:sz w:val="28"/>
          <w:szCs w:val="28"/>
        </w:rPr>
        <w:t>опытов</w:t>
      </w:r>
    </w:p>
    <w:p w:rsidR="00B75FA9" w:rsidRPr="007F2437" w:rsidRDefault="00B75FA9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793"/>
      </w:tblGrid>
      <w:tr w:rsidR="00B75FA9" w:rsidRPr="00D4040D" w:rsidTr="00086F4E">
        <w:trPr>
          <w:trHeight w:val="173"/>
        </w:trPr>
        <w:tc>
          <w:tcPr>
            <w:tcW w:w="675" w:type="dxa"/>
          </w:tcPr>
          <w:p w:rsidR="00B75FA9" w:rsidRPr="007F2437" w:rsidRDefault="00B75FA9" w:rsidP="00086F4E">
            <w:pPr>
              <w:tabs>
                <w:tab w:val="left" w:pos="27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43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93" w:type="dxa"/>
          </w:tcPr>
          <w:p w:rsidR="00B75FA9" w:rsidRDefault="00B75FA9" w:rsidP="00086F4E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43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B75FA9" w:rsidRPr="007F2437" w:rsidRDefault="00B75FA9" w:rsidP="00086F4E">
            <w:p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5FA9" w:rsidRPr="00D4040D" w:rsidTr="00086F4E">
        <w:trPr>
          <w:trHeight w:val="496"/>
        </w:trPr>
        <w:tc>
          <w:tcPr>
            <w:tcW w:w="675" w:type="dxa"/>
          </w:tcPr>
          <w:p w:rsidR="00B75FA9" w:rsidRPr="007F2437" w:rsidRDefault="00B75FA9" w:rsidP="00B42604">
            <w:pPr>
              <w:numPr>
                <w:ilvl w:val="0"/>
                <w:numId w:val="8"/>
              </w:num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3" w:type="dxa"/>
          </w:tcPr>
          <w:p w:rsidR="00B75FA9" w:rsidRPr="00D4040D" w:rsidRDefault="00B75FA9" w:rsidP="0008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1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«Нефть и продукты ее переработки»</w:t>
            </w:r>
          </w:p>
        </w:tc>
      </w:tr>
      <w:tr w:rsidR="00B75FA9" w:rsidRPr="00D4040D" w:rsidTr="00086F4E">
        <w:trPr>
          <w:trHeight w:val="337"/>
        </w:trPr>
        <w:tc>
          <w:tcPr>
            <w:tcW w:w="675" w:type="dxa"/>
          </w:tcPr>
          <w:p w:rsidR="00B75FA9" w:rsidRPr="007F2437" w:rsidRDefault="00B75FA9" w:rsidP="00B42604">
            <w:pPr>
              <w:numPr>
                <w:ilvl w:val="0"/>
                <w:numId w:val="8"/>
              </w:num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3" w:type="dxa"/>
          </w:tcPr>
          <w:p w:rsidR="00B75FA9" w:rsidRPr="00D4040D" w:rsidRDefault="00B75FA9" w:rsidP="0008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2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.  Свойства этилового спирта</w:t>
            </w:r>
          </w:p>
        </w:tc>
      </w:tr>
      <w:tr w:rsidR="00B75FA9" w:rsidRPr="00D4040D" w:rsidTr="00086F4E">
        <w:trPr>
          <w:trHeight w:val="337"/>
        </w:trPr>
        <w:tc>
          <w:tcPr>
            <w:tcW w:w="675" w:type="dxa"/>
          </w:tcPr>
          <w:p w:rsidR="00B75FA9" w:rsidRPr="007F2437" w:rsidRDefault="00B75FA9" w:rsidP="00B42604">
            <w:pPr>
              <w:numPr>
                <w:ilvl w:val="0"/>
                <w:numId w:val="8"/>
              </w:num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3" w:type="dxa"/>
          </w:tcPr>
          <w:p w:rsidR="00B75FA9" w:rsidRPr="00D4040D" w:rsidRDefault="00B75FA9" w:rsidP="0008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Лабораторный опыт №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3.  Сравнение свойств растворов мыла и стирального порошка</w:t>
            </w:r>
          </w:p>
        </w:tc>
      </w:tr>
      <w:tr w:rsidR="00B75FA9" w:rsidRPr="00D4040D" w:rsidTr="00086F4E">
        <w:trPr>
          <w:trHeight w:val="337"/>
        </w:trPr>
        <w:tc>
          <w:tcPr>
            <w:tcW w:w="675" w:type="dxa"/>
          </w:tcPr>
          <w:p w:rsidR="00B75FA9" w:rsidRPr="007F2437" w:rsidRDefault="00B75FA9" w:rsidP="00B42604">
            <w:pPr>
              <w:numPr>
                <w:ilvl w:val="0"/>
                <w:numId w:val="8"/>
              </w:num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3" w:type="dxa"/>
          </w:tcPr>
          <w:p w:rsidR="00B75FA9" w:rsidRPr="00D4040D" w:rsidRDefault="00B75FA9" w:rsidP="00086F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4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.  Свойства крахмала</w:t>
            </w:r>
          </w:p>
        </w:tc>
      </w:tr>
      <w:tr w:rsidR="00B75FA9" w:rsidRPr="00D4040D" w:rsidTr="00086F4E">
        <w:trPr>
          <w:trHeight w:val="337"/>
        </w:trPr>
        <w:tc>
          <w:tcPr>
            <w:tcW w:w="675" w:type="dxa"/>
          </w:tcPr>
          <w:p w:rsidR="00B75FA9" w:rsidRPr="007F2437" w:rsidRDefault="00B75FA9" w:rsidP="00B42604">
            <w:pPr>
              <w:numPr>
                <w:ilvl w:val="0"/>
                <w:numId w:val="8"/>
              </w:numPr>
              <w:tabs>
                <w:tab w:val="left" w:pos="27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3" w:type="dxa"/>
          </w:tcPr>
          <w:p w:rsidR="00B75FA9" w:rsidRPr="00D4040D" w:rsidRDefault="00B75FA9" w:rsidP="00086F4E">
            <w:pPr>
              <w:rPr>
                <w:rFonts w:ascii="Times New Roman" w:hAnsi="Times New Roman"/>
                <w:sz w:val="24"/>
                <w:szCs w:val="24"/>
              </w:rPr>
            </w:pPr>
            <w:r w:rsidRPr="00D4040D">
              <w:rPr>
                <w:rFonts w:ascii="Times New Roman" w:hAnsi="Times New Roman"/>
                <w:sz w:val="24"/>
                <w:szCs w:val="24"/>
              </w:rPr>
              <w:t>Лабораторный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пыт №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5. Ознакомление с коллекцией пластмасс, волокон и каучуков</w:t>
            </w:r>
          </w:p>
        </w:tc>
      </w:tr>
    </w:tbl>
    <w:p w:rsidR="00B75FA9" w:rsidRDefault="00B75FA9" w:rsidP="00922A9C">
      <w:pPr>
        <w:tabs>
          <w:tab w:val="left" w:pos="27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FA9" w:rsidRDefault="00B75FA9" w:rsidP="00922A9C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B75FA9" w:rsidRDefault="00B75FA9" w:rsidP="00922A9C">
      <w:pPr>
        <w:pStyle w:val="NormalWeb"/>
        <w:ind w:left="0" w:right="0" w:firstLine="540"/>
        <w:jc w:val="center"/>
        <w:rPr>
          <w:b/>
          <w:bCs/>
          <w:sz w:val="28"/>
          <w:szCs w:val="28"/>
        </w:rPr>
      </w:pPr>
    </w:p>
    <w:p w:rsidR="00B75FA9" w:rsidRPr="00AB5830" w:rsidRDefault="00B75FA9" w:rsidP="00922A9C">
      <w:pPr>
        <w:pStyle w:val="NormalWeb"/>
        <w:ind w:left="0" w:right="0" w:firstLine="540"/>
        <w:jc w:val="center"/>
        <w:rPr>
          <w:sz w:val="28"/>
          <w:szCs w:val="28"/>
        </w:rPr>
      </w:pPr>
      <w:r w:rsidRPr="00AB5830">
        <w:rPr>
          <w:b/>
          <w:bCs/>
          <w:sz w:val="28"/>
          <w:szCs w:val="28"/>
        </w:rPr>
        <w:t>Содержание</w:t>
      </w:r>
      <w:r>
        <w:rPr>
          <w:b/>
          <w:bCs/>
          <w:sz w:val="28"/>
          <w:szCs w:val="28"/>
        </w:rPr>
        <w:t xml:space="preserve"> рабочей программы</w:t>
      </w:r>
      <w:r w:rsidRPr="00AB5830">
        <w:rPr>
          <w:b/>
          <w:bCs/>
          <w:sz w:val="28"/>
          <w:szCs w:val="28"/>
        </w:rPr>
        <w:t>.</w:t>
      </w:r>
    </w:p>
    <w:p w:rsidR="00B75FA9" w:rsidRPr="000B555D" w:rsidRDefault="00B75FA9" w:rsidP="00922A9C">
      <w:pPr>
        <w:pStyle w:val="NormalWeb"/>
        <w:ind w:left="0" w:right="0" w:firstLine="540"/>
        <w:jc w:val="both"/>
        <w:rPr>
          <w:b/>
          <w:bCs/>
          <w:color w:val="FF0000"/>
          <w:sz w:val="28"/>
          <w:szCs w:val="28"/>
        </w:rPr>
      </w:pPr>
    </w:p>
    <w:p w:rsidR="00B75FA9" w:rsidRPr="000B555D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Введение (1 час).</w:t>
      </w:r>
    </w:p>
    <w:p w:rsidR="00B75FA9" w:rsidRPr="000B555D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 w:rsidRPr="000B555D">
        <w:rPr>
          <w:sz w:val="28"/>
          <w:szCs w:val="28"/>
        </w:rPr>
        <w:t xml:space="preserve"> органическая химия, искусственные и синтетические органические вещества. </w:t>
      </w:r>
    </w:p>
    <w:p w:rsidR="00B75FA9" w:rsidRPr="000B555D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B75FA9" w:rsidRPr="000B555D" w:rsidRDefault="00B75FA9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№1 «Теория строения органических соединений»(3ч.)</w:t>
      </w:r>
    </w:p>
    <w:p w:rsidR="00B75FA9" w:rsidRPr="000B555D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 xml:space="preserve">Основные понятия: Теория строения органических соединений А.М. Бутлерова, </w:t>
      </w:r>
      <w:r w:rsidRPr="000B555D">
        <w:rPr>
          <w:sz w:val="28"/>
          <w:szCs w:val="28"/>
        </w:rPr>
        <w:t xml:space="preserve"> изомер, гомологический ряд, изомерия, химическое строение. </w:t>
      </w:r>
    </w:p>
    <w:p w:rsidR="00B75FA9" w:rsidRDefault="00B75FA9" w:rsidP="00922A9C">
      <w:pPr>
        <w:pStyle w:val="NormalWeb"/>
        <w:ind w:left="0" w:right="0" w:firstLine="540"/>
        <w:jc w:val="both"/>
        <w:rPr>
          <w:b/>
          <w:bCs/>
          <w:color w:val="FF0000"/>
          <w:sz w:val="28"/>
          <w:szCs w:val="28"/>
        </w:rPr>
      </w:pPr>
    </w:p>
    <w:p w:rsidR="00B75FA9" w:rsidRPr="000B555D" w:rsidRDefault="00B75FA9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0B555D">
        <w:rPr>
          <w:b/>
          <w:sz w:val="28"/>
          <w:szCs w:val="28"/>
        </w:rPr>
        <w:t>Тема №2 «Углеводороды и их природные источники (19 ч.)</w:t>
      </w:r>
    </w:p>
    <w:p w:rsidR="00B75FA9" w:rsidRPr="000B555D" w:rsidRDefault="00B75FA9" w:rsidP="000B555D">
      <w:pPr>
        <w:pStyle w:val="NormalWeb"/>
        <w:ind w:left="0" w:right="0" w:firstLine="540"/>
        <w:jc w:val="both"/>
        <w:rPr>
          <w:sz w:val="28"/>
          <w:szCs w:val="28"/>
        </w:rPr>
      </w:pPr>
      <w:r w:rsidRPr="000B555D">
        <w:rPr>
          <w:b/>
          <w:bCs/>
          <w:sz w:val="28"/>
          <w:szCs w:val="28"/>
        </w:rPr>
        <w:t>Основные понятия:</w:t>
      </w:r>
      <w:r>
        <w:rPr>
          <w:b/>
          <w:bCs/>
          <w:sz w:val="28"/>
          <w:szCs w:val="28"/>
        </w:rPr>
        <w:t xml:space="preserve"> </w:t>
      </w:r>
      <w:r w:rsidRPr="000165D8">
        <w:rPr>
          <w:bCs/>
          <w:sz w:val="28"/>
          <w:szCs w:val="28"/>
        </w:rPr>
        <w:t>номенклатура органических соединений,</w:t>
      </w:r>
      <w:r>
        <w:rPr>
          <w:b/>
          <w:bCs/>
          <w:sz w:val="28"/>
          <w:szCs w:val="28"/>
        </w:rPr>
        <w:t xml:space="preserve"> </w:t>
      </w:r>
      <w:r w:rsidRPr="000B555D">
        <w:rPr>
          <w:b/>
          <w:bCs/>
          <w:sz w:val="28"/>
          <w:szCs w:val="28"/>
        </w:rPr>
        <w:t xml:space="preserve"> </w:t>
      </w:r>
      <w:r w:rsidRPr="000B555D">
        <w:rPr>
          <w:bCs/>
          <w:sz w:val="28"/>
          <w:szCs w:val="28"/>
        </w:rPr>
        <w:t>алканы, алкены, циклопарфины</w:t>
      </w:r>
      <w:r>
        <w:rPr>
          <w:b/>
          <w:bCs/>
          <w:sz w:val="28"/>
          <w:szCs w:val="28"/>
        </w:rPr>
        <w:t xml:space="preserve">, </w:t>
      </w:r>
      <w:r w:rsidRPr="000B555D">
        <w:rPr>
          <w:bCs/>
          <w:sz w:val="28"/>
          <w:szCs w:val="28"/>
        </w:rPr>
        <w:t>алкадиены, алкины, арены,</w:t>
      </w:r>
      <w:r>
        <w:rPr>
          <w:b/>
          <w:bCs/>
          <w:sz w:val="28"/>
          <w:szCs w:val="28"/>
        </w:rPr>
        <w:t xml:space="preserve"> </w:t>
      </w:r>
      <w:r w:rsidRPr="000B555D">
        <w:rPr>
          <w:sz w:val="28"/>
          <w:szCs w:val="28"/>
        </w:rPr>
        <w:t xml:space="preserve">гомолог, гомологический ряд, </w:t>
      </w:r>
    </w:p>
    <w:p w:rsidR="00B75FA9" w:rsidRDefault="00B75FA9" w:rsidP="00922A9C">
      <w:pPr>
        <w:pStyle w:val="NormalWeb"/>
        <w:ind w:left="0" w:right="0" w:firstLine="540"/>
        <w:jc w:val="both"/>
        <w:rPr>
          <w:b/>
        </w:rPr>
      </w:pPr>
    </w:p>
    <w:p w:rsidR="00B75FA9" w:rsidRPr="00237C47" w:rsidRDefault="00B75FA9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  <w:r w:rsidRPr="00237C47">
        <w:rPr>
          <w:b/>
          <w:sz w:val="28"/>
          <w:szCs w:val="28"/>
        </w:rPr>
        <w:t>Тема 3. «Спирты и фенолы»  8 часов</w:t>
      </w:r>
      <w:r w:rsidRPr="00237C47">
        <w:rPr>
          <w:b/>
          <w:bCs/>
          <w:sz w:val="28"/>
          <w:szCs w:val="28"/>
        </w:rPr>
        <w:t xml:space="preserve"> </w:t>
      </w:r>
    </w:p>
    <w:p w:rsidR="00B75FA9" w:rsidRPr="00237C47" w:rsidRDefault="00B75FA9" w:rsidP="00836215">
      <w:pPr>
        <w:pStyle w:val="NormalWeb"/>
        <w:ind w:left="0" w:right="0" w:firstLine="540"/>
        <w:jc w:val="both"/>
        <w:rPr>
          <w:sz w:val="28"/>
          <w:szCs w:val="28"/>
        </w:rPr>
      </w:pPr>
      <w:r w:rsidRPr="00237C47">
        <w:rPr>
          <w:b/>
          <w:bCs/>
          <w:sz w:val="28"/>
          <w:szCs w:val="28"/>
        </w:rPr>
        <w:t>Основные понятия:</w:t>
      </w:r>
      <w:r w:rsidRPr="00237C47">
        <w:rPr>
          <w:sz w:val="28"/>
          <w:szCs w:val="28"/>
        </w:rPr>
        <w:t xml:space="preserve"> Спирты, фенолы. Функциональная группа. Качественная реакция.</w:t>
      </w:r>
    </w:p>
    <w:p w:rsidR="00B75FA9" w:rsidRPr="00237C47" w:rsidRDefault="00B75FA9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</w:p>
    <w:p w:rsidR="00B75FA9" w:rsidRPr="00001FCF" w:rsidRDefault="00B75FA9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  <w:r w:rsidRPr="00001FCF">
        <w:rPr>
          <w:b/>
          <w:sz w:val="28"/>
          <w:szCs w:val="28"/>
        </w:rPr>
        <w:t>Тема 4. Альдегиды и карбоновые кислоты.  9 часов</w:t>
      </w:r>
      <w:r w:rsidRPr="00001FCF">
        <w:rPr>
          <w:b/>
          <w:bCs/>
          <w:sz w:val="28"/>
          <w:szCs w:val="28"/>
        </w:rPr>
        <w:t xml:space="preserve"> </w:t>
      </w:r>
    </w:p>
    <w:p w:rsidR="00B75FA9" w:rsidRPr="00001FCF" w:rsidRDefault="00B75FA9" w:rsidP="00836215">
      <w:pPr>
        <w:pStyle w:val="NormalWeb"/>
        <w:ind w:left="0" w:right="0" w:firstLine="540"/>
        <w:jc w:val="both"/>
        <w:rPr>
          <w:sz w:val="28"/>
          <w:szCs w:val="28"/>
        </w:rPr>
      </w:pPr>
      <w:r w:rsidRPr="00001FCF">
        <w:rPr>
          <w:b/>
          <w:bCs/>
          <w:sz w:val="28"/>
          <w:szCs w:val="28"/>
        </w:rPr>
        <w:t>Основные понятия:</w:t>
      </w:r>
      <w:r w:rsidRPr="00001FCF">
        <w:rPr>
          <w:sz w:val="28"/>
          <w:szCs w:val="28"/>
        </w:rPr>
        <w:t xml:space="preserve"> альдегиды и кетоны, карбоновые кислоты, Сложные эфиры. Жиры. Функциональная группа. Качественная реакция.</w:t>
      </w:r>
    </w:p>
    <w:p w:rsidR="00B75FA9" w:rsidRPr="00001FCF" w:rsidRDefault="00B75FA9" w:rsidP="00922A9C">
      <w:pPr>
        <w:pStyle w:val="NormalWeb"/>
        <w:ind w:left="0" w:right="0" w:firstLine="540"/>
        <w:jc w:val="both"/>
        <w:rPr>
          <w:b/>
          <w:bCs/>
          <w:sz w:val="28"/>
          <w:szCs w:val="28"/>
        </w:rPr>
      </w:pPr>
    </w:p>
    <w:p w:rsidR="00B75FA9" w:rsidRPr="00001FCF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</w:t>
      </w:r>
      <w:r w:rsidRPr="00001FCF">
        <w:rPr>
          <w:b/>
          <w:sz w:val="28"/>
          <w:szCs w:val="28"/>
        </w:rPr>
        <w:t>. «Углеводы»   7 часов</w:t>
      </w:r>
      <w:r w:rsidRPr="00001FCF">
        <w:rPr>
          <w:b/>
          <w:bCs/>
          <w:sz w:val="28"/>
          <w:szCs w:val="28"/>
        </w:rPr>
        <w:t xml:space="preserve"> </w:t>
      </w:r>
    </w:p>
    <w:p w:rsidR="00B75FA9" w:rsidRPr="00001FCF" w:rsidRDefault="00B75FA9" w:rsidP="00B9488D">
      <w:pPr>
        <w:pStyle w:val="NormalWeb"/>
        <w:ind w:left="0" w:right="0" w:firstLine="540"/>
        <w:jc w:val="both"/>
        <w:rPr>
          <w:sz w:val="28"/>
          <w:szCs w:val="28"/>
        </w:rPr>
      </w:pPr>
      <w:r w:rsidRPr="00001FCF">
        <w:rPr>
          <w:b/>
          <w:bCs/>
          <w:sz w:val="28"/>
          <w:szCs w:val="28"/>
        </w:rPr>
        <w:t>Основные понятия:</w:t>
      </w:r>
      <w:r w:rsidRPr="00001FCF">
        <w:rPr>
          <w:sz w:val="28"/>
          <w:szCs w:val="28"/>
        </w:rPr>
        <w:t xml:space="preserve"> Дисахариды и полисахариды. Функциональная группа. Качественная реакция.</w:t>
      </w:r>
    </w:p>
    <w:p w:rsidR="00B75FA9" w:rsidRDefault="00B75FA9" w:rsidP="00922A9C">
      <w:pPr>
        <w:pStyle w:val="NormalWeb"/>
        <w:ind w:left="0" w:right="0" w:firstLine="540"/>
        <w:jc w:val="both"/>
        <w:rPr>
          <w:b/>
        </w:rPr>
      </w:pPr>
    </w:p>
    <w:p w:rsidR="00B75FA9" w:rsidRPr="00D024D8" w:rsidRDefault="00B75FA9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D024D8">
        <w:rPr>
          <w:b/>
          <w:sz w:val="28"/>
          <w:szCs w:val="28"/>
        </w:rPr>
        <w:t>Тема 6</w:t>
      </w:r>
      <w:r>
        <w:rPr>
          <w:b/>
          <w:sz w:val="28"/>
          <w:szCs w:val="28"/>
        </w:rPr>
        <w:t>.</w:t>
      </w:r>
      <w:r w:rsidRPr="00D024D8">
        <w:rPr>
          <w:b/>
          <w:sz w:val="28"/>
          <w:szCs w:val="28"/>
        </w:rPr>
        <w:t xml:space="preserve"> «Азотсодержащие соединения. Белки. Нуклеиновые кислоты»  10 часов</w:t>
      </w:r>
    </w:p>
    <w:p w:rsidR="00B75FA9" w:rsidRPr="00D024D8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>Основные понятия:</w:t>
      </w:r>
      <w:r w:rsidRPr="00D024D8">
        <w:rPr>
          <w:b/>
          <w:sz w:val="28"/>
          <w:szCs w:val="28"/>
        </w:rPr>
        <w:t xml:space="preserve"> </w:t>
      </w:r>
      <w:r w:rsidRPr="00D024D8">
        <w:rPr>
          <w:sz w:val="28"/>
          <w:szCs w:val="28"/>
        </w:rPr>
        <w:t>Амины. Анилин. Аминокислоты. Белки. Нуклеиновые кислоты.</w:t>
      </w:r>
    </w:p>
    <w:p w:rsidR="00B75FA9" w:rsidRPr="00D024D8" w:rsidRDefault="00B75FA9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B75FA9" w:rsidRPr="00D024D8" w:rsidRDefault="00B75FA9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  <w:r w:rsidRPr="00D024D8">
        <w:rPr>
          <w:b/>
          <w:sz w:val="28"/>
          <w:szCs w:val="28"/>
        </w:rPr>
        <w:t>Тема 7.  «Высокомолекулярные соединения» 11  часов</w:t>
      </w:r>
    </w:p>
    <w:p w:rsidR="00B75FA9" w:rsidRPr="00D024D8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  <w:r w:rsidRPr="00D024D8">
        <w:rPr>
          <w:b/>
          <w:bCs/>
          <w:sz w:val="28"/>
          <w:szCs w:val="28"/>
        </w:rPr>
        <w:t xml:space="preserve"> Основные понятия:</w:t>
      </w:r>
      <w:r w:rsidRPr="00D024D8">
        <w:rPr>
          <w:b/>
          <w:sz w:val="28"/>
          <w:szCs w:val="28"/>
        </w:rPr>
        <w:t xml:space="preserve"> </w:t>
      </w:r>
      <w:r w:rsidRPr="00D024D8">
        <w:rPr>
          <w:sz w:val="28"/>
          <w:szCs w:val="28"/>
        </w:rPr>
        <w:t>Ферменты. Витамины. Гормоны. Лекарства. Искусственные и синтетические полимеры.  Пластмассы, волокна.</w:t>
      </w:r>
    </w:p>
    <w:p w:rsidR="00B75FA9" w:rsidRPr="00D024D8" w:rsidRDefault="00B75FA9" w:rsidP="00922A9C">
      <w:pPr>
        <w:pStyle w:val="NormalWeb"/>
        <w:ind w:left="0" w:right="0" w:firstLine="540"/>
        <w:jc w:val="both"/>
        <w:rPr>
          <w:b/>
          <w:sz w:val="28"/>
          <w:szCs w:val="28"/>
        </w:rPr>
      </w:pPr>
    </w:p>
    <w:p w:rsidR="00B75FA9" w:rsidRPr="00AB5830" w:rsidRDefault="00B75FA9" w:rsidP="00922A9C">
      <w:pPr>
        <w:pStyle w:val="NormalWeb"/>
        <w:ind w:left="0" w:right="0" w:firstLine="540"/>
        <w:jc w:val="both"/>
        <w:rPr>
          <w:sz w:val="28"/>
          <w:szCs w:val="28"/>
        </w:rPr>
      </w:pPr>
    </w:p>
    <w:p w:rsidR="00B75FA9" w:rsidRPr="00D36D07" w:rsidRDefault="00B75FA9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Требования к уровню подготовки учеников 10 класса.</w:t>
      </w:r>
    </w:p>
    <w:p w:rsidR="00B75FA9" w:rsidRPr="00D36D07" w:rsidRDefault="00B75FA9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В результате изучения химии ученик должен знать: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Понятия органическая химия, природные, искусственные и синтетические материалы;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основные положения ТХС, понятия изомер, гомолог, гомологический ряд, пространственное строение;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составления названий классов органических соединений;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качественные реакции на различные классы органических соединений;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важнейшие физические и химические свойства основных представителей изученных классов органических веществ;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углеводов по различным признакам;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характеристики важнейших классов кислородсодержащих веществ;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классификацию и виды изомерии;</w:t>
      </w:r>
    </w:p>
    <w:p w:rsidR="00B75FA9" w:rsidRPr="00D36D07" w:rsidRDefault="00B75FA9" w:rsidP="00922A9C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правила техники безопасности.</w:t>
      </w:r>
    </w:p>
    <w:p w:rsidR="00B75FA9" w:rsidRPr="00D36D07" w:rsidRDefault="00B75FA9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</w:p>
    <w:p w:rsidR="00B75FA9" w:rsidRPr="00D36D07" w:rsidRDefault="00B75FA9" w:rsidP="00922A9C">
      <w:pPr>
        <w:pStyle w:val="NormalWeb"/>
        <w:spacing w:line="276" w:lineRule="auto"/>
        <w:ind w:left="0" w:right="0" w:firstLine="540"/>
        <w:jc w:val="both"/>
        <w:rPr>
          <w:sz w:val="28"/>
          <w:szCs w:val="28"/>
        </w:rPr>
      </w:pPr>
      <w:r w:rsidRPr="00D36D07">
        <w:rPr>
          <w:b/>
          <w:bCs/>
          <w:sz w:val="28"/>
          <w:szCs w:val="28"/>
        </w:rPr>
        <w:t>Уметь: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структурные формулы изомеров;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называть основные классы органических веществ по международной номенклатуре;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строение, гомологические ряды основных классов органических соединений;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составлять уравнения химических реакций, решать задачи;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объяснять свойства веществ на основе их строения;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уметь прогнозировать свойства веществ на основе их строения;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определять возможность протекания химических реакций;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решать задачи на вывод молекулярной формулы вещества по значению массовых долей химических элементов и по массе продуктов сгорания;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проводить самостоятельный поиск информации с использованием различных источников;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грамотно обращаться с химической посудой и оборудованием;</w:t>
      </w:r>
    </w:p>
    <w:p w:rsidR="00B75FA9" w:rsidRPr="00D36D07" w:rsidRDefault="00B75FA9" w:rsidP="00922A9C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36D07">
        <w:rPr>
          <w:rFonts w:ascii="Times New Roman" w:hAnsi="Times New Roman"/>
          <w:sz w:val="28"/>
          <w:szCs w:val="28"/>
        </w:rPr>
        <w:t>использовать полученные знания для применения в быту.</w:t>
      </w:r>
    </w:p>
    <w:p w:rsidR="00B75FA9" w:rsidRPr="00D36D07" w:rsidRDefault="00B75FA9" w:rsidP="00922A9C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Pr="00D36D07" w:rsidRDefault="00B75FA9" w:rsidP="00922A9C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6D07">
        <w:rPr>
          <w:rFonts w:ascii="Times New Roman" w:hAnsi="Times New Roman"/>
          <w:b/>
          <w:sz w:val="28"/>
          <w:szCs w:val="28"/>
        </w:rPr>
        <w:t>Информационно-методическое обеспечение</w:t>
      </w:r>
    </w:p>
    <w:p w:rsidR="00B75FA9" w:rsidRPr="00CD48A2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B75FA9" w:rsidRPr="00CD48A2" w:rsidRDefault="00B75FA9" w:rsidP="00922A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>Габриелян О.С. Программа курса химии для 8-11 классов общеобразовательн</w:t>
      </w:r>
      <w:r>
        <w:rPr>
          <w:rFonts w:ascii="Times New Roman" w:hAnsi="Times New Roman"/>
          <w:sz w:val="28"/>
          <w:szCs w:val="28"/>
        </w:rPr>
        <w:t>ых учреждений. – М.: Дрофа, 2010</w:t>
      </w:r>
      <w:r w:rsidRPr="00CD48A2">
        <w:rPr>
          <w:rFonts w:ascii="Times New Roman" w:hAnsi="Times New Roman"/>
          <w:sz w:val="28"/>
          <w:szCs w:val="28"/>
        </w:rPr>
        <w:t>.</w:t>
      </w:r>
    </w:p>
    <w:p w:rsidR="00B75FA9" w:rsidRPr="00CD48A2" w:rsidRDefault="00B75FA9" w:rsidP="00922A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>Химия. 10 класс. Базовый уровень: учебник для общеобразовательных учреждений / О.С. Габриелян.  – М: «Дрофа», 2009. – 191, [1] с. : ил.</w:t>
      </w:r>
    </w:p>
    <w:p w:rsidR="00B75FA9" w:rsidRPr="00CD48A2" w:rsidRDefault="00B75FA9" w:rsidP="00922A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>Габриелян О.С. Настольная книга для учителя. М.: Блик и К, 2008.</w:t>
      </w:r>
    </w:p>
    <w:p w:rsidR="00B75FA9" w:rsidRPr="00CD48A2" w:rsidRDefault="00B75FA9" w:rsidP="00922A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с.</w:t>
      </w:r>
    </w:p>
    <w:p w:rsidR="00B75FA9" w:rsidRPr="00CD48A2" w:rsidRDefault="00B75FA9" w:rsidP="00922A9C">
      <w:pPr>
        <w:ind w:left="360"/>
        <w:jc w:val="both"/>
        <w:rPr>
          <w:sz w:val="28"/>
          <w:szCs w:val="28"/>
        </w:rPr>
      </w:pP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48A2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B75FA9" w:rsidRPr="00CD48A2" w:rsidRDefault="00B75FA9" w:rsidP="00922A9C">
      <w:pPr>
        <w:pStyle w:val="a0"/>
        <w:numPr>
          <w:ilvl w:val="0"/>
          <w:numId w:val="2"/>
        </w:numPr>
        <w:rPr>
          <w:sz w:val="28"/>
          <w:szCs w:val="28"/>
        </w:rPr>
      </w:pPr>
      <w:r w:rsidRPr="00CD48A2">
        <w:rPr>
          <w:sz w:val="28"/>
          <w:szCs w:val="28"/>
        </w:rPr>
        <w:t>Органическая химия в тестах, задачах, упражнениях. 10 класс: учеб. пособие для общеобразоват. учреждений / О.С. Габриелян, И.Г. Остроумов, Е.Е. Остроумова. – 3-е изд., стереотип. – М.: Дрофа, 2005. – 399, [1] с.</w:t>
      </w:r>
    </w:p>
    <w:p w:rsidR="00B75FA9" w:rsidRPr="00CD48A2" w:rsidRDefault="00B75FA9" w:rsidP="00922A9C">
      <w:pPr>
        <w:pStyle w:val="a0"/>
        <w:numPr>
          <w:ilvl w:val="0"/>
          <w:numId w:val="2"/>
        </w:numPr>
        <w:rPr>
          <w:sz w:val="28"/>
          <w:szCs w:val="28"/>
        </w:rPr>
      </w:pPr>
      <w:r w:rsidRPr="00CD48A2">
        <w:rPr>
          <w:sz w:val="28"/>
          <w:szCs w:val="28"/>
        </w:rPr>
        <w:t>Химия. ЕГЭ – 2009. Тематические тесты. Базовый и повышенный уровни (А1-А30; В1-В10): учебно – методическое пособие / Под ред. В.Н. Доронькина. – Ростов н/Д: Легион, 2008. – 411, [2] с. – (Готовимся к ЕГЭ).</w:t>
      </w:r>
    </w:p>
    <w:p w:rsidR="00B75FA9" w:rsidRPr="00CD48A2" w:rsidRDefault="00B75FA9" w:rsidP="00922A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Хомченко И.Г. Решение задач по химии. – М.: ООО «Издательство Новая Волна», 2005. – 256с.   </w:t>
      </w:r>
    </w:p>
    <w:p w:rsidR="00B75FA9" w:rsidRPr="00CD48A2" w:rsidRDefault="00B75FA9" w:rsidP="00922A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Хомченко Г.П. Химия для поступающих в вузы: Учеб. пособие. – М.: Высш.шк., 1985. – 367 с., ил.    </w:t>
      </w:r>
    </w:p>
    <w:p w:rsidR="00B75FA9" w:rsidRPr="00CD48A2" w:rsidRDefault="00B75FA9" w:rsidP="00922A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>Глинка Н.Л. Общая химия. Издательство «Химия», 1979</w:t>
      </w:r>
    </w:p>
    <w:p w:rsidR="00B75FA9" w:rsidRPr="00CD48A2" w:rsidRDefault="00B75FA9" w:rsidP="00922A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6" w:history="1">
        <w:r w:rsidRPr="00D4040D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CD48A2">
        <w:rPr>
          <w:rFonts w:ascii="Times New Roman" w:hAnsi="Times New Roman"/>
          <w:sz w:val="28"/>
          <w:szCs w:val="28"/>
        </w:rPr>
        <w:t>).</w:t>
      </w:r>
    </w:p>
    <w:p w:rsidR="00B75FA9" w:rsidRPr="00CD48A2" w:rsidRDefault="00B75FA9" w:rsidP="00922A9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him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.1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september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index</w:t>
        </w:r>
        <w:r w:rsidRPr="00CD48A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D48A2">
          <w:rPr>
            <w:rStyle w:val="Hyperlink"/>
            <w:rFonts w:ascii="Times New Roman" w:hAnsi="Times New Roman"/>
            <w:sz w:val="28"/>
            <w:szCs w:val="28"/>
            <w:lang w:val="en-US"/>
          </w:rPr>
          <w:t>php</w:t>
        </w:r>
      </w:hyperlink>
      <w:r w:rsidRPr="00CD48A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CD48A2">
        <w:rPr>
          <w:rFonts w:ascii="Times New Roman" w:hAnsi="Times New Roman"/>
          <w:sz w:val="28"/>
          <w:szCs w:val="28"/>
        </w:rPr>
        <w:t>– журнал «Химия».</w:t>
      </w:r>
    </w:p>
    <w:p w:rsidR="00B75FA9" w:rsidRPr="00CD48A2" w:rsidRDefault="00B75FA9" w:rsidP="00922A9C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Pr="00CD48A2">
          <w:rPr>
            <w:rStyle w:val="Hyperlink"/>
            <w:sz w:val="28"/>
            <w:szCs w:val="28"/>
          </w:rPr>
          <w:t>http://him.1september.ru/urok/</w:t>
        </w:r>
      </w:hyperlink>
      <w:r w:rsidRPr="00CD48A2">
        <w:rPr>
          <w:rFonts w:ascii="Times New Roman" w:hAnsi="Times New Roman"/>
          <w:sz w:val="28"/>
          <w:szCs w:val="28"/>
        </w:rPr>
        <w:t>-</w:t>
      </w:r>
      <w:r w:rsidRPr="00CD48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488D">
        <w:rPr>
          <w:rFonts w:ascii="Times New Roman" w:hAnsi="Times New Roman"/>
          <w:sz w:val="28"/>
          <w:szCs w:val="28"/>
        </w:rPr>
        <w:t>Материалы к уроку.</w:t>
      </w:r>
      <w:r w:rsidRPr="00CD48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48A2">
        <w:rPr>
          <w:rFonts w:ascii="Times New Roman" w:hAnsi="Times New Roman"/>
          <w:sz w:val="28"/>
          <w:szCs w:val="28"/>
        </w:rPr>
        <w:t>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B75FA9" w:rsidRPr="00CD48A2" w:rsidRDefault="00B75FA9" w:rsidP="00922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15. </w:t>
      </w:r>
      <w:hyperlink r:id="rId9" w:history="1"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edios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D48A2">
        <w:rPr>
          <w:rFonts w:ascii="Times New Roman" w:hAnsi="Times New Roman"/>
          <w:sz w:val="28"/>
          <w:szCs w:val="28"/>
        </w:rPr>
        <w:t xml:space="preserve"> – Эйдос – центр дистанционного образования</w:t>
      </w:r>
    </w:p>
    <w:p w:rsidR="00B75FA9" w:rsidRPr="00CD48A2" w:rsidRDefault="00B75FA9" w:rsidP="00922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8A2">
        <w:rPr>
          <w:rFonts w:ascii="Times New Roman" w:hAnsi="Times New Roman"/>
          <w:sz w:val="28"/>
          <w:szCs w:val="28"/>
        </w:rPr>
        <w:t xml:space="preserve">      16. </w:t>
      </w:r>
      <w:hyperlink r:id="rId10" w:history="1"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km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D404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education</w:t>
        </w:r>
      </w:hyperlink>
      <w:r w:rsidRPr="00CD48A2">
        <w:rPr>
          <w:rFonts w:ascii="Times New Roman" w:hAnsi="Times New Roman"/>
          <w:sz w:val="28"/>
          <w:szCs w:val="28"/>
        </w:rPr>
        <w:t xml:space="preserve"> - учебные материалы и словари на сайте «Кирилл и Мефодий»</w:t>
      </w:r>
    </w:p>
    <w:p w:rsidR="00B75FA9" w:rsidRPr="00CD48A2" w:rsidRDefault="00B75FA9" w:rsidP="00922A9C">
      <w:pPr>
        <w:pStyle w:val="a0"/>
        <w:numPr>
          <w:ilvl w:val="0"/>
          <w:numId w:val="5"/>
        </w:numPr>
        <w:tabs>
          <w:tab w:val="left" w:pos="709"/>
          <w:tab w:val="left" w:pos="851"/>
        </w:tabs>
        <w:ind w:left="426" w:firstLine="0"/>
        <w:jc w:val="both"/>
        <w:rPr>
          <w:sz w:val="28"/>
          <w:szCs w:val="28"/>
        </w:rPr>
      </w:pPr>
      <w:hyperlink r:id="rId11" w:history="1">
        <w:r w:rsidRPr="00CD48A2">
          <w:rPr>
            <w:rStyle w:val="Hyperlink"/>
            <w:sz w:val="28"/>
            <w:szCs w:val="28"/>
          </w:rPr>
          <w:t>http://djvu-inf.narod.ru/</w:t>
        </w:r>
      </w:hyperlink>
      <w:r w:rsidRPr="00CD48A2">
        <w:rPr>
          <w:sz w:val="28"/>
          <w:szCs w:val="28"/>
        </w:rPr>
        <w:t xml:space="preserve"> - электронная библиотека</w:t>
      </w:r>
    </w:p>
    <w:p w:rsidR="00B75FA9" w:rsidRPr="007F2437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Pr="007F2437" w:rsidRDefault="00B75FA9" w:rsidP="00922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FA9" w:rsidRDefault="00B75FA9" w:rsidP="002E015C">
      <w:pPr>
        <w:jc w:val="center"/>
        <w:rPr>
          <w:rFonts w:ascii="Times New Roman" w:hAnsi="Times New Roman"/>
          <w:b/>
          <w:sz w:val="28"/>
          <w:szCs w:val="28"/>
        </w:rPr>
        <w:sectPr w:rsidR="00B75FA9" w:rsidSect="00922A9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75FA9" w:rsidRPr="00B53D51" w:rsidRDefault="00B75FA9" w:rsidP="002E015C">
      <w:pPr>
        <w:jc w:val="center"/>
        <w:rPr>
          <w:rFonts w:ascii="Times New Roman" w:hAnsi="Times New Roman"/>
          <w:b/>
          <w:sz w:val="28"/>
          <w:szCs w:val="28"/>
        </w:rPr>
      </w:pPr>
      <w:r w:rsidRPr="00B53D51">
        <w:rPr>
          <w:rFonts w:ascii="Times New Roman" w:hAnsi="Times New Roman"/>
          <w:b/>
          <w:sz w:val="28"/>
          <w:szCs w:val="28"/>
        </w:rPr>
        <w:t>Календарно-тематическое планирование по химии для 10 общеобразовательного класса</w:t>
      </w:r>
    </w:p>
    <w:p w:rsidR="00B75FA9" w:rsidRDefault="00B75FA9">
      <w:pPr>
        <w:rPr>
          <w:rFonts w:ascii="Times New Roman" w:hAnsi="Times New Roman"/>
          <w:sz w:val="28"/>
          <w:szCs w:val="28"/>
        </w:rPr>
      </w:pPr>
      <w:r w:rsidRPr="00B53D51">
        <w:rPr>
          <w:rFonts w:ascii="Times New Roman" w:hAnsi="Times New Roman"/>
          <w:sz w:val="28"/>
          <w:szCs w:val="28"/>
        </w:rPr>
        <w:t>Кол-во часов: 70  часов,  в неделю:  2 часа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40"/>
        <w:gridCol w:w="802"/>
        <w:gridCol w:w="32"/>
        <w:gridCol w:w="4646"/>
        <w:gridCol w:w="5954"/>
        <w:gridCol w:w="2976"/>
      </w:tblGrid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86675">
              <w:rPr>
                <w:rFonts w:ascii="Times New Roman" w:hAnsi="Times New Roman"/>
                <w:sz w:val="20"/>
                <w:szCs w:val="20"/>
              </w:rPr>
              <w:t>урока в теме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Изучаемые вопросы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Ведение(1ч.)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Предмет органической  химии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Органические соединения. Сравнение органических соединений с неорганическими.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безопасного поведения на уроках химии.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86675">
              <w:rPr>
                <w:rFonts w:ascii="Times New Roman" w:hAnsi="Times New Roman"/>
              </w:rPr>
              <w:t>Коллекция органических веществ, материалов и изделий из них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№1 «Теория строения органических соединений»(3ч.)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Создание теории строения органических соединений. Валентность.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Химическое строение как порядок соединения атомов в молекуле согласно их валентности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 строение атома углерода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2C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орг. соединений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Изомерия и изомеры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Структурные и пространственные изомеры. Изомерия углеродного скелета, Изомерия положения кратной связи, межклассовая изомерия, геометрические изомеры, оптическая изомерия.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 модели молекул гомологов и изомеров органических изомеров.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6" w:type="dxa"/>
            <w:gridSpan w:val="3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№2 «Углеводороды и их природные источники (19 ч.)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D024D8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D024D8">
              <w:rPr>
                <w:rFonts w:ascii="Times New Roman" w:hAnsi="Times New Roman"/>
                <w:sz w:val="24"/>
                <w:szCs w:val="24"/>
              </w:rPr>
              <w:t>Алканы. Строение метана. Практическая работа №1 «Построение моделей   молекул алканов».</w:t>
            </w:r>
          </w:p>
        </w:tc>
        <w:tc>
          <w:tcPr>
            <w:tcW w:w="5954" w:type="dxa"/>
          </w:tcPr>
          <w:p w:rsidR="00B75FA9" w:rsidRPr="00D024D8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D024D8">
              <w:rPr>
                <w:rFonts w:ascii="Times New Roman" w:hAnsi="Times New Roman"/>
                <w:sz w:val="24"/>
                <w:szCs w:val="24"/>
              </w:rPr>
              <w:t>Алканы:  Гомологический ряд, изомерия и номенклатура  алканов.</w:t>
            </w:r>
          </w:p>
        </w:tc>
        <w:tc>
          <w:tcPr>
            <w:tcW w:w="2976" w:type="dxa"/>
          </w:tcPr>
          <w:p w:rsidR="00B75FA9" w:rsidRPr="00D024D8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D024D8">
              <w:rPr>
                <w:rFonts w:ascii="Times New Roman" w:hAnsi="Times New Roman"/>
                <w:sz w:val="24"/>
                <w:szCs w:val="24"/>
              </w:rPr>
              <w:t>Изготовление моделей молекул углеводородов.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Номенклатура органических соединений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Название соединений по системе ИЮПАК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Гомологи. Гомологический ряд алканов.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Проверочная работа по номенклатуре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гомологии. Отличие гомологов и изомеров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( на примере метана и этана): горение, замещение, разложение и дегидрирование. Применение алканов на основе  свойств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( на примере метана и этана): горение, замещение, разложение и дегидрирование. Применение алканов</w:t>
            </w:r>
            <w:bookmarkStart w:id="0" w:name="_GoBack"/>
            <w:bookmarkEnd w:id="0"/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на основе его свойств</w:t>
            </w:r>
          </w:p>
        </w:tc>
        <w:tc>
          <w:tcPr>
            <w:tcW w:w="2976" w:type="dxa"/>
          </w:tcPr>
          <w:p w:rsidR="00B75FA9" w:rsidRPr="00E86675" w:rsidRDefault="00B75FA9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2B17CE">
        <w:trPr>
          <w:trHeight w:val="559"/>
        </w:trPr>
        <w:tc>
          <w:tcPr>
            <w:tcW w:w="467" w:type="dxa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и применение алканов</w:t>
            </w:r>
          </w:p>
        </w:tc>
        <w:tc>
          <w:tcPr>
            <w:tcW w:w="5954" w:type="dxa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Способы получения алканов. Применение алканов в быту и промышленности.</w:t>
            </w:r>
          </w:p>
        </w:tc>
        <w:tc>
          <w:tcPr>
            <w:tcW w:w="2976" w:type="dxa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3B3A91">
            <w:r w:rsidRPr="00E86675">
              <w:t>7</w:t>
            </w:r>
          </w:p>
        </w:tc>
        <w:tc>
          <w:tcPr>
            <w:tcW w:w="540" w:type="dxa"/>
          </w:tcPr>
          <w:p w:rsidR="00B75FA9" w:rsidRPr="00E86675" w:rsidRDefault="00B75FA9" w:rsidP="003B3A91">
            <w:r w:rsidRPr="00E86675">
              <w:t>11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по теме: «Алканы»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Циклопарафины</w:t>
            </w:r>
          </w:p>
        </w:tc>
        <w:tc>
          <w:tcPr>
            <w:tcW w:w="5954" w:type="dxa"/>
          </w:tcPr>
          <w:p w:rsidR="00B75FA9" w:rsidRPr="00E86675" w:rsidRDefault="00B75FA9" w:rsidP="002B1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циклопарфинах.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Отличие   парафинов с короткой и длинной цепью.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«Вывод формулы по уравнению реакции»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Тренинг по решению задач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Алкены. Этилен, его получение (дегидрирование этана и дегидратацией этанола)                     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Гомологический ряд и общая формула алкенов. Строение молекулы этилена и других алкенов. Изомерия алкенов: структурная и пространственная.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Номенклатура и физические свойства алкенов. Этилен, его получение (дегидрирование этана и дегидратацией этанола)                     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 шаростержневые и объёмные модели молекул  пространственных и структурных изомеров алкенов.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этилена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Реакции горения, качественные реакции (обесцвечивание бромной воды и раствора перманганата калия), гидратация, полимеризация.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Полиэтилен, его свойства и применение. Применение этилена на основе его свойств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 Горение этилена отношение этилена  к раствору 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М</w:t>
            </w:r>
            <w:r w:rsidRPr="00E86675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E86675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и бромной воде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этилена реакцией дегидратации этанола и деполимеризации этилена.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Изомерия алкенов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Пространственная изомерия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 шаростержневые модели алкенов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Применение алкенов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Значение алкенов. Решение задач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 изделий из алкенов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Алкадиены и каучуки. 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алкадиенах, как углеводородов с двумя двойными связями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алкадиенов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. Химические свойства бутадиена 1,3 и изопрена: обесцвечивание бромной водой и полимеризация в каучуки. Резина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Алкины. Ацетилен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Гомологический ряд и общая формула алкинов. Строение молекулы ацетилена. Изомерия алкинов. Номенклатура ацетиленовых углеводородов. Получение алкинов. Физические свойства алкинов. 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Обнаружение непредельных соединений в жидких нефтепродуктах</w:t>
            </w: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ацетилена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Р. Горения, обесцвечивание бромной воды, присоединение хлороводорода и гидратация. Применение ацетилена </w:t>
            </w:r>
            <w:r>
              <w:rPr>
                <w:rFonts w:ascii="Times New Roman" w:hAnsi="Times New Roman"/>
                <w:sz w:val="24"/>
                <w:szCs w:val="24"/>
              </w:rPr>
              <w:t>на основе свойств. Реакция  пол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имеризации винилхлорида. Поливинилхлорид и его применение.</w:t>
            </w:r>
          </w:p>
        </w:tc>
        <w:tc>
          <w:tcPr>
            <w:tcW w:w="2976" w:type="dxa"/>
          </w:tcPr>
          <w:p w:rsidR="00B75FA9" w:rsidRPr="00E86675" w:rsidRDefault="00B75FA9" w:rsidP="00D0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Бензол.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бензола из гексана и ацетилена. Строение молекулы бензола, номенклатура, гомологический ряд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Шаростержневые и объёмные модели бензола.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Р. Горения, галогенирование, нитрование.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c>
          <w:tcPr>
            <w:tcW w:w="467" w:type="dxa"/>
          </w:tcPr>
          <w:p w:rsidR="00B75FA9" w:rsidRPr="00E86675" w:rsidRDefault="00B75FA9" w:rsidP="003B3A91">
            <w:r w:rsidRPr="00E86675">
              <w:t>12</w:t>
            </w:r>
          </w:p>
        </w:tc>
        <w:tc>
          <w:tcPr>
            <w:tcW w:w="540" w:type="dxa"/>
          </w:tcPr>
          <w:p w:rsidR="00B75FA9" w:rsidRPr="00E86675" w:rsidRDefault="00B75FA9" w:rsidP="003B3A91">
            <w:r w:rsidRPr="00E86675">
              <w:t>18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Природный и попутный газы. Нефть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 № 1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 Ознакомление с коллекцией «Нефть и продукты ее переработки»</w:t>
            </w:r>
          </w:p>
        </w:tc>
      </w:tr>
      <w:tr w:rsidR="00B75FA9" w:rsidRPr="00E86675" w:rsidTr="003B3A91">
        <w:trPr>
          <w:trHeight w:val="665"/>
        </w:trPr>
        <w:tc>
          <w:tcPr>
            <w:tcW w:w="467" w:type="dxa"/>
          </w:tcPr>
          <w:p w:rsidR="00B75FA9" w:rsidRPr="00E86675" w:rsidRDefault="00B75FA9" w:rsidP="003B3A91">
            <w:r w:rsidRPr="00E86675">
              <w:t>13</w:t>
            </w:r>
          </w:p>
        </w:tc>
        <w:tc>
          <w:tcPr>
            <w:tcW w:w="540" w:type="dxa"/>
          </w:tcPr>
          <w:p w:rsidR="00B75FA9" w:rsidRPr="00E86675" w:rsidRDefault="00B75FA9" w:rsidP="003B3A91">
            <w:r w:rsidRPr="00E86675">
              <w:t>19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Нефть и способы её переработки</w:t>
            </w:r>
          </w:p>
        </w:tc>
        <w:tc>
          <w:tcPr>
            <w:tcW w:w="5954" w:type="dxa"/>
          </w:tcPr>
          <w:p w:rsidR="00B75FA9" w:rsidRPr="00E86675" w:rsidRDefault="00B75FA9" w:rsidP="003B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Состав и переработка нефти. Нефтепродукты. Бензин и понятие об октановом числе.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rPr>
          <w:trHeight w:val="600"/>
        </w:trPr>
        <w:tc>
          <w:tcPr>
            <w:tcW w:w="467" w:type="dxa"/>
          </w:tcPr>
          <w:p w:rsidR="00B75FA9" w:rsidRPr="00E86675" w:rsidRDefault="00B75FA9" w:rsidP="003B3A91">
            <w:r w:rsidRPr="00E86675">
              <w:t>14</w:t>
            </w:r>
          </w:p>
        </w:tc>
        <w:tc>
          <w:tcPr>
            <w:tcW w:w="540" w:type="dxa"/>
          </w:tcPr>
          <w:p w:rsidR="00B75FA9" w:rsidRPr="00E86675" w:rsidRDefault="00B75FA9" w:rsidP="003B3A91">
            <w:r w:rsidRPr="00E86675">
              <w:t>20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Взаимосвязь углеводородов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углеводородов. Осуществление цепочек превращений.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rPr>
          <w:trHeight w:val="825"/>
        </w:trPr>
        <w:tc>
          <w:tcPr>
            <w:tcW w:w="467" w:type="dxa"/>
          </w:tcPr>
          <w:p w:rsidR="00B75FA9" w:rsidRPr="00E86675" w:rsidRDefault="00B75FA9" w:rsidP="003B3A91">
            <w:r w:rsidRPr="00E86675">
              <w:t>15</w:t>
            </w:r>
          </w:p>
        </w:tc>
        <w:tc>
          <w:tcPr>
            <w:tcW w:w="540" w:type="dxa"/>
          </w:tcPr>
          <w:p w:rsidR="00B75FA9" w:rsidRPr="00E86675" w:rsidRDefault="00B75FA9" w:rsidP="003B3A91">
            <w:r w:rsidRPr="00E86675">
              <w:t>21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«Углеводороды и их природные источники»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rPr>
          <w:trHeight w:val="285"/>
        </w:trPr>
        <w:tc>
          <w:tcPr>
            <w:tcW w:w="467" w:type="dxa"/>
          </w:tcPr>
          <w:p w:rsidR="00B75FA9" w:rsidRPr="00E86675" w:rsidRDefault="00B75FA9" w:rsidP="003B3A91">
            <w:pPr>
              <w:rPr>
                <w:rFonts w:ascii="Times New Roman" w:hAnsi="Times New Roman"/>
              </w:rPr>
            </w:pPr>
            <w:r w:rsidRPr="00E86675">
              <w:rPr>
                <w:rFonts w:ascii="Times New Roman" w:hAnsi="Times New Roman"/>
              </w:rPr>
              <w:t>16-17</w:t>
            </w:r>
          </w:p>
        </w:tc>
        <w:tc>
          <w:tcPr>
            <w:tcW w:w="540" w:type="dxa"/>
          </w:tcPr>
          <w:p w:rsidR="00B75FA9" w:rsidRPr="00E86675" w:rsidRDefault="00B75FA9" w:rsidP="003B3A91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rPr>
          <w:trHeight w:val="750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работа№1 по теме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«Углеводороды и их природные источники» 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33A07">
        <w:trPr>
          <w:trHeight w:val="34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Решение задач и упражнений. 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C138F9">
        <w:trPr>
          <w:trHeight w:val="345"/>
        </w:trPr>
        <w:tc>
          <w:tcPr>
            <w:tcW w:w="15417" w:type="dxa"/>
            <w:gridSpan w:val="7"/>
          </w:tcPr>
          <w:p w:rsidR="00B75FA9" w:rsidRPr="00E86675" w:rsidRDefault="00B75FA9" w:rsidP="00BB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3. «Спирты и фенолы»  8 часов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живых организмов на Земле. Спирты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Получение этанола брожением глюкозы и гидратацией этилена. Гидроксильная группа как функциональная. Представление о водородной связи. Состав, номенклатура, классификация и изомерия спиртов.                                               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этанола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Р. Горения, взаимодействие с натрием, образование простых и сложных эфиров, окисление в альдегиды. Применение этанола на основе его свойств. Алкоголизм, его последствия и предупреждение.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Л.О. №2.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Свойства этилового спирта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предельных многоатомных спиртах. Глицерин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предельных многоатомных спиртах Глицерин, как представитель многоатомных спиртов. Качественная реакция на многоатомные спирты. Применение глицерина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Каменный уголь. Фенолы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коллекция «Каменный уголь и продукты его переработки». 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Фенолы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Поликонденсация фенола с формальдегидом в фенолоформальдегидную смолу. Применение фенола на основе его свойств</w:t>
            </w:r>
          </w:p>
        </w:tc>
        <w:tc>
          <w:tcPr>
            <w:tcW w:w="2976" w:type="dxa"/>
          </w:tcPr>
          <w:p w:rsidR="00B75FA9" w:rsidRPr="00E86675" w:rsidRDefault="00B75FA9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«Спирты и фенолы»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спиртов, фенолов.</w:t>
            </w:r>
          </w:p>
        </w:tc>
        <w:tc>
          <w:tcPr>
            <w:tcW w:w="2976" w:type="dxa"/>
          </w:tcPr>
          <w:p w:rsidR="00B75FA9" w:rsidRPr="00E86675" w:rsidRDefault="00B75FA9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75FA9" w:rsidRPr="00E86675" w:rsidRDefault="00B75FA9" w:rsidP="00BB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Нахождение молекулярной формулы орг. соединения по массе (объёму) продуктов сгорания.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542F9C">
        <w:tc>
          <w:tcPr>
            <w:tcW w:w="15417" w:type="dxa"/>
            <w:gridSpan w:val="7"/>
          </w:tcPr>
          <w:p w:rsidR="00B75FA9" w:rsidRPr="00E86675" w:rsidRDefault="00B75FA9" w:rsidP="00BB2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Тема 4. Альдегиды и карбоновые кислоты.  9 часов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Альдегиды.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Альдегиды и кетоны. Получение альдегидов окислением соответствующих спиртов 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rPr>
          <w:trHeight w:val="559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альдегидов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альдегидов: окисление в соответствующую кислоту и восстановление в соответствующий спирт. Примение альдегида и ацетальдегида на основе свойств</w:t>
            </w:r>
          </w:p>
        </w:tc>
        <w:tc>
          <w:tcPr>
            <w:tcW w:w="2976" w:type="dxa"/>
          </w:tcPr>
          <w:p w:rsidR="00B75FA9" w:rsidRPr="00E86675" w:rsidRDefault="00B75FA9" w:rsidP="006C5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карбоновых кислот окислением альдегидов. Строение, гомологический ряд предельных одноатомных карбоновых кислот, изомерия, номенклатура, получение и физические свойства.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карбоновых кислот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№2  «Сравнение свойств  органических и неорганических кислот»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Химич. свойства уксусной кислоты: общие свойства с неорг. кислотами и реакция этерификации. Применение уксусной кислоты на основе её свойств Высшие жирные кислоты на примере пальмитиновой и стеариновой кислот. 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войства уксусной кислоты.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Сложные эфиры. 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сложных эфиров реакцией этерификации. Сложные эфиры в природе и их значение. Применение сложных эфиров на основе  свойств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эфирных масел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Жиры и Мыла.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Жиры, как сложные эфиры. Химические свойства жиров: гидролиз(омыление) и гидрирование жидких жиров. Применение жиров на примере его свойств.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Свойства жиров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Л.О. №3  «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Сравнение свойств растворов мыла и стирального порошка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«Карбоновые кислоты и их производные»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Упражнения в составлении уравнений реакций с участием карбоновых кислот и их производных, а также на генетическую связь между ними и углеводородами.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на вывод формул вещества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 №3 по теме: «Карбоновые кислоты и их производные»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Учёт и контроль знаний учащихся по изучаемой теме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8D3274">
        <w:tc>
          <w:tcPr>
            <w:tcW w:w="15417" w:type="dxa"/>
            <w:gridSpan w:val="7"/>
          </w:tcPr>
          <w:p w:rsidR="00B75FA9" w:rsidRPr="00E86675" w:rsidRDefault="00B75FA9" w:rsidP="006C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>. «Углеводы»   7 часов</w:t>
            </w:r>
          </w:p>
        </w:tc>
      </w:tr>
      <w:tr w:rsidR="00B75FA9" w:rsidRPr="00E86675" w:rsidTr="003B3A91">
        <w:trPr>
          <w:trHeight w:val="85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Углеводы.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Углеводы и их классификация: моносахариды (глюкоза). Глюкоза-вещество с двойственной функцией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альдегидо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спирт. Химические свойства глюкозы окисление в глюконовую кислоту, восстановление в сорбит, брожение (молочнокислое и спиртовое). Применение глюкозы на основе её свойств</w:t>
            </w:r>
          </w:p>
        </w:tc>
        <w:tc>
          <w:tcPr>
            <w:tcW w:w="2976" w:type="dxa"/>
            <w:vMerge w:val="restart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rPr>
          <w:trHeight w:val="79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Моносахариды</w:t>
            </w:r>
          </w:p>
        </w:tc>
        <w:tc>
          <w:tcPr>
            <w:tcW w:w="5954" w:type="dxa"/>
            <w:vMerge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rPr>
          <w:trHeight w:val="67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Дисахариды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Дисахариды (сахароза) и полисахариды (крахмал и целлюлоза).  Понятие о реакциях поликонденсации и гидролиза на примере взаимопревращений: глюкоза</w:t>
            </w:r>
            <w:r w:rsidRPr="00E86675">
              <w:rPr>
                <w:rFonts w:ascii="Times New Roman" w:hAnsi="Times New Roman"/>
                <w:sz w:val="24"/>
                <w:szCs w:val="24"/>
              </w:rPr>
              <w:sym w:font="Wingdings" w:char="F0F3"/>
            </w:r>
            <w:r w:rsidRPr="00E86675">
              <w:rPr>
                <w:rFonts w:ascii="Times New Roman" w:hAnsi="Times New Roman"/>
                <w:sz w:val="24"/>
                <w:szCs w:val="24"/>
              </w:rPr>
              <w:t>полисахарид.</w:t>
            </w:r>
          </w:p>
        </w:tc>
        <w:tc>
          <w:tcPr>
            <w:tcW w:w="2976" w:type="dxa"/>
            <w:vMerge w:val="restart"/>
          </w:tcPr>
          <w:p w:rsidR="00B75FA9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Л.О. №4 «С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войства крахмала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rPr>
          <w:trHeight w:val="70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Полисахариды.  </w:t>
            </w:r>
          </w:p>
        </w:tc>
        <w:tc>
          <w:tcPr>
            <w:tcW w:w="5954" w:type="dxa"/>
            <w:vMerge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Крахмал и целлюлоза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Зависимость свойств от строения молекул. Сравнение крахмала и целлюлозы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B40FF8">
        <w:trPr>
          <w:trHeight w:val="157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CF6AF1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«Углеводы»</w:t>
            </w:r>
          </w:p>
        </w:tc>
        <w:tc>
          <w:tcPr>
            <w:tcW w:w="5954" w:type="dxa"/>
          </w:tcPr>
          <w:p w:rsidR="00B75FA9" w:rsidRPr="00E86675" w:rsidRDefault="00B75FA9" w:rsidP="00B40F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составлении уравнений реакций с участием углеводов, уравнения иллюстрирующие цепочки превращений и генетическую связь между классами органических соединений. Решение задач и упражнений 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3B3A91">
        <w:trPr>
          <w:trHeight w:val="750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</w:tcPr>
          <w:p w:rsidR="00B75FA9" w:rsidRPr="00E86675" w:rsidRDefault="00B75FA9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 №4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>«Углеводы»</w:t>
            </w:r>
          </w:p>
        </w:tc>
        <w:tc>
          <w:tcPr>
            <w:tcW w:w="5954" w:type="dxa"/>
          </w:tcPr>
          <w:p w:rsidR="00B75FA9" w:rsidRPr="00E86675" w:rsidRDefault="00B75FA9" w:rsidP="00CF6A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191353">
        <w:trPr>
          <w:trHeight w:val="750"/>
        </w:trPr>
        <w:tc>
          <w:tcPr>
            <w:tcW w:w="15417" w:type="dxa"/>
            <w:gridSpan w:val="7"/>
          </w:tcPr>
          <w:p w:rsidR="00B75FA9" w:rsidRPr="00E86675" w:rsidRDefault="00B75FA9" w:rsidP="006C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 Азотсодержащие соединения. Белки. Нуклеиновые кислоты»  10 часов </w:t>
            </w:r>
          </w:p>
        </w:tc>
      </w:tr>
      <w:tr w:rsidR="00B75FA9" w:rsidRPr="00E86675" w:rsidTr="006C5515">
        <w:trPr>
          <w:trHeight w:val="978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Амины.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Амины. Определение аминов. Строение аминов. Классификация, изомерия и номенклатура аминов. Получение ароматического амина-анилина- из нитробензола.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      </w:r>
          </w:p>
        </w:tc>
        <w:tc>
          <w:tcPr>
            <w:tcW w:w="2976" w:type="dxa"/>
            <w:vMerge w:val="restart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rPr>
          <w:trHeight w:val="121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Анилин как органическое основание.</w:t>
            </w:r>
          </w:p>
        </w:tc>
        <w:tc>
          <w:tcPr>
            <w:tcW w:w="5954" w:type="dxa"/>
            <w:vMerge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аминокислот из карбоновых кислот и гидролизом белков. Состав и строение молекул аминокислот. Изомерия аминокислот. Пептидная (амидная) группа, связь.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аминокислот как амфотерных орг.соединений.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аминокислот как амфотерных орг.соединений: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E70C03">
        <w:trPr>
          <w:trHeight w:val="170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белков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белков реакцией поликонденсации аминокислот. Первичная, вторичн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третичная структура белков,  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структура белков 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Химические свойства белков: горение, денатурация, гидролиз и цветные реакции. Биохимическая функция белков</w:t>
            </w:r>
          </w:p>
        </w:tc>
        <w:tc>
          <w:tcPr>
            <w:tcW w:w="2976" w:type="dxa"/>
          </w:tcPr>
          <w:p w:rsidR="00B75FA9" w:rsidRPr="00E86675" w:rsidRDefault="00B75FA9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Д.О. Растворение и осаждение белков. Цветные реакции белков: ксантопротеиновая и биуретовая. 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соединений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соединений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Переходы: этанол→этилен→этиленгликоль → этиленгликолят меди (II); этанол → этаналь  → этановая кислота</w:t>
            </w:r>
          </w:p>
        </w:tc>
      </w:tr>
      <w:tr w:rsidR="00B75FA9" w:rsidRPr="00E86675" w:rsidTr="00E70C03">
        <w:trPr>
          <w:trHeight w:val="1385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Синтез нуклеиновых кислот в клетке из нуклеотидов. Общий план строения нуклеотида. Сравнение функций РНК и ДНК. Роль нуклеиновых кислот в хранении и передаче наследственной информации. Понятие о биотехнологии и генной инженерии. 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E70C03">
        <w:trPr>
          <w:trHeight w:val="549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B4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 задач и упражнений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идентификацию органических соединений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E70C03">
        <w:trPr>
          <w:trHeight w:val="890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«Азотсодержащие соединения и их нахождение в природе»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Контрольная работа №5 по теме: «Азотсодержащие соединения и их нахождение в природе»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«Азотсодержащие соединения и их нахождение в природе»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7A2546">
        <w:tc>
          <w:tcPr>
            <w:tcW w:w="15417" w:type="dxa"/>
            <w:gridSpan w:val="7"/>
          </w:tcPr>
          <w:p w:rsidR="00B75FA9" w:rsidRPr="00E86675" w:rsidRDefault="00B75FA9" w:rsidP="006C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E86675">
              <w:rPr>
                <w:rFonts w:ascii="Times New Roman" w:hAnsi="Times New Roman"/>
                <w:b/>
                <w:sz w:val="24"/>
                <w:szCs w:val="24"/>
              </w:rPr>
              <w:t xml:space="preserve"> «Высокомолекулярные соединения» 11  часов</w:t>
            </w: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</w:t>
            </w:r>
          </w:p>
        </w:tc>
        <w:tc>
          <w:tcPr>
            <w:tcW w:w="2976" w:type="dxa"/>
          </w:tcPr>
          <w:p w:rsidR="00B75FA9" w:rsidRPr="00E86675" w:rsidRDefault="00B75FA9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Д.О. Разложение пероксида водорода каталазой сырого мяса и сырого картофеля. Коллекция СМС, содержащих энзимы. </w:t>
            </w: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</w:tc>
        <w:tc>
          <w:tcPr>
            <w:tcW w:w="5954" w:type="dxa"/>
          </w:tcPr>
          <w:p w:rsidR="00B75FA9" w:rsidRPr="00E86675" w:rsidRDefault="00B75FA9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Понятие о витаминах. Нарушения связанные с витаминами: авитаминозы. Гиповитаминозы, гипервитаминозы. </w:t>
            </w:r>
          </w:p>
        </w:tc>
        <w:tc>
          <w:tcPr>
            <w:tcW w:w="2976" w:type="dxa"/>
          </w:tcPr>
          <w:p w:rsidR="00B75FA9" w:rsidRPr="00E86675" w:rsidRDefault="00B75FA9" w:rsidP="00E70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Д.О, Иллюстрация с фото животных с различными формами авитаминозов. </w:t>
            </w: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Гормоны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C65F1A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5954" w:type="dxa"/>
          </w:tcPr>
          <w:p w:rsidR="00B75FA9" w:rsidRPr="00E86675" w:rsidRDefault="00B75FA9" w:rsidP="00C65F1A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      </w:r>
          </w:p>
        </w:tc>
        <w:tc>
          <w:tcPr>
            <w:tcW w:w="2976" w:type="dxa"/>
          </w:tcPr>
          <w:p w:rsidR="00B75FA9" w:rsidRPr="00E86675" w:rsidRDefault="00B75FA9" w:rsidP="008E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40D">
              <w:rPr>
                <w:rFonts w:ascii="Times New Roman" w:hAnsi="Times New Roman"/>
                <w:sz w:val="24"/>
                <w:szCs w:val="24"/>
              </w:rPr>
              <w:t>Лабораторный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пыт № 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040D">
              <w:rPr>
                <w:rFonts w:ascii="Times New Roman" w:hAnsi="Times New Roman"/>
                <w:sz w:val="24"/>
                <w:szCs w:val="24"/>
              </w:rPr>
              <w:t>Ознакомление с коллекцией пластмасс, волокон и каучуков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5FA9" w:rsidRPr="00E86675" w:rsidTr="008E53AA">
        <w:trPr>
          <w:trHeight w:val="1331"/>
        </w:trPr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D83C1B">
            <w:pPr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5954" w:type="dxa"/>
          </w:tcPr>
          <w:p w:rsidR="00B75FA9" w:rsidRPr="00E86675" w:rsidRDefault="00B75FA9" w:rsidP="008E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 xml:space="preserve">Получение синтетических полимеров реакциями полимеризации и поликонденсации. Структура полимеров: линейная, разветвлённая и пространственная. </w:t>
            </w:r>
          </w:p>
        </w:tc>
        <w:tc>
          <w:tcPr>
            <w:tcW w:w="2976" w:type="dxa"/>
          </w:tcPr>
          <w:p w:rsidR="00B75FA9" w:rsidRPr="00E86675" w:rsidRDefault="00B75FA9" w:rsidP="008E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Д.О, Распознавание волокон по отношению к нагреванию и химическим реактивам.</w:t>
            </w: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8E5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  <w:r w:rsidRPr="00E86675">
              <w:rPr>
                <w:rFonts w:ascii="Times New Roman" w:hAnsi="Times New Roman"/>
                <w:sz w:val="24"/>
                <w:szCs w:val="24"/>
              </w:rPr>
              <w:t xml:space="preserve"> «Распознавание пластмасс и волокон»</w:t>
            </w:r>
          </w:p>
        </w:tc>
        <w:tc>
          <w:tcPr>
            <w:tcW w:w="5954" w:type="dxa"/>
          </w:tcPr>
          <w:p w:rsidR="00B75FA9" w:rsidRPr="00E86675" w:rsidRDefault="00B75FA9" w:rsidP="00C65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C65F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теме: «Биологически активные органические соединения»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Обобщение знаний по теме органическая химия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Итоговая работа по теме: « Органическая химия»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Контроль и учёт знаний по теме: «Органическая химия»</w:t>
            </w: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FA9" w:rsidRPr="00E86675" w:rsidTr="006C5515">
        <w:tc>
          <w:tcPr>
            <w:tcW w:w="467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40" w:type="dxa"/>
          </w:tcPr>
          <w:p w:rsidR="00B75FA9" w:rsidRPr="00E86675" w:rsidRDefault="00B75FA9" w:rsidP="00133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802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Анализ итоговой работы.</w:t>
            </w:r>
          </w:p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75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954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75FA9" w:rsidRPr="00E86675" w:rsidRDefault="00B75FA9" w:rsidP="0013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FA9" w:rsidRPr="00B53D51" w:rsidRDefault="00B75FA9" w:rsidP="008E53AA">
      <w:pPr>
        <w:spacing w:after="0" w:line="240" w:lineRule="auto"/>
      </w:pPr>
    </w:p>
    <w:sectPr w:rsidR="00B75FA9" w:rsidRPr="00B53D51" w:rsidSect="00B53D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618"/>
    <w:multiLevelType w:val="hybridMultilevel"/>
    <w:tmpl w:val="F08E3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A3A33A7"/>
    <w:multiLevelType w:val="multilevel"/>
    <w:tmpl w:val="92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F26167A"/>
    <w:multiLevelType w:val="multilevel"/>
    <w:tmpl w:val="073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15C"/>
    <w:rsid w:val="00001FCF"/>
    <w:rsid w:val="000165D8"/>
    <w:rsid w:val="00086F4E"/>
    <w:rsid w:val="00095038"/>
    <w:rsid w:val="000B555D"/>
    <w:rsid w:val="00133A07"/>
    <w:rsid w:val="00191353"/>
    <w:rsid w:val="00232DC2"/>
    <w:rsid w:val="00237C47"/>
    <w:rsid w:val="00291476"/>
    <w:rsid w:val="002B17CE"/>
    <w:rsid w:val="002C6877"/>
    <w:rsid w:val="002E015C"/>
    <w:rsid w:val="002E0683"/>
    <w:rsid w:val="00314722"/>
    <w:rsid w:val="0035113F"/>
    <w:rsid w:val="003B3A91"/>
    <w:rsid w:val="003C0C1C"/>
    <w:rsid w:val="004427EB"/>
    <w:rsid w:val="00491939"/>
    <w:rsid w:val="004B029E"/>
    <w:rsid w:val="004C31A0"/>
    <w:rsid w:val="00500410"/>
    <w:rsid w:val="00542F9C"/>
    <w:rsid w:val="00573920"/>
    <w:rsid w:val="005C3540"/>
    <w:rsid w:val="00651297"/>
    <w:rsid w:val="0068300E"/>
    <w:rsid w:val="006C5515"/>
    <w:rsid w:val="007A2414"/>
    <w:rsid w:val="007A2546"/>
    <w:rsid w:val="007A2704"/>
    <w:rsid w:val="007A46A6"/>
    <w:rsid w:val="007E7286"/>
    <w:rsid w:val="007F2437"/>
    <w:rsid w:val="00810AD0"/>
    <w:rsid w:val="00836215"/>
    <w:rsid w:val="008D3274"/>
    <w:rsid w:val="008E53AA"/>
    <w:rsid w:val="008F1FAC"/>
    <w:rsid w:val="008F27B4"/>
    <w:rsid w:val="00922A9C"/>
    <w:rsid w:val="00925624"/>
    <w:rsid w:val="00965A44"/>
    <w:rsid w:val="00973C6D"/>
    <w:rsid w:val="0097752D"/>
    <w:rsid w:val="009A4220"/>
    <w:rsid w:val="009E4267"/>
    <w:rsid w:val="009E706A"/>
    <w:rsid w:val="00A63A76"/>
    <w:rsid w:val="00AB5830"/>
    <w:rsid w:val="00AF7CEB"/>
    <w:rsid w:val="00B14F4E"/>
    <w:rsid w:val="00B40FF8"/>
    <w:rsid w:val="00B41F65"/>
    <w:rsid w:val="00B42604"/>
    <w:rsid w:val="00B43B2A"/>
    <w:rsid w:val="00B53D51"/>
    <w:rsid w:val="00B75FA9"/>
    <w:rsid w:val="00B9488D"/>
    <w:rsid w:val="00BB2A6B"/>
    <w:rsid w:val="00BD47F6"/>
    <w:rsid w:val="00C138F9"/>
    <w:rsid w:val="00C65F1A"/>
    <w:rsid w:val="00CD48A2"/>
    <w:rsid w:val="00CF6AF1"/>
    <w:rsid w:val="00D024D8"/>
    <w:rsid w:val="00D22D82"/>
    <w:rsid w:val="00D36D07"/>
    <w:rsid w:val="00D4040D"/>
    <w:rsid w:val="00D83C1B"/>
    <w:rsid w:val="00DC233F"/>
    <w:rsid w:val="00E06805"/>
    <w:rsid w:val="00E70C03"/>
    <w:rsid w:val="00E858C3"/>
    <w:rsid w:val="00E86675"/>
    <w:rsid w:val="00F6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2A9C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922A9C"/>
    <w:rPr>
      <w:lang w:eastAsia="en-US"/>
    </w:rPr>
  </w:style>
  <w:style w:type="paragraph" w:customStyle="1" w:styleId="a0">
    <w:name w:val="Абзац списка"/>
    <w:basedOn w:val="Normal"/>
    <w:uiPriority w:val="99"/>
    <w:rsid w:val="00922A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22A9C"/>
    <w:pPr>
      <w:spacing w:after="0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5">
    <w:name w:val="Основной текст5"/>
    <w:basedOn w:val="Normal"/>
    <w:uiPriority w:val="99"/>
    <w:rsid w:val="00D22D82"/>
    <w:pPr>
      <w:widowControl w:val="0"/>
      <w:shd w:val="clear" w:color="auto" w:fill="FFFFFF"/>
      <w:spacing w:after="0" w:line="240" w:lineRule="atLeast"/>
      <w:ind w:hanging="500"/>
    </w:pPr>
    <w:rPr>
      <w:rFonts w:ascii="Times New Roman" w:hAnsi="Times New Roman"/>
      <w:color w:val="000000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uro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m.1september.ru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djvu-inf.narod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16</Pages>
  <Words>3674</Words>
  <Characters>20947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35</cp:revision>
  <cp:lastPrinted>2014-09-16T08:15:00Z</cp:lastPrinted>
  <dcterms:created xsi:type="dcterms:W3CDTF">2012-01-13T17:42:00Z</dcterms:created>
  <dcterms:modified xsi:type="dcterms:W3CDTF">2016-10-21T10:55:00Z</dcterms:modified>
</cp:coreProperties>
</file>