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57" w:rsidRDefault="00546457" w:rsidP="006E59FF">
      <w:pPr>
        <w:ind w:firstLine="284"/>
        <w:jc w:val="center"/>
        <w:rPr>
          <w:b/>
          <w:sz w:val="20"/>
          <w:szCs w:val="20"/>
        </w:rPr>
      </w:pPr>
    </w:p>
    <w:p w:rsidR="00546457" w:rsidRDefault="00546457" w:rsidP="006E59FF">
      <w:pPr>
        <w:ind w:firstLine="284"/>
        <w:jc w:val="center"/>
        <w:rPr>
          <w:b/>
          <w:sz w:val="20"/>
          <w:szCs w:val="20"/>
        </w:rPr>
      </w:pPr>
    </w:p>
    <w:p w:rsidR="00546457" w:rsidRDefault="00546457" w:rsidP="006E59FF">
      <w:pPr>
        <w:ind w:firstLine="284"/>
        <w:jc w:val="center"/>
        <w:rPr>
          <w:b/>
          <w:sz w:val="20"/>
          <w:szCs w:val="20"/>
        </w:rPr>
      </w:pPr>
    </w:p>
    <w:p w:rsidR="00546457" w:rsidRDefault="00546457" w:rsidP="006E59FF">
      <w:pPr>
        <w:ind w:firstLine="284"/>
        <w:jc w:val="center"/>
        <w:rPr>
          <w:b/>
          <w:sz w:val="20"/>
          <w:szCs w:val="20"/>
        </w:rPr>
      </w:pPr>
    </w:p>
    <w:p w:rsidR="00546457" w:rsidRDefault="00546457" w:rsidP="006E59FF">
      <w:pPr>
        <w:ind w:firstLine="284"/>
        <w:jc w:val="center"/>
        <w:rPr>
          <w:b/>
          <w:sz w:val="20"/>
          <w:szCs w:val="20"/>
        </w:rPr>
      </w:pPr>
    </w:p>
    <w:p w:rsidR="00546457" w:rsidRDefault="00546457" w:rsidP="006E59FF">
      <w:pPr>
        <w:ind w:firstLine="284"/>
        <w:jc w:val="center"/>
        <w:rPr>
          <w:b/>
          <w:sz w:val="20"/>
          <w:szCs w:val="20"/>
        </w:rPr>
      </w:pPr>
    </w:p>
    <w:p w:rsidR="00546457" w:rsidRDefault="00546457" w:rsidP="00800B50">
      <w:pPr>
        <w:ind w:firstLine="284"/>
        <w:jc w:val="center"/>
        <w:rPr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5" o:title=""/>
          </v:shape>
        </w:pict>
      </w:r>
    </w:p>
    <w:p w:rsidR="00546457" w:rsidRPr="00854392" w:rsidRDefault="00546457" w:rsidP="00800B50">
      <w:pPr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>ПОЯСНИТЕЛЬНАЯ ЗАПИСКА</w:t>
      </w:r>
    </w:p>
    <w:p w:rsidR="00546457" w:rsidRPr="00854392" w:rsidRDefault="00546457" w:rsidP="006E59FF">
      <w:pPr>
        <w:ind w:firstLine="284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Рабочая программа по истории составлена на основе </w:t>
      </w:r>
      <w:r>
        <w:rPr>
          <w:sz w:val="20"/>
          <w:szCs w:val="20"/>
        </w:rPr>
        <w:t xml:space="preserve">Федерального компонента Государственного образовательного стандарта основного общего </w:t>
      </w:r>
      <w:r w:rsidRPr="00854392">
        <w:rPr>
          <w:sz w:val="20"/>
          <w:szCs w:val="20"/>
        </w:rPr>
        <w:t xml:space="preserve">2004 года, Примерной программы основного (общего) образования </w:t>
      </w:r>
      <w:r>
        <w:rPr>
          <w:sz w:val="20"/>
          <w:szCs w:val="20"/>
        </w:rPr>
        <w:t>пр</w:t>
      </w:r>
      <w:r w:rsidRPr="00854392">
        <w:rPr>
          <w:sz w:val="20"/>
          <w:szCs w:val="20"/>
        </w:rPr>
        <w:t xml:space="preserve">и использовании </w:t>
      </w:r>
      <w:r w:rsidRPr="009C7D75">
        <w:rPr>
          <w:b/>
          <w:sz w:val="20"/>
          <w:szCs w:val="20"/>
        </w:rPr>
        <w:t xml:space="preserve">авторских программ </w:t>
      </w:r>
      <w:r w:rsidRPr="00854392">
        <w:rPr>
          <w:sz w:val="20"/>
          <w:szCs w:val="20"/>
        </w:rPr>
        <w:t>Новая история 7-8 класс (Юдовская А.Я, Ванюшкина Л.М.) История России 6-9 классы (Данилов А.А, Косулина Л.Г.) - Программы общеобразовательных учреждений. История обществознание. 5-11 классы. М., Просвещение, 2007</w:t>
      </w:r>
    </w:p>
    <w:p w:rsidR="00546457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>Цели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>Изучение истории на ступени основного общего образования направлено на достижение следующих целей:</w:t>
      </w:r>
    </w:p>
    <w:p w:rsidR="00546457" w:rsidRPr="00854392" w:rsidRDefault="00546457" w:rsidP="006E59FF">
      <w:pPr>
        <w:numPr>
          <w:ilvl w:val="0"/>
          <w:numId w:val="3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46457" w:rsidRPr="00854392" w:rsidRDefault="00546457" w:rsidP="006E59FF">
      <w:pPr>
        <w:numPr>
          <w:ilvl w:val="0"/>
          <w:numId w:val="3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546457" w:rsidRPr="00854392" w:rsidRDefault="00546457" w:rsidP="006E59FF">
      <w:pPr>
        <w:numPr>
          <w:ilvl w:val="0"/>
          <w:numId w:val="3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46457" w:rsidRPr="00854392" w:rsidRDefault="00546457" w:rsidP="006E59FF">
      <w:pPr>
        <w:numPr>
          <w:ilvl w:val="0"/>
          <w:numId w:val="3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546457" w:rsidRPr="00854392" w:rsidRDefault="00546457" w:rsidP="006E59FF">
      <w:pPr>
        <w:numPr>
          <w:ilvl w:val="0"/>
          <w:numId w:val="3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</w:p>
    <w:p w:rsidR="00546457" w:rsidRPr="00854392" w:rsidRDefault="00546457" w:rsidP="006E59FF">
      <w:pPr>
        <w:ind w:firstLine="285"/>
        <w:jc w:val="both"/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>Методы и приемы работы:</w:t>
      </w:r>
    </w:p>
    <w:p w:rsidR="00546457" w:rsidRPr="00854392" w:rsidRDefault="00546457" w:rsidP="006E59FF">
      <w:pPr>
        <w:numPr>
          <w:ilvl w:val="0"/>
          <w:numId w:val="1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работа с учебником, раздаточным материалом, проблемными задачами, историческими источниками, средствами массовой коммуникации (газеты, журналы, телевидение, Интернет);</w:t>
      </w:r>
    </w:p>
    <w:p w:rsidR="00546457" w:rsidRPr="00854392" w:rsidRDefault="00546457" w:rsidP="006E59FF">
      <w:pPr>
        <w:numPr>
          <w:ilvl w:val="0"/>
          <w:numId w:val="1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беседа, самостоятельная работа, наблюдение;</w:t>
      </w:r>
    </w:p>
    <w:p w:rsidR="00546457" w:rsidRPr="00854392" w:rsidRDefault="00546457" w:rsidP="006E59FF">
      <w:pPr>
        <w:numPr>
          <w:ilvl w:val="0"/>
          <w:numId w:val="1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работа с помощью схем, наглядных пособий;</w:t>
      </w:r>
    </w:p>
    <w:p w:rsidR="00546457" w:rsidRPr="00854392" w:rsidRDefault="00546457" w:rsidP="006E59FF">
      <w:pPr>
        <w:numPr>
          <w:ilvl w:val="0"/>
          <w:numId w:val="1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урок-игра, реферативная работа, составление  и заполнение контурных карт, работа с исторической картой.</w:t>
      </w:r>
    </w:p>
    <w:p w:rsidR="00546457" w:rsidRPr="00854392" w:rsidRDefault="00546457" w:rsidP="006E59FF">
      <w:pPr>
        <w:ind w:left="360"/>
        <w:jc w:val="both"/>
        <w:rPr>
          <w:sz w:val="20"/>
          <w:szCs w:val="20"/>
        </w:rPr>
      </w:pPr>
    </w:p>
    <w:p w:rsidR="00546457" w:rsidRPr="006E59FF" w:rsidRDefault="00546457" w:rsidP="006E59FF">
      <w:pPr>
        <w:ind w:firstLine="360"/>
        <w:jc w:val="both"/>
        <w:rPr>
          <w:b/>
          <w:sz w:val="20"/>
          <w:szCs w:val="20"/>
        </w:rPr>
      </w:pPr>
      <w:r w:rsidRPr="00854392">
        <w:rPr>
          <w:sz w:val="20"/>
          <w:szCs w:val="20"/>
        </w:rPr>
        <w:t xml:space="preserve">Календарно-тематический план ориентирован на использование </w:t>
      </w:r>
      <w:r w:rsidRPr="00854392">
        <w:rPr>
          <w:b/>
          <w:sz w:val="20"/>
          <w:szCs w:val="20"/>
        </w:rPr>
        <w:t>учебников</w:t>
      </w:r>
      <w:r>
        <w:rPr>
          <w:b/>
          <w:sz w:val="20"/>
          <w:szCs w:val="20"/>
        </w:rPr>
        <w:t xml:space="preserve"> </w:t>
      </w:r>
      <w:r w:rsidRPr="00A66424">
        <w:rPr>
          <w:b/>
          <w:sz w:val="20"/>
          <w:szCs w:val="20"/>
        </w:rPr>
        <w:t>Юдовская А.Я, Баранов П.А., Ванюшкина Л.М.История нового времени.1800-1913.. Учебник для 8 класса. - М, Просвещение, 2009-2013,</w:t>
      </w:r>
      <w:r w:rsidRPr="006E59FF">
        <w:rPr>
          <w:sz w:val="20"/>
          <w:szCs w:val="20"/>
        </w:rPr>
        <w:t xml:space="preserve"> Данилов А.А, Косулина Л.Г.История России.</w:t>
      </w:r>
      <w:r w:rsidRPr="006E59FF">
        <w:rPr>
          <w:sz w:val="20"/>
          <w:szCs w:val="20"/>
          <w:lang w:val="en-US"/>
        </w:rPr>
        <w:t>XIX</w:t>
      </w:r>
      <w:r w:rsidRPr="006E59FF">
        <w:rPr>
          <w:sz w:val="20"/>
          <w:szCs w:val="20"/>
        </w:rPr>
        <w:t xml:space="preserve"> в. Учебник для 8 класса. - М, Просвещение, 2009-2013</w:t>
      </w:r>
      <w:r w:rsidRPr="006E59FF">
        <w:rPr>
          <w:b/>
          <w:sz w:val="20"/>
          <w:szCs w:val="20"/>
        </w:rPr>
        <w:t xml:space="preserve"> </w:t>
      </w:r>
      <w:r w:rsidRPr="006E59FF">
        <w:rPr>
          <w:sz w:val="20"/>
          <w:szCs w:val="20"/>
        </w:rPr>
        <w:t>(</w:t>
      </w:r>
      <w:r w:rsidRPr="006E59FF">
        <w:rPr>
          <w:b/>
          <w:sz w:val="20"/>
          <w:szCs w:val="20"/>
        </w:rPr>
        <w:t xml:space="preserve">дополнительных пособий)  История России </w:t>
      </w:r>
      <w:r w:rsidRPr="006E59FF">
        <w:rPr>
          <w:b/>
          <w:sz w:val="20"/>
          <w:szCs w:val="20"/>
          <w:lang w:val="en-US"/>
        </w:rPr>
        <w:t>XIX</w:t>
      </w:r>
      <w:r w:rsidRPr="006E59FF">
        <w:rPr>
          <w:b/>
          <w:sz w:val="20"/>
          <w:szCs w:val="20"/>
        </w:rPr>
        <w:t xml:space="preserve"> век. Л.М. Ляшенко Дрофа,М,,2010.</w:t>
      </w:r>
    </w:p>
    <w:p w:rsidR="00546457" w:rsidRPr="006E59FF" w:rsidRDefault="00546457" w:rsidP="006E59FF">
      <w:pPr>
        <w:numPr>
          <w:ilvl w:val="0"/>
          <w:numId w:val="2"/>
        </w:numPr>
        <w:jc w:val="both"/>
        <w:rPr>
          <w:sz w:val="20"/>
          <w:szCs w:val="20"/>
        </w:rPr>
      </w:pPr>
      <w:r w:rsidRPr="006E59FF">
        <w:rPr>
          <w:b/>
          <w:sz w:val="20"/>
          <w:szCs w:val="20"/>
        </w:rPr>
        <w:t>для учителя:</w:t>
      </w:r>
      <w:r w:rsidRPr="006E59FF">
        <w:rPr>
          <w:sz w:val="20"/>
          <w:szCs w:val="20"/>
        </w:rPr>
        <w:t xml:space="preserve">Юдовская А.Я, Ванюшкина Л.М. Поурочные разработки к учебнику «Новая история. 1800-1913». М., Просвещение, 2002. Б.Н. Серов, Л.М. Гаркуша, М.В. Лескинен. Поурочные разработки по истории России. </w:t>
      </w:r>
      <w:r w:rsidRPr="006E59FF">
        <w:rPr>
          <w:sz w:val="20"/>
          <w:szCs w:val="20"/>
          <w:lang w:val="en-US"/>
        </w:rPr>
        <w:t>XIX</w:t>
      </w:r>
      <w:r w:rsidRPr="006E59FF">
        <w:rPr>
          <w:sz w:val="20"/>
          <w:szCs w:val="20"/>
        </w:rPr>
        <w:t xml:space="preserve"> в. 8 класс. М., ВАКО, 2004</w:t>
      </w:r>
      <w:r w:rsidRPr="006E59FF">
        <w:rPr>
          <w:b/>
          <w:sz w:val="20"/>
          <w:szCs w:val="20"/>
        </w:rPr>
        <w:t xml:space="preserve">. </w:t>
      </w:r>
    </w:p>
    <w:p w:rsidR="00546457" w:rsidRPr="006E59FF" w:rsidRDefault="00546457" w:rsidP="006E59FF">
      <w:pPr>
        <w:ind w:firstLine="360"/>
        <w:jc w:val="both"/>
        <w:rPr>
          <w:b/>
          <w:sz w:val="20"/>
          <w:szCs w:val="20"/>
        </w:rPr>
      </w:pPr>
      <w:r w:rsidRPr="006E59FF">
        <w:rPr>
          <w:b/>
          <w:sz w:val="20"/>
          <w:szCs w:val="20"/>
        </w:rPr>
        <w:t xml:space="preserve">для учащихся: </w:t>
      </w:r>
      <w:r w:rsidRPr="006E59FF">
        <w:rPr>
          <w:sz w:val="20"/>
          <w:szCs w:val="20"/>
        </w:rPr>
        <w:t xml:space="preserve">Юдовская А.Я, Ванюшкина Л.М. Рабочая тетрадь по новой истории. 1800-1913. Выпуски 1 и </w:t>
      </w:r>
      <w:smartTag w:uri="urn:schemas-microsoft-com:office:smarttags" w:element="metricconverter">
        <w:smartTagPr>
          <w:attr w:name="ProductID" w:val="2. М"/>
        </w:smartTagPr>
        <w:r w:rsidRPr="006E59FF">
          <w:rPr>
            <w:sz w:val="20"/>
            <w:szCs w:val="20"/>
          </w:rPr>
          <w:t>2. М</w:t>
        </w:r>
      </w:smartTag>
      <w:r w:rsidRPr="006E59FF">
        <w:rPr>
          <w:sz w:val="20"/>
          <w:szCs w:val="20"/>
        </w:rPr>
        <w:t xml:space="preserve">., Просвещение, 2009.Данилов А.А, Косулина Л.Г. История России </w:t>
      </w:r>
      <w:r w:rsidRPr="006E59FF">
        <w:rPr>
          <w:sz w:val="20"/>
          <w:szCs w:val="20"/>
          <w:lang w:val="en-US"/>
        </w:rPr>
        <w:t>XIX</w:t>
      </w:r>
      <w:r w:rsidRPr="006E59FF">
        <w:rPr>
          <w:sz w:val="20"/>
          <w:szCs w:val="20"/>
        </w:rPr>
        <w:t xml:space="preserve"> в.8 класс. Рабочая тетрадь М., Просвещение, 2009-2013.</w:t>
      </w:r>
      <w:r w:rsidRPr="006E59FF">
        <w:rPr>
          <w:b/>
          <w:sz w:val="20"/>
          <w:szCs w:val="20"/>
        </w:rPr>
        <w:t xml:space="preserve"> История России </w:t>
      </w:r>
      <w:r w:rsidRPr="006E59FF">
        <w:rPr>
          <w:b/>
          <w:sz w:val="20"/>
          <w:szCs w:val="20"/>
          <w:lang w:val="en-US"/>
        </w:rPr>
        <w:t>XIX</w:t>
      </w:r>
      <w:r w:rsidRPr="006E59FF">
        <w:rPr>
          <w:b/>
          <w:sz w:val="20"/>
          <w:szCs w:val="20"/>
        </w:rPr>
        <w:t xml:space="preserve"> век. Л.М. Ляшенко Дрофа,М,,  2010.</w:t>
      </w:r>
    </w:p>
    <w:p w:rsidR="00546457" w:rsidRDefault="00546457" w:rsidP="006E59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54392">
        <w:rPr>
          <w:sz w:val="20"/>
          <w:szCs w:val="20"/>
        </w:rPr>
        <w:t xml:space="preserve">Календарно-тематическое планирование рассчитано на </w:t>
      </w:r>
      <w:r>
        <w:rPr>
          <w:b/>
          <w:sz w:val="20"/>
          <w:szCs w:val="20"/>
        </w:rPr>
        <w:t>70</w:t>
      </w:r>
      <w:r w:rsidRPr="00854392">
        <w:rPr>
          <w:b/>
          <w:sz w:val="20"/>
          <w:szCs w:val="20"/>
        </w:rPr>
        <w:t xml:space="preserve"> часов</w:t>
      </w:r>
      <w:r w:rsidRPr="00854392">
        <w:rPr>
          <w:sz w:val="20"/>
          <w:szCs w:val="20"/>
        </w:rPr>
        <w:t xml:space="preserve"> в год при </w:t>
      </w:r>
      <w:r w:rsidRPr="00854392">
        <w:rPr>
          <w:b/>
          <w:sz w:val="20"/>
          <w:szCs w:val="20"/>
        </w:rPr>
        <w:t>2</w:t>
      </w:r>
      <w:r w:rsidRPr="00854392">
        <w:rPr>
          <w:sz w:val="20"/>
          <w:szCs w:val="20"/>
        </w:rPr>
        <w:t xml:space="preserve"> часах в неделю</w:t>
      </w:r>
      <w:r>
        <w:rPr>
          <w:sz w:val="20"/>
          <w:szCs w:val="20"/>
        </w:rPr>
        <w:t xml:space="preserve"> В соответствии с учебным планом школы учебное время распределяется следующим образом: Всеобщая история. Новая история. 1800-1913 – 28 часов, История России – 40 часов; резерв учебного времени 2 часа.</w:t>
      </w:r>
    </w:p>
    <w:p w:rsidR="00546457" w:rsidRPr="00854392" w:rsidRDefault="00546457" w:rsidP="006E59FF">
      <w:pPr>
        <w:ind w:firstLine="360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Календарно-тематический план предусматривает разные варианты дидактико-технологического обеспечения учебного процесса. В частности, дидактико-технологическое оснащение включает рабочие тетради на печатной основе, где представлены познавательные задачи разного уровня сложности. </w:t>
      </w:r>
    </w:p>
    <w:p w:rsidR="00546457" w:rsidRPr="00854392" w:rsidRDefault="00546457" w:rsidP="006E59FF">
      <w:pPr>
        <w:ind w:firstLine="360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Для </w:t>
      </w:r>
      <w:r w:rsidRPr="009C7D75">
        <w:rPr>
          <w:b/>
          <w:sz w:val="20"/>
          <w:szCs w:val="20"/>
        </w:rPr>
        <w:t>информационно-компьютерной поддержки учебного процесса</w:t>
      </w:r>
      <w:r w:rsidRPr="00854392">
        <w:rPr>
          <w:sz w:val="20"/>
          <w:szCs w:val="20"/>
        </w:rPr>
        <w:t xml:space="preserve"> предполагается использование следующих программно-педагогических средств, реализуемых с помощью компьютера: Виртуальная школа Кирилла и Мефодия. Уроки всемирной истории Кирилла и Мефодия. Новое время. ООО «Кирилл и Мефодий», 2005 Виртуальная школа Кирилла и Мефодия. Уроки отечественной истории Кирилла и Мефодия. </w:t>
      </w:r>
      <w:r w:rsidRPr="00854392">
        <w:rPr>
          <w:sz w:val="20"/>
          <w:szCs w:val="20"/>
          <w:lang w:val="en-US"/>
        </w:rPr>
        <w:t>XIX</w:t>
      </w:r>
      <w:r w:rsidRPr="00854392">
        <w:rPr>
          <w:sz w:val="20"/>
          <w:szCs w:val="20"/>
        </w:rPr>
        <w:t>-ХХ вв. ООО «Кирилл и Мефодий», 2004.</w:t>
      </w:r>
    </w:p>
    <w:p w:rsidR="00546457" w:rsidRPr="00854392" w:rsidRDefault="00546457" w:rsidP="006E59FF">
      <w:pPr>
        <w:ind w:left="2124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360"/>
        <w:jc w:val="both"/>
        <w:rPr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  <w:r w:rsidRPr="00854392">
        <w:rPr>
          <w:b/>
          <w:caps/>
          <w:sz w:val="20"/>
          <w:szCs w:val="20"/>
        </w:rPr>
        <w:t>Основное содержание</w:t>
      </w: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Pr="00854392" w:rsidRDefault="00546457" w:rsidP="006E59FF">
      <w:pPr>
        <w:ind w:firstLine="709"/>
        <w:jc w:val="center"/>
        <w:rPr>
          <w:b/>
          <w:caps/>
          <w:sz w:val="20"/>
          <w:szCs w:val="20"/>
        </w:rPr>
      </w:pPr>
      <w:r w:rsidRPr="00854392">
        <w:rPr>
          <w:b/>
          <w:caps/>
          <w:sz w:val="20"/>
          <w:szCs w:val="20"/>
        </w:rPr>
        <w:t>Всеобщая история.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i/>
          <w:sz w:val="20"/>
          <w:szCs w:val="20"/>
        </w:rPr>
      </w:pPr>
      <w:r w:rsidRPr="00854392">
        <w:rPr>
          <w:b/>
          <w:caps/>
          <w:sz w:val="20"/>
          <w:szCs w:val="20"/>
        </w:rPr>
        <w:t>История нового времени</w:t>
      </w:r>
      <w:r w:rsidRPr="00854392">
        <w:rPr>
          <w:b/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pStyle w:val="BodyTextIndent"/>
        <w:ind w:firstLine="709"/>
      </w:pPr>
      <w:r w:rsidRPr="00854392">
        <w:rPr>
          <w:b/>
        </w:rPr>
        <w:t xml:space="preserve">Европа и Северная Америка в </w:t>
      </w:r>
      <w:r w:rsidRPr="00854392">
        <w:rPr>
          <w:b/>
          <w:lang w:val="en-US"/>
        </w:rPr>
        <w:t>XIX</w:t>
      </w:r>
      <w:r w:rsidRPr="00854392">
        <w:rPr>
          <w:b/>
        </w:rPr>
        <w:t xml:space="preserve"> – начале ХХ вв.</w:t>
      </w:r>
    </w:p>
    <w:p w:rsidR="00546457" w:rsidRPr="00854392" w:rsidRDefault="00546457" w:rsidP="006E59FF">
      <w:pPr>
        <w:pStyle w:val="BodyTextIndent"/>
        <w:ind w:firstLine="709"/>
      </w:pPr>
      <w:r w:rsidRPr="00854392">
        <w:rPr>
          <w:i/>
        </w:rPr>
        <w:t xml:space="preserve">Империя Наполеона </w:t>
      </w:r>
      <w:r w:rsidRPr="00854392">
        <w:rPr>
          <w:i/>
          <w:lang w:val="en-US"/>
        </w:rPr>
        <w:t>I</w:t>
      </w:r>
      <w:r w:rsidRPr="00854392">
        <w:rPr>
          <w:i/>
        </w:rPr>
        <w:t xml:space="preserve"> во Франции. «Гражданский кодекс».</w:t>
      </w:r>
      <w:r w:rsidRPr="00854392">
        <w:t xml:space="preserve"> Наполеоновские войны. Венский конгресс. </w:t>
      </w:r>
      <w:r w:rsidRPr="00854392">
        <w:rPr>
          <w:i/>
        </w:rPr>
        <w:t xml:space="preserve">Священный союз. </w:t>
      </w:r>
      <w:r w:rsidRPr="00854392">
        <w:t xml:space="preserve">«Восточный вопрос» в политике европейских государств в </w:t>
      </w:r>
      <w:r w:rsidRPr="00854392">
        <w:rPr>
          <w:lang w:val="en-US"/>
        </w:rPr>
        <w:t>XIX</w:t>
      </w:r>
      <w:r w:rsidRPr="00854392">
        <w:t xml:space="preserve"> в. </w:t>
      </w:r>
    </w:p>
    <w:p w:rsidR="00546457" w:rsidRPr="00854392" w:rsidRDefault="00546457" w:rsidP="006E59FF">
      <w:pPr>
        <w:pStyle w:val="BodyTextIndent"/>
        <w:ind w:firstLine="709"/>
      </w:pPr>
      <w:r w:rsidRPr="00854392">
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546457" w:rsidRPr="00854392" w:rsidRDefault="00546457" w:rsidP="006E59FF">
      <w:pPr>
        <w:pStyle w:val="BodyTextIndent"/>
        <w:ind w:firstLine="709"/>
        <w:rPr>
          <w:i/>
        </w:rPr>
      </w:pPr>
      <w:r w:rsidRPr="00854392">
        <w:t xml:space="preserve">Формирование идеологии либерализма, социализма, консерватизма. Возникновение рабочего движения. </w:t>
      </w:r>
      <w:r w:rsidRPr="00854392">
        <w:rPr>
          <w:i/>
        </w:rPr>
        <w:t xml:space="preserve">Чартистское движение в Англии. Европейские революции </w:t>
      </w:r>
      <w:r w:rsidRPr="00854392">
        <w:rPr>
          <w:i/>
          <w:lang w:val="en-US"/>
        </w:rPr>
        <w:t>XIX</w:t>
      </w:r>
      <w:r w:rsidRPr="00854392">
        <w:rPr>
          <w:i/>
        </w:rPr>
        <w:t xml:space="preserve"> в. Вторая империя во Франции. </w:t>
      </w:r>
    </w:p>
    <w:p w:rsidR="00546457" w:rsidRPr="00854392" w:rsidRDefault="00546457" w:rsidP="006E59FF">
      <w:pPr>
        <w:pStyle w:val="BodyTextIndent"/>
        <w:ind w:firstLine="709"/>
      </w:pPr>
      <w:r w:rsidRPr="00854392">
        <w:t xml:space="preserve">Национальные идеи в странах Европы. Объединение Италии. </w:t>
      </w:r>
      <w:r w:rsidRPr="00854392">
        <w:rPr>
          <w:i/>
        </w:rPr>
        <w:t>К. Кавур. Дж. Гарибальди.</w:t>
      </w:r>
      <w:r w:rsidRPr="00854392"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854392">
        <w:rPr>
          <w:i/>
        </w:rPr>
        <w:t xml:space="preserve">Народы Юго-Восточной Европы в </w:t>
      </w:r>
      <w:r w:rsidRPr="00854392">
        <w:rPr>
          <w:i/>
          <w:lang w:val="en-US"/>
        </w:rPr>
        <w:t>XIX</w:t>
      </w:r>
      <w:r w:rsidRPr="00854392">
        <w:rPr>
          <w:i/>
        </w:rPr>
        <w:t xml:space="preserve"> в.</w:t>
      </w:r>
    </w:p>
    <w:p w:rsidR="00546457" w:rsidRPr="00854392" w:rsidRDefault="00546457" w:rsidP="006E59FF">
      <w:pPr>
        <w:pStyle w:val="BodyTextIndent"/>
        <w:ind w:firstLine="709"/>
        <w:rPr>
          <w:b/>
          <w:i/>
        </w:rPr>
      </w:pPr>
      <w:r w:rsidRPr="00854392">
        <w:t>Север и Юг Соединенных Штатов</w:t>
      </w:r>
      <w:r w:rsidRPr="00854392">
        <w:rPr>
          <w:b/>
        </w:rPr>
        <w:t xml:space="preserve"> </w:t>
      </w:r>
      <w:r w:rsidRPr="00854392">
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854392">
        <w:rPr>
          <w:i/>
        </w:rPr>
        <w:t>Демократы и республиканцы.</w:t>
      </w:r>
      <w:r w:rsidRPr="00854392">
        <w:rPr>
          <w:b/>
          <w:i/>
        </w:rPr>
        <w:t xml:space="preserve">  </w:t>
      </w:r>
    </w:p>
    <w:p w:rsidR="00546457" w:rsidRPr="00854392" w:rsidRDefault="00546457" w:rsidP="006E59FF">
      <w:pPr>
        <w:pStyle w:val="BodyTextIndent"/>
        <w:ind w:firstLine="709"/>
      </w:pPr>
      <w:r w:rsidRPr="00854392">
        <w:t xml:space="preserve">Возникновение профсоюзного движения в странах Европы. Тред-юнионы. Марксизм. </w:t>
      </w:r>
      <w:r w:rsidRPr="00854392">
        <w:rPr>
          <w:i/>
        </w:rPr>
        <w:t>К. Маркс. Ф. Энгельс.</w:t>
      </w:r>
      <w:r w:rsidRPr="00854392">
        <w:t xml:space="preserve"> Анархизм. </w:t>
      </w:r>
      <w:r w:rsidRPr="00854392">
        <w:rPr>
          <w:i/>
        </w:rPr>
        <w:t xml:space="preserve">Образование </w:t>
      </w:r>
      <w:r w:rsidRPr="00854392">
        <w:rPr>
          <w:i/>
          <w:lang w:val="en-US"/>
        </w:rPr>
        <w:t>I</w:t>
      </w:r>
      <w:r w:rsidRPr="00854392">
        <w:rPr>
          <w:i/>
        </w:rPr>
        <w:t xml:space="preserve"> и </w:t>
      </w:r>
      <w:r w:rsidRPr="00854392">
        <w:rPr>
          <w:i/>
          <w:lang w:val="en-US"/>
        </w:rPr>
        <w:t>II</w:t>
      </w:r>
      <w:r w:rsidRPr="00854392">
        <w:rPr>
          <w:i/>
        </w:rPr>
        <w:t xml:space="preserve"> Интернационалов.</w:t>
      </w:r>
      <w:r w:rsidRPr="00854392">
        <w:t xml:space="preserve"> Возникновение социалистических партий. Социальный реформизм во второй половине </w:t>
      </w:r>
      <w:r w:rsidRPr="00854392">
        <w:rPr>
          <w:lang w:val="en-US"/>
        </w:rPr>
        <w:t>XIX</w:t>
      </w:r>
      <w:r w:rsidRPr="00854392">
        <w:t xml:space="preserve"> – начале ХХ вв. </w:t>
      </w:r>
      <w:r w:rsidRPr="00854392">
        <w:rPr>
          <w:i/>
        </w:rPr>
        <w:t>Д. Ллойд Джордж. Т. Рузвельт. В. Вильсон. Ж. Клемансо.</w:t>
      </w:r>
      <w:r w:rsidRPr="00854392">
        <w:t xml:space="preserve"> </w:t>
      </w:r>
    </w:p>
    <w:p w:rsidR="00546457" w:rsidRPr="00854392" w:rsidRDefault="00546457" w:rsidP="006E59FF">
      <w:pPr>
        <w:pStyle w:val="BodyTextIndent"/>
        <w:ind w:firstLine="709"/>
      </w:pPr>
      <w:r w:rsidRPr="00854392">
        <w:t>Завершение</w:t>
      </w:r>
      <w:r w:rsidRPr="00854392">
        <w:rPr>
          <w:b/>
        </w:rPr>
        <w:t xml:space="preserve"> </w:t>
      </w:r>
      <w:r w:rsidRPr="00854392">
        <w:t xml:space="preserve">промышленного переворота. Индустриализация. Технический прогресс во второй половине </w:t>
      </w:r>
      <w:r w:rsidRPr="00854392">
        <w:rPr>
          <w:lang w:val="en-US"/>
        </w:rPr>
        <w:t>XIX</w:t>
      </w:r>
      <w:r w:rsidRPr="00854392">
        <w:t xml:space="preserve"> – начале ХХ веков. Монополистический капитализм, его особенности  в ведущих странах Запада. Обострение противоречий индустриального общества. 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pStyle w:val="BodyTextIndent"/>
        <w:ind w:firstLine="709"/>
        <w:rPr>
          <w:b/>
        </w:rPr>
      </w:pPr>
      <w:r w:rsidRPr="00854392">
        <w:rPr>
          <w:b/>
        </w:rPr>
        <w:t xml:space="preserve">Страны Латинской Америки, Азии и Африки в </w:t>
      </w:r>
      <w:r w:rsidRPr="00854392">
        <w:rPr>
          <w:b/>
          <w:lang w:val="en-US"/>
        </w:rPr>
        <w:t>XIX</w:t>
      </w:r>
      <w:r w:rsidRPr="00854392">
        <w:rPr>
          <w:b/>
        </w:rPr>
        <w:t xml:space="preserve"> – начале ХХ вв. </w:t>
      </w:r>
    </w:p>
    <w:p w:rsidR="00546457" w:rsidRPr="00854392" w:rsidRDefault="00546457" w:rsidP="006E59FF">
      <w:pPr>
        <w:pStyle w:val="BodyTextIndent"/>
        <w:ind w:firstLine="709"/>
        <w:rPr>
          <w:i/>
        </w:rPr>
      </w:pPr>
      <w:r w:rsidRPr="00854392">
        <w:rPr>
          <w:i/>
        </w:rPr>
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</w:r>
    </w:p>
    <w:p w:rsidR="00546457" w:rsidRPr="00854392" w:rsidRDefault="00546457" w:rsidP="006E59FF">
      <w:pPr>
        <w:pStyle w:val="BodyTextIndent"/>
        <w:ind w:firstLine="709"/>
        <w:rPr>
          <w:i/>
        </w:rPr>
      </w:pPr>
      <w:r w:rsidRPr="00854392">
        <w:t xml:space="preserve">Создание колониальных империй. Установление британского колониального господства в Индии. </w:t>
      </w:r>
      <w:r w:rsidRPr="00854392">
        <w:rPr>
          <w:i/>
        </w:rPr>
        <w:t xml:space="preserve">Восстание сипаев 1857-1859 гг. «Опиумные войны». Движение тайпинов. </w:t>
      </w:r>
      <w:r w:rsidRPr="00854392">
        <w:t xml:space="preserve">Колониальные захваты в Африке. </w:t>
      </w:r>
      <w:r w:rsidRPr="00854392">
        <w:rPr>
          <w:i/>
        </w:rPr>
        <w:t>Империализм – идеология и политика.</w:t>
      </w:r>
    </w:p>
    <w:p w:rsidR="00546457" w:rsidRPr="00854392" w:rsidRDefault="00546457" w:rsidP="006E59FF">
      <w:pPr>
        <w:pStyle w:val="BodyTextIndent"/>
        <w:ind w:firstLine="709"/>
      </w:pPr>
      <w:r w:rsidRPr="00854392">
        <w:rPr>
          <w:i/>
        </w:rPr>
        <w:t xml:space="preserve">Кризис традиционного общества в странах Азии на рубеже </w:t>
      </w:r>
      <w:r w:rsidRPr="00854392">
        <w:rPr>
          <w:i/>
          <w:lang w:val="en-US"/>
        </w:rPr>
        <w:t>XIX</w:t>
      </w:r>
      <w:r w:rsidRPr="00854392">
        <w:rPr>
          <w:i/>
        </w:rPr>
        <w:t>-</w:t>
      </w:r>
      <w:r w:rsidRPr="00854392">
        <w:rPr>
          <w:i/>
          <w:lang w:val="en-US"/>
        </w:rPr>
        <w:t>XX</w:t>
      </w:r>
      <w:r w:rsidRPr="00854392">
        <w:rPr>
          <w:i/>
        </w:rPr>
        <w:t xml:space="preserve"> вв.</w:t>
      </w:r>
      <w:r w:rsidRPr="00854392">
        <w:t xml:space="preserve"> Реставрация Мэйдзи. Начало модернизации в Японии. </w:t>
      </w:r>
      <w:r w:rsidRPr="00854392">
        <w:rPr>
          <w:i/>
        </w:rPr>
        <w:t>Революции в Иране, Османской империи, Китае.</w:t>
      </w:r>
      <w:r w:rsidRPr="00854392">
        <w:t xml:space="preserve"> </w:t>
      </w:r>
    </w:p>
    <w:p w:rsidR="00546457" w:rsidRPr="00854392" w:rsidRDefault="00546457" w:rsidP="006E59FF">
      <w:pPr>
        <w:pStyle w:val="BodyTextIndent"/>
        <w:ind w:firstLine="709"/>
        <w:rPr>
          <w:b/>
        </w:rPr>
      </w:pPr>
      <w:r w:rsidRPr="00854392">
        <w:rPr>
          <w:b/>
        </w:rPr>
        <w:t xml:space="preserve">Развитие культуры в </w:t>
      </w:r>
      <w:r w:rsidRPr="00854392">
        <w:rPr>
          <w:b/>
          <w:lang w:val="en-US"/>
        </w:rPr>
        <w:t>XIX</w:t>
      </w:r>
      <w:r w:rsidRPr="00854392">
        <w:rPr>
          <w:b/>
        </w:rPr>
        <w:t xml:space="preserve"> – начале ХХ вв. </w:t>
      </w:r>
    </w:p>
    <w:p w:rsidR="00546457" w:rsidRPr="00854392" w:rsidRDefault="00546457" w:rsidP="006E59FF">
      <w:pPr>
        <w:pStyle w:val="BodyTextIndent"/>
        <w:ind w:firstLine="709"/>
      </w:pPr>
      <w:r w:rsidRPr="00854392">
        <w:t xml:space="preserve">Развитие научной картины мира в </w:t>
      </w:r>
      <w:r w:rsidRPr="00854392">
        <w:rPr>
          <w:lang w:val="en-US"/>
        </w:rPr>
        <w:t>XIX</w:t>
      </w:r>
      <w:r w:rsidRPr="00854392">
        <w:t xml:space="preserve"> в. </w:t>
      </w:r>
      <w:r w:rsidRPr="00854392">
        <w:rPr>
          <w:i/>
        </w:rPr>
        <w:t xml:space="preserve">Изменение взглядов на природу и общество на рубеже </w:t>
      </w:r>
      <w:r w:rsidRPr="00854392">
        <w:rPr>
          <w:i/>
          <w:lang w:val="en-US"/>
        </w:rPr>
        <w:t>XIX</w:t>
      </w:r>
      <w:r w:rsidRPr="00854392">
        <w:rPr>
          <w:i/>
        </w:rPr>
        <w:t>-ХХ вв.</w:t>
      </w:r>
      <w:r w:rsidRPr="00854392">
        <w:t xml:space="preserve"> </w:t>
      </w:r>
      <w:r w:rsidRPr="00854392">
        <w:rPr>
          <w:i/>
        </w:rPr>
        <w:t xml:space="preserve">Демократизация образования. </w:t>
      </w:r>
      <w:r w:rsidRPr="00854392">
        <w:t xml:space="preserve">Изменения в быту. Градостроительство. Развитие транспорта и средств связи. </w:t>
      </w:r>
    </w:p>
    <w:p w:rsidR="00546457" w:rsidRPr="00854392" w:rsidRDefault="00546457" w:rsidP="006E59FF">
      <w:pPr>
        <w:pStyle w:val="BodyTextIndent"/>
        <w:ind w:firstLine="709"/>
      </w:pPr>
      <w:r w:rsidRPr="00854392">
        <w:t xml:space="preserve">Основные течения в художественной культуре </w:t>
      </w:r>
      <w:r w:rsidRPr="00854392">
        <w:rPr>
          <w:lang w:val="en-US"/>
        </w:rPr>
        <w:t>XIX</w:t>
      </w:r>
      <w:r w:rsidRPr="00854392">
        <w:t xml:space="preserve"> – начала ХХ вв. (романтизм, реализм, модерн, символизм, авангардизм). </w:t>
      </w:r>
      <w:r w:rsidRPr="00854392">
        <w:rPr>
          <w:i/>
        </w:rPr>
        <w:t xml:space="preserve">Рождение кинематографа. </w:t>
      </w:r>
    </w:p>
    <w:p w:rsidR="00546457" w:rsidRPr="00854392" w:rsidRDefault="00546457" w:rsidP="006E59FF">
      <w:pPr>
        <w:pStyle w:val="BodyTextIndent"/>
        <w:ind w:firstLine="709"/>
      </w:pPr>
      <w:r w:rsidRPr="00854392">
        <w:t xml:space="preserve">Духовный кризис индустриального общества на рубеже </w:t>
      </w:r>
      <w:r w:rsidRPr="00854392">
        <w:rPr>
          <w:lang w:val="en-US"/>
        </w:rPr>
        <w:t>XIX</w:t>
      </w:r>
      <w:r w:rsidRPr="00854392">
        <w:t xml:space="preserve">-ХХ вв. Декаданс. </w:t>
      </w:r>
    </w:p>
    <w:p w:rsidR="00546457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Pr="00854392" w:rsidRDefault="00546457" w:rsidP="006E59FF">
      <w:pPr>
        <w:ind w:firstLine="709"/>
        <w:jc w:val="center"/>
        <w:rPr>
          <w:b/>
          <w:caps/>
          <w:sz w:val="20"/>
          <w:szCs w:val="20"/>
        </w:rPr>
      </w:pPr>
      <w:r w:rsidRPr="00854392">
        <w:rPr>
          <w:b/>
          <w:caps/>
          <w:sz w:val="20"/>
          <w:szCs w:val="20"/>
        </w:rPr>
        <w:t>История Россия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b/>
          <w:sz w:val="20"/>
          <w:szCs w:val="20"/>
        </w:rPr>
        <w:t xml:space="preserve">Социально-экономическое развитие в первой половине </w:t>
      </w:r>
      <w:r w:rsidRPr="00854392">
        <w:rPr>
          <w:b/>
          <w:sz w:val="20"/>
          <w:szCs w:val="20"/>
          <w:lang w:val="en-US"/>
        </w:rPr>
        <w:t>XIX</w:t>
      </w:r>
      <w:r w:rsidRPr="00854392">
        <w:rPr>
          <w:b/>
          <w:sz w:val="20"/>
          <w:szCs w:val="20"/>
        </w:rPr>
        <w:t xml:space="preserve"> в.</w:t>
      </w:r>
      <w:r w:rsidRPr="00854392">
        <w:rPr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854392">
        <w:rPr>
          <w:i/>
          <w:sz w:val="20"/>
          <w:szCs w:val="20"/>
        </w:rPr>
        <w:t>Первые железные дороги.</w:t>
      </w:r>
      <w:r w:rsidRPr="00854392">
        <w:rPr>
          <w:sz w:val="20"/>
          <w:szCs w:val="20"/>
        </w:rPr>
        <w:t xml:space="preserve"> Развитие капиталистических отношений. Начало промышленного переворота.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b/>
          <w:sz w:val="20"/>
          <w:szCs w:val="20"/>
        </w:rPr>
        <w:t xml:space="preserve">Внутренняя и внешняя политика в первой четверти </w:t>
      </w:r>
      <w:r w:rsidRPr="00854392">
        <w:rPr>
          <w:b/>
          <w:sz w:val="20"/>
          <w:szCs w:val="20"/>
          <w:lang w:val="en-US"/>
        </w:rPr>
        <w:t>XIX</w:t>
      </w:r>
      <w:r w:rsidRPr="00854392">
        <w:rPr>
          <w:b/>
          <w:sz w:val="20"/>
          <w:szCs w:val="20"/>
        </w:rPr>
        <w:t xml:space="preserve"> в.</w:t>
      </w:r>
      <w:r w:rsidRPr="00854392">
        <w:rPr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i/>
          <w:sz w:val="20"/>
          <w:szCs w:val="20"/>
        </w:rPr>
        <w:t xml:space="preserve">Александр </w:t>
      </w:r>
      <w:r w:rsidRPr="00854392">
        <w:rPr>
          <w:i/>
          <w:sz w:val="20"/>
          <w:szCs w:val="20"/>
          <w:lang w:val="en-US"/>
        </w:rPr>
        <w:t>I</w:t>
      </w:r>
      <w:r w:rsidRPr="00854392">
        <w:rPr>
          <w:i/>
          <w:sz w:val="20"/>
          <w:szCs w:val="20"/>
        </w:rPr>
        <w:t>.</w:t>
      </w:r>
      <w:r w:rsidRPr="00854392">
        <w:rPr>
          <w:sz w:val="20"/>
          <w:szCs w:val="20"/>
        </w:rPr>
        <w:t xml:space="preserve"> Негласный комитет. Указ о вольных хлебопашцах. Учреждение Министерств. Создание Государственного совета. М.М.Сперанский.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Участие России в антифранцузских коалициях. Тильзитский мир и русско-французский союз. Континентальная блокада. </w:t>
      </w:r>
      <w:r w:rsidRPr="00854392">
        <w:rPr>
          <w:i/>
          <w:sz w:val="20"/>
          <w:szCs w:val="20"/>
        </w:rPr>
        <w:t>Вхождение Грузии в состав России. Присоединение Финляндии.</w:t>
      </w:r>
      <w:r w:rsidRPr="00854392">
        <w:rPr>
          <w:sz w:val="20"/>
          <w:szCs w:val="20"/>
        </w:rPr>
        <w:t xml:space="preserve"> Бухарестский мир с Турцией.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54392">
          <w:rPr>
            <w:sz w:val="20"/>
            <w:szCs w:val="20"/>
          </w:rPr>
          <w:t>1812 г</w:t>
        </w:r>
      </w:smartTag>
      <w:r w:rsidRPr="00854392">
        <w:rPr>
          <w:sz w:val="20"/>
          <w:szCs w:val="20"/>
        </w:rPr>
        <w:t xml:space="preserve">.: причины, планы сторон, ход военных действий. </w:t>
      </w:r>
      <w:r w:rsidRPr="00854392">
        <w:rPr>
          <w:i/>
          <w:sz w:val="20"/>
          <w:szCs w:val="20"/>
        </w:rPr>
        <w:t xml:space="preserve">М. Барклай-де-Толли. М. Кутузов. Д. Давыдов. </w:t>
      </w:r>
      <w:r w:rsidRPr="00854392">
        <w:rPr>
          <w:sz w:val="20"/>
          <w:szCs w:val="20"/>
        </w:rPr>
        <w:t xml:space="preserve">Бородинская битва. </w:t>
      </w:r>
      <w:r w:rsidRPr="00854392">
        <w:rPr>
          <w:i/>
          <w:sz w:val="20"/>
          <w:szCs w:val="20"/>
        </w:rPr>
        <w:t>Народный характер войны.</w:t>
      </w:r>
      <w:r w:rsidRPr="00854392">
        <w:rPr>
          <w:sz w:val="20"/>
          <w:szCs w:val="20"/>
        </w:rPr>
        <w:t xml:space="preserve"> Изгнание наполеоновских войск из России. Заграничные походы русской армии. </w:t>
      </w:r>
      <w:r w:rsidRPr="00854392">
        <w:rPr>
          <w:i/>
          <w:sz w:val="20"/>
          <w:szCs w:val="20"/>
        </w:rPr>
        <w:t>Российская дипломатия на Венском конгрессе. Россия и Священный союз.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Усиление консервативных тенденций во внутренней политике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854392">
          <w:rPr>
            <w:sz w:val="20"/>
            <w:szCs w:val="20"/>
          </w:rPr>
          <w:t>1812 г</w:t>
        </w:r>
      </w:smartTag>
      <w:r w:rsidRPr="00854392">
        <w:rPr>
          <w:sz w:val="20"/>
          <w:szCs w:val="20"/>
        </w:rPr>
        <w:t xml:space="preserve">. </w:t>
      </w:r>
      <w:r w:rsidRPr="00854392">
        <w:rPr>
          <w:i/>
          <w:sz w:val="20"/>
          <w:szCs w:val="20"/>
        </w:rPr>
        <w:t>А.А. Аракчеев.</w:t>
      </w:r>
      <w:r w:rsidRPr="00854392">
        <w:rPr>
          <w:sz w:val="20"/>
          <w:szCs w:val="20"/>
        </w:rPr>
        <w:t xml:space="preserve"> Военные поселения. Цензурные ограничения.</w:t>
      </w:r>
    </w:p>
    <w:p w:rsidR="00546457" w:rsidRPr="00854392" w:rsidRDefault="00546457" w:rsidP="006E59FF">
      <w:pPr>
        <w:ind w:firstLine="709"/>
        <w:jc w:val="both"/>
        <w:rPr>
          <w:i/>
          <w:sz w:val="20"/>
          <w:szCs w:val="20"/>
        </w:rPr>
      </w:pPr>
      <w:r w:rsidRPr="00854392">
        <w:rPr>
          <w:sz w:val="20"/>
          <w:szCs w:val="20"/>
        </w:rPr>
        <w:t xml:space="preserve"> Движение декабристов. </w:t>
      </w:r>
      <w:r w:rsidRPr="00854392">
        <w:rPr>
          <w:i/>
          <w:sz w:val="20"/>
          <w:szCs w:val="20"/>
        </w:rPr>
        <w:t>Первые тайные организации.</w:t>
      </w:r>
      <w:r w:rsidRPr="00854392">
        <w:rPr>
          <w:sz w:val="20"/>
          <w:szCs w:val="20"/>
        </w:rPr>
        <w:t xml:space="preserve"> Северное и Южное общества, их программы. Восстание на Сенатской площади в Петербурге 14 декабря </w:t>
      </w:r>
      <w:smartTag w:uri="urn:schemas-microsoft-com:office:smarttags" w:element="metricconverter">
        <w:smartTagPr>
          <w:attr w:name="ProductID" w:val="1825 г"/>
        </w:smartTagPr>
        <w:r w:rsidRPr="00854392">
          <w:rPr>
            <w:sz w:val="20"/>
            <w:szCs w:val="20"/>
          </w:rPr>
          <w:t>1825 г</w:t>
        </w:r>
      </w:smartTag>
      <w:r w:rsidRPr="00854392">
        <w:rPr>
          <w:sz w:val="20"/>
          <w:szCs w:val="20"/>
        </w:rPr>
        <w:t>. Восстание Черниговского полка.</w:t>
      </w:r>
      <w:r w:rsidRPr="00854392">
        <w:rPr>
          <w:i/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b/>
          <w:sz w:val="20"/>
          <w:szCs w:val="20"/>
        </w:rPr>
        <w:t xml:space="preserve">Внутренняя и внешняя политика во второй четверти </w:t>
      </w:r>
      <w:r w:rsidRPr="00854392">
        <w:rPr>
          <w:b/>
          <w:sz w:val="20"/>
          <w:szCs w:val="20"/>
          <w:lang w:val="en-US"/>
        </w:rPr>
        <w:t>XIX</w:t>
      </w:r>
      <w:r w:rsidRPr="00854392">
        <w:rPr>
          <w:b/>
          <w:sz w:val="20"/>
          <w:szCs w:val="20"/>
        </w:rPr>
        <w:t xml:space="preserve"> в.</w:t>
      </w:r>
      <w:r w:rsidRPr="00854392">
        <w:rPr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i/>
          <w:sz w:val="20"/>
          <w:szCs w:val="20"/>
        </w:rPr>
        <w:t xml:space="preserve">Николай </w:t>
      </w:r>
      <w:r w:rsidRPr="00854392">
        <w:rPr>
          <w:i/>
          <w:sz w:val="20"/>
          <w:szCs w:val="20"/>
          <w:lang w:val="en-US"/>
        </w:rPr>
        <w:t>I</w:t>
      </w:r>
      <w:r w:rsidRPr="00854392">
        <w:rPr>
          <w:i/>
          <w:sz w:val="20"/>
          <w:szCs w:val="20"/>
        </w:rPr>
        <w:t xml:space="preserve">. </w:t>
      </w:r>
      <w:r w:rsidRPr="00854392">
        <w:rPr>
          <w:sz w:val="20"/>
          <w:szCs w:val="20"/>
        </w:rPr>
        <w:t xml:space="preserve">Усиление самодержавной власти. Ужесточение контроля над обществом. </w:t>
      </w:r>
      <w:r w:rsidRPr="00854392">
        <w:rPr>
          <w:sz w:val="20"/>
          <w:szCs w:val="20"/>
          <w:lang w:val="en-US"/>
        </w:rPr>
        <w:t>III</w:t>
      </w:r>
      <w:r w:rsidRPr="00854392">
        <w:rPr>
          <w:sz w:val="20"/>
          <w:szCs w:val="20"/>
        </w:rPr>
        <w:t xml:space="preserve"> Отделение. </w:t>
      </w:r>
      <w:r w:rsidRPr="00854392">
        <w:rPr>
          <w:i/>
          <w:sz w:val="20"/>
          <w:szCs w:val="20"/>
        </w:rPr>
        <w:t>А.Х. Бенкедорф.</w:t>
      </w:r>
      <w:r w:rsidRPr="00854392">
        <w:rPr>
          <w:sz w:val="20"/>
          <w:szCs w:val="20"/>
        </w:rPr>
        <w:t xml:space="preserve"> Кодификация законов. </w:t>
      </w:r>
      <w:r w:rsidRPr="00854392">
        <w:rPr>
          <w:i/>
          <w:sz w:val="20"/>
          <w:szCs w:val="20"/>
        </w:rPr>
        <w:t>«Манифест о почетном гражданстве». «Указ об обязанных крестьянах».</w:t>
      </w:r>
      <w:r w:rsidRPr="00854392">
        <w:rPr>
          <w:sz w:val="20"/>
          <w:szCs w:val="20"/>
        </w:rPr>
        <w:t xml:space="preserve"> Политика в области просвещения. </w:t>
      </w:r>
      <w:r w:rsidRPr="00854392">
        <w:rPr>
          <w:i/>
          <w:sz w:val="20"/>
          <w:szCs w:val="20"/>
        </w:rPr>
        <w:t>Польское восстание 1830-1831 гг.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 Общественная мысль и общественные движения второй четверти XIX в. </w:t>
      </w:r>
      <w:r w:rsidRPr="00854392">
        <w:rPr>
          <w:i/>
          <w:sz w:val="20"/>
          <w:szCs w:val="20"/>
        </w:rPr>
        <w:t>Н.М. Карамзин.</w:t>
      </w:r>
      <w:r w:rsidRPr="00854392">
        <w:rPr>
          <w:sz w:val="20"/>
          <w:szCs w:val="20"/>
        </w:rPr>
        <w:t xml:space="preserve"> Теория официальной народности. Кружки конца 1820-х – 1830-х гг. Славянофилы и западники. </w:t>
      </w:r>
      <w:r w:rsidRPr="00854392">
        <w:rPr>
          <w:i/>
          <w:sz w:val="20"/>
          <w:szCs w:val="20"/>
        </w:rPr>
        <w:t>П.Я.Чаадаев.</w:t>
      </w:r>
      <w:r w:rsidRPr="00854392">
        <w:rPr>
          <w:sz w:val="20"/>
          <w:szCs w:val="20"/>
        </w:rPr>
        <w:t xml:space="preserve"> Русский утопический социализм. </w:t>
      </w:r>
      <w:r w:rsidRPr="00854392">
        <w:rPr>
          <w:i/>
          <w:sz w:val="20"/>
          <w:szCs w:val="20"/>
        </w:rPr>
        <w:t>Петрашевцы.</w:t>
      </w:r>
      <w:r w:rsidRPr="00854392">
        <w:rPr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Внешняя политика второй четверти XIX в. Восточный вопрос. Россия и освобождение Греции. </w:t>
      </w:r>
      <w:r w:rsidRPr="00854392">
        <w:rPr>
          <w:i/>
          <w:sz w:val="20"/>
          <w:szCs w:val="20"/>
        </w:rPr>
        <w:t>Россия и революции в Европе.</w:t>
      </w:r>
      <w:r w:rsidRPr="00854392">
        <w:rPr>
          <w:sz w:val="20"/>
          <w:szCs w:val="20"/>
        </w:rPr>
        <w:t xml:space="preserve"> Вхождение Кавказа в состав России. </w:t>
      </w:r>
      <w:r w:rsidRPr="00854392">
        <w:rPr>
          <w:i/>
          <w:sz w:val="20"/>
          <w:szCs w:val="20"/>
        </w:rPr>
        <w:t>Шамиль</w:t>
      </w:r>
      <w:r w:rsidRPr="00854392">
        <w:rPr>
          <w:sz w:val="20"/>
          <w:szCs w:val="20"/>
        </w:rPr>
        <w:t xml:space="preserve">. Кавказская война. Крымская война: причины, участники. Оборона Севастополя, </w:t>
      </w:r>
      <w:r w:rsidRPr="00854392">
        <w:rPr>
          <w:i/>
          <w:sz w:val="20"/>
          <w:szCs w:val="20"/>
        </w:rPr>
        <w:t>ее герои</w:t>
      </w:r>
      <w:r w:rsidRPr="00854392">
        <w:rPr>
          <w:sz w:val="20"/>
          <w:szCs w:val="20"/>
        </w:rPr>
        <w:t>. Парижский мир. Причины и последствия поражения России в Крымской войне.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b/>
          <w:sz w:val="20"/>
          <w:szCs w:val="20"/>
        </w:rPr>
        <w:t>Русская культура первой половины XIX в.</w:t>
      </w:r>
      <w:r w:rsidRPr="00854392">
        <w:rPr>
          <w:sz w:val="20"/>
          <w:szCs w:val="20"/>
        </w:rPr>
        <w:t xml:space="preserve">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</w:t>
      </w:r>
      <w:r w:rsidRPr="00854392">
        <w:rPr>
          <w:i/>
          <w:sz w:val="20"/>
          <w:szCs w:val="20"/>
        </w:rPr>
        <w:t>Становление литературного русского языка.</w:t>
      </w:r>
      <w:r w:rsidRPr="00854392">
        <w:rPr>
          <w:sz w:val="20"/>
          <w:szCs w:val="20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>Великие реформы 60-70-х гг. XIX в.</w:t>
      </w:r>
    </w:p>
    <w:p w:rsidR="00546457" w:rsidRPr="00854392" w:rsidRDefault="00546457" w:rsidP="006E59FF">
      <w:pPr>
        <w:ind w:firstLine="709"/>
        <w:jc w:val="both"/>
        <w:rPr>
          <w:i/>
          <w:sz w:val="20"/>
          <w:szCs w:val="20"/>
        </w:rPr>
      </w:pPr>
      <w:r w:rsidRPr="00854392">
        <w:rPr>
          <w:sz w:val="20"/>
          <w:szCs w:val="20"/>
        </w:rPr>
        <w:t xml:space="preserve">Александр </w:t>
      </w:r>
      <w:r w:rsidRPr="00854392">
        <w:rPr>
          <w:sz w:val="20"/>
          <w:szCs w:val="20"/>
          <w:lang w:val="en-US"/>
        </w:rPr>
        <w:t>II</w:t>
      </w:r>
      <w:r w:rsidRPr="00854392">
        <w:rPr>
          <w:sz w:val="20"/>
          <w:szCs w:val="20"/>
        </w:rPr>
        <w:t xml:space="preserve">. Предпосылки и подготовка крестьянской реформы. Положение 19 февраля 1861 г. Отмена крепостного права. Наделы. Выкуп и выкупная операция. Повинности временнообязанных крестьян. </w:t>
      </w:r>
      <w:r w:rsidRPr="00854392">
        <w:rPr>
          <w:i/>
          <w:sz w:val="20"/>
          <w:szCs w:val="20"/>
        </w:rPr>
        <w:t>Крестьянское самоуправление.</w:t>
      </w:r>
      <w:r w:rsidRPr="00854392">
        <w:rPr>
          <w:sz w:val="20"/>
          <w:szCs w:val="20"/>
        </w:rPr>
        <w:t xml:space="preserve"> Земская, городская, судебная реформы. Реформы в области образования. Военные реформы. </w:t>
      </w:r>
      <w:r w:rsidRPr="00854392">
        <w:rPr>
          <w:i/>
          <w:sz w:val="20"/>
          <w:szCs w:val="20"/>
        </w:rPr>
        <w:t xml:space="preserve">Значение реформ 60-70 гг. XIX в. в истории России.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 Общественные движения 50-60-х гг. </w:t>
      </w:r>
      <w:r w:rsidRPr="00854392">
        <w:rPr>
          <w:sz w:val="20"/>
          <w:szCs w:val="20"/>
          <w:lang w:val="en-US"/>
        </w:rPr>
        <w:t>XIX</w:t>
      </w:r>
      <w:r w:rsidRPr="00854392">
        <w:rPr>
          <w:sz w:val="20"/>
          <w:szCs w:val="20"/>
        </w:rPr>
        <w:t xml:space="preserve"> в. Подъем общественного движения после поражения в Крымской войне. </w:t>
      </w:r>
      <w:r w:rsidRPr="00854392">
        <w:rPr>
          <w:i/>
          <w:sz w:val="20"/>
          <w:szCs w:val="20"/>
        </w:rPr>
        <w:t>А.И. Герцен и Н.И. Огарев.</w:t>
      </w:r>
      <w:r w:rsidRPr="00854392">
        <w:rPr>
          <w:sz w:val="20"/>
          <w:szCs w:val="20"/>
        </w:rPr>
        <w:t xml:space="preserve"> </w:t>
      </w:r>
      <w:r w:rsidRPr="00854392">
        <w:rPr>
          <w:i/>
          <w:sz w:val="20"/>
          <w:szCs w:val="20"/>
        </w:rPr>
        <w:t>Вольная русская типография в Лондоне. «Полярная звезда», «Колокол».</w:t>
      </w:r>
      <w:r w:rsidRPr="00854392">
        <w:rPr>
          <w:sz w:val="20"/>
          <w:szCs w:val="20"/>
        </w:rPr>
        <w:t xml:space="preserve"> </w:t>
      </w:r>
      <w:r w:rsidRPr="00854392">
        <w:rPr>
          <w:i/>
          <w:sz w:val="20"/>
          <w:szCs w:val="20"/>
        </w:rPr>
        <w:t>Н.Г.Чернышевский. Н.А.Добролюбов. Журнал «Современник».</w:t>
      </w:r>
      <w:r w:rsidRPr="00854392">
        <w:rPr>
          <w:sz w:val="20"/>
          <w:szCs w:val="20"/>
        </w:rPr>
        <w:t xml:space="preserve"> Революционные организации и кружки середины 60-х – начала 70-х гг. XIX в.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 xml:space="preserve">Россия  конце XIX в.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854392">
        <w:rPr>
          <w:i/>
          <w:sz w:val="20"/>
          <w:szCs w:val="20"/>
        </w:rPr>
        <w:t>Остатки крепостничества и общинного быта.</w:t>
      </w:r>
      <w:r w:rsidRPr="00854392">
        <w:rPr>
          <w:sz w:val="20"/>
          <w:szCs w:val="20"/>
        </w:rPr>
        <w:t xml:space="preserve"> Аграрной кризис 80-90-х гг. </w:t>
      </w:r>
      <w:r w:rsidRPr="00854392">
        <w:rPr>
          <w:sz w:val="20"/>
          <w:szCs w:val="20"/>
          <w:lang w:val="en-US"/>
        </w:rPr>
        <w:t>XIX</w:t>
      </w:r>
      <w:r w:rsidRPr="00854392">
        <w:rPr>
          <w:sz w:val="20"/>
          <w:szCs w:val="20"/>
        </w:rPr>
        <w:t xml:space="preserve"> в. 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Кризис самодержавия на рубеже 70-80-х гг. </w:t>
      </w:r>
      <w:r w:rsidRPr="00854392">
        <w:rPr>
          <w:sz w:val="20"/>
          <w:szCs w:val="20"/>
          <w:lang w:val="en-US"/>
        </w:rPr>
        <w:t>XIX</w:t>
      </w:r>
      <w:r w:rsidRPr="00854392">
        <w:rPr>
          <w:sz w:val="20"/>
          <w:szCs w:val="20"/>
        </w:rPr>
        <w:t xml:space="preserve"> в. Политика лавирования. </w:t>
      </w:r>
      <w:r w:rsidRPr="00854392">
        <w:rPr>
          <w:i/>
          <w:sz w:val="20"/>
          <w:szCs w:val="20"/>
        </w:rPr>
        <w:t>М.Т. Лорис-Меликов.</w:t>
      </w:r>
      <w:r w:rsidRPr="00854392">
        <w:rPr>
          <w:sz w:val="20"/>
          <w:szCs w:val="20"/>
        </w:rPr>
        <w:t xml:space="preserve"> </w:t>
      </w:r>
      <w:r w:rsidRPr="00854392">
        <w:rPr>
          <w:i/>
          <w:sz w:val="20"/>
          <w:szCs w:val="20"/>
        </w:rPr>
        <w:t xml:space="preserve">Убийство Александра </w:t>
      </w:r>
      <w:r w:rsidRPr="00854392">
        <w:rPr>
          <w:i/>
          <w:sz w:val="20"/>
          <w:szCs w:val="20"/>
          <w:lang w:val="en-US"/>
        </w:rPr>
        <w:t>II</w:t>
      </w:r>
      <w:r w:rsidRPr="00854392">
        <w:rPr>
          <w:i/>
          <w:sz w:val="20"/>
          <w:szCs w:val="20"/>
        </w:rPr>
        <w:t>.</w:t>
      </w:r>
      <w:r w:rsidRPr="00854392">
        <w:rPr>
          <w:sz w:val="20"/>
          <w:szCs w:val="20"/>
        </w:rPr>
        <w:t xml:space="preserve"> </w:t>
      </w:r>
      <w:r w:rsidRPr="00854392">
        <w:rPr>
          <w:i/>
          <w:sz w:val="20"/>
          <w:szCs w:val="20"/>
        </w:rPr>
        <w:t xml:space="preserve">Александр </w:t>
      </w:r>
      <w:r w:rsidRPr="00854392">
        <w:rPr>
          <w:i/>
          <w:sz w:val="20"/>
          <w:szCs w:val="20"/>
          <w:lang w:val="en-US"/>
        </w:rPr>
        <w:t>III</w:t>
      </w:r>
      <w:r w:rsidRPr="00854392">
        <w:rPr>
          <w:i/>
          <w:sz w:val="20"/>
          <w:szCs w:val="20"/>
        </w:rPr>
        <w:t xml:space="preserve">. </w:t>
      </w:r>
      <w:r w:rsidRPr="00854392">
        <w:rPr>
          <w:sz w:val="20"/>
          <w:szCs w:val="20"/>
        </w:rPr>
        <w:t xml:space="preserve">Манифест о незыблемости самодержавия. </w:t>
      </w:r>
      <w:r w:rsidRPr="00854392">
        <w:rPr>
          <w:i/>
          <w:sz w:val="20"/>
          <w:szCs w:val="20"/>
        </w:rPr>
        <w:t>К.П.Победоносцев. Контрреформы.</w:t>
      </w:r>
      <w:r w:rsidRPr="00854392">
        <w:rPr>
          <w:sz w:val="20"/>
          <w:szCs w:val="20"/>
        </w:rPr>
        <w:t xml:space="preserve"> </w:t>
      </w:r>
      <w:r w:rsidRPr="00854392">
        <w:rPr>
          <w:i/>
          <w:sz w:val="20"/>
          <w:szCs w:val="20"/>
        </w:rPr>
        <w:t>Реакционная политика в области просвещения.</w:t>
      </w:r>
      <w:r w:rsidRPr="00854392">
        <w:rPr>
          <w:sz w:val="20"/>
          <w:szCs w:val="20"/>
        </w:rPr>
        <w:t xml:space="preserve"> Национальная политика самодержавия в конце </w:t>
      </w:r>
      <w:r w:rsidRPr="00854392">
        <w:rPr>
          <w:sz w:val="20"/>
          <w:szCs w:val="20"/>
          <w:lang w:val="en-US"/>
        </w:rPr>
        <w:t>XIX</w:t>
      </w:r>
      <w:r w:rsidRPr="00854392">
        <w:rPr>
          <w:sz w:val="20"/>
          <w:szCs w:val="20"/>
        </w:rPr>
        <w:t xml:space="preserve"> в.</w:t>
      </w:r>
    </w:p>
    <w:p w:rsidR="00546457" w:rsidRPr="00854392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Общественные движения 70-90-х гг. </w:t>
      </w:r>
      <w:r w:rsidRPr="00854392">
        <w:rPr>
          <w:sz w:val="20"/>
          <w:szCs w:val="20"/>
          <w:lang w:val="en-US"/>
        </w:rPr>
        <w:t>XIX</w:t>
      </w:r>
      <w:r w:rsidRPr="00854392">
        <w:rPr>
          <w:sz w:val="20"/>
          <w:szCs w:val="20"/>
        </w:rPr>
        <w:t xml:space="preserve"> в. Земское движение. Идеология народничества. </w:t>
      </w:r>
      <w:r w:rsidRPr="00854392">
        <w:rPr>
          <w:i/>
          <w:sz w:val="20"/>
          <w:szCs w:val="20"/>
        </w:rPr>
        <w:t>М.А. Бакунин. П.Л. Лавров. П.Н. Ткачев. Н.К.Михайловский.</w:t>
      </w:r>
      <w:r w:rsidRPr="00854392">
        <w:rPr>
          <w:sz w:val="20"/>
          <w:szCs w:val="20"/>
        </w:rPr>
        <w:t xml:space="preserve"> </w:t>
      </w:r>
      <w:r w:rsidRPr="00854392">
        <w:rPr>
          <w:i/>
          <w:sz w:val="20"/>
          <w:szCs w:val="20"/>
        </w:rPr>
        <w:t xml:space="preserve">Политические организации народников. </w:t>
      </w:r>
      <w:r w:rsidRPr="00854392">
        <w:rPr>
          <w:sz w:val="20"/>
          <w:szCs w:val="20"/>
        </w:rPr>
        <w:t>«Хождение в народ».</w:t>
      </w:r>
      <w:r w:rsidRPr="00854392">
        <w:rPr>
          <w:i/>
          <w:sz w:val="20"/>
          <w:szCs w:val="20"/>
        </w:rPr>
        <w:t xml:space="preserve"> Первые рабочие организации.</w:t>
      </w:r>
      <w:r w:rsidRPr="00854392">
        <w:rPr>
          <w:sz w:val="20"/>
          <w:szCs w:val="20"/>
        </w:rPr>
        <w:t xml:space="preserve"> Распространение идей марксизма. </w:t>
      </w:r>
      <w:r w:rsidRPr="00854392">
        <w:rPr>
          <w:i/>
          <w:sz w:val="20"/>
          <w:szCs w:val="20"/>
        </w:rPr>
        <w:t>Г.В. Плеханов.</w:t>
      </w:r>
      <w:r w:rsidRPr="00854392">
        <w:rPr>
          <w:sz w:val="20"/>
          <w:szCs w:val="20"/>
        </w:rPr>
        <w:t xml:space="preserve"> «Освобождение труда». </w:t>
      </w:r>
      <w:r w:rsidRPr="00854392">
        <w:rPr>
          <w:i/>
          <w:sz w:val="20"/>
          <w:szCs w:val="20"/>
        </w:rPr>
        <w:t>П.Б. Струве и «легальный марксизм».</w:t>
      </w:r>
      <w:r w:rsidRPr="00854392">
        <w:rPr>
          <w:sz w:val="20"/>
          <w:szCs w:val="20"/>
        </w:rPr>
        <w:t xml:space="preserve"> В.И. Ленин. «Союз борьбы за освобождение рабочего класса». </w:t>
      </w:r>
    </w:p>
    <w:p w:rsidR="00546457" w:rsidRDefault="00546457" w:rsidP="006E59FF">
      <w:pPr>
        <w:ind w:firstLine="709"/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Внешняя политика во второй половине </w:t>
      </w:r>
      <w:r w:rsidRPr="00854392">
        <w:rPr>
          <w:sz w:val="20"/>
          <w:szCs w:val="20"/>
          <w:lang w:val="en-US"/>
        </w:rPr>
        <w:t>XIX</w:t>
      </w:r>
      <w:r w:rsidRPr="00854392">
        <w:rPr>
          <w:sz w:val="20"/>
          <w:szCs w:val="20"/>
        </w:rPr>
        <w:t xml:space="preserve"> в. Борьба за ликвидацию последствий Крымской войны. </w:t>
      </w:r>
      <w:r w:rsidRPr="00854392">
        <w:rPr>
          <w:i/>
          <w:sz w:val="20"/>
          <w:szCs w:val="20"/>
        </w:rPr>
        <w:t xml:space="preserve">А.М. Горчаков. </w:t>
      </w:r>
      <w:r w:rsidRPr="00854392">
        <w:rPr>
          <w:sz w:val="20"/>
          <w:szCs w:val="20"/>
        </w:rPr>
        <w:t xml:space="preserve">Присоединение Средней Азии. </w:t>
      </w:r>
      <w:r w:rsidRPr="00854392">
        <w:rPr>
          <w:i/>
          <w:sz w:val="20"/>
          <w:szCs w:val="20"/>
        </w:rPr>
        <w:t>Народы Российской империи.</w:t>
      </w:r>
      <w:r w:rsidRPr="00854392">
        <w:rPr>
          <w:sz w:val="20"/>
          <w:szCs w:val="20"/>
        </w:rPr>
        <w:t xml:space="preserve"> Русско-турецкая война 1877-1878 гг. «Союз трех императоров». Сближение России и Франции в 1890-х гг.</w:t>
      </w:r>
    </w:p>
    <w:p w:rsidR="00546457" w:rsidRPr="00854392" w:rsidRDefault="00546457" w:rsidP="006E59FF">
      <w:pPr>
        <w:ind w:firstLine="709"/>
        <w:jc w:val="center"/>
        <w:rPr>
          <w:b/>
          <w:caps/>
          <w:sz w:val="20"/>
          <w:szCs w:val="20"/>
        </w:rPr>
      </w:pPr>
      <w:r w:rsidRPr="00854392">
        <w:rPr>
          <w:b/>
          <w:caps/>
          <w:sz w:val="20"/>
          <w:szCs w:val="20"/>
        </w:rPr>
        <w:t>Требования к уровню подготовки выпускников</w:t>
      </w:r>
    </w:p>
    <w:p w:rsidR="00546457" w:rsidRPr="00854392" w:rsidRDefault="00546457" w:rsidP="006E59FF">
      <w:pPr>
        <w:ind w:firstLine="708"/>
        <w:jc w:val="both"/>
        <w:rPr>
          <w:sz w:val="20"/>
          <w:szCs w:val="20"/>
        </w:rPr>
      </w:pPr>
      <w:r w:rsidRPr="00854392">
        <w:rPr>
          <w:sz w:val="20"/>
          <w:szCs w:val="20"/>
        </w:rPr>
        <w:t>В результате изучения истории ученик должен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>знать/понимать</w:t>
      </w:r>
    </w:p>
    <w:p w:rsidR="00546457" w:rsidRPr="00854392" w:rsidRDefault="00546457" w:rsidP="006E59FF">
      <w:pPr>
        <w:numPr>
          <w:ilvl w:val="0"/>
          <w:numId w:val="6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546457" w:rsidRPr="00854392" w:rsidRDefault="00546457" w:rsidP="006E59FF">
      <w:pPr>
        <w:numPr>
          <w:ilvl w:val="0"/>
          <w:numId w:val="6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важнейшие достижения культуры и системы ценностей, сформировавшиеся в ходе исторического развития;</w:t>
      </w:r>
    </w:p>
    <w:p w:rsidR="00546457" w:rsidRPr="00854392" w:rsidRDefault="00546457" w:rsidP="006E59FF">
      <w:pPr>
        <w:numPr>
          <w:ilvl w:val="0"/>
          <w:numId w:val="6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изученные виды исторических источников;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>уметь</w:t>
      </w:r>
    </w:p>
    <w:p w:rsidR="00546457" w:rsidRPr="00854392" w:rsidRDefault="00546457" w:rsidP="006E59FF">
      <w:pPr>
        <w:numPr>
          <w:ilvl w:val="0"/>
          <w:numId w:val="5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546457" w:rsidRPr="00854392" w:rsidRDefault="00546457" w:rsidP="006E59FF">
      <w:pPr>
        <w:numPr>
          <w:ilvl w:val="0"/>
          <w:numId w:val="5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46457" w:rsidRPr="00854392" w:rsidRDefault="00546457" w:rsidP="006E59FF">
      <w:pPr>
        <w:numPr>
          <w:ilvl w:val="0"/>
          <w:numId w:val="5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46457" w:rsidRPr="00854392" w:rsidRDefault="00546457" w:rsidP="006E59FF">
      <w:pPr>
        <w:numPr>
          <w:ilvl w:val="0"/>
          <w:numId w:val="5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546457" w:rsidRPr="00854392" w:rsidRDefault="00546457" w:rsidP="006E59FF">
      <w:pPr>
        <w:numPr>
          <w:ilvl w:val="0"/>
          <w:numId w:val="5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546457" w:rsidRPr="00854392" w:rsidRDefault="00546457" w:rsidP="006E59FF">
      <w:pPr>
        <w:numPr>
          <w:ilvl w:val="0"/>
          <w:numId w:val="5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46457" w:rsidRPr="00854392" w:rsidRDefault="00546457" w:rsidP="006E59FF">
      <w:pPr>
        <w:ind w:firstLine="709"/>
        <w:jc w:val="both"/>
        <w:rPr>
          <w:b/>
          <w:sz w:val="20"/>
          <w:szCs w:val="20"/>
        </w:rPr>
      </w:pPr>
      <w:r w:rsidRPr="00854392">
        <w:rPr>
          <w:b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546457" w:rsidRPr="00854392" w:rsidRDefault="00546457" w:rsidP="006E59FF">
      <w:pPr>
        <w:numPr>
          <w:ilvl w:val="0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понимания исторических причин и исторического значения событий и явлений современной жизни;</w:t>
      </w:r>
    </w:p>
    <w:p w:rsidR="00546457" w:rsidRPr="00854392" w:rsidRDefault="00546457" w:rsidP="006E59FF">
      <w:pPr>
        <w:numPr>
          <w:ilvl w:val="0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высказывания собственных суждений об историческом наследии народов России и мира;</w:t>
      </w:r>
    </w:p>
    <w:p w:rsidR="00546457" w:rsidRPr="00854392" w:rsidRDefault="00546457" w:rsidP="006E59FF">
      <w:pPr>
        <w:numPr>
          <w:ilvl w:val="0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объяснения исторически сложившихся норм социального поведения;</w:t>
      </w:r>
    </w:p>
    <w:p w:rsidR="00546457" w:rsidRPr="00854392" w:rsidRDefault="00546457" w:rsidP="006E59FF">
      <w:pPr>
        <w:numPr>
          <w:ilvl w:val="0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546457" w:rsidRPr="00854392" w:rsidRDefault="00546457" w:rsidP="006E59FF">
      <w:pPr>
        <w:rPr>
          <w:sz w:val="20"/>
          <w:szCs w:val="20"/>
        </w:rPr>
      </w:pPr>
      <w:r w:rsidRPr="00854392">
        <w:rPr>
          <w:i/>
          <w:sz w:val="20"/>
          <w:szCs w:val="20"/>
        </w:rPr>
        <w:t>Владеть компетентностями:</w:t>
      </w:r>
    </w:p>
    <w:p w:rsidR="00546457" w:rsidRPr="00854392" w:rsidRDefault="00546457" w:rsidP="006E59FF">
      <w:pPr>
        <w:numPr>
          <w:ilvl w:val="1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Информационно-поисковой: умение извлекать учебную информацию на основе сопоставительного анализа рисунка, исторических карт, схем, умение работать с историческими справочниками и словарями в поиске необходимых знаний;</w:t>
      </w:r>
    </w:p>
    <w:p w:rsidR="00546457" w:rsidRPr="00854392" w:rsidRDefault="00546457" w:rsidP="006E59FF">
      <w:pPr>
        <w:numPr>
          <w:ilvl w:val="1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Учебно-познавательной: сравнение, сопоставление, классификация объектов по одному или нескольким предложенным основаниям, творческое решение учебных и практических задач, комбинирование известных алгоритмов деятельности в ситуациях, не предполагающей стандартного применения одного из них;</w:t>
      </w:r>
    </w:p>
    <w:p w:rsidR="00546457" w:rsidRPr="00854392" w:rsidRDefault="00546457" w:rsidP="006E59FF">
      <w:pPr>
        <w:numPr>
          <w:ilvl w:val="1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Коммуникативной: владение монологической и диалоговой речью, умение вступать в речевое общение, участвовать в диалоге, способность передавать содержание прослушанного текста в сжатом и развернутом виде в соответствие с целью учебного задания;</w:t>
      </w:r>
    </w:p>
    <w:p w:rsidR="00546457" w:rsidRPr="00854392" w:rsidRDefault="00546457" w:rsidP="006E59FF">
      <w:pPr>
        <w:numPr>
          <w:ilvl w:val="1"/>
          <w:numId w:val="4"/>
        </w:numPr>
        <w:jc w:val="both"/>
        <w:rPr>
          <w:sz w:val="20"/>
          <w:szCs w:val="20"/>
        </w:rPr>
      </w:pPr>
      <w:r w:rsidRPr="00854392">
        <w:rPr>
          <w:sz w:val="20"/>
          <w:szCs w:val="20"/>
        </w:rPr>
        <w:t>Рефлексивной: владение умениями совместной деятельности, объективное оценивание своего вклада в решение общих задач коллектива, владение навыками контроля и оценки своей деятельности.</w:t>
      </w:r>
    </w:p>
    <w:p w:rsidR="00546457" w:rsidRPr="00854392" w:rsidRDefault="00546457" w:rsidP="006E59FF">
      <w:pPr>
        <w:ind w:left="495"/>
        <w:jc w:val="both"/>
        <w:rPr>
          <w:sz w:val="20"/>
          <w:szCs w:val="20"/>
        </w:rPr>
      </w:pPr>
      <w:r w:rsidRPr="00854392">
        <w:rPr>
          <w:i/>
          <w:sz w:val="20"/>
          <w:szCs w:val="20"/>
        </w:rPr>
        <w:t>Использовать знания</w:t>
      </w:r>
      <w:r w:rsidRPr="00854392">
        <w:rPr>
          <w:sz w:val="20"/>
          <w:szCs w:val="20"/>
        </w:rPr>
        <w:t xml:space="preserve">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546457" w:rsidRPr="00854392" w:rsidRDefault="00546457" w:rsidP="006E59FF">
      <w:pPr>
        <w:ind w:firstLine="709"/>
        <w:jc w:val="center"/>
        <w:rPr>
          <w:b/>
          <w:caps/>
          <w:sz w:val="20"/>
          <w:szCs w:val="20"/>
        </w:rPr>
      </w:pPr>
    </w:p>
    <w:p w:rsidR="00546457" w:rsidRDefault="00546457" w:rsidP="006E59FF">
      <w:pPr>
        <w:jc w:val="center"/>
        <w:rPr>
          <w:b/>
          <w:color w:val="993300"/>
          <w:sz w:val="20"/>
          <w:szCs w:val="20"/>
        </w:rPr>
      </w:pPr>
      <w:r>
        <w:rPr>
          <w:b/>
          <w:color w:val="993300"/>
          <w:sz w:val="20"/>
          <w:szCs w:val="20"/>
        </w:rPr>
        <w:t>Календарно-тематическое планирование по обществознанию 8 В класс.</w:t>
      </w:r>
    </w:p>
    <w:p w:rsidR="00546457" w:rsidRDefault="00546457" w:rsidP="006E59FF">
      <w:pPr>
        <w:rPr>
          <w:b/>
          <w:color w:val="993300"/>
          <w:sz w:val="20"/>
          <w:szCs w:val="20"/>
        </w:rPr>
      </w:pPr>
    </w:p>
    <w:p w:rsidR="00546457" w:rsidRDefault="00546457" w:rsidP="006E59FF">
      <w:pPr>
        <w:rPr>
          <w:b/>
          <w:sz w:val="20"/>
          <w:szCs w:val="20"/>
        </w:rPr>
      </w:pPr>
    </w:p>
    <w:p w:rsidR="00546457" w:rsidRDefault="00546457" w:rsidP="006E59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истории 8 класс, 105 часа </w:t>
      </w:r>
    </w:p>
    <w:p w:rsidR="00546457" w:rsidRDefault="00546457" w:rsidP="006E59FF">
      <w:pPr>
        <w:rPr>
          <w:b/>
          <w:sz w:val="20"/>
          <w:szCs w:val="20"/>
        </w:rPr>
      </w:pPr>
    </w:p>
    <w:p w:rsidR="00546457" w:rsidRDefault="00546457" w:rsidP="006E59FF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Учебники  «Всеобщая история. История нового времени.1800-1913» Юдовская А.Я., Баранов П.А., Ванюшкина Л.М., М., «Просвещение», 2007 г: «История России. XIX век» Л.М. Лященко М., Дрофа  2005 (Рекомендовано МО  РФ)</w:t>
      </w:r>
    </w:p>
    <w:p w:rsidR="00546457" w:rsidRDefault="00546457" w:rsidP="006E59FF">
      <w:pPr>
        <w:rPr>
          <w:b/>
          <w:sz w:val="20"/>
          <w:szCs w:val="20"/>
        </w:rPr>
      </w:pPr>
    </w:p>
    <w:p w:rsidR="00546457" w:rsidRDefault="00546457" w:rsidP="006E59FF">
      <w:pPr>
        <w:jc w:val="center"/>
        <w:rPr>
          <w:sz w:val="20"/>
          <w:szCs w:val="20"/>
        </w:rPr>
      </w:pPr>
    </w:p>
    <w:p w:rsidR="00546457" w:rsidRDefault="00546457" w:rsidP="006E59F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999"/>
        <w:gridCol w:w="4620"/>
        <w:gridCol w:w="1127"/>
        <w:gridCol w:w="1457"/>
        <w:gridCol w:w="1363"/>
      </w:tblGrid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Номер урока</w:t>
            </w:r>
          </w:p>
        </w:tc>
        <w:tc>
          <w:tcPr>
            <w:tcW w:w="4623" w:type="dxa"/>
          </w:tcPr>
          <w:p w:rsidR="00546457" w:rsidRDefault="00546457">
            <w:pPr>
              <w:jc w:val="center"/>
            </w:pPr>
            <w:r>
              <w:t>Наименование разделов, тем, уроков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Кол-во</w:t>
            </w:r>
          </w:p>
          <w:p w:rsidR="00546457" w:rsidRDefault="00546457">
            <w:pPr>
              <w:jc w:val="center"/>
            </w:pPr>
            <w:r>
              <w:t>часов</w:t>
            </w:r>
          </w:p>
        </w:tc>
        <w:tc>
          <w:tcPr>
            <w:tcW w:w="1457" w:type="dxa"/>
          </w:tcPr>
          <w:p w:rsidR="00546457" w:rsidRDefault="00546457">
            <w:pPr>
              <w:jc w:val="center"/>
            </w:pPr>
            <w:r>
              <w:t xml:space="preserve">Сроки </w:t>
            </w:r>
          </w:p>
        </w:tc>
        <w:tc>
          <w:tcPr>
            <w:tcW w:w="1363" w:type="dxa"/>
          </w:tcPr>
          <w:p w:rsidR="00546457" w:rsidRDefault="00546457">
            <w:pPr>
              <w:jc w:val="center"/>
            </w:pPr>
            <w:r>
              <w:t>Контроль</w:t>
            </w: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НОВОГО ВРЕМЕНИ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546457" w:rsidRDefault="00546457">
            <w:pPr>
              <w:jc w:val="both"/>
            </w:pPr>
            <w:r>
              <w:t>Первое полугодие</w:t>
            </w: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4623" w:type="dxa"/>
          </w:tcPr>
          <w:p w:rsidR="00546457" w:rsidRDefault="00546457">
            <w:pPr>
              <w:jc w:val="both"/>
            </w:pPr>
            <w:r>
              <w:t xml:space="preserve">Веление 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  <w:r>
              <w:t xml:space="preserve">Сентябрь </w:t>
            </w: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Становление индустриального общества.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2-3</w:t>
            </w:r>
          </w:p>
        </w:tc>
        <w:tc>
          <w:tcPr>
            <w:tcW w:w="4623" w:type="dxa"/>
          </w:tcPr>
          <w:p w:rsidR="00546457" w:rsidRDefault="00546457">
            <w:r>
              <w:t>Индустриальная революция: достижения и  проблемы.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4</w:t>
            </w:r>
          </w:p>
        </w:tc>
        <w:tc>
          <w:tcPr>
            <w:tcW w:w="4623" w:type="dxa"/>
          </w:tcPr>
          <w:p w:rsidR="00546457" w:rsidRDefault="00546457">
            <w:r>
              <w:t>Индустриальное общество: новые проблемы и новые ценности.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5</w:t>
            </w:r>
          </w:p>
        </w:tc>
        <w:tc>
          <w:tcPr>
            <w:tcW w:w="4623" w:type="dxa"/>
          </w:tcPr>
          <w:p w:rsidR="00546457" w:rsidRDefault="00546457">
            <w:r>
              <w:t>Человек в изменившемся мире: материальная культура и повседнесновть.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6</w:t>
            </w:r>
          </w:p>
        </w:tc>
        <w:tc>
          <w:tcPr>
            <w:tcW w:w="4623" w:type="dxa"/>
          </w:tcPr>
          <w:p w:rsidR="00546457" w:rsidRDefault="00546457">
            <w:r>
              <w:t>Наука: создание научной картины мира.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7</w:t>
            </w:r>
          </w:p>
        </w:tc>
        <w:tc>
          <w:tcPr>
            <w:tcW w:w="4623" w:type="dxa"/>
          </w:tcPr>
          <w:p w:rsidR="00546457" w:rsidRDefault="00546457">
            <w:r>
              <w:rPr>
                <w:lang w:val="en-US"/>
              </w:rPr>
              <w:t>XIX</w:t>
            </w:r>
            <w:r>
              <w:t xml:space="preserve"> век в зеркале художественных исканий. Литература.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8-9</w:t>
            </w:r>
          </w:p>
        </w:tc>
        <w:tc>
          <w:tcPr>
            <w:tcW w:w="4623" w:type="dxa"/>
          </w:tcPr>
          <w:p w:rsidR="00546457" w:rsidRDefault="00546457">
            <w:r>
              <w:t xml:space="preserve">Искусство </w:t>
            </w:r>
            <w:r>
              <w:rPr>
                <w:lang w:val="en-US"/>
              </w:rPr>
              <w:t>XIX</w:t>
            </w:r>
            <w:r>
              <w:t xml:space="preserve"> в. в поисках новой картины мира.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10-11</w:t>
            </w:r>
          </w:p>
        </w:tc>
        <w:tc>
          <w:tcPr>
            <w:tcW w:w="4623" w:type="dxa"/>
          </w:tcPr>
          <w:p w:rsidR="00546457" w:rsidRDefault="00546457">
            <w:r>
              <w:t>Либералы, консерваторы и социалисты: какими должно быть общество и государство. Подведение итогов.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  <w:i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Строительство новой Европы.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  <w:r>
              <w:t>Октябрь</w:t>
            </w: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12</w:t>
            </w:r>
          </w:p>
        </w:tc>
        <w:tc>
          <w:tcPr>
            <w:tcW w:w="4623" w:type="dxa"/>
          </w:tcPr>
          <w:p w:rsidR="00546457" w:rsidRDefault="00546457">
            <w:r>
              <w:t>Консульство и образование наполеоновской империи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13</w:t>
            </w:r>
          </w:p>
        </w:tc>
        <w:tc>
          <w:tcPr>
            <w:tcW w:w="4623" w:type="dxa"/>
          </w:tcPr>
          <w:p w:rsidR="00546457" w:rsidRDefault="00546457">
            <w:r>
              <w:t>Разгром империи Наполеона. Венский конгресс.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14</w:t>
            </w:r>
          </w:p>
        </w:tc>
        <w:tc>
          <w:tcPr>
            <w:tcW w:w="4623" w:type="dxa"/>
          </w:tcPr>
          <w:p w:rsidR="00546457" w:rsidRDefault="00546457">
            <w:r>
              <w:t>Англия: сложный путь к величию и процветанию.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15</w:t>
            </w:r>
          </w:p>
        </w:tc>
        <w:tc>
          <w:tcPr>
            <w:tcW w:w="4623" w:type="dxa"/>
          </w:tcPr>
          <w:p w:rsidR="00546457" w:rsidRDefault="00546457">
            <w: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16</w:t>
            </w:r>
          </w:p>
        </w:tc>
        <w:tc>
          <w:tcPr>
            <w:tcW w:w="4623" w:type="dxa"/>
          </w:tcPr>
          <w:p w:rsidR="00546457" w:rsidRDefault="00546457">
            <w:r>
              <w:t>Франция: революция 1848г. и Вторая империя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17</w:t>
            </w:r>
          </w:p>
        </w:tc>
        <w:tc>
          <w:tcPr>
            <w:tcW w:w="4623" w:type="dxa"/>
          </w:tcPr>
          <w:p w:rsidR="00546457" w:rsidRDefault="00546457">
            <w:r>
              <w:t>Германия: на пути к единству.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18</w:t>
            </w:r>
          </w:p>
        </w:tc>
        <w:tc>
          <w:tcPr>
            <w:tcW w:w="4623" w:type="dxa"/>
          </w:tcPr>
          <w:p w:rsidR="00546457" w:rsidRDefault="00546457">
            <w:r>
              <w:t>«Нужна ли нам единая и неделимая Италия?»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19</w:t>
            </w:r>
          </w:p>
        </w:tc>
        <w:tc>
          <w:tcPr>
            <w:tcW w:w="4623" w:type="dxa"/>
          </w:tcPr>
          <w:p w:rsidR="00546457" w:rsidRDefault="00546457">
            <w:r>
              <w:t>Война, изменившая карту Европы. Парижская коммуна.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Страны Западной Европы на рубеже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вв. Успехи и проблемы индустриального общества. 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  <w:r>
              <w:t>Ноябрь</w:t>
            </w: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20-21</w:t>
            </w:r>
          </w:p>
        </w:tc>
        <w:tc>
          <w:tcPr>
            <w:tcW w:w="4623" w:type="dxa"/>
          </w:tcPr>
          <w:p w:rsidR="00546457" w:rsidRDefault="00546457">
            <w:r>
              <w:t xml:space="preserve">Германская империя в конце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 Борьба за место под солнцем.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22</w:t>
            </w:r>
          </w:p>
        </w:tc>
        <w:tc>
          <w:tcPr>
            <w:tcW w:w="4623" w:type="dxa"/>
          </w:tcPr>
          <w:p w:rsidR="00546457" w:rsidRDefault="00546457">
            <w:r>
              <w:t>Великобритания: конец Великобританской эпохи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23</w:t>
            </w:r>
          </w:p>
        </w:tc>
        <w:tc>
          <w:tcPr>
            <w:tcW w:w="4623" w:type="dxa"/>
          </w:tcPr>
          <w:p w:rsidR="00546457" w:rsidRDefault="00546457">
            <w:r>
              <w:t xml:space="preserve">Франция: Третья республика 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24</w:t>
            </w:r>
          </w:p>
        </w:tc>
        <w:tc>
          <w:tcPr>
            <w:tcW w:w="4623" w:type="dxa"/>
          </w:tcPr>
          <w:p w:rsidR="00546457" w:rsidRDefault="00546457">
            <w:r>
              <w:t>Италия: время реформ и колониальных захватов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</w:pPr>
            <w:r>
              <w:t>25</w:t>
            </w:r>
          </w:p>
        </w:tc>
        <w:tc>
          <w:tcPr>
            <w:tcW w:w="4623" w:type="dxa"/>
          </w:tcPr>
          <w:p w:rsidR="00546457" w:rsidRDefault="00546457">
            <w:r>
              <w:t>От Австрийской империи к Австро-Венгрии: поиски выхода из кризиса.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c>
          <w:tcPr>
            <w:tcW w:w="1000" w:type="dxa"/>
            <w:gridSpan w:val="2"/>
          </w:tcPr>
          <w:p w:rsidR="00546457" w:rsidRDefault="00546457">
            <w:pPr>
              <w:jc w:val="center"/>
              <w:rPr>
                <w:color w:val="800000"/>
                <w:lang w:val="en-US"/>
              </w:rPr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  <w:i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 xml:space="preserve">IV. </w:t>
            </w:r>
            <w:r>
              <w:rPr>
                <w:b/>
                <w:i/>
              </w:rPr>
              <w:t>Две Америки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  <w:r>
              <w:t>Декабрь</w:t>
            </w: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26</w:t>
            </w:r>
          </w:p>
        </w:tc>
        <w:tc>
          <w:tcPr>
            <w:tcW w:w="4623" w:type="dxa"/>
          </w:tcPr>
          <w:p w:rsidR="00546457" w:rsidRDefault="00546457">
            <w:r>
              <w:t xml:space="preserve">США в </w:t>
            </w:r>
            <w:r>
              <w:rPr>
                <w:lang w:val="en-US"/>
              </w:rPr>
              <w:t>XIX</w:t>
            </w:r>
            <w:r>
              <w:t xml:space="preserve"> в.: модернизация, отмена рабства и сохранение республики.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27</w:t>
            </w:r>
          </w:p>
        </w:tc>
        <w:tc>
          <w:tcPr>
            <w:tcW w:w="4623" w:type="dxa"/>
          </w:tcPr>
          <w:p w:rsidR="00546457" w:rsidRDefault="00546457">
            <w:r>
              <w:t>США: империализм и вступление в мировую политику.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28</w:t>
            </w:r>
          </w:p>
        </w:tc>
        <w:tc>
          <w:tcPr>
            <w:tcW w:w="4623" w:type="dxa"/>
          </w:tcPr>
          <w:p w:rsidR="00546457" w:rsidRDefault="00546457">
            <w:r>
              <w:t xml:space="preserve">Латинская Америка в 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 xml:space="preserve"> в.: время перемен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  <w:i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Традиционные общества в </w:t>
            </w:r>
            <w:r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в.: новый этап колониализма.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</w:p>
          <w:p w:rsidR="00546457" w:rsidRDefault="00546457">
            <w:pPr>
              <w:jc w:val="both"/>
            </w:pPr>
            <w:r>
              <w:t>Январь</w:t>
            </w: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29</w:t>
            </w:r>
          </w:p>
        </w:tc>
        <w:tc>
          <w:tcPr>
            <w:tcW w:w="4623" w:type="dxa"/>
          </w:tcPr>
          <w:p w:rsidR="00546457" w:rsidRDefault="00546457">
            <w:r>
              <w:t>Япония на пути модернизации: «восточная мораль – западная техника»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30</w:t>
            </w:r>
          </w:p>
        </w:tc>
        <w:tc>
          <w:tcPr>
            <w:tcW w:w="4623" w:type="dxa"/>
          </w:tcPr>
          <w:p w:rsidR="00546457" w:rsidRDefault="00546457">
            <w:r>
              <w:t>Китай: сопротивление реформ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31</w:t>
            </w:r>
          </w:p>
        </w:tc>
        <w:tc>
          <w:tcPr>
            <w:tcW w:w="4623" w:type="dxa"/>
          </w:tcPr>
          <w:p w:rsidR="00546457" w:rsidRDefault="00546457">
            <w:r>
              <w:t>Индия: насильственное разрушение традиционного общества.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32</w:t>
            </w:r>
          </w:p>
        </w:tc>
        <w:tc>
          <w:tcPr>
            <w:tcW w:w="4623" w:type="dxa"/>
          </w:tcPr>
          <w:p w:rsidR="00546457" w:rsidRDefault="00546457">
            <w:r>
              <w:t>Африка: Международные отношения: дипломатия или войны?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  <w:rPr>
                <w:color w:val="800000"/>
              </w:rPr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r>
              <w:rPr>
                <w:b/>
                <w:i/>
              </w:rPr>
              <w:t xml:space="preserve"> Международные отношения в конце </w:t>
            </w:r>
            <w:r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– начале </w:t>
            </w:r>
            <w:r>
              <w:rPr>
                <w:b/>
                <w:i/>
                <w:lang w:val="en-US"/>
              </w:rPr>
              <w:t>XX</w:t>
            </w:r>
            <w:r>
              <w:rPr>
                <w:b/>
                <w:i/>
              </w:rPr>
              <w:t xml:space="preserve"> в.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33</w:t>
            </w:r>
          </w:p>
        </w:tc>
        <w:tc>
          <w:tcPr>
            <w:tcW w:w="4623" w:type="dxa"/>
          </w:tcPr>
          <w:p w:rsidR="00546457" w:rsidRDefault="00546457">
            <w:r>
              <w:t>Международные отношения: дипломатия или войны?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ИСТОРИЯ РОССИИ </w:t>
            </w:r>
            <w:r>
              <w:rPr>
                <w:b/>
                <w:color w:val="993300"/>
                <w:lang w:val="en-US"/>
              </w:rPr>
              <w:t xml:space="preserve">XIX </w:t>
            </w:r>
            <w:r>
              <w:rPr>
                <w:b/>
                <w:color w:val="993300"/>
              </w:rPr>
              <w:t>век.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1457" w:type="dxa"/>
          </w:tcPr>
          <w:p w:rsidR="00546457" w:rsidRDefault="00546457">
            <w:pPr>
              <w:jc w:val="both"/>
            </w:pP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34</w:t>
            </w:r>
          </w:p>
        </w:tc>
        <w:tc>
          <w:tcPr>
            <w:tcW w:w="4623" w:type="dxa"/>
          </w:tcPr>
          <w:p w:rsidR="00546457" w:rsidRDefault="00546457">
            <w:r>
              <w:t>Введение.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1457" w:type="dxa"/>
          </w:tcPr>
          <w:p w:rsidR="00546457" w:rsidRDefault="00546457">
            <w:pPr>
              <w:jc w:val="both"/>
            </w:pPr>
            <w:r>
              <w:t>Второе полугодие</w:t>
            </w: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  <w:i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 xml:space="preserve">Россия в первой половине </w:t>
            </w:r>
            <w:r>
              <w:rPr>
                <w:b/>
                <w:i/>
                <w:lang w:val="en-US"/>
              </w:rPr>
              <w:t>XIX</w:t>
            </w:r>
            <w:r>
              <w:rPr>
                <w:b/>
                <w:i/>
              </w:rPr>
              <w:t xml:space="preserve"> в.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35</w:t>
            </w:r>
          </w:p>
        </w:tc>
        <w:tc>
          <w:tcPr>
            <w:tcW w:w="4623" w:type="dxa"/>
          </w:tcPr>
          <w:p w:rsidR="00546457" w:rsidRDefault="00546457">
            <w:r>
              <w:t xml:space="preserve">Внутренняя политика Александра </w:t>
            </w:r>
            <w:r>
              <w:rPr>
                <w:lang w:val="en-US"/>
              </w:rPr>
              <w:t>I</w:t>
            </w:r>
            <w:r>
              <w:t xml:space="preserve"> в 1801 – 1806 гг.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36</w:t>
            </w:r>
          </w:p>
        </w:tc>
        <w:tc>
          <w:tcPr>
            <w:tcW w:w="4623" w:type="dxa"/>
          </w:tcPr>
          <w:p w:rsidR="00546457" w:rsidRDefault="00546457">
            <w:r>
              <w:t>Отношения России и Франции в 1801-1812гг..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37</w:t>
            </w:r>
          </w:p>
        </w:tc>
        <w:tc>
          <w:tcPr>
            <w:tcW w:w="4623" w:type="dxa"/>
          </w:tcPr>
          <w:p w:rsidR="00546457" w:rsidRDefault="00546457">
            <w:r>
              <w:t>Отечественная война 1812 года.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38</w:t>
            </w:r>
          </w:p>
        </w:tc>
        <w:tc>
          <w:tcPr>
            <w:tcW w:w="4623" w:type="dxa"/>
          </w:tcPr>
          <w:p w:rsidR="00546457" w:rsidRDefault="00546457">
            <w:r>
              <w:t>Возвращение к реформам и отказ от них.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i/>
              </w:rPr>
              <w:t>Движение декабристов.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39</w:t>
            </w:r>
          </w:p>
        </w:tc>
        <w:tc>
          <w:tcPr>
            <w:tcW w:w="4623" w:type="dxa"/>
          </w:tcPr>
          <w:p w:rsidR="00546457" w:rsidRDefault="00546457">
            <w:r>
              <w:t>Причины и характер движения декабристов.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40</w:t>
            </w:r>
          </w:p>
        </w:tc>
        <w:tc>
          <w:tcPr>
            <w:tcW w:w="4623" w:type="dxa"/>
          </w:tcPr>
          <w:p w:rsidR="00546457" w:rsidRDefault="00546457">
            <w:r>
              <w:t>Восстание на Сенатской площади.</w:t>
            </w:r>
          </w:p>
          <w:p w:rsidR="00546457" w:rsidRDefault="00546457">
            <w:r>
              <w:t>Судьба и значение движения декабристов.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>Глава</w:t>
            </w:r>
            <w:r>
              <w:rPr>
                <w:b/>
                <w:lang w:val="en-US"/>
              </w:rPr>
              <w:t>III</w:t>
            </w:r>
            <w:r w:rsidRPr="006E59FF">
              <w:rPr>
                <w:b/>
              </w:rPr>
              <w:t xml:space="preserve"> </w:t>
            </w:r>
            <w:r>
              <w:rPr>
                <w:b/>
                <w:i/>
              </w:rPr>
              <w:t>Политика правительства Николай Первый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41</w:t>
            </w:r>
          </w:p>
        </w:tc>
        <w:tc>
          <w:tcPr>
            <w:tcW w:w="4623" w:type="dxa"/>
          </w:tcPr>
          <w:p w:rsidR="00546457" w:rsidRDefault="00546457">
            <w:r>
              <w:t xml:space="preserve">Жесткий курс Николая </w:t>
            </w:r>
            <w:r>
              <w:rPr>
                <w:lang w:val="en-US"/>
              </w:rPr>
              <w:t>I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42</w:t>
            </w:r>
          </w:p>
        </w:tc>
        <w:tc>
          <w:tcPr>
            <w:tcW w:w="4623" w:type="dxa"/>
          </w:tcPr>
          <w:p w:rsidR="00546457" w:rsidRDefault="00546457">
            <w:r>
              <w:t xml:space="preserve">Социальная политика правительства Николая </w:t>
            </w:r>
            <w:r>
              <w:rPr>
                <w:lang w:val="en-US"/>
              </w:rPr>
              <w:t>I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43</w:t>
            </w:r>
          </w:p>
        </w:tc>
        <w:tc>
          <w:tcPr>
            <w:tcW w:w="4623" w:type="dxa"/>
          </w:tcPr>
          <w:p w:rsidR="00546457" w:rsidRDefault="00546457">
            <w:r>
              <w:t xml:space="preserve">Внешняя политика Николая </w:t>
            </w:r>
            <w:r>
              <w:rPr>
                <w:lang w:val="en-US"/>
              </w:rPr>
              <w:t>I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44</w:t>
            </w:r>
          </w:p>
        </w:tc>
        <w:tc>
          <w:tcPr>
            <w:tcW w:w="4623" w:type="dxa"/>
          </w:tcPr>
          <w:p w:rsidR="00546457" w:rsidRDefault="00546457">
            <w:r>
              <w:t>Крымская война 1853-1856 гг..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45</w:t>
            </w:r>
          </w:p>
        </w:tc>
        <w:tc>
          <w:tcPr>
            <w:tcW w:w="4623" w:type="dxa"/>
          </w:tcPr>
          <w:p w:rsidR="00546457" w:rsidRDefault="00546457">
            <w:r>
              <w:t xml:space="preserve">Глава </w:t>
            </w:r>
            <w:r>
              <w:rPr>
                <w:lang w:val="en-US"/>
              </w:rPr>
              <w:t>IV</w:t>
            </w:r>
            <w:r w:rsidRPr="006E59FF">
              <w:t xml:space="preserve"> </w:t>
            </w:r>
            <w:r>
              <w:rPr>
                <w:i/>
              </w:rPr>
              <w:t>Общественное движение в России.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46</w:t>
            </w:r>
          </w:p>
        </w:tc>
        <w:tc>
          <w:tcPr>
            <w:tcW w:w="4623" w:type="dxa"/>
          </w:tcPr>
          <w:p w:rsidR="00546457" w:rsidRDefault="00546457">
            <w:r>
              <w:t>Монархисты и либералы.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47</w:t>
            </w:r>
          </w:p>
        </w:tc>
        <w:tc>
          <w:tcPr>
            <w:tcW w:w="4623" w:type="dxa"/>
          </w:tcPr>
          <w:p w:rsidR="00546457" w:rsidRDefault="00546457">
            <w:r>
              <w:t xml:space="preserve">Революционный лагерь в царствование Николая </w:t>
            </w:r>
            <w:r>
              <w:rPr>
                <w:lang w:val="en-US"/>
              </w:rPr>
              <w:t>I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 w:rsidRPr="006E59FF">
              <w:rPr>
                <w:b/>
              </w:rPr>
              <w:t xml:space="preserve"> </w:t>
            </w:r>
            <w:r>
              <w:rPr>
                <w:b/>
                <w:i/>
              </w:rPr>
              <w:t>Экономика и социальные отношения в России 1801- 1855 гг..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48</w:t>
            </w:r>
          </w:p>
        </w:tc>
        <w:tc>
          <w:tcPr>
            <w:tcW w:w="4623" w:type="dxa"/>
          </w:tcPr>
          <w:p w:rsidR="00546457" w:rsidRDefault="00546457">
            <w:r>
              <w:t xml:space="preserve">Экономика России в первой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49</w:t>
            </w:r>
          </w:p>
        </w:tc>
        <w:tc>
          <w:tcPr>
            <w:tcW w:w="4623" w:type="dxa"/>
          </w:tcPr>
          <w:p w:rsidR="00546457" w:rsidRDefault="00546457">
            <w:r>
              <w:t>Структура общества: классы, сословия, социальные слои.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50</w:t>
            </w:r>
          </w:p>
        </w:tc>
        <w:tc>
          <w:tcPr>
            <w:tcW w:w="4623" w:type="dxa"/>
          </w:tcPr>
          <w:p w:rsidR="00546457" w:rsidRDefault="00546457">
            <w:r>
              <w:t>Повседневная жизнь,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  <w:rPr>
                <w:lang w:val="en-US"/>
              </w:rPr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 Русская культура в первой половине </w:t>
            </w:r>
            <w:r>
              <w:rPr>
                <w:b/>
                <w:lang w:val="en-US"/>
              </w:rPr>
              <w:t>XIX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51</w:t>
            </w:r>
          </w:p>
        </w:tc>
        <w:tc>
          <w:tcPr>
            <w:tcW w:w="4623" w:type="dxa"/>
          </w:tcPr>
          <w:p w:rsidR="00546457" w:rsidRDefault="00546457">
            <w:r>
              <w:t>Просвещение. Наука.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52</w:t>
            </w:r>
          </w:p>
        </w:tc>
        <w:tc>
          <w:tcPr>
            <w:tcW w:w="4623" w:type="dxa"/>
          </w:tcPr>
          <w:p w:rsidR="00546457" w:rsidRDefault="00546457">
            <w:r>
              <w:t>Литература и журналистика.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53</w:t>
            </w:r>
          </w:p>
        </w:tc>
        <w:tc>
          <w:tcPr>
            <w:tcW w:w="4623" w:type="dxa"/>
          </w:tcPr>
          <w:p w:rsidR="00546457" w:rsidRDefault="00546457">
            <w:r>
              <w:t>Архитектура, живопись, театр.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Эпоха реформ.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7" w:type="dxa"/>
            <w:vMerge w:val="restart"/>
          </w:tcPr>
          <w:p w:rsidR="00546457" w:rsidRDefault="00546457">
            <w:pPr>
              <w:jc w:val="both"/>
            </w:pPr>
          </w:p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54</w:t>
            </w:r>
          </w:p>
        </w:tc>
        <w:tc>
          <w:tcPr>
            <w:tcW w:w="4623" w:type="dxa"/>
          </w:tcPr>
          <w:p w:rsidR="00546457" w:rsidRDefault="00546457">
            <w:r>
              <w:t>Освобождение крестьян.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55</w:t>
            </w:r>
          </w:p>
        </w:tc>
        <w:tc>
          <w:tcPr>
            <w:tcW w:w="4623" w:type="dxa"/>
          </w:tcPr>
          <w:p w:rsidR="00546457" w:rsidRDefault="00546457">
            <w:r>
              <w:t>Продолжение реформ.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56</w:t>
            </w:r>
          </w:p>
        </w:tc>
        <w:tc>
          <w:tcPr>
            <w:tcW w:w="4623" w:type="dxa"/>
          </w:tcPr>
          <w:p w:rsidR="00546457" w:rsidRDefault="00546457">
            <w:r>
              <w:t>Внешняя политика России.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 Общественное движение в  60-е начале 80-х гг..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57</w:t>
            </w:r>
          </w:p>
        </w:tc>
        <w:tc>
          <w:tcPr>
            <w:tcW w:w="4623" w:type="dxa"/>
          </w:tcPr>
          <w:p w:rsidR="00546457" w:rsidRDefault="00546457">
            <w:r>
              <w:t>Монархисты и либералы.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58</w:t>
            </w:r>
          </w:p>
        </w:tc>
        <w:tc>
          <w:tcPr>
            <w:tcW w:w="4623" w:type="dxa"/>
          </w:tcPr>
          <w:p w:rsidR="00546457" w:rsidRDefault="00546457">
            <w:r>
              <w:t>Народное движение.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 xml:space="preserve"> Россия в период царствования</w:t>
            </w:r>
            <w:r>
              <w:t xml:space="preserve"> Александра </w:t>
            </w:r>
            <w:r>
              <w:rPr>
                <w:lang w:val="en-US"/>
              </w:rPr>
              <w:t>III</w:t>
            </w:r>
            <w:r>
              <w:t>. 1881-1894гг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59</w:t>
            </w:r>
          </w:p>
        </w:tc>
        <w:tc>
          <w:tcPr>
            <w:tcW w:w="4623" w:type="dxa"/>
          </w:tcPr>
          <w:p w:rsidR="00546457" w:rsidRDefault="00546457">
            <w:r>
              <w:t xml:space="preserve">Внутренняя политика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60</w:t>
            </w:r>
          </w:p>
        </w:tc>
        <w:tc>
          <w:tcPr>
            <w:tcW w:w="4623" w:type="dxa"/>
          </w:tcPr>
          <w:p w:rsidR="00546457" w:rsidRDefault="00546457">
            <w:r>
              <w:t xml:space="preserve">Рабочее и революционное движение в царствование Александра </w:t>
            </w:r>
            <w:r>
              <w:rPr>
                <w:lang w:val="en-US"/>
              </w:rPr>
              <w:t>III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</w:p>
        </w:tc>
        <w:tc>
          <w:tcPr>
            <w:tcW w:w="4623" w:type="dxa"/>
          </w:tcPr>
          <w:p w:rsidR="00546457" w:rsidRDefault="00546457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 xml:space="preserve"> Экономика и социальные отношения в пореформенной России.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61</w:t>
            </w:r>
          </w:p>
        </w:tc>
        <w:tc>
          <w:tcPr>
            <w:tcW w:w="4623" w:type="dxa"/>
          </w:tcPr>
          <w:p w:rsidR="00546457" w:rsidRDefault="00546457">
            <w:r>
              <w:t>Экономическое развитие России.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62</w:t>
            </w:r>
          </w:p>
        </w:tc>
        <w:tc>
          <w:tcPr>
            <w:tcW w:w="4623" w:type="dxa"/>
          </w:tcPr>
          <w:p w:rsidR="00546457" w:rsidRDefault="00546457">
            <w:r>
              <w:t xml:space="preserve">Русское общество второй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63</w:t>
            </w:r>
          </w:p>
        </w:tc>
        <w:tc>
          <w:tcPr>
            <w:tcW w:w="4623" w:type="dxa"/>
          </w:tcPr>
          <w:p w:rsidR="00546457" w:rsidRDefault="00546457">
            <w:r>
              <w:t xml:space="preserve">Государство и церковь в России в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64</w:t>
            </w:r>
          </w:p>
        </w:tc>
        <w:tc>
          <w:tcPr>
            <w:tcW w:w="4623" w:type="dxa"/>
          </w:tcPr>
          <w:p w:rsidR="00546457" w:rsidRDefault="00546457">
            <w:r>
              <w:t xml:space="preserve">Глава  </w:t>
            </w:r>
            <w:r>
              <w:rPr>
                <w:lang w:val="en-US"/>
              </w:rPr>
              <w:t>XI</w:t>
            </w:r>
            <w:r w:rsidRPr="006E59FF">
              <w:t xml:space="preserve"> </w:t>
            </w:r>
            <w:r>
              <w:t xml:space="preserve">Культура России второй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65</w:t>
            </w:r>
          </w:p>
        </w:tc>
        <w:tc>
          <w:tcPr>
            <w:tcW w:w="4623" w:type="dxa"/>
          </w:tcPr>
          <w:p w:rsidR="00546457" w:rsidRDefault="00546457">
            <w:r>
              <w:t>Просвещение и наука.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66</w:t>
            </w:r>
          </w:p>
        </w:tc>
        <w:tc>
          <w:tcPr>
            <w:tcW w:w="4623" w:type="dxa"/>
          </w:tcPr>
          <w:p w:rsidR="00546457" w:rsidRDefault="00546457">
            <w:r>
              <w:t xml:space="preserve">Русская художественная культура второй половины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  <w:tr w:rsidR="00546457" w:rsidTr="006E59FF">
        <w:trPr>
          <w:gridBefore w:val="1"/>
        </w:trPr>
        <w:tc>
          <w:tcPr>
            <w:tcW w:w="1000" w:type="dxa"/>
          </w:tcPr>
          <w:p w:rsidR="00546457" w:rsidRDefault="00546457">
            <w:pPr>
              <w:jc w:val="center"/>
            </w:pPr>
            <w:r>
              <w:t>67-70</w:t>
            </w:r>
          </w:p>
        </w:tc>
        <w:tc>
          <w:tcPr>
            <w:tcW w:w="4623" w:type="dxa"/>
          </w:tcPr>
          <w:p w:rsidR="00546457" w:rsidRDefault="00546457">
            <w:r>
              <w:t>Резерв.</w:t>
            </w:r>
          </w:p>
        </w:tc>
        <w:tc>
          <w:tcPr>
            <w:tcW w:w="1127" w:type="dxa"/>
          </w:tcPr>
          <w:p w:rsidR="00546457" w:rsidRDefault="0054645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546457" w:rsidRDefault="00546457"/>
        </w:tc>
        <w:tc>
          <w:tcPr>
            <w:tcW w:w="1363" w:type="dxa"/>
          </w:tcPr>
          <w:p w:rsidR="00546457" w:rsidRDefault="00546457">
            <w:pPr>
              <w:jc w:val="both"/>
            </w:pPr>
          </w:p>
        </w:tc>
      </w:tr>
    </w:tbl>
    <w:p w:rsidR="00546457" w:rsidRDefault="00546457" w:rsidP="006E59FF">
      <w:pPr>
        <w:jc w:val="both"/>
      </w:pPr>
    </w:p>
    <w:p w:rsidR="00546457" w:rsidRDefault="00546457" w:rsidP="006E59FF">
      <w:pPr>
        <w:jc w:val="both"/>
      </w:pPr>
    </w:p>
    <w:p w:rsidR="00546457" w:rsidRDefault="00546457" w:rsidP="006E59FF">
      <w:pPr>
        <w:jc w:val="both"/>
      </w:pPr>
    </w:p>
    <w:p w:rsidR="00546457" w:rsidRDefault="00546457" w:rsidP="006E59FF">
      <w:pPr>
        <w:jc w:val="both"/>
      </w:pPr>
    </w:p>
    <w:p w:rsidR="00546457" w:rsidRDefault="00546457" w:rsidP="006E59FF">
      <w:pPr>
        <w:jc w:val="both"/>
      </w:pPr>
    </w:p>
    <w:p w:rsidR="00546457" w:rsidRDefault="00546457" w:rsidP="006E59FF">
      <w:pPr>
        <w:jc w:val="both"/>
      </w:pPr>
    </w:p>
    <w:p w:rsidR="00546457" w:rsidRDefault="00546457" w:rsidP="006E59FF">
      <w:pPr>
        <w:jc w:val="both"/>
        <w:rPr>
          <w:lang w:val="en-US"/>
        </w:rPr>
      </w:pPr>
    </w:p>
    <w:p w:rsidR="00546457" w:rsidRDefault="00546457"/>
    <w:sectPr w:rsidR="00546457" w:rsidSect="00A3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10F8"/>
    <w:multiLevelType w:val="hybridMultilevel"/>
    <w:tmpl w:val="2CB8D8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71D5"/>
    <w:multiLevelType w:val="hybridMultilevel"/>
    <w:tmpl w:val="B42ED9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B6EBB"/>
    <w:multiLevelType w:val="hybridMultilevel"/>
    <w:tmpl w:val="A5A05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86D09"/>
    <w:multiLevelType w:val="hybridMultilevel"/>
    <w:tmpl w:val="6B680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9FF"/>
    <w:rsid w:val="00546457"/>
    <w:rsid w:val="005A60E0"/>
    <w:rsid w:val="006E59FF"/>
    <w:rsid w:val="007B0181"/>
    <w:rsid w:val="00800B50"/>
    <w:rsid w:val="00854392"/>
    <w:rsid w:val="009C7D75"/>
    <w:rsid w:val="00A33853"/>
    <w:rsid w:val="00A66424"/>
    <w:rsid w:val="00B65FDE"/>
    <w:rsid w:val="00CD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E59FF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59F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2838</Words>
  <Characters>16182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2016-09-10T19:12:00Z</dcterms:created>
  <dcterms:modified xsi:type="dcterms:W3CDTF">2016-10-21T15:44:00Z</dcterms:modified>
</cp:coreProperties>
</file>