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4A" w:rsidRDefault="00483C4A" w:rsidP="00010D50">
      <w:pPr>
        <w:spacing w:after="0" w:line="240" w:lineRule="auto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езымянный1.bmp" style="width:465pt;height:183pt;visibility:visible">
            <v:imagedata r:id="rId5" o:title=""/>
          </v:shape>
        </w:pict>
      </w:r>
      <w:r w:rsidRPr="001A1443">
        <w:rPr>
          <w:rFonts w:ascii="Times New Roman" w:hAnsi="Times New Roman"/>
          <w:b/>
          <w:color w:val="373737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73737"/>
          <w:sz w:val="28"/>
          <w:szCs w:val="28"/>
        </w:rPr>
        <w:t xml:space="preserve">О подготовке к введению федерального </w:t>
      </w:r>
    </w:p>
    <w:p w:rsidR="00483C4A" w:rsidRDefault="00483C4A" w:rsidP="00010D50">
      <w:pPr>
        <w:spacing w:after="0" w:line="240" w:lineRule="auto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rFonts w:ascii="Times New Roman" w:hAnsi="Times New Roman"/>
          <w:b/>
          <w:color w:val="373737"/>
          <w:sz w:val="28"/>
          <w:szCs w:val="28"/>
        </w:rPr>
        <w:t xml:space="preserve">государственного образовательного </w:t>
      </w:r>
    </w:p>
    <w:p w:rsidR="00483C4A" w:rsidRDefault="00483C4A" w:rsidP="00010D50">
      <w:pPr>
        <w:spacing w:after="0" w:line="240" w:lineRule="auto"/>
        <w:rPr>
          <w:rFonts w:ascii="Times New Roman" w:hAnsi="Times New Roman"/>
          <w:b/>
          <w:color w:val="373737"/>
          <w:sz w:val="28"/>
          <w:szCs w:val="28"/>
        </w:rPr>
      </w:pPr>
      <w:r>
        <w:rPr>
          <w:rFonts w:ascii="Times New Roman" w:hAnsi="Times New Roman"/>
          <w:b/>
          <w:color w:val="373737"/>
          <w:sz w:val="28"/>
          <w:szCs w:val="28"/>
        </w:rPr>
        <w:t xml:space="preserve">стандарта основного общего образования </w:t>
      </w:r>
    </w:p>
    <w:p w:rsidR="00483C4A" w:rsidRPr="001F7587" w:rsidRDefault="00483C4A" w:rsidP="00F94B3E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1A1443">
        <w:rPr>
          <w:rFonts w:ascii="Times New Roman" w:hAnsi="Times New Roman"/>
          <w:b/>
          <w:color w:val="373737"/>
          <w:sz w:val="28"/>
          <w:szCs w:val="28"/>
        </w:rPr>
        <w:t xml:space="preserve"> </w:t>
      </w:r>
    </w:p>
    <w:p w:rsidR="00483C4A" w:rsidRPr="008B024D" w:rsidRDefault="00483C4A" w:rsidP="00F94B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73737"/>
          <w:sz w:val="28"/>
          <w:szCs w:val="28"/>
        </w:rPr>
        <w:t xml:space="preserve">             Во исполнении приказа Минобрнауки </w:t>
      </w:r>
      <w:r>
        <w:rPr>
          <w:rFonts w:ascii="Times New Roman" w:hAnsi="Times New Roman"/>
          <w:sz w:val="28"/>
          <w:szCs w:val="28"/>
        </w:rPr>
        <w:t xml:space="preserve">России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   № 1897 «Об утверждении федерального государственного образовательного стандарта основного общего образования», в</w:t>
      </w:r>
      <w:r>
        <w:rPr>
          <w:rFonts w:ascii="Times New Roman" w:hAnsi="Times New Roman"/>
          <w:color w:val="373737"/>
          <w:sz w:val="28"/>
          <w:szCs w:val="28"/>
        </w:rPr>
        <w:t xml:space="preserve"> связи с подготовкой образовательных организаций к реализации федерального государственного образовательного стандарта основного общего образования </w:t>
      </w:r>
    </w:p>
    <w:p w:rsidR="00483C4A" w:rsidRDefault="00483C4A" w:rsidP="001A1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A1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109B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483C4A" w:rsidRDefault="00483C4A" w:rsidP="001A14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прилагаемый план мероприятий на 2014-2015 учебный год по подготовке к введению федерального государственного образовательного стандарта основного общего образования (далее ФГОС ООО).</w:t>
      </w:r>
    </w:p>
    <w:p w:rsidR="00483C4A" w:rsidRDefault="00483C4A" w:rsidP="001A14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прилагаемую карту самооценки готовности образовательной организации к введению ФГОС ООО.</w:t>
      </w:r>
    </w:p>
    <w:p w:rsidR="00483C4A" w:rsidRPr="00A25E75" w:rsidRDefault="00483C4A" w:rsidP="001A14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состав рабочей группы по анализу готовности образовательных организаций к введению ФГОС ООО.</w:t>
      </w:r>
    </w:p>
    <w:p w:rsidR="00483C4A" w:rsidRDefault="00483C4A" w:rsidP="001A14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прилагаемый состав членов временной творческой группы по разработке основной образовательной программы основного общего образования, локальных актов образовательных организаций.</w:t>
      </w:r>
    </w:p>
    <w:p w:rsidR="00483C4A" w:rsidRDefault="00483C4A" w:rsidP="001A14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Руководителям образовательных организаций:</w:t>
      </w:r>
    </w:p>
    <w:p w:rsidR="00483C4A" w:rsidRDefault="00483C4A" w:rsidP="008E1306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создать координационный совет по подготовке к введению ФГОС ООО в образовательной организации в срок до 17.11.2014 г. ;</w:t>
      </w:r>
    </w:p>
    <w:p w:rsidR="00483C4A" w:rsidRDefault="00483C4A" w:rsidP="008E1306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создать нормативно-правовую базу образовательной организации по введению ФГОС ООО, внести изменения в Устав организации, локальные акты, в срок до 01.08.2015г., </w:t>
      </w:r>
    </w:p>
    <w:p w:rsidR="00483C4A" w:rsidRDefault="00483C4A" w:rsidP="008E1306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создать условия для введения и реализации ФГОС ООО с 01.09.2015г.;</w:t>
      </w:r>
    </w:p>
    <w:p w:rsidR="00483C4A" w:rsidRDefault="00483C4A" w:rsidP="008E1306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организовать курсовую подготовку для педагогов, преподающих в пятых классах, в срок до 01.08.2015 г.; </w:t>
      </w:r>
    </w:p>
    <w:p w:rsidR="00483C4A" w:rsidRPr="008E1306" w:rsidRDefault="00483C4A" w:rsidP="008E1306">
      <w:pPr>
        <w:pStyle w:val="ListParagraph"/>
        <w:numPr>
          <w:ilvl w:val="1"/>
          <w:numId w:val="1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представить карту самооценки  готовности образовательной организации к введению ФГОС ООО в информационно-методический отдел Управления образования  в срок до 20.12.2014 г. </w:t>
      </w:r>
    </w:p>
    <w:p w:rsidR="00483C4A" w:rsidRPr="00B25AEB" w:rsidRDefault="00483C4A" w:rsidP="001A14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Контроль  за исполнением приказа возложить на заместителя начальника по развитию образования Насардинову Елену Александровну.</w:t>
      </w:r>
      <w:r w:rsidRPr="00B25AEB">
        <w:rPr>
          <w:rFonts w:ascii="Times New Roman" w:hAnsi="Times New Roman"/>
        </w:rPr>
        <w:t xml:space="preserve">      </w:t>
      </w:r>
    </w:p>
    <w:p w:rsidR="00483C4A" w:rsidRDefault="00483C4A" w:rsidP="001A1443">
      <w:pPr>
        <w:spacing w:after="0" w:line="240" w:lineRule="auto"/>
        <w:rPr>
          <w:rFonts w:ascii="Times New Roman" w:hAnsi="Times New Roman"/>
        </w:rPr>
      </w:pPr>
    </w:p>
    <w:p w:rsidR="00483C4A" w:rsidRDefault="00483C4A" w:rsidP="001A1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C4A" w:rsidRDefault="00483C4A" w:rsidP="001A14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C4A" w:rsidRDefault="00483C4A" w:rsidP="001A14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C109B">
        <w:rPr>
          <w:rFonts w:ascii="Times New Roman" w:hAnsi="Times New Roman"/>
          <w:sz w:val="28"/>
          <w:szCs w:val="28"/>
        </w:rPr>
        <w:t>ачальник</w:t>
      </w:r>
      <w:r w:rsidRPr="001C109B">
        <w:rPr>
          <w:rFonts w:ascii="Times New Roman" w:hAnsi="Times New Roman"/>
          <w:sz w:val="28"/>
          <w:szCs w:val="28"/>
        </w:rPr>
        <w:tab/>
      </w:r>
      <w:r w:rsidRPr="001C109B">
        <w:rPr>
          <w:rFonts w:ascii="Times New Roman" w:hAnsi="Times New Roman"/>
          <w:sz w:val="28"/>
          <w:szCs w:val="28"/>
        </w:rPr>
        <w:tab/>
      </w:r>
      <w:r w:rsidRPr="001C109B">
        <w:rPr>
          <w:rFonts w:ascii="Times New Roman" w:hAnsi="Times New Roman"/>
          <w:sz w:val="28"/>
          <w:szCs w:val="28"/>
        </w:rPr>
        <w:tab/>
      </w:r>
      <w:r w:rsidRPr="001C109B">
        <w:rPr>
          <w:rFonts w:ascii="Times New Roman" w:hAnsi="Times New Roman"/>
          <w:sz w:val="28"/>
          <w:szCs w:val="28"/>
        </w:rPr>
        <w:tab/>
      </w:r>
      <w:r w:rsidRPr="001C10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Т.А. Бажанова</w:t>
      </w:r>
    </w:p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Default="00483C4A"/>
    <w:p w:rsidR="00483C4A" w:rsidRPr="00B658F9" w:rsidRDefault="00483C4A" w:rsidP="001A14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83C4A" w:rsidRPr="00B658F9" w:rsidRDefault="00483C4A" w:rsidP="001A14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F9">
        <w:rPr>
          <w:rFonts w:ascii="Times New Roman" w:hAnsi="Times New Roman"/>
          <w:sz w:val="24"/>
          <w:szCs w:val="24"/>
        </w:rPr>
        <w:t>приказом  от _______№_______</w:t>
      </w:r>
    </w:p>
    <w:p w:rsidR="00483C4A" w:rsidRPr="001A1443" w:rsidRDefault="00483C4A" w:rsidP="001A14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3C4A" w:rsidRDefault="00483C4A" w:rsidP="00E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МЕРОПРИЯТИЙ  </w:t>
      </w:r>
    </w:p>
    <w:p w:rsidR="00483C4A" w:rsidRDefault="00483C4A" w:rsidP="00E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 2014-2015 учебный год по подготовке к  введению </w:t>
      </w:r>
    </w:p>
    <w:p w:rsidR="00483C4A" w:rsidRDefault="00483C4A" w:rsidP="00E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федерального государственного образовательного стандарта </w:t>
      </w:r>
    </w:p>
    <w:p w:rsidR="00483C4A" w:rsidRDefault="00483C4A" w:rsidP="00E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основного общего образования </w:t>
      </w:r>
    </w:p>
    <w:p w:rsidR="00483C4A" w:rsidRPr="00644A59" w:rsidRDefault="00483C4A" w:rsidP="00ED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4268"/>
        <w:gridCol w:w="3352"/>
      </w:tblGrid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 исполнения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4A5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352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Разработка  планов  по   методи</w:t>
            </w:r>
            <w:r>
              <w:rPr>
                <w:rFonts w:ascii="Times New Roman" w:hAnsi="Times New Roman"/>
                <w:sz w:val="24"/>
                <w:szCs w:val="24"/>
              </w:rPr>
              <w:t>ческой  работе  образовательных  организаций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Разработка   планов  руководителями  профессиональных  педагогических  сообществ</w:t>
            </w: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Н.В.,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 руководителей    по  методической  работе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Н.В.,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профессиональных  педагогических  сообществ,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644A59">
              <w:rPr>
                <w:rFonts w:ascii="Times New Roman" w:hAnsi="Times New Roman"/>
                <w:sz w:val="24"/>
                <w:szCs w:val="24"/>
              </w:rPr>
              <w:t xml:space="preserve">  плана  мероприятий  по  подготовке  к  внедрению  ФГОС ООО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Создание  временной  творческой 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(далее – ВТГ)  по  разработке  основной  образовательной  программы и  локальных  актов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Подготовка  перечня  локальных 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44A59">
              <w:rPr>
                <w:rFonts w:ascii="Times New Roman" w:hAnsi="Times New Roman"/>
                <w:sz w:val="24"/>
                <w:szCs w:val="24"/>
              </w:rPr>
              <w:t xml:space="preserve">  в  соответствии  с  требованиями  ФГОС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Представление  перечня  локальных  актов  по  ФГОС  на  совещании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заместителей  директора</w:t>
            </w:r>
            <w:r w:rsidRPr="00644A59">
              <w:rPr>
                <w:rFonts w:ascii="Times New Roman" w:hAnsi="Times New Roman"/>
                <w:sz w:val="24"/>
                <w:szCs w:val="24"/>
              </w:rPr>
              <w:t xml:space="preserve">  по  методической  работе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Создание  рабочей  группы  по  мониторингу  готовности  образовательных  организаций  к  внедрению  ФГОС  ООО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Разработка  критериев  готовности  образовательных  организаций  к  внедрению  ФГОС  ООО.</w:t>
            </w: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Н.В.,  Домрачева  Л.А.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ВТГ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Н.В.,  Хасанова  С.П.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Н.В.,  Домрачева  Л.А.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Представление  опыта  работ</w:t>
            </w:r>
            <w:r>
              <w:rPr>
                <w:rFonts w:ascii="Times New Roman" w:hAnsi="Times New Roman"/>
                <w:sz w:val="24"/>
                <w:szCs w:val="24"/>
              </w:rPr>
              <w:t>ы  СОШ  №10  по  разработке  основной  образовательной  программы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Представление  опыта  работы  краевой  апробационной 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059B">
              <w:rPr>
                <w:rFonts w:ascii="Times New Roman" w:hAnsi="Times New Roman"/>
                <w:sz w:val="24"/>
                <w:szCs w:val="24"/>
              </w:rPr>
              <w:t>МБОУ  «СОШ  №12»  по  теме «Формирование УУД (регулятивных) через учебную деятельность». </w:t>
            </w:r>
          </w:p>
          <w:p w:rsidR="00483C4A" w:rsidRPr="00644A59" w:rsidRDefault="00483C4A" w:rsidP="00F9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Работа 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ых  команд  по  составлению  основной  образовательной  программы и  локальных  актов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Вотинова  Т.С.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Хасанова  С.П.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 команды  образовательных  организаций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Самообследование  образовательных  организаций  на  предмет  готовности  к  внедрению  ФГОС  ООО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 xml:space="preserve">Анализ  результатов  самообследования,  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  рекомендаций  для  образовательных  организаций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</w:rPr>
              <w:t>й  семинар   по  разработке  основной  образовательной  программы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Работа  административн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>ых  команд  по  составлению  основной  образовательной  программы и  локальных  актов  образовательных  организаций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25059B" w:rsidRDefault="00483C4A" w:rsidP="00F9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Представление  опыта  работы  краевой  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робационной  площадки  </w:t>
            </w:r>
            <w:r w:rsidRPr="0025059B">
              <w:rPr>
                <w:rFonts w:ascii="Times New Roman" w:hAnsi="Times New Roman"/>
                <w:sz w:val="24"/>
                <w:szCs w:val="24"/>
              </w:rPr>
              <w:t>МАОУ лицей №1  по  теме «Формирование познавательных УУД как один из факторов внедрения  ФГОС ООО  в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зовательную деятельность лицея»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 команды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 группа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 М.А.,  кандидат  пед.наук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 команды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Вертипрахова  С.А.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68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 xml:space="preserve">Представление  рабочих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  по  составлению  основной  образовательной  программы,  локальных  актов  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 xml:space="preserve">Анализ  представленных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 </w:t>
            </w:r>
            <w:r w:rsidRPr="00644A59">
              <w:rPr>
                <w:rFonts w:ascii="Times New Roman" w:hAnsi="Times New Roman"/>
                <w:sz w:val="24"/>
                <w:szCs w:val="24"/>
              </w:rPr>
              <w:t>материалов,  подготовка 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Представление  опыта  работы  кр</w:t>
            </w:r>
            <w:r>
              <w:rPr>
                <w:rFonts w:ascii="Times New Roman" w:hAnsi="Times New Roman"/>
                <w:sz w:val="24"/>
                <w:szCs w:val="24"/>
              </w:rPr>
              <w:t>аевой</w:t>
            </w:r>
            <w:r w:rsidRPr="00644A59">
              <w:rPr>
                <w:rFonts w:ascii="Times New Roman" w:hAnsi="Times New Roman"/>
                <w:sz w:val="24"/>
                <w:szCs w:val="24"/>
              </w:rPr>
              <w:t xml:space="preserve">  апр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обационной  площадки  </w:t>
            </w:r>
          </w:p>
          <w:p w:rsidR="00483C4A" w:rsidRDefault="00483C4A" w:rsidP="00F9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1FE">
              <w:rPr>
                <w:rFonts w:ascii="Times New Roman" w:hAnsi="Times New Roman"/>
                <w:sz w:val="24"/>
                <w:szCs w:val="24"/>
              </w:rPr>
              <w:t>МАОУ СОШ №1  по теме «Формирование умений оценивать  и сознательно выстраивать отношение к себе и другим людям на основе традиционн</w:t>
            </w:r>
            <w:r>
              <w:rPr>
                <w:rFonts w:ascii="Times New Roman" w:hAnsi="Times New Roman"/>
                <w:sz w:val="24"/>
                <w:szCs w:val="24"/>
              </w:rPr>
              <w:t>ых моральных норм»</w:t>
            </w:r>
          </w:p>
          <w:p w:rsidR="00483C4A" w:rsidRPr="00644A59" w:rsidRDefault="00483C4A" w:rsidP="00F94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опыта  работы  краевой  апробационной  площадки МАОУ  СОШ№21 по  использованию  оборудования  в  соответствии  с  требованиями  ФГОС</w:t>
            </w: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 команды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 группа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Добрынина  О.В.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Горнак  А.А.</w:t>
            </w: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  по  итогам  проверки  </w:t>
            </w:r>
            <w:r w:rsidRPr="00644A59">
              <w:rPr>
                <w:rFonts w:ascii="Times New Roman" w:hAnsi="Times New Roman"/>
                <w:sz w:val="24"/>
                <w:szCs w:val="24"/>
              </w:rPr>
              <w:t xml:space="preserve">рабочих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  по  составлению  основной  образовательной  программы,  локальных  актов  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Работа  над  устранени</w:t>
            </w:r>
            <w:r>
              <w:rPr>
                <w:rFonts w:ascii="Times New Roman" w:hAnsi="Times New Roman"/>
                <w:sz w:val="24"/>
                <w:szCs w:val="24"/>
              </w:rPr>
              <w:t>ем  замечаний,  доработка   основной  образовательной  программы,  локальных  актов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рабочей  группы,  члены  ВТГ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 команды  образовательных  организаций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 основной  образовательной  программы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Мониторинг  обученности  педагогов  по  ФГОС  ООО</w:t>
            </w: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 команды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Домрачева  Л.А.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44A59">
              <w:rPr>
                <w:rFonts w:ascii="Times New Roman" w:hAnsi="Times New Roman"/>
                <w:sz w:val="24"/>
                <w:szCs w:val="24"/>
              </w:rPr>
              <w:t xml:space="preserve">  краевая  практическая  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 учебного  процесса  в  соответствии  с  требованиями  Федеральных  государственных  образовательных  стандартов»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Н.В.,  методисты  ИМО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68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 xml:space="preserve">Круглый  стол  «Анализ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готовности  образовательных  организаций </w:t>
            </w:r>
            <w:r w:rsidRPr="00644A59">
              <w:rPr>
                <w:rFonts w:ascii="Times New Roman" w:hAnsi="Times New Roman"/>
                <w:sz w:val="24"/>
                <w:szCs w:val="24"/>
              </w:rPr>
              <w:t xml:space="preserve"> к  внедрению  ФГОС  ООО»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 группа,  ВТГ</w:t>
            </w:r>
          </w:p>
        </w:tc>
      </w:tr>
      <w:tr w:rsidR="00483C4A" w:rsidRPr="00644A59" w:rsidTr="00F94B3E">
        <w:tc>
          <w:tcPr>
            <w:tcW w:w="16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4268" w:type="dxa"/>
          </w:tcPr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Консультирование  педагогов  и  административные  команды  по  вопросам  ФГОС  ООО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Участие  педагогов  в  семинарах,  конференциях,  круглых  столах  по  вопросам  ФГОС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Курсовая  подготовка  педагогов  по  вопросам  ФГОС  ООО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Заказ  учебников  и  учебных  пособий  на  5  классы  в  соответствии  с  Федеральным  перечнем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Размещение  информации  на  сайте  Управления  образования  по  ФГОС ООО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A59">
              <w:rPr>
                <w:rFonts w:ascii="Times New Roman" w:hAnsi="Times New Roman"/>
                <w:sz w:val="24"/>
                <w:szCs w:val="24"/>
              </w:rPr>
              <w:t>Подготовка  учебного  оборудования  в  соответствии  с  ФГОС  ООО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 апробационных  площадок  МАОУ  лицей№1,  МАОУ  СОШ№21,  МАОУ  СОШ№1,  МБОУ  СОШ№12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временной  творческой  группы  по  разработке  основной  образовательной  программы,    локальных  актов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 рабочей  группы  по   готовности  образовательных  организаций  к  внедрению  ФГОС  ООО  </w:t>
            </w: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 Н.В.,  Домрачева  Л.А.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образовательных  организаций,  Домрачева  Л.А.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Еремеева  Л.Г.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образовательных  организаций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ВТГ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рабочей  группы</w:t>
            </w: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C4A" w:rsidRPr="00644A59" w:rsidRDefault="00483C4A" w:rsidP="00F94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3C4A" w:rsidRPr="00BC5E5D" w:rsidRDefault="00483C4A" w:rsidP="00ED17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83C4A" w:rsidRPr="00644A59" w:rsidRDefault="00483C4A" w:rsidP="00ED17C4">
      <w:pPr>
        <w:rPr>
          <w:rFonts w:ascii="Times New Roman" w:hAnsi="Times New Roman"/>
          <w:sz w:val="24"/>
          <w:szCs w:val="24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Pr="00B658F9" w:rsidRDefault="00483C4A" w:rsidP="00771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483C4A" w:rsidRPr="00B658F9" w:rsidRDefault="00483C4A" w:rsidP="007717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F9">
        <w:rPr>
          <w:rFonts w:ascii="Times New Roman" w:hAnsi="Times New Roman"/>
          <w:sz w:val="24"/>
          <w:szCs w:val="24"/>
        </w:rPr>
        <w:t>приказом  от _______№_______</w:t>
      </w:r>
    </w:p>
    <w:p w:rsidR="00483C4A" w:rsidRDefault="00483C4A" w:rsidP="007717C3">
      <w:pPr>
        <w:autoSpaceDE w:val="0"/>
        <w:autoSpaceDN w:val="0"/>
        <w:adjustRightInd w:val="0"/>
        <w:ind w:left="100"/>
        <w:jc w:val="center"/>
        <w:rPr>
          <w:rFonts w:ascii="Times New Roman CYR" w:hAnsi="Times New Roman CYR" w:cs="Times New Roman CYR"/>
          <w:b/>
          <w:bCs/>
        </w:rPr>
      </w:pP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D5D">
        <w:rPr>
          <w:rFonts w:ascii="Times New Roman" w:hAnsi="Times New Roman"/>
          <w:b/>
          <w:bCs/>
          <w:sz w:val="24"/>
          <w:szCs w:val="24"/>
        </w:rPr>
        <w:t xml:space="preserve">КАРТА САМООЦЕНКИ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D5D">
        <w:rPr>
          <w:rFonts w:ascii="Times New Roman" w:hAnsi="Times New Roman"/>
          <w:b/>
          <w:bCs/>
          <w:sz w:val="24"/>
          <w:szCs w:val="24"/>
        </w:rPr>
        <w:t xml:space="preserve">готовности </w:t>
      </w:r>
      <w:r>
        <w:rPr>
          <w:rFonts w:ascii="Times New Roman" w:hAnsi="Times New Roman"/>
          <w:b/>
          <w:bCs/>
          <w:sz w:val="24"/>
          <w:szCs w:val="24"/>
        </w:rPr>
        <w:t>образовательной</w:t>
      </w:r>
      <w:r w:rsidRPr="00E56D5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организации</w:t>
      </w:r>
      <w:r w:rsidRPr="00E56D5D">
        <w:rPr>
          <w:rFonts w:ascii="Times New Roman" w:hAnsi="Times New Roman"/>
          <w:b/>
          <w:bCs/>
          <w:sz w:val="24"/>
          <w:szCs w:val="24"/>
        </w:rPr>
        <w:t xml:space="preserve"> к введению </w:t>
      </w:r>
      <w:r>
        <w:rPr>
          <w:rFonts w:ascii="Times New Roman" w:hAnsi="Times New Roman"/>
          <w:b/>
          <w:bCs/>
          <w:sz w:val="24"/>
          <w:szCs w:val="24"/>
        </w:rPr>
        <w:t>ФГОС ООО</w:t>
      </w:r>
    </w:p>
    <w:p w:rsidR="00483C4A" w:rsidRPr="00E56D5D" w:rsidRDefault="00483C4A" w:rsidP="00E56D5D">
      <w:pPr>
        <w:tabs>
          <w:tab w:val="left" w:leader="underscore" w:pos="2673"/>
          <w:tab w:val="left" w:leader="underscore" w:pos="4084"/>
          <w:tab w:val="left" w:leader="underscore" w:pos="5154"/>
          <w:tab w:val="left" w:leader="underscore" w:pos="597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483C4A" w:rsidRDefault="00483C4A" w:rsidP="00E56D5D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Наименование образовательной организации (в соответствии с учредительными документами) 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sz w:val="24"/>
          <w:szCs w:val="24"/>
        </w:rPr>
      </w:pPr>
    </w:p>
    <w:p w:rsidR="00483C4A" w:rsidRPr="00E56D5D" w:rsidRDefault="00483C4A" w:rsidP="00E56D5D">
      <w:pPr>
        <w:tabs>
          <w:tab w:val="left" w:leader="underscore" w:pos="6743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Планируемое  количество пятых классов на 1 сентября </w:t>
      </w:r>
      <w:smartTag w:uri="urn:schemas-microsoft-com:office:smarttags" w:element="metricconverter">
        <w:smartTagPr>
          <w:attr w:name="ProductID" w:val="2015 г"/>
        </w:smartTagPr>
        <w:r w:rsidRPr="00E56D5D">
          <w:rPr>
            <w:rFonts w:ascii="Times New Roman" w:hAnsi="Times New Roman"/>
            <w:sz w:val="24"/>
            <w:szCs w:val="24"/>
          </w:rPr>
          <w:t>2015 г</w:t>
        </w:r>
      </w:smartTag>
      <w:r w:rsidRPr="00E56D5D">
        <w:rPr>
          <w:rFonts w:ascii="Times New Roman" w:hAnsi="Times New Roman"/>
          <w:sz w:val="24"/>
          <w:szCs w:val="24"/>
        </w:rPr>
        <w:t>.</w:t>
      </w:r>
      <w:r w:rsidRPr="00E56D5D">
        <w:rPr>
          <w:rFonts w:ascii="Times New Roman" w:hAnsi="Times New Roman"/>
          <w:sz w:val="24"/>
          <w:szCs w:val="24"/>
        </w:rPr>
        <w:tab/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Количество учителей в 5 классах на 1 сентября </w:t>
      </w:r>
      <w:smartTag w:uri="urn:schemas-microsoft-com:office:smarttags" w:element="metricconverter">
        <w:smartTagPr>
          <w:attr w:name="ProductID" w:val="2015 г"/>
        </w:smartTagPr>
        <w:r w:rsidRPr="00E56D5D">
          <w:rPr>
            <w:rFonts w:ascii="Times New Roman" w:hAnsi="Times New Roman"/>
            <w:sz w:val="24"/>
            <w:szCs w:val="24"/>
          </w:rPr>
          <w:t>2015 г</w:t>
        </w:r>
      </w:smartTag>
      <w:r w:rsidRPr="00E56D5D">
        <w:rPr>
          <w:rFonts w:ascii="Times New Roman" w:hAnsi="Times New Roman"/>
          <w:sz w:val="24"/>
          <w:szCs w:val="24"/>
        </w:rPr>
        <w:t>./ из них прошедших обучение по проблемам ФГОС ООО (не менее 108 часов)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ФИЛОЛОГИЯ: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- русский язык –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- литература –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иностранный язык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ОБЩЕСТВЕННО-НАУЧНЫЕ ПРЕДМЕТЫ: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- история России, всеобщая история –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- обществознание –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география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МАТЕМАТИКА И ИНФОРМАТИКА: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математика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информатика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ЕСТЕСТВЕННО-НАУЧНЫЕ ПРЕДМЕТЫ: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физика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биология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химия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ОСНОВЫ ДУХОВНО-НРАСТВЕННОЙ КУЛЬТУРЫ НАРОДОВ РОССИИ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ИСКУССТВО: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изобразительное искусство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музыка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ТЕХНОЛОГИЯ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ФИЗИЧЕСКАЯ КУЛЬТУРА И ОСНОВЫ БЕЗОПАСНОСТИ ЖИЗНЕДЕЯТЕЛЬНОСТИ :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физическая культура –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 xml:space="preserve">- основы безопасности жизнедеятельности - 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58"/>
        <w:gridCol w:w="3195"/>
        <w:gridCol w:w="851"/>
        <w:gridCol w:w="874"/>
        <w:gridCol w:w="2493"/>
      </w:tblGrid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показателя</w:t>
            </w: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Подтверждение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(1 </w:t>
            </w: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балл)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(0 </w:t>
            </w: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баллов)</w:t>
            </w: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нормативной базы ОО требованиям ФГОС ООО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Создание в общеобразовательной организации Координационного совета по введению ФГОС ООО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- Приказ о создании Координационного совета (назначении Координатора), утверждении Положения о Координационном совете и плане - графике мероприятий по подготовке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и введению ФГОС ООО </w:t>
            </w:r>
            <w:r w:rsidRPr="00E56D5D">
              <w:rPr>
                <w:rFonts w:ascii="Times New Roman" w:hAnsi="Times New Roman"/>
                <w:spacing w:val="30"/>
                <w:sz w:val="24"/>
                <w:szCs w:val="24"/>
                <w:highlight w:val="white"/>
              </w:rPr>
              <w:t>вОО</w:t>
            </w:r>
            <w:r>
              <w:rPr>
                <w:rFonts w:ascii="Times New Roman" w:hAnsi="Times New Roman"/>
                <w:spacing w:val="30"/>
                <w:sz w:val="24"/>
                <w:szCs w:val="24"/>
              </w:rPr>
              <w:t>;</w:t>
            </w:r>
          </w:p>
          <w:p w:rsidR="00483C4A" w:rsidRPr="00E56D5D" w:rsidRDefault="00483C4A" w:rsidP="004206A9">
            <w:pPr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положение о Координационном совете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План - график мероприятий по подготовке и введению ФГОС ООО </w:t>
            </w:r>
            <w:r w:rsidRPr="00E56D5D">
              <w:rPr>
                <w:rFonts w:ascii="Times New Roman" w:hAnsi="Times New Roman"/>
                <w:spacing w:val="30"/>
                <w:sz w:val="24"/>
                <w:szCs w:val="24"/>
                <w:highlight w:val="white"/>
              </w:rPr>
              <w:t>вОО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Разработка Положения о Координационном совете по введению ФГОС ООО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Разработка: плана - графика мероприятий по подготовке и введению ФГОС ООО в общеобразовательной организации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Создание в общеобразовательной организации рабочих (ей) групп (ы) по разработке основной образовательной программы и локальных актов ФГОС ООО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Приказ о создании рабочих (ей) групп (ы) по разработке  ООП,  локальных  актов и утверждении Положения о рабочей группе. Положение о рабочей группе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рабочей группе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</w:t>
            </w: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ципального, школьного уровней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Перечень документов, включенных в банк.  Адрес страницы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школьного сайта, на которой размещены документы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Внесение изменений и дополнений в Устав образовательной организации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Устав с внесенными дополнениями и изменениями, заверенный учредителем.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Разработка и утверждение формы договора с родителями о предоставлении общего образования муниципальными образовательными организациями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Приказ об утверждении формы договора о предоставлении общего образования муниципальными образовательными организациями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Документ «Положение о системе оценок, формах и порядке проведения промежуточной аттестации» с указанием изменений и дополнений с отметкой об утверждении.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Издание приказа (ов) по общеобразовательной организации</w:t>
            </w:r>
            <w:r w:rsidRPr="00E56D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 переходе ОО на обучение по ФГОС ООО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 разработке основной образовательной программы на 2015-2016 уч. год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 утверждении ООП образовательной программы на 2015-2016 уч. 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 утверждении годового календарного учебного графика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 утверждении учебного плана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 утверждении программы внеурочной деятельности и учебных курсов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tabs>
                <w:tab w:val="left" w:leader="underscore" w:pos="3165"/>
              </w:tabs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 утверждении плана ОО по повышению уровня профессионального мастерства педагогических  работников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 проведении внутри-школьного контроля по реализации ФГОС</w:t>
            </w:r>
            <w:r w:rsidRPr="00E56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tabs>
                <w:tab w:val="left" w:pos="1960"/>
                <w:tab w:val="left" w:leader="underscore" w:pos="2589"/>
                <w:tab w:val="left" w:leader="underscore" w:pos="3304"/>
              </w:tabs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О внесении изменений в должностные инструкции учителей, преподающих в 5 классах, заместителя директора по УВР, курирующего реализацию ФГОС ООО, психолога, педагога дополнительного образования</w:t>
            </w: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ab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Разработка ООП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ООО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 или  отсутствие  рабочих  программ  по</w:t>
            </w:r>
            <w:r w:rsidRPr="00E56D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предметам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В структуру ООП ООО включены</w:t>
            </w:r>
          </w:p>
          <w:p w:rsidR="00483C4A" w:rsidRPr="00E56D5D" w:rsidRDefault="00483C4A" w:rsidP="00E56D5D">
            <w:pPr>
              <w:tabs>
                <w:tab w:val="left" w:pos="1960"/>
                <w:tab w:val="left" w:leader="underscore" w:pos="2589"/>
                <w:tab w:val="left" w:leader="underscore" w:pos="3304"/>
              </w:tabs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- пояснительная записка;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Протокол заседания рабочей группы об утверждении пояснительной записки; пояснительная записка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tabs>
                <w:tab w:val="left" w:pos="1960"/>
                <w:tab w:val="left" w:leader="underscore" w:pos="2589"/>
                <w:tab w:val="left" w:leader="underscore" w:pos="3304"/>
              </w:tabs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-планируемые результаты освоения основной образовательной программы основного общего образования;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Протокол заседания рабочей группы об утверждении планируемых результатов освоения ООП; документ «Планируемые результаты освоения ООП»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tabs>
                <w:tab w:val="left" w:pos="1960"/>
                <w:tab w:val="left" w:leader="underscore" w:pos="2589"/>
                <w:tab w:val="left" w:leader="underscore" w:pos="3304"/>
              </w:tabs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- учебный план основного общего образования (5-9 классы);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Протокол заседания рабочей группы об утверждении учебного плана; учебный план.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tabs>
                <w:tab w:val="left" w:pos="1960"/>
                <w:tab w:val="left" w:leader="underscore" w:pos="2589"/>
                <w:tab w:val="left" w:leader="underscore" w:pos="3304"/>
              </w:tabs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 программа развития универсальных учебных действий (УУД)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Протокол заседания рабочей группы об утверждении программы формирования УУД; программа формирования УУД.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tabs>
                <w:tab w:val="left" w:pos="1960"/>
                <w:tab w:val="left" w:leader="underscore" w:pos="2589"/>
                <w:tab w:val="left" w:leader="underscore" w:pos="3304"/>
              </w:tabs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- программы учебных предметов, курсов обязательной части учебного плана: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Протокол заседания рабочей группы об утверждении программ учебных предметов; программы по каждому учебному предмету.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ФИЛОЛОГИЯ: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- русский язык –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- литература –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иностранный язык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ОБЩЕСТВЕННО-НАУЧНЫЕ ПРЕДМЕТЫ: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- история России, всеобщая история –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- обществознание –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география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МАТЕМАТИКА И ИНФОРМАТИКА: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математика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информатика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ЕСТЕСТВЕННО-НАУЧНЫЕ ПРЕДМЕТЫ: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физика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биология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химия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ОСНОВЫ ДУХОВНО-НРАСТВЕННОЙ КУЛЬТУРЫ НАРОДОВ РОССИИ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ИСКУССТВО: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изобразительное искусство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музыка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 :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физическая культура –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- основы безопасности жизнедеятельности - 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- программы учебных предметов, курсов части учебного плана, формируемой участниками образовательного процесса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 xml:space="preserve">- </w:t>
            </w: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программа воспитания и социализации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Программа воспитания и социализации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программа коррекционной работы (если планируется обучение детей с ОВЗ)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Программа коррекционной работы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система оценки достижения планируемых результатов освоения основной образовательной программы.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документ «Система оценки достижения образовательных результатов освоения  ООП».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Утверждение основной образовательной программы основного общего образования общеобразовательной организации на заседании педагогического совета.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4206A9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Протокол (выписка из протокола) заседания педагогического совета.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Приказ об утверждении ООП ООО ОО.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должностных инструкций работников ОО нормативным требованиям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Должностные инструкции работников ОО переработаны с учетом ФГОС ООО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Приказ об утверждении новых или переработанных должностных инструкций.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списка учебников и учебных пособий для основной школы ФГОС ОOO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Формирование заявки на обеспечение общеобразовательной организации учебниками и учебно-методическими пособиями в соответствии с федеральным перечнем.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Приказ об утверждении списка учебников учебных пособий, используемых в образовательном процессе, перечень УМК.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Обеспеченность ОО учебниками в соответствии с ФГОС ООО.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Информация об обеспеченности учебниками с указанием % обеспеченности по каждому предмету учебного плана. 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Установление заработной платы и прочих выплат работникам ОО в соответствии с установленной системой оплаты труда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Разработка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порядок и размеры премирования в соответствии с установленной системой оплаты труда.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Приказ об утверждении соответствующих локальных актов, локальные акты.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модели организации образовательного процесса с учетом внеурочной деятельности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Определение оптимальной модели организации образовательного процесса, обеспечивающей вариативность внеурочной деятельности обучающихся.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Описание модели организации образовательного процесса.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Определение оптимальной модели организации внеурочной деятельности обучающихся.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Описание модели организации внеурочной деятельности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Включение в план методической работы вопросов введения ФГОС ООО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Разработка плана (раздела плана) методической работы, обеспечивающей сопровождение введения ФГОС ООО.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Приказ об утверждении плана методической работы.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План методической работы (раздел плана, в части сопровождения введения ФГОС ООО).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Обеспечение консультационной методической поддержки учителей основной школы по вопросам реализации ООП ООО.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План мероприятий, ориентированных на решение вопросов введения ФГОС ООО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</w:t>
            </w:r>
            <w:r w:rsidRPr="00E56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квалификации учителей основной школы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Составление плана-графика поэтапного повышения квалификации учителей основной школы (по мере введения ФГОС ООО).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Приказ об утверждении плана-графика повышения квалификации, план-график.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 экономическое обеспечение введения ФГОС ООО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Определение объема расходов, необходимых для реализации ООП ООО и достижения планируемых результатов, а также механизма их формирования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Информация о расчетах и механизме формирования расходов, необходимых для реализации ООП ООО.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Обеспечение финансовых условий реализации ООП ООО в соответствии с ФГОС ООО.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Информация о нормативах финансирования ОО, объеме привлеченных дополнительных финансовых средств (с указанием источника финансирования) для обеспечения реализации ООП ООО.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 техническое обеспечение введения ФГОС ООО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Оснащённость общеобразовательной организации в соответст-вии с требованиями к минимальной оснащен-ности учебного процесса и оборудованию учебных помещений.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Информация об оснащённости образовательной организации, план мероприятий по устранению выявленных недостатков.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Соответствие материально- технической базы реализации ООП ООО действующим санитарным и противопожарным нормам, нормам охраны труда работников образовательной организации.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Информация о соответствии, план мероприятий по устранению выявленных несоответствий.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Укомплектованность библиотеки ОО печатными и электронными образо-вательными ресурсами по всем учебным предметам учебного плана ООП ООО.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Информация об укомплектованности библиотеки, с указанием доли обеспеченности предметов учебного плана ООП ООО.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Наличие доступа ОО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Перечень доступных и используемых ЭОР.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Информация о системе ограничения доступа информации, несовместимой с задачами духовно-нравственного развития и воспитания обучающихся.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Наличие локальных, актов, устанавливающих требования к различным объектам инфраструктуры общеобразовательной организации с учетом требований к минимальной оснащенности образовательного процесса (например, положения о культурно - досуговом центре, информационно-библиотечном центре, физкультурно-оздоровительном центре и др.).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Приказ об утверждении локальных актов, перечень локальных актов локальные акты.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Организационное обеспечение введения          ФГОС ОOО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Обеспечение координации деятельности субъектов образовательного процесса, организационных структур общеобразовательной организации по подготовке и введению ФГОС ООО.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Дополнительно к приказам и Положениям о Координационном совете, рабочих (ей)группах (е)  договоры о сотрудничестве с учреждениями дополнительного образования детей организаций культуры и спорта и др.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Разработка инструментария для изучения образовательных потребностей и интересов обучающихся основной ступени общего обра-зования и запросов родителей по исполь-зованию часов вариа-тивной части учебного плана, включая вне-урочную деятельность.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Пакет методик для проведения диагностики в общеобразовательной организации. Диагностические материалы (анкеты, опросники пр.), рекомендации для специалистов (педагогов-психологов, социальных педагогов) для проведения стартовой  диагностики в 5-х классах в 2015-2016 уч. г.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Проведение анкетирования по изучению образовательных потребностей и интересов обучающихся и запросов родителей по использованию часов вариативной, части учебного плана, включая внеурочную деятельность.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Информационная справка по результатам анкетирования.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Разработка диагностического инструментария для  выявления профессиональных затруднений педагогов в период перехода на ФГОС ООО.</w:t>
            </w:r>
          </w:p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Проведение анкетирования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Диагностический инструментарий. Информационная справка по результатам анкетирования, план  мероприятий по ycтранению выявленных проблем.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введения    ФГОС ООО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Протоколы родительских собраний, конференций, заседаний органа государственно- общественного управления, на которых происходило информирование родительской общественности. Публикации в СМИ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Использование информационных ресурсов общеобразовательной организации (сайт, Интернет- 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  <w:r w:rsidRPr="00E56D5D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Перечень видов используемых информационных ресурсов ОО с указанием электронных адресов.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Изучение мнения родителей (законных представителей обучающихся) по вопросам введения новых стандартов. Проведение анкетирования на родительских собраниях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Наличие в материалах самообследования  образовательной организации раздела, содержащего информацию о ходе введения ФГОС ООО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highlight w:val="white"/>
              </w:rPr>
              <w:t>Адрес страницы сайта, на которой размещены материалы самообследования образовательной организации.</w:t>
            </w:r>
          </w:p>
        </w:tc>
      </w:tr>
      <w:tr w:rsidR="00483C4A" w:rsidRPr="00E56D5D" w:rsidTr="00F94B3E">
        <w:trPr>
          <w:trHeight w:val="1"/>
        </w:trPr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ind w:left="40" w:right="1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6D5D">
        <w:rPr>
          <w:rFonts w:ascii="Times New Roman" w:hAnsi="Times New Roman"/>
          <w:sz w:val="24"/>
          <w:szCs w:val="24"/>
        </w:rPr>
        <w:t>Интерпретация полученных результатов</w:t>
      </w:r>
    </w:p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6"/>
      </w:tblGrid>
      <w:tr w:rsidR="00483C4A" w:rsidRPr="00E56D5D" w:rsidTr="00F94B3E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Уровни готовности</w:t>
            </w:r>
          </w:p>
        </w:tc>
      </w:tr>
      <w:tr w:rsidR="00483C4A" w:rsidRPr="00E56D5D" w:rsidTr="00F94B3E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lang w:val="en-US"/>
              </w:rPr>
              <w:t>13-24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483C4A" w:rsidRPr="00E56D5D" w:rsidTr="00F94B3E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lang w:val="en-US"/>
              </w:rPr>
              <w:t>25-30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483C4A" w:rsidRPr="00E56D5D" w:rsidTr="00F94B3E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lang w:val="en-US"/>
              </w:rPr>
              <w:t>31-43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</w:tr>
      <w:tr w:rsidR="00483C4A" w:rsidRPr="00E56D5D" w:rsidTr="00F94B3E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lang w:val="en-US"/>
              </w:rPr>
              <w:t>44-50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483C4A" w:rsidRPr="00E56D5D" w:rsidTr="00F94B3E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51-63 </w:t>
            </w:r>
            <w:r w:rsidRPr="00E56D5D">
              <w:rPr>
                <w:rFonts w:ascii="Times New Roman" w:hAnsi="Times New Roman"/>
                <w:sz w:val="24"/>
                <w:szCs w:val="24"/>
              </w:rPr>
              <w:t xml:space="preserve">и более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3C4A" w:rsidRPr="00E56D5D" w:rsidRDefault="00483C4A" w:rsidP="00E5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D5D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</w:tbl>
    <w:p w:rsidR="00483C4A" w:rsidRPr="00E56D5D" w:rsidRDefault="00483C4A" w:rsidP="00E56D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83C4A" w:rsidRPr="00E56D5D" w:rsidRDefault="00483C4A" w:rsidP="00E56D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Pr="00B658F9" w:rsidRDefault="00483C4A" w:rsidP="00E56D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83C4A" w:rsidRPr="00B658F9" w:rsidRDefault="00483C4A" w:rsidP="00E56D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F9">
        <w:rPr>
          <w:rFonts w:ascii="Times New Roman" w:hAnsi="Times New Roman"/>
          <w:sz w:val="24"/>
          <w:szCs w:val="24"/>
        </w:rPr>
        <w:t>приказом  от _______№_______</w:t>
      </w:r>
    </w:p>
    <w:p w:rsidR="00483C4A" w:rsidRDefault="00483C4A" w:rsidP="00E56D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-Roman" w:hAnsi="Times New Roman"/>
          <w:b/>
          <w:sz w:val="28"/>
          <w:szCs w:val="28"/>
        </w:rPr>
      </w:pPr>
    </w:p>
    <w:p w:rsidR="00483C4A" w:rsidRDefault="00483C4A" w:rsidP="00E56D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-Roman" w:hAnsi="Times New Roman"/>
          <w:b/>
          <w:sz w:val="28"/>
          <w:szCs w:val="28"/>
        </w:rPr>
      </w:pPr>
      <w:r>
        <w:rPr>
          <w:rFonts w:ascii="Times New Roman" w:eastAsia="Times-Roman" w:hAnsi="Times New Roman"/>
          <w:b/>
          <w:sz w:val="28"/>
          <w:szCs w:val="28"/>
        </w:rPr>
        <w:t>СОСТАВ</w:t>
      </w:r>
    </w:p>
    <w:p w:rsidR="00483C4A" w:rsidRDefault="00483C4A" w:rsidP="00E56D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-Roman" w:hAnsi="Times New Roman"/>
          <w:b/>
          <w:sz w:val="28"/>
          <w:szCs w:val="28"/>
        </w:rPr>
      </w:pPr>
      <w:r>
        <w:rPr>
          <w:rFonts w:ascii="Times New Roman" w:eastAsia="Times-Roman" w:hAnsi="Times New Roman"/>
          <w:b/>
          <w:sz w:val="28"/>
          <w:szCs w:val="28"/>
        </w:rPr>
        <w:t xml:space="preserve">  рабочей  группы  по  анализу  готовности  образовательных  организаций  к  введению  ФГОС  ООО</w:t>
      </w:r>
    </w:p>
    <w:p w:rsidR="00483C4A" w:rsidRDefault="00483C4A" w:rsidP="00E56D5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-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969"/>
        <w:gridCol w:w="4819"/>
      </w:tblGrid>
      <w:tr w:rsidR="00483C4A" w:rsidRPr="00FB2756" w:rsidTr="00F94B3E">
        <w:tc>
          <w:tcPr>
            <w:tcW w:w="534" w:type="dxa"/>
          </w:tcPr>
          <w:p w:rsidR="00483C4A" w:rsidRPr="00EC55F1" w:rsidRDefault="00483C4A" w:rsidP="00F9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Место работы должность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E56D5D">
            <w:pPr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Насардинова Елена Александровна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председатель, заместитель начальника по развитию образования  Управления образования администрации города Кунгура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E56D5D">
            <w:pPr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Еремина Надежда Владимировна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начальник информационно-методического отдела Управления образования администрации города Кунгура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E56D5D">
            <w:pPr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Полежаева  Галина  Михайловна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начальник  отдела  качества  образования  Управления образования администрации города Кунгура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E56D5D">
            <w:pPr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Феденева Алевтина Юрьевна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методист информационно-методического отдела Управления образования администрации города Кунгура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E56D5D">
            <w:pPr>
              <w:numPr>
                <w:ilvl w:val="0"/>
                <w:numId w:val="4"/>
              </w:num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Домрачева  Лилия  Александровна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методист информационно-методического отдела Управления образования администрации города Кунгура</w:t>
            </w:r>
          </w:p>
        </w:tc>
      </w:tr>
    </w:tbl>
    <w:p w:rsidR="00483C4A" w:rsidRDefault="00483C4A" w:rsidP="00E56D5D"/>
    <w:p w:rsidR="00483C4A" w:rsidRDefault="00483C4A" w:rsidP="00E5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E5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E5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E5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E5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E5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E56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Pr="00B658F9" w:rsidRDefault="00483C4A" w:rsidP="00FA4C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УТВЕРЖДЕН</w:t>
      </w:r>
    </w:p>
    <w:p w:rsidR="00483C4A" w:rsidRPr="00B658F9" w:rsidRDefault="00483C4A" w:rsidP="00FA4C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58F9">
        <w:rPr>
          <w:rFonts w:ascii="Times New Roman" w:hAnsi="Times New Roman"/>
          <w:sz w:val="24"/>
          <w:szCs w:val="24"/>
        </w:rPr>
        <w:t>приказом  от _______№_______</w:t>
      </w:r>
    </w:p>
    <w:p w:rsidR="00483C4A" w:rsidRDefault="00483C4A" w:rsidP="0010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C4A" w:rsidRDefault="00483C4A" w:rsidP="00FA4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A60">
        <w:rPr>
          <w:rFonts w:ascii="Times New Roman" w:hAnsi="Times New Roman"/>
          <w:b/>
          <w:sz w:val="28"/>
          <w:szCs w:val="28"/>
        </w:rPr>
        <w:t>СОСТАВ</w:t>
      </w:r>
    </w:p>
    <w:p w:rsidR="00483C4A" w:rsidRDefault="00483C4A" w:rsidP="00FA4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 временной  творческой  группы  по  разработке  основной   образовательной  программы основного общего образования,  локальных  актов  образовательных  организаций.</w:t>
      </w:r>
    </w:p>
    <w:p w:rsidR="00483C4A" w:rsidRDefault="00483C4A" w:rsidP="00FA4CF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969"/>
        <w:gridCol w:w="4819"/>
      </w:tblGrid>
      <w:tr w:rsidR="00483C4A" w:rsidRPr="00FB2756" w:rsidTr="00F94B3E">
        <w:tc>
          <w:tcPr>
            <w:tcW w:w="534" w:type="dxa"/>
          </w:tcPr>
          <w:p w:rsidR="00483C4A" w:rsidRPr="00EC55F1" w:rsidRDefault="00483C4A" w:rsidP="00F9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Место работы должность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F9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Насардинова Елена Александровна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председатель, заместитель начальника по развитию образования  Управления образования администрации города Кунгура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Еремина Надежда Владимировна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начальник информационно-методического отдела Управления образования администрации города Кунгура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F94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Феденева Алевтина Юрьевна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методист информационно-методического отдела Управления образования администрации города Кунгура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Домрачева  Лилия  Александровна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5F1">
              <w:rPr>
                <w:rFonts w:ascii="Times New Roman" w:hAnsi="Times New Roman"/>
                <w:sz w:val="28"/>
                <w:szCs w:val="28"/>
              </w:rPr>
              <w:t>- методист информационно-методического отдела Управления образования администрации города Кунгура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Вертипрахова  Светлана  Анатольевна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лицей  №1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Еловикова Наталья Николаевна 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СОШ№1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Золотарева  Ирина  Михайловна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СОШ№2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Вотинова  Татьяна  Сергеевна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СОШ№10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Липенских  Наталья  Владимировна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СОШ№18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Грязнова  Галина  Григорьевна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ООШ№17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Пьянкова  Евгения  Николаевна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СОШ№13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Хасанова  Светлана  Петровна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МБОУ  СОШ№12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Горнак  Анна  Александровна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СОШ№21</w:t>
            </w:r>
          </w:p>
        </w:tc>
      </w:tr>
      <w:tr w:rsidR="00483C4A" w:rsidRPr="00FB2756" w:rsidTr="00F94B3E">
        <w:tc>
          <w:tcPr>
            <w:tcW w:w="534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483C4A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Рожкова  Елена  Михайловна</w:t>
            </w:r>
          </w:p>
        </w:tc>
        <w:tc>
          <w:tcPr>
            <w:tcW w:w="4819" w:type="dxa"/>
          </w:tcPr>
          <w:p w:rsidR="00483C4A" w:rsidRPr="00EC55F1" w:rsidRDefault="00483C4A" w:rsidP="00F94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 директора  по  методической  работе  МАОУ  «Гимназия  №16»</w:t>
            </w:r>
          </w:p>
        </w:tc>
      </w:tr>
    </w:tbl>
    <w:p w:rsidR="00483C4A" w:rsidRDefault="00483C4A" w:rsidP="0094217B"/>
    <w:sectPr w:rsidR="00483C4A" w:rsidSect="00EA50A7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1E7AD4"/>
    <w:lvl w:ilvl="0">
      <w:numFmt w:val="bullet"/>
      <w:lvlText w:val="*"/>
      <w:lvlJc w:val="left"/>
    </w:lvl>
  </w:abstractNum>
  <w:abstractNum w:abstractNumId="1">
    <w:nsid w:val="21A32AA3"/>
    <w:multiLevelType w:val="multilevel"/>
    <w:tmpl w:val="FCAC1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7DA0167"/>
    <w:multiLevelType w:val="hybridMultilevel"/>
    <w:tmpl w:val="004E2C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4965E3E"/>
    <w:multiLevelType w:val="hybridMultilevel"/>
    <w:tmpl w:val="64162E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AE6"/>
    <w:rsid w:val="00010D50"/>
    <w:rsid w:val="000354EA"/>
    <w:rsid w:val="00060B79"/>
    <w:rsid w:val="00063470"/>
    <w:rsid w:val="001008F7"/>
    <w:rsid w:val="00142031"/>
    <w:rsid w:val="001A1443"/>
    <w:rsid w:val="001C109B"/>
    <w:rsid w:val="001C1225"/>
    <w:rsid w:val="001C609C"/>
    <w:rsid w:val="001D32C2"/>
    <w:rsid w:val="001F7587"/>
    <w:rsid w:val="002302E8"/>
    <w:rsid w:val="00237BAD"/>
    <w:rsid w:val="0025059B"/>
    <w:rsid w:val="00251BB0"/>
    <w:rsid w:val="003461FE"/>
    <w:rsid w:val="00370C73"/>
    <w:rsid w:val="003E4A3B"/>
    <w:rsid w:val="003F5B7A"/>
    <w:rsid w:val="004206A9"/>
    <w:rsid w:val="0043216A"/>
    <w:rsid w:val="00446B6C"/>
    <w:rsid w:val="00483C4A"/>
    <w:rsid w:val="004E3A8F"/>
    <w:rsid w:val="005B5AE6"/>
    <w:rsid w:val="00636936"/>
    <w:rsid w:val="00644A59"/>
    <w:rsid w:val="006A5645"/>
    <w:rsid w:val="006C5D75"/>
    <w:rsid w:val="006F4262"/>
    <w:rsid w:val="00702B26"/>
    <w:rsid w:val="00736F09"/>
    <w:rsid w:val="00746EF4"/>
    <w:rsid w:val="0075130D"/>
    <w:rsid w:val="00755BFF"/>
    <w:rsid w:val="0077169E"/>
    <w:rsid w:val="007717C3"/>
    <w:rsid w:val="007D5405"/>
    <w:rsid w:val="007D5BB7"/>
    <w:rsid w:val="007D5FA8"/>
    <w:rsid w:val="007E305C"/>
    <w:rsid w:val="00816603"/>
    <w:rsid w:val="008579A2"/>
    <w:rsid w:val="00872D27"/>
    <w:rsid w:val="008B024D"/>
    <w:rsid w:val="008E1306"/>
    <w:rsid w:val="00941F21"/>
    <w:rsid w:val="0094217B"/>
    <w:rsid w:val="009574C9"/>
    <w:rsid w:val="00986596"/>
    <w:rsid w:val="009E094C"/>
    <w:rsid w:val="00A16068"/>
    <w:rsid w:val="00A25E75"/>
    <w:rsid w:val="00B25AEB"/>
    <w:rsid w:val="00B46586"/>
    <w:rsid w:val="00B658F9"/>
    <w:rsid w:val="00B8455D"/>
    <w:rsid w:val="00B978CD"/>
    <w:rsid w:val="00BC5E5D"/>
    <w:rsid w:val="00C0243B"/>
    <w:rsid w:val="00C4028B"/>
    <w:rsid w:val="00C776AF"/>
    <w:rsid w:val="00CD1D8D"/>
    <w:rsid w:val="00D36711"/>
    <w:rsid w:val="00D64CB6"/>
    <w:rsid w:val="00D970EC"/>
    <w:rsid w:val="00DC45A7"/>
    <w:rsid w:val="00DE734D"/>
    <w:rsid w:val="00E56D5D"/>
    <w:rsid w:val="00EA50A7"/>
    <w:rsid w:val="00EC4A60"/>
    <w:rsid w:val="00EC55F1"/>
    <w:rsid w:val="00ED17C4"/>
    <w:rsid w:val="00F60BAA"/>
    <w:rsid w:val="00F94B3E"/>
    <w:rsid w:val="00FA4CF9"/>
    <w:rsid w:val="00FB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08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08F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19</Pages>
  <Words>3550</Words>
  <Characters>20238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14</cp:revision>
  <cp:lastPrinted>2014-10-27T05:46:00Z</cp:lastPrinted>
  <dcterms:created xsi:type="dcterms:W3CDTF">2014-10-27T02:56:00Z</dcterms:created>
  <dcterms:modified xsi:type="dcterms:W3CDTF">2014-11-24T06:14:00Z</dcterms:modified>
</cp:coreProperties>
</file>